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929F" w14:textId="5214EB33" w:rsidR="00A24FB3" w:rsidRDefault="00E73D28"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7A7B5E30" wp14:editId="633D6C2B">
                <wp:simplePos x="0" y="0"/>
                <wp:positionH relativeFrom="margin">
                  <wp:posOffset>-254576</wp:posOffset>
                </wp:positionH>
                <wp:positionV relativeFrom="page">
                  <wp:posOffset>377334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89DB9" w14:textId="77777777" w:rsidR="00E73D28" w:rsidRPr="00E73D28" w:rsidRDefault="00E73D28" w:rsidP="00E73D28">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A7B5E30" id="Rectangle 2" o:spid="_x0000_s1026" style="position:absolute;left:0;text-align:left;margin-left:-20.05pt;margin-top:29.7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" o:allowoverlap="f" fillcolor="#c0d631 [3215]" stroked="f" strokeweight="2pt">
                <v:textbox style="mso-fit-shape-to-text:t">
                  <w:txbxContent>
                    <w:p w14:paraId="29D89DB9" w14:textId="77777777" w:rsidR="00E73D28" w:rsidRPr="00E73D28" w:rsidRDefault="00E73D28" w:rsidP="00E73D28">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bookmarkStart w:id="0" w:name="_GoBack"/>
      <w:bookmarkEnd w:id="0"/>
    </w:p>
    <w:p w14:paraId="50C98B51" w14:textId="3EE7834B"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 xml:space="preserve">ing your privacy and personal data. For more information visit </w:t>
      </w:r>
      <w:hyperlink r:id="rId9" w:history="1">
        <w:r w:rsidR="0030090D" w:rsidRPr="005470F8">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6623F0AA"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have responsibility to carry out 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16C50519" w:rsidR="0030090D" w:rsidRDefault="003949E1"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366E7FB4"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77777777" w:rsidR="004A53A7" w:rsidRPr="00B5315B" w:rsidRDefault="004A53A7" w:rsidP="000119A4">
            <w:pPr>
              <w:spacing w:before="60"/>
              <w:rPr>
                <w:rFonts w:ascii="Arial" w:hAnsi="Arial" w:cs="Arial"/>
              </w:rPr>
            </w:pPr>
            <w:r w:rsidRPr="00B5315B">
              <w:rPr>
                <w:rFonts w:ascii="Arial" w:hAnsi="Arial" w:cs="Arial"/>
              </w:rPr>
              <w:t xml:space="preserve">What volunteer role are you applying for? </w:t>
            </w:r>
          </w:p>
        </w:tc>
        <w:tc>
          <w:tcPr>
            <w:tcW w:w="8212" w:type="dxa"/>
            <w:shd w:val="clear" w:color="auto" w:fill="auto"/>
            <w:tcMar>
              <w:top w:w="57" w:type="dxa"/>
              <w:bottom w:w="57" w:type="dxa"/>
            </w:tcMar>
          </w:tcPr>
          <w:p w14:paraId="4F9DC6EF" w14:textId="77777777" w:rsidR="004A53A7" w:rsidRPr="00B5315B" w:rsidRDefault="004A53A7" w:rsidP="000119A4">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7777777"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7520CE30" w:rsidR="00933C63" w:rsidRPr="00214A81" w:rsidRDefault="003949E1"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Sustrans staff</w:t>
                  </w:r>
                </w:p>
                <w:p w14:paraId="2782D476" w14:textId="3D4F32B9" w:rsidR="00933C63" w:rsidRPr="00214A81" w:rsidRDefault="003949E1"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Sustrans volunteer</w:t>
                  </w:r>
                </w:p>
                <w:p w14:paraId="611D73AE" w14:textId="2FAECBAF" w:rsidR="00933C63" w:rsidRPr="00214A81" w:rsidRDefault="003949E1"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Friend or family</w:t>
                  </w:r>
                </w:p>
                <w:p w14:paraId="41EBB89F" w14:textId="34DAAD8B" w:rsidR="00933C63" w:rsidRPr="00214A81" w:rsidRDefault="003949E1"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Employer</w:t>
                  </w:r>
                </w:p>
                <w:p w14:paraId="0B168082" w14:textId="29F9C4C5" w:rsidR="00933C63" w:rsidRPr="00214A81" w:rsidRDefault="003949E1"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Local volunteer centre</w:t>
                  </w:r>
                </w:p>
                <w:p w14:paraId="302B4D0F" w14:textId="70B84591" w:rsidR="00933C63" w:rsidRPr="00B5315B" w:rsidRDefault="003949E1"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Sustrans poster or leaflet</w:t>
                  </w:r>
                </w:p>
              </w:tc>
              <w:tc>
                <w:tcPr>
                  <w:tcW w:w="4111" w:type="dxa"/>
                </w:tcPr>
                <w:p w14:paraId="6D707BC9" w14:textId="4AB0F6E9" w:rsidR="00933C63" w:rsidRPr="00214A81" w:rsidRDefault="003949E1"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Local press, TV or radio</w:t>
                  </w:r>
                </w:p>
                <w:p w14:paraId="0F49C95B" w14:textId="4B6CDF23" w:rsidR="00933C63" w:rsidRPr="00214A81" w:rsidRDefault="003949E1"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National press, TV or radio</w:t>
                  </w:r>
                </w:p>
                <w:p w14:paraId="1CBE5AF0" w14:textId="16B26276" w:rsidR="00933C63" w:rsidRPr="00214A81" w:rsidRDefault="003949E1"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Sustrans website</w:t>
                  </w:r>
                </w:p>
                <w:p w14:paraId="4DB3697A" w14:textId="78984ECB" w:rsidR="00933C63" w:rsidRPr="00214A81" w:rsidRDefault="003949E1"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External website</w:t>
                  </w:r>
                </w:p>
                <w:p w14:paraId="76E24150" w14:textId="281DA6AA" w:rsidR="00933C63" w:rsidRPr="00214A81" w:rsidRDefault="003949E1"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Social media</w:t>
                  </w:r>
                </w:p>
                <w:p w14:paraId="40673C15" w14:textId="185018A7" w:rsidR="00933C63" w:rsidRPr="00B5315B" w:rsidRDefault="003949E1"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5A3137">
                        <w:rPr>
                          <w:rFonts w:ascii="MS Gothic" w:eastAsia="MS Gothic" w:hAnsi="MS Gothic" w:cs="Arial" w:hint="eastAsia"/>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631D136E" w:rsidR="00983CF7" w:rsidRPr="003D6F27" w:rsidRDefault="00983CF7" w:rsidP="0094652D">
            <w:pPr>
              <w:spacing w:before="60" w:after="120"/>
              <w:rPr>
                <w:rFonts w:ascii="Arial" w:hAnsi="Arial" w:cs="Arial"/>
                <w:szCs w:val="22"/>
              </w:rPr>
            </w:pPr>
            <w:r w:rsidRPr="003D6F27">
              <w:rPr>
                <w:rFonts w:ascii="Arial" w:hAnsi="Arial" w:cs="Arial"/>
                <w:szCs w:val="22"/>
              </w:rPr>
              <w:t xml:space="preserve">Depending on your role, you might need a hi-vis vest or tshirt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Pr="003D6F27">
              <w:rPr>
                <w:rFonts w:ascii="Arial" w:hAnsi="Arial" w:cs="Arial"/>
              </w:rPr>
              <w:t xml:space="preserve"> XXL      </w:t>
            </w:r>
          </w:p>
        </w:tc>
      </w:tr>
    </w:tbl>
    <w:p w14:paraId="47DBE8DC" w14:textId="77777777" w:rsidR="00CF494D" w:rsidRDefault="00CF494D"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CF494D" w:rsidRPr="009B057C" w14:paraId="34106972"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2583B5E5" w14:textId="77777777" w:rsidR="00CF494D" w:rsidRDefault="00CF494D"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a character referee (not a relative or friend).</w:t>
            </w:r>
          </w:p>
          <w:p w14:paraId="48E5D45A" w14:textId="77777777" w:rsidR="00CF494D" w:rsidRPr="009B057C" w:rsidRDefault="00CF494D"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CF494D" w:rsidRPr="00FC579F" w14:paraId="2C986438" w14:textId="77777777" w:rsidTr="007E6783">
        <w:trPr>
          <w:trHeight w:val="284"/>
          <w:jc w:val="center"/>
        </w:trPr>
        <w:tc>
          <w:tcPr>
            <w:tcW w:w="2622" w:type="dxa"/>
            <w:shd w:val="clear" w:color="auto" w:fill="D9D9D9" w:themeFill="background1" w:themeFillShade="D9"/>
            <w:tcMar>
              <w:top w:w="57" w:type="dxa"/>
              <w:bottom w:w="57" w:type="dxa"/>
            </w:tcMar>
          </w:tcPr>
          <w:p w14:paraId="74AA11B4" w14:textId="77777777" w:rsidR="00CF494D" w:rsidRPr="00FC579F" w:rsidRDefault="00CF494D" w:rsidP="007E6783">
            <w:pPr>
              <w:spacing w:before="60"/>
              <w:rPr>
                <w:rFonts w:ascii="Arial" w:hAnsi="Arial" w:cs="Arial"/>
              </w:rPr>
            </w:pPr>
            <w:r w:rsidRPr="00FC579F">
              <w:rPr>
                <w:rFonts w:ascii="Arial" w:hAnsi="Arial" w:cs="Arial"/>
              </w:rPr>
              <w:t>Name:</w:t>
            </w:r>
          </w:p>
        </w:tc>
        <w:tc>
          <w:tcPr>
            <w:tcW w:w="2622" w:type="dxa"/>
            <w:shd w:val="clear" w:color="auto" w:fill="auto"/>
          </w:tcPr>
          <w:p w14:paraId="3B7617AF" w14:textId="77777777" w:rsidR="00CF494D" w:rsidRPr="00FC579F" w:rsidRDefault="00CF494D"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3C7760A1" w14:textId="77777777" w:rsidR="00CF494D" w:rsidRPr="00FC579F" w:rsidRDefault="00CF494D" w:rsidP="007E6783">
            <w:pPr>
              <w:spacing w:before="60"/>
              <w:rPr>
                <w:rFonts w:ascii="Arial" w:hAnsi="Arial" w:cs="Arial"/>
              </w:rPr>
            </w:pPr>
            <w:r w:rsidRPr="00FC579F">
              <w:rPr>
                <w:rFonts w:ascii="Arial" w:hAnsi="Arial" w:cs="Arial"/>
              </w:rPr>
              <w:t>Relationship:</w:t>
            </w:r>
          </w:p>
        </w:tc>
        <w:tc>
          <w:tcPr>
            <w:tcW w:w="2623" w:type="dxa"/>
            <w:shd w:val="clear" w:color="auto" w:fill="auto"/>
          </w:tcPr>
          <w:p w14:paraId="4AC2C1FA" w14:textId="77777777" w:rsidR="00CF494D" w:rsidRPr="00FC579F" w:rsidRDefault="00CF494D"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CF494D" w:rsidRPr="00B5315B" w14:paraId="798EEE6D" w14:textId="77777777" w:rsidTr="007E6783">
        <w:trPr>
          <w:trHeight w:val="284"/>
          <w:jc w:val="center"/>
        </w:trPr>
        <w:tc>
          <w:tcPr>
            <w:tcW w:w="2622" w:type="dxa"/>
            <w:shd w:val="clear" w:color="auto" w:fill="D9D9D9" w:themeFill="background1" w:themeFillShade="D9"/>
            <w:tcMar>
              <w:top w:w="57" w:type="dxa"/>
              <w:bottom w:w="57" w:type="dxa"/>
            </w:tcMar>
          </w:tcPr>
          <w:p w14:paraId="6D498E5C" w14:textId="77777777" w:rsidR="00CF494D" w:rsidRPr="00FC579F" w:rsidRDefault="00CF494D"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39E74D58" w14:textId="77777777" w:rsidR="00CF494D" w:rsidRPr="00B5315B" w:rsidRDefault="00CF494D"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bl>
    <w:p w14:paraId="58BD9FE9" w14:textId="29CC29C4" w:rsidR="0097467A" w:rsidRDefault="0097467A" w:rsidP="002665AC"/>
    <w:p w14:paraId="20FE9276" w14:textId="77777777" w:rsidR="00CF494D" w:rsidRDefault="00CF494D" w:rsidP="002665AC"/>
    <w:p w14:paraId="463A5A87" w14:textId="77777777" w:rsidR="00CF494D" w:rsidRDefault="00CF494D" w:rsidP="002665AC"/>
    <w:p w14:paraId="47AFD62B" w14:textId="77777777" w:rsidR="00CF494D" w:rsidRDefault="00CF494D" w:rsidP="002665AC"/>
    <w:p w14:paraId="3FB80364" w14:textId="77777777" w:rsidR="00CF494D" w:rsidRDefault="00CF494D" w:rsidP="002665AC"/>
    <w:p w14:paraId="1166F005" w14:textId="77777777" w:rsidR="00CF494D" w:rsidRDefault="00CF494D" w:rsidP="002665AC"/>
    <w:p w14:paraId="35129761" w14:textId="77777777" w:rsidR="00CF494D" w:rsidRDefault="00CF494D" w:rsidP="002665AC"/>
    <w:p w14:paraId="25463A7C" w14:textId="6B640A8D" w:rsidR="00CF494D" w:rsidRDefault="00CF494D" w:rsidP="002665AC">
      <w:r>
        <w:rPr>
          <w:noProof/>
          <w:lang w:eastAsia="en-GB"/>
        </w:rPr>
        <w:lastRenderedPageBreak/>
        <mc:AlternateContent>
          <mc:Choice Requires="wps">
            <w:drawing>
              <wp:anchor distT="0" distB="0" distL="118745" distR="118745" simplePos="0" relativeHeight="251665408" behindDoc="1" locked="0" layoutInCell="1" allowOverlap="0" wp14:anchorId="77F5A4A0" wp14:editId="25B9936D">
                <wp:simplePos x="0" y="0"/>
                <wp:positionH relativeFrom="margin">
                  <wp:posOffset>-254000</wp:posOffset>
                </wp:positionH>
                <wp:positionV relativeFrom="page">
                  <wp:posOffset>377190</wp:posOffset>
                </wp:positionV>
                <wp:extent cx="5460365" cy="269875"/>
                <wp:effectExtent l="0" t="0" r="6985" b="0"/>
                <wp:wrapSquare wrapText="bothSides"/>
                <wp:docPr id="7" name="Rectangle 7"/>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C6037" w14:textId="77777777" w:rsidR="00CF494D" w:rsidRPr="00E73D28" w:rsidRDefault="00CF494D" w:rsidP="00CF494D">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7F5A4A0" id="Rectangle 7" o:spid="_x0000_s1027" style="position:absolute;margin-left:-20pt;margin-top:29.7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" o:allowoverlap="f" fillcolor="#c0d631 [3215]" stroked="f" strokeweight="2pt">
                <v:textbox style="mso-fit-shape-to-text:t">
                  <w:txbxContent>
                    <w:p w14:paraId="52DC6037" w14:textId="77777777" w:rsidR="00CF494D" w:rsidRPr="00E73D28" w:rsidRDefault="00CF494D" w:rsidP="00CF494D">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77777777"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3055A78B"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6F55F6D8" w:rsidR="0030090D" w:rsidRPr="00FC579F" w:rsidRDefault="003949E1"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77777777"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7777777"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06281D" w14:paraId="77F60E7E" w14:textId="77777777" w:rsidTr="0094330B">
        <w:trPr>
          <w:trHeight w:val="284"/>
          <w:jc w:val="center"/>
        </w:trPr>
        <w:tc>
          <w:tcPr>
            <w:tcW w:w="10480" w:type="dxa"/>
            <w:shd w:val="clear" w:color="auto" w:fill="C0D631" w:themeFill="text2"/>
            <w:tcMar>
              <w:top w:w="57" w:type="dxa"/>
              <w:bottom w:w="57" w:type="dxa"/>
            </w:tcMar>
          </w:tcPr>
          <w:p w14:paraId="735AA843" w14:textId="62BBC8F0" w:rsidR="0006281D" w:rsidRDefault="0006281D" w:rsidP="0006281D">
            <w:pPr>
              <w:spacing w:before="60"/>
              <w:rPr>
                <w:rFonts w:ascii="Arial" w:hAnsi="Arial" w:cs="Arial"/>
              </w:rPr>
            </w:pPr>
            <w:r w:rsidRPr="0006281D">
              <w:rPr>
                <w:rFonts w:ascii="Arial" w:hAnsi="Arial"/>
                <w:color w:val="534C48" w:themeColor="accent1" w:themeShade="80"/>
                <w:sz w:val="22"/>
              </w:rPr>
              <w:t>5. Criminal convictions declaration</w:t>
            </w:r>
          </w:p>
        </w:tc>
      </w:tr>
      <w:tr w:rsidR="0006281D" w14:paraId="28995937" w14:textId="77777777" w:rsidTr="0094330B">
        <w:trPr>
          <w:trHeight w:val="284"/>
          <w:jc w:val="center"/>
        </w:trPr>
        <w:tc>
          <w:tcPr>
            <w:tcW w:w="10480" w:type="dxa"/>
            <w:shd w:val="clear" w:color="auto" w:fill="D9D9D9" w:themeFill="background1" w:themeFillShade="D9"/>
            <w:tcMar>
              <w:top w:w="57" w:type="dxa"/>
              <w:bottom w:w="57" w:type="dxa"/>
            </w:tcMar>
          </w:tcPr>
          <w:p w14:paraId="381CEAB9" w14:textId="37F2CB3A" w:rsidR="0006281D" w:rsidRPr="00826AB7" w:rsidRDefault="0006281D" w:rsidP="0094330B">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215BF505" w14:textId="77777777" w:rsidR="00DC159F" w:rsidRDefault="00DC159F" w:rsidP="00DC159F">
            <w:pPr>
              <w:rPr>
                <w:rFonts w:ascii="Arial" w:hAnsi="Arial" w:cs="Arial"/>
              </w:rPr>
            </w:pPr>
          </w:p>
          <w:p w14:paraId="28235408" w14:textId="2B848D72" w:rsidR="00C94935" w:rsidRPr="00004582" w:rsidRDefault="00004582" w:rsidP="00C94935">
            <w:pPr>
              <w:rPr>
                <w:rFonts w:ascii="Arial" w:hAnsi="Arial" w:cs="Arial"/>
                <w:lang w:val="en-US"/>
              </w:rPr>
            </w:pPr>
            <w:r>
              <w:rPr>
                <w:rFonts w:ascii="Arial" w:hAnsi="Arial" w:cs="Arial"/>
                <w:lang w:val="en-US"/>
              </w:rPr>
              <w:t xml:space="preserve">Do you have any convictions which are unspent under the Rehabilitation of Offenders Act 1974?                            Yes     </w:t>
            </w:r>
            <w:sdt>
              <w:sdtPr>
                <w:rPr>
                  <w:rFonts w:ascii="Arial" w:hAnsi="Arial" w:cs="Arial"/>
                  <w:lang w:val="en-US"/>
                </w:rPr>
                <w:id w:val="527754492"/>
                <w14:checkbox>
                  <w14:checked w14:val="0"/>
                  <w14:checkedState w14:val="2612" w14:font="MS Gothic"/>
                  <w14:uncheckedState w14:val="2610" w14:font="MS Gothic"/>
                </w14:checkbox>
              </w:sdtPr>
              <w:sdtEndPr/>
              <w:sdtContent>
                <w:r w:rsidR="005A3137">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611718549"/>
                <w14:checkbox>
                  <w14:checked w14:val="0"/>
                  <w14:checkedState w14:val="2612" w14:font="MS Gothic"/>
                  <w14:uncheckedState w14:val="2610" w14:font="MS Gothic"/>
                </w14:checkbox>
              </w:sdtPr>
              <w:sdtEndPr/>
              <w:sdtContent>
                <w:r w:rsidR="005A3137">
                  <w:rPr>
                    <w:rFonts w:ascii="MS Gothic" w:eastAsia="MS Gothic" w:hAnsi="MS Gothic" w:cs="Arial" w:hint="eastAsia"/>
                    <w:lang w:val="en-US"/>
                  </w:rPr>
                  <w:t>☐</w:t>
                </w:r>
              </w:sdtContent>
            </w:sdt>
            <w:r w:rsidR="00C94935" w:rsidRPr="00F8066E">
              <w:rPr>
                <w:rFonts w:ascii="Arial" w:hAnsi="Arial" w:cs="Arial"/>
                <w:szCs w:val="22"/>
              </w:rPr>
              <w:t xml:space="preserve">              </w:t>
            </w:r>
          </w:p>
          <w:p w14:paraId="77D32E41" w14:textId="77777777" w:rsidR="00DC159F" w:rsidRDefault="00DC159F" w:rsidP="00DC159F">
            <w:pPr>
              <w:rPr>
                <w:rFonts w:ascii="Arial" w:hAnsi="Arial" w:cs="Arial"/>
              </w:rPr>
            </w:pPr>
          </w:p>
          <w:p w14:paraId="7ADA6D20" w14:textId="7BA26DD1" w:rsidR="0006281D" w:rsidRDefault="00DC159F" w:rsidP="00DC159F">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007A6AAA" w14:textId="77777777" w:rsidR="0006281D" w:rsidRDefault="0006281D"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1CB5D8AE" w:rsidR="0055177B" w:rsidRPr="009251FE" w:rsidRDefault="003949E1"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7777777"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7038CB" w:rsidRPr="00B5315B" w14:paraId="53C50D88" w14:textId="77777777" w:rsidTr="008E0179">
        <w:trPr>
          <w:trHeight w:val="284"/>
          <w:jc w:val="center"/>
        </w:trPr>
        <w:tc>
          <w:tcPr>
            <w:tcW w:w="10480" w:type="dxa"/>
            <w:gridSpan w:val="5"/>
            <w:shd w:val="clear" w:color="auto" w:fill="C1D72F"/>
            <w:tcMar>
              <w:top w:w="57" w:type="dxa"/>
              <w:bottom w:w="57" w:type="dxa"/>
            </w:tcMar>
          </w:tcPr>
          <w:p w14:paraId="2273E92C" w14:textId="2111B750" w:rsidR="007038CB" w:rsidRPr="00B5315B" w:rsidRDefault="0006281D" w:rsidP="009C7805">
            <w:pPr>
              <w:pStyle w:val="Heading3"/>
              <w:spacing w:before="60"/>
              <w:rPr>
                <w:rFonts w:ascii="Arial" w:hAnsi="Arial"/>
              </w:rPr>
            </w:pPr>
            <w:r>
              <w:rPr>
                <w:rFonts w:ascii="Arial" w:hAnsi="Arial"/>
                <w:sz w:val="22"/>
              </w:rPr>
              <w:t>7</w:t>
            </w:r>
            <w:r w:rsidR="007038CB" w:rsidRPr="00B5315B">
              <w:rPr>
                <w:rFonts w:ascii="Arial" w:hAnsi="Arial"/>
                <w:sz w:val="22"/>
              </w:rPr>
              <w:t xml:space="preserve">. </w:t>
            </w:r>
            <w:r w:rsidR="007038CB">
              <w:rPr>
                <w:rFonts w:ascii="Arial" w:hAnsi="Arial"/>
                <w:sz w:val="22"/>
              </w:rPr>
              <w:t xml:space="preserve">Your </w:t>
            </w:r>
            <w:r w:rsidR="009C7805">
              <w:rPr>
                <w:rFonts w:ascii="Arial" w:hAnsi="Arial"/>
                <w:sz w:val="22"/>
              </w:rPr>
              <w:t xml:space="preserve">declaration and </w:t>
            </w:r>
            <w:r w:rsidR="007038CB">
              <w:rPr>
                <w:rFonts w:ascii="Arial" w:hAnsi="Arial"/>
                <w:sz w:val="22"/>
              </w:rPr>
              <w:t>partnership with Sustrans</w:t>
            </w:r>
          </w:p>
        </w:tc>
      </w:tr>
      <w:tr w:rsidR="007038CB" w:rsidRPr="00CF3E76" w14:paraId="26628435" w14:textId="77777777" w:rsidTr="003F10D5">
        <w:trPr>
          <w:trHeight w:val="761"/>
          <w:jc w:val="center"/>
        </w:trPr>
        <w:tc>
          <w:tcPr>
            <w:tcW w:w="7361" w:type="dxa"/>
            <w:gridSpan w:val="3"/>
            <w:shd w:val="clear" w:color="auto" w:fill="D9D9D9" w:themeFill="background1" w:themeFillShade="D9"/>
            <w:tcMar>
              <w:top w:w="57" w:type="dxa"/>
              <w:bottom w:w="57" w:type="dxa"/>
            </w:tcMar>
          </w:tcPr>
          <w:p w14:paraId="59BEF519" w14:textId="020A1BFE" w:rsidR="007038CB" w:rsidRPr="00375435" w:rsidRDefault="007038CB" w:rsidP="006013D6">
            <w:pPr>
              <w:rPr>
                <w:rFonts w:ascii="Arial" w:hAnsi="Arial" w:cs="Arial"/>
                <w:szCs w:val="22"/>
              </w:rPr>
            </w:pPr>
            <w:r w:rsidRPr="009251FE">
              <w:rPr>
                <w:rFonts w:ascii="Arial" w:hAnsi="Arial" w:cs="Arial"/>
                <w:szCs w:val="22"/>
              </w:rPr>
              <w:t xml:space="preserve">When you volunteer </w:t>
            </w:r>
            <w:r w:rsidR="006013D6">
              <w:rPr>
                <w:rFonts w:ascii="Arial" w:hAnsi="Arial" w:cs="Arial"/>
                <w:szCs w:val="22"/>
              </w:rPr>
              <w:t>with</w:t>
            </w:r>
            <w:r w:rsidRPr="009251FE">
              <w:rPr>
                <w:rFonts w:ascii="Arial" w:hAnsi="Arial" w:cs="Arial"/>
                <w:szCs w:val="22"/>
              </w:rPr>
              <w:t xml:space="preserve"> Sustrans you </w:t>
            </w:r>
            <w:r w:rsidR="00BD70E6">
              <w:rPr>
                <w:rFonts w:ascii="Arial" w:hAnsi="Arial" w:cs="Arial"/>
                <w:szCs w:val="22"/>
              </w:rPr>
              <w:t xml:space="preserve">need to </w:t>
            </w:r>
            <w:r w:rsidRPr="009251FE">
              <w:rPr>
                <w:rFonts w:ascii="Arial" w:hAnsi="Arial" w:cs="Arial"/>
                <w:szCs w:val="22"/>
              </w:rPr>
              <w:t xml:space="preserve">sign up to </w:t>
            </w:r>
            <w:r w:rsidRPr="00CC1DC3">
              <w:rPr>
                <w:rFonts w:ascii="Arial" w:hAnsi="Arial" w:cs="Arial"/>
                <w:szCs w:val="22"/>
              </w:rPr>
              <w:t xml:space="preserve">our </w:t>
            </w:r>
            <w:hyperlink r:id="rId11" w:history="1">
              <w:r w:rsidRPr="00CC1DC3">
                <w:rPr>
                  <w:rStyle w:val="Hyperlink0"/>
                  <w:rFonts w:ascii="Arial" w:hAnsi="Arial" w:cs="Arial"/>
                  <w:color w:val="0070C0"/>
                  <w:szCs w:val="22"/>
                </w:rPr>
                <w:t>volunteer partnership agreement</w:t>
              </w:r>
            </w:hyperlink>
            <w:r w:rsidRPr="00CC1DC3">
              <w:rPr>
                <w:rFonts w:ascii="Arial" w:hAnsi="Arial" w:cs="Arial"/>
                <w:szCs w:val="22"/>
              </w:rPr>
              <w:t>. This outlines what you can expect from us</w:t>
            </w:r>
            <w:r w:rsidRPr="009251FE">
              <w:rPr>
                <w:rFonts w:ascii="Arial" w:hAnsi="Arial" w:cs="Arial"/>
                <w:szCs w:val="22"/>
              </w:rPr>
              <w:t xml:space="preserve"> and what we expect from you.</w:t>
            </w:r>
            <w:r>
              <w:rPr>
                <w:rFonts w:ascii="Arial" w:hAnsi="Arial" w:cs="Arial"/>
                <w:szCs w:val="22"/>
              </w:rPr>
              <w:t xml:space="preserve"> </w:t>
            </w:r>
          </w:p>
        </w:tc>
        <w:tc>
          <w:tcPr>
            <w:tcW w:w="3119" w:type="dxa"/>
            <w:gridSpan w:val="2"/>
            <w:shd w:val="clear" w:color="auto" w:fill="auto"/>
          </w:tcPr>
          <w:p w14:paraId="7BAD505C" w14:textId="4EA17071" w:rsidR="007038CB" w:rsidRPr="007038CB" w:rsidRDefault="003949E1" w:rsidP="007038CB">
            <w:pPr>
              <w:tabs>
                <w:tab w:val="center" w:pos="5350"/>
              </w:tabs>
              <w:spacing w:before="60"/>
              <w:rPr>
                <w:rFonts w:ascii="Arial" w:hAnsi="Arial" w:cs="Arial"/>
                <w:b/>
                <w:szCs w:val="22"/>
              </w:rPr>
            </w:pPr>
            <w:sdt>
              <w:sdtPr>
                <w:rPr>
                  <w:rFonts w:ascii="Arial" w:hAnsi="Arial" w:cs="Arial"/>
                  <w:szCs w:val="22"/>
                </w:rPr>
                <w:id w:val="1908574455"/>
                <w14:checkbox>
                  <w14:checked w14:val="0"/>
                  <w14:checkedState w14:val="2612" w14:font="MS Gothic"/>
                  <w14:uncheckedState w14:val="2610" w14:font="MS Gothic"/>
                </w14:checkbox>
              </w:sdtPr>
              <w:sdtEndPr/>
              <w:sdtContent>
                <w:r w:rsidR="005A3137">
                  <w:rPr>
                    <w:rFonts w:ascii="MS Gothic" w:eastAsia="MS Gothic" w:hAnsi="MS Gothic" w:cs="Arial" w:hint="eastAsia"/>
                    <w:szCs w:val="22"/>
                  </w:rPr>
                  <w:t>☐</w:t>
                </w:r>
              </w:sdtContent>
            </w:sdt>
            <w:r w:rsidR="007038CB" w:rsidRPr="009251FE">
              <w:rPr>
                <w:rFonts w:ascii="Arial" w:hAnsi="Arial" w:cs="Arial"/>
                <w:b/>
                <w:szCs w:val="22"/>
              </w:rPr>
              <w:t xml:space="preserve"> </w:t>
            </w:r>
            <w:r w:rsidR="007038CB" w:rsidRPr="003F10D5">
              <w:rPr>
                <w:rFonts w:ascii="Arial" w:hAnsi="Arial" w:cs="Arial"/>
                <w:szCs w:val="22"/>
              </w:rPr>
              <w:t>I have read and agree to ‘Your Partnership with Sustrans’</w:t>
            </w:r>
          </w:p>
        </w:tc>
      </w:tr>
      <w:tr w:rsidR="007038CB" w:rsidRPr="00FC579F" w14:paraId="0F7BC881" w14:textId="77777777" w:rsidTr="007038CB">
        <w:trPr>
          <w:trHeight w:val="284"/>
          <w:jc w:val="center"/>
        </w:trPr>
        <w:tc>
          <w:tcPr>
            <w:tcW w:w="10480" w:type="dxa"/>
            <w:gridSpan w:val="5"/>
            <w:shd w:val="clear" w:color="auto" w:fill="D9D9D9" w:themeFill="background1" w:themeFillShade="D9"/>
            <w:tcMar>
              <w:top w:w="57" w:type="dxa"/>
              <w:bottom w:w="57" w:type="dxa"/>
            </w:tcMar>
          </w:tcPr>
          <w:p w14:paraId="5215200F" w14:textId="739D1740" w:rsidR="007038CB" w:rsidRPr="00FC579F" w:rsidRDefault="007038CB" w:rsidP="00B37F0D">
            <w:pPr>
              <w:spacing w:before="60"/>
              <w:rPr>
                <w:rFonts w:ascii="Arial" w:hAnsi="Arial" w:cs="Arial"/>
              </w:rPr>
            </w:pPr>
            <w:r w:rsidRPr="009251FE">
              <w:rPr>
                <w:rFonts w:ascii="Arial" w:hAnsi="Arial" w:cs="Arial"/>
              </w:rPr>
              <w:t xml:space="preserve">The information I have provided on this application form is true and complete. I understand that any information later discovered to be incorrect may result in the </w:t>
            </w:r>
            <w:r>
              <w:rPr>
                <w:rFonts w:ascii="Arial" w:hAnsi="Arial" w:cs="Arial"/>
              </w:rPr>
              <w:t>end</w:t>
            </w:r>
            <w:r w:rsidR="00B37F0D">
              <w:rPr>
                <w:rFonts w:ascii="Arial" w:hAnsi="Arial" w:cs="Arial"/>
              </w:rPr>
              <w:t>ing</w:t>
            </w:r>
            <w:r w:rsidRPr="009251FE">
              <w:rPr>
                <w:rFonts w:ascii="Arial" w:hAnsi="Arial" w:cs="Arial"/>
              </w:rPr>
              <w:t xml:space="preserve"> of </w:t>
            </w:r>
            <w:r w:rsidR="00B37F0D">
              <w:rPr>
                <w:rFonts w:ascii="Arial" w:hAnsi="Arial" w:cs="Arial"/>
              </w:rPr>
              <w:t>my volunteer role</w:t>
            </w:r>
            <w:r w:rsidRPr="009251FE">
              <w:rPr>
                <w:rFonts w:ascii="Arial" w:hAnsi="Arial" w:cs="Arial"/>
              </w:rPr>
              <w:t>.</w:t>
            </w:r>
          </w:p>
        </w:tc>
      </w:tr>
      <w:tr w:rsidR="007038CB" w:rsidRPr="00CF3E76" w14:paraId="19DB4336" w14:textId="77777777" w:rsidTr="007038CB">
        <w:trPr>
          <w:trHeight w:val="284"/>
          <w:jc w:val="center"/>
        </w:trPr>
        <w:tc>
          <w:tcPr>
            <w:tcW w:w="1833" w:type="dxa"/>
            <w:shd w:val="clear" w:color="auto" w:fill="D9D9D9" w:themeFill="background1" w:themeFillShade="D9"/>
            <w:tcMar>
              <w:top w:w="57" w:type="dxa"/>
              <w:bottom w:w="57" w:type="dxa"/>
            </w:tcMar>
          </w:tcPr>
          <w:p w14:paraId="1AC7A34E" w14:textId="34A5D4E6" w:rsidR="007038CB" w:rsidRPr="007F13AF" w:rsidRDefault="007038CB" w:rsidP="008E0179">
            <w:pPr>
              <w:spacing w:before="60"/>
              <w:rPr>
                <w:rFonts w:ascii="Arial" w:hAnsi="Arial" w:cs="Arial"/>
              </w:rPr>
            </w:pPr>
            <w:r>
              <w:rPr>
                <w:rFonts w:ascii="Arial" w:hAnsi="Arial" w:cs="Arial"/>
              </w:rPr>
              <w:t>Signature</w:t>
            </w:r>
            <w:r w:rsidRPr="007F13AF">
              <w:rPr>
                <w:rFonts w:ascii="Arial" w:hAnsi="Arial" w:cs="Arial"/>
              </w:rPr>
              <w:t>:</w:t>
            </w:r>
          </w:p>
        </w:tc>
        <w:tc>
          <w:tcPr>
            <w:tcW w:w="5245" w:type="dxa"/>
          </w:tcPr>
          <w:p w14:paraId="1BB5CDCD" w14:textId="77777777" w:rsidR="007038CB" w:rsidRDefault="007038CB" w:rsidP="008E0179">
            <w:pPr>
              <w:spacing w:before="60"/>
              <w:rPr>
                <w:rFonts w:ascii="Arial" w:hAnsi="Arial" w:cs="Arial"/>
                <w:szCs w:val="22"/>
              </w:rPr>
            </w:pPr>
          </w:p>
        </w:tc>
        <w:tc>
          <w:tcPr>
            <w:tcW w:w="1276" w:type="dxa"/>
            <w:gridSpan w:val="2"/>
            <w:shd w:val="clear" w:color="auto" w:fill="D9D9D9" w:themeFill="background1" w:themeFillShade="D9"/>
          </w:tcPr>
          <w:p w14:paraId="52F44AE5" w14:textId="55207133" w:rsidR="007038CB" w:rsidRDefault="007038CB" w:rsidP="008E0179">
            <w:pPr>
              <w:spacing w:before="60"/>
              <w:rPr>
                <w:rFonts w:ascii="Arial" w:hAnsi="Arial" w:cs="Arial"/>
                <w:szCs w:val="22"/>
              </w:rPr>
            </w:pPr>
            <w:r>
              <w:rPr>
                <w:rFonts w:ascii="Arial" w:hAnsi="Arial" w:cs="Arial"/>
                <w:szCs w:val="22"/>
              </w:rPr>
              <w:t>Date:</w:t>
            </w:r>
          </w:p>
        </w:tc>
        <w:tc>
          <w:tcPr>
            <w:tcW w:w="2126" w:type="dxa"/>
            <w:shd w:val="clear" w:color="auto" w:fill="auto"/>
          </w:tcPr>
          <w:p w14:paraId="77D0A1C7" w14:textId="58A3A2AB" w:rsidR="007038CB" w:rsidRPr="007F13AF" w:rsidRDefault="007038CB" w:rsidP="008E0179">
            <w:pPr>
              <w:spacing w:before="60"/>
              <w:rPr>
                <w:rFonts w:ascii="Arial" w:hAnsi="Arial" w:cs="Arial"/>
                <w:b/>
              </w:rPr>
            </w:pPr>
          </w:p>
        </w:tc>
      </w:tr>
    </w:tbl>
    <w:p w14:paraId="1CA0E387" w14:textId="77777777" w:rsidR="00E55BEF" w:rsidRDefault="00E55BEF" w:rsidP="002665AC"/>
    <w:p w14:paraId="63456CB6" w14:textId="77777777" w:rsidR="00E55BEF" w:rsidRDefault="00E55BEF" w:rsidP="002665AC"/>
    <w:p w14:paraId="7E5E60EF" w14:textId="45A6E195" w:rsidR="00E55BEF" w:rsidRDefault="00E55BEF" w:rsidP="00E55BEF"/>
    <w:p w14:paraId="23C62DD7" w14:textId="77777777" w:rsidR="00F27B7E" w:rsidRDefault="00F27B7E" w:rsidP="00E55BEF"/>
    <w:p w14:paraId="4E5F7F5F" w14:textId="77777777" w:rsidR="00F27B7E" w:rsidRDefault="00F27B7E" w:rsidP="00E55BEF">
      <w:pPr>
        <w:sectPr w:rsidR="00F27B7E" w:rsidSect="00603368">
          <w:headerReference w:type="default" r:id="rId12"/>
          <w:footerReference w:type="default" r:id="rId13"/>
          <w:type w:val="continuous"/>
          <w:pgSz w:w="11900" w:h="16820"/>
          <w:pgMar w:top="1588" w:right="1134" w:bottom="1588" w:left="1134" w:header="720" w:footer="907" w:gutter="0"/>
          <w:pgNumType w:start="1"/>
          <w:cols w:space="720"/>
          <w:docGrid w:linePitch="272"/>
        </w:sectPr>
      </w:pPr>
    </w:p>
    <w:p w14:paraId="04D944CF" w14:textId="0B40C202" w:rsidR="00F27B7E" w:rsidRDefault="00F27B7E" w:rsidP="00E55BEF"/>
    <w:p w14:paraId="1500640D" w14:textId="77777777" w:rsidR="00195584" w:rsidRDefault="00195584" w:rsidP="00E55BEF"/>
    <w:p w14:paraId="123E5D26" w14:textId="77777777" w:rsidR="00CF494D" w:rsidRDefault="00CF494D" w:rsidP="00E55BEF"/>
    <w:p w14:paraId="3FFEA751" w14:textId="77777777" w:rsidR="00CF494D" w:rsidRDefault="00CF494D" w:rsidP="00E55BEF"/>
    <w:p w14:paraId="4CEA3593" w14:textId="77777777" w:rsidR="00DC159F" w:rsidRDefault="00DC159F" w:rsidP="00E55BEF"/>
    <w:p w14:paraId="501625C3" w14:textId="77777777" w:rsidR="00DC159F" w:rsidRDefault="00DC159F" w:rsidP="00E55BEF"/>
    <w:p w14:paraId="7CB3901D" w14:textId="77777777" w:rsidR="00DC159F" w:rsidRDefault="00DC159F" w:rsidP="00E55BEF"/>
    <w:p w14:paraId="0FACA66B" w14:textId="77777777" w:rsidR="00DC159F" w:rsidRDefault="00DC159F" w:rsidP="00E55BEF"/>
    <w:p w14:paraId="6D791057" w14:textId="77777777" w:rsidR="00DC159F" w:rsidRDefault="00DC159F" w:rsidP="00E55BEF"/>
    <w:p w14:paraId="5874BFA8" w14:textId="77777777" w:rsidR="00DC159F" w:rsidRDefault="00DC159F" w:rsidP="00E55BEF"/>
    <w:p w14:paraId="11E97929" w14:textId="77777777" w:rsidR="00DC159F" w:rsidRDefault="00DC159F" w:rsidP="00E55BEF"/>
    <w:p w14:paraId="44D9C74D" w14:textId="77777777" w:rsidR="00DC159F" w:rsidRDefault="00DC159F" w:rsidP="00E55BEF"/>
    <w:p w14:paraId="71BFB1A8" w14:textId="77777777" w:rsidR="00DC159F" w:rsidRDefault="00DC159F" w:rsidP="00E55BEF"/>
    <w:p w14:paraId="620F6E51" w14:textId="77777777" w:rsidR="00DC159F" w:rsidRDefault="00DC159F" w:rsidP="00E55BEF"/>
    <w:p w14:paraId="2F316EA1" w14:textId="77777777" w:rsidR="00CF494D" w:rsidRDefault="00CF494D" w:rsidP="00E55BEF"/>
    <w:p w14:paraId="42B17126" w14:textId="77777777" w:rsidR="00097F86" w:rsidRDefault="00097F86" w:rsidP="00097F86">
      <w:pPr>
        <w:sectPr w:rsidR="00097F86" w:rsidSect="00AD5AB1">
          <w:headerReference w:type="even" r:id="rId14"/>
          <w:headerReference w:type="default" r:id="rId15"/>
          <w:footerReference w:type="default" r:id="rId16"/>
          <w:headerReference w:type="first" r:id="rId17"/>
          <w:footerReference w:type="first" r:id="rId18"/>
          <w:type w:val="continuous"/>
          <w:pgSz w:w="11900" w:h="16820"/>
          <w:pgMar w:top="1588" w:right="1134" w:bottom="1588" w:left="1134" w:header="720" w:footer="907" w:gutter="0"/>
          <w:pgNumType w:start="1"/>
          <w:cols w:space="720"/>
          <w:docGrid w:linePitch="272"/>
        </w:sectPr>
      </w:pPr>
    </w:p>
    <w:p w14:paraId="2C4E9C51" w14:textId="77777777" w:rsidR="00097F86" w:rsidRDefault="00097F86" w:rsidP="00097F86">
      <w:pPr>
        <w:pStyle w:val="NormalWeb"/>
        <w:tabs>
          <w:tab w:val="left" w:pos="4962"/>
        </w:tabs>
        <w:spacing w:before="0" w:beforeAutospacing="0" w:after="0" w:afterAutospacing="0"/>
        <w:rPr>
          <w:rFonts w:asciiTheme="minorHAnsi" w:hAnsiTheme="minorHAnsi" w:cstheme="minorHAnsi"/>
          <w:sz w:val="22"/>
          <w:szCs w:val="22"/>
        </w:rPr>
      </w:pPr>
      <w:r>
        <w:rPr>
          <w:noProof/>
        </w:rPr>
        <w:lastRenderedPageBreak/>
        <mc:AlternateContent>
          <mc:Choice Requires="wps">
            <w:drawing>
              <wp:anchor distT="0" distB="0" distL="118745" distR="118745" simplePos="0" relativeHeight="251667456" behindDoc="1" locked="0" layoutInCell="1" allowOverlap="0" wp14:anchorId="571586CC" wp14:editId="6FE12290">
                <wp:simplePos x="0" y="0"/>
                <wp:positionH relativeFrom="margin">
                  <wp:posOffset>-202565</wp:posOffset>
                </wp:positionH>
                <wp:positionV relativeFrom="page">
                  <wp:posOffset>448310</wp:posOffset>
                </wp:positionV>
                <wp:extent cx="5417185" cy="2698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5B519" w14:textId="77777777" w:rsidR="00097F86" w:rsidRPr="00CF3999" w:rsidRDefault="00097F86" w:rsidP="00097F86">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71586CC" id="Rectangle 3" o:spid="_x0000_s1028" style="position:absolute;margin-left:-15.95pt;margin-top:35.3pt;width:426.55pt;height:21.25pt;z-index:-25164902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" o:allowoverlap="f" fillcolor="#c0d631 [3215]" stroked="f" strokeweight="2pt">
                <v:textbox style="mso-fit-shape-to-text:t">
                  <w:txbxContent>
                    <w:p w14:paraId="5475B519" w14:textId="77777777" w:rsidR="00097F86" w:rsidRPr="00CF3999" w:rsidRDefault="00097F86" w:rsidP="00097F86">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p>
    <w:p w14:paraId="5ECF9D46" w14:textId="77777777" w:rsidR="00097F86" w:rsidRPr="00963CDC" w:rsidRDefault="00097F86" w:rsidP="00097F86">
      <w:pPr>
        <w:pStyle w:val="NormalWeb"/>
        <w:tabs>
          <w:tab w:val="left" w:pos="4962"/>
        </w:tabs>
        <w:spacing w:before="0" w:beforeAutospacing="0" w:after="0" w:afterAutospacing="0"/>
        <w:rPr>
          <w:rFonts w:asciiTheme="minorHAnsi" w:hAnsiTheme="minorHAnsi" w:cstheme="minorHAnsi"/>
          <w:sz w:val="20"/>
          <w:szCs w:val="20"/>
        </w:rPr>
      </w:pPr>
      <w:r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Pr="00963CDC">
        <w:rPr>
          <w:rFonts w:asciiTheme="minorHAnsi" w:hAnsiTheme="minorHAnsi" w:cstheme="minorHAnsi"/>
          <w:iCs/>
          <w:sz w:val="20"/>
          <w:szCs w:val="20"/>
        </w:rPr>
        <w:t>who volunteers with Sustrans.</w:t>
      </w:r>
    </w:p>
    <w:p w14:paraId="5DD17C11" w14:textId="77777777" w:rsidR="00097F86" w:rsidRPr="00963CDC" w:rsidRDefault="00097F86" w:rsidP="00097F86">
      <w:pPr>
        <w:rPr>
          <w:rFonts w:cstheme="minorHAnsi"/>
        </w:rPr>
      </w:pPr>
    </w:p>
    <w:p w14:paraId="489178C2" w14:textId="77777777" w:rsidR="00097F86" w:rsidRPr="00963CDC" w:rsidRDefault="00097F86" w:rsidP="00097F86">
      <w:pPr>
        <w:rPr>
          <w:rFonts w:cstheme="minorHAnsi"/>
          <w:iCs/>
        </w:rPr>
      </w:pPr>
      <w:r w:rsidRPr="00963CDC">
        <w:rPr>
          <w:rFonts w:cstheme="minorHAnsi"/>
          <w:iCs/>
        </w:rPr>
        <w:t xml:space="preserve">This data will be used for analysis by Sustrans and may be included in external reports or promotion. </w:t>
      </w:r>
    </w:p>
    <w:p w14:paraId="0FD2897D" w14:textId="77777777" w:rsidR="00097F86" w:rsidRPr="00963CDC" w:rsidRDefault="00097F86" w:rsidP="00097F86">
      <w:pPr>
        <w:rPr>
          <w:rFonts w:cstheme="minorHAnsi"/>
          <w:iCs/>
        </w:rPr>
      </w:pPr>
    </w:p>
    <w:p w14:paraId="1AF1402D" w14:textId="77777777" w:rsidR="00097F86" w:rsidRPr="00963CDC" w:rsidRDefault="00097F86" w:rsidP="00097F86">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5A3B76" w:rsidRPr="00963CDC" w14:paraId="16BD5EE2" w14:textId="77777777" w:rsidTr="00317C31">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6A9EBF80" w14:textId="77777777" w:rsidR="005A3B76" w:rsidRPr="00963CDC" w:rsidRDefault="005A3B76" w:rsidP="005A3B76">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67257F1E" w14:textId="77777777" w:rsidR="005A3B76" w:rsidRPr="00963CDC" w:rsidRDefault="003949E1" w:rsidP="005A3B76">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16 - 17</w:t>
            </w:r>
          </w:p>
          <w:p w14:paraId="248A9823" w14:textId="77777777" w:rsidR="005A3B76" w:rsidRPr="00963CDC" w:rsidRDefault="003949E1" w:rsidP="005A3B76">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18 - 24</w:t>
            </w:r>
          </w:p>
          <w:p w14:paraId="73FB4251" w14:textId="77777777" w:rsidR="005A3B76" w:rsidRPr="00963CDC" w:rsidRDefault="003949E1" w:rsidP="005A3B76">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25 – 34</w:t>
            </w:r>
          </w:p>
          <w:p w14:paraId="092C01D5" w14:textId="77777777" w:rsidR="005A3B76" w:rsidRPr="00963CDC" w:rsidRDefault="003949E1" w:rsidP="005A3B76">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35 – 44</w:t>
            </w:r>
          </w:p>
          <w:p w14:paraId="784F0B23" w14:textId="77777777" w:rsidR="005A3B76" w:rsidRPr="00963CDC" w:rsidRDefault="003949E1" w:rsidP="005A3B76">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B6B37DA" w14:textId="77777777" w:rsidR="005A3B76" w:rsidRPr="00963CDC" w:rsidRDefault="003949E1" w:rsidP="005A3B76">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55 - 64</w:t>
            </w:r>
          </w:p>
          <w:p w14:paraId="2B4A5CAB" w14:textId="77777777" w:rsidR="005A3B76" w:rsidRPr="00963CDC" w:rsidRDefault="003949E1" w:rsidP="005A3B76">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65 - 74</w:t>
            </w:r>
          </w:p>
          <w:p w14:paraId="5ED1E7FB" w14:textId="77777777" w:rsidR="005A3B76" w:rsidRPr="00963CDC" w:rsidRDefault="003949E1" w:rsidP="005A3B76">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75 - 84</w:t>
            </w:r>
          </w:p>
          <w:p w14:paraId="35BD7C8C" w14:textId="77777777" w:rsidR="005A3B76" w:rsidRPr="00963CDC" w:rsidRDefault="003949E1" w:rsidP="005A3B76">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85+</w:t>
            </w:r>
          </w:p>
          <w:p w14:paraId="415FE412" w14:textId="77777777" w:rsidR="005A3B76" w:rsidRPr="00963CDC" w:rsidRDefault="003949E1" w:rsidP="005A3B76">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06B28ED6" w14:textId="77777777" w:rsidTr="00317C31">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9EDBD7E" w14:textId="77777777" w:rsidR="005A3B76" w:rsidRPr="00963CDC" w:rsidRDefault="005A3B76" w:rsidP="005A3B76">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308B9039" w14:textId="77777777" w:rsidR="005A3B76" w:rsidRPr="00963CDC" w:rsidRDefault="003949E1" w:rsidP="005A3B76">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Female</w:t>
            </w:r>
          </w:p>
          <w:p w14:paraId="7528A183" w14:textId="77777777" w:rsidR="005A3B76" w:rsidRPr="00963CDC" w:rsidRDefault="003949E1" w:rsidP="005A3B76">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Male</w:t>
            </w:r>
          </w:p>
          <w:p w14:paraId="32C91162" w14:textId="77777777" w:rsidR="005A3B76" w:rsidRPr="00963CDC" w:rsidRDefault="003949E1" w:rsidP="005A3B76">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Pr>
                <w:rFonts w:cstheme="minorHAnsi"/>
              </w:rPr>
              <w:t xml:space="preserve"> Prefer to use own terms </w:t>
            </w:r>
          </w:p>
          <w:p w14:paraId="66AC9A91" w14:textId="77777777" w:rsidR="005A3B76" w:rsidRPr="00963CDC" w:rsidRDefault="003949E1" w:rsidP="005A3B76">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017A6FFA" w14:textId="77777777" w:rsidTr="00317C31">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B1E5946" w14:textId="77777777" w:rsidR="005A3B76" w:rsidRPr="00963CDC" w:rsidRDefault="005A3B76" w:rsidP="005A3B76">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26538861" w14:textId="77777777" w:rsidR="005A3B76" w:rsidRPr="00963CDC" w:rsidRDefault="003949E1" w:rsidP="005A3B76">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Yes</w:t>
            </w:r>
          </w:p>
          <w:p w14:paraId="6DA3C2AF" w14:textId="77777777" w:rsidR="005A3B76" w:rsidRPr="00963CDC" w:rsidRDefault="003949E1" w:rsidP="005A3B76">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No</w:t>
            </w:r>
          </w:p>
          <w:p w14:paraId="3E709E6C" w14:textId="77777777" w:rsidR="005A3B76" w:rsidRPr="00963CDC" w:rsidRDefault="003949E1" w:rsidP="005A3B76">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259F464B" w14:textId="77777777" w:rsidTr="00317C31">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1267C06" w14:textId="77777777" w:rsidR="005A3B76" w:rsidRPr="00963CDC" w:rsidRDefault="005A3B76" w:rsidP="005A3B76">
            <w:pPr>
              <w:spacing w:before="60"/>
              <w:rPr>
                <w:rFonts w:cstheme="minorHAnsi"/>
              </w:rPr>
            </w:pPr>
            <w:r w:rsidRPr="00963CDC">
              <w:rPr>
                <w:rFonts w:cstheme="minorHAnsi"/>
              </w:rPr>
              <w:t>What is your ethnic group?</w:t>
            </w:r>
          </w:p>
          <w:p w14:paraId="4C70C07B" w14:textId="77777777" w:rsidR="005A3B76" w:rsidRPr="00963CDC" w:rsidRDefault="005A3B76" w:rsidP="005A3B76">
            <w:pPr>
              <w:spacing w:before="60"/>
              <w:rPr>
                <w:rFonts w:cstheme="minorHAnsi"/>
                <w:b/>
              </w:rPr>
            </w:pPr>
          </w:p>
        </w:tc>
        <w:tc>
          <w:tcPr>
            <w:tcW w:w="7240" w:type="dxa"/>
            <w:gridSpan w:val="2"/>
            <w:tcBorders>
              <w:left w:val="single" w:sz="8" w:space="0" w:color="C0C0C0"/>
            </w:tcBorders>
            <w:shd w:val="clear" w:color="auto" w:fill="auto"/>
          </w:tcPr>
          <w:p w14:paraId="1C950CDF" w14:textId="77777777" w:rsidR="005A3B76" w:rsidRPr="00963CDC" w:rsidRDefault="003949E1" w:rsidP="005A3B76">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Asian / Asian British</w:t>
            </w:r>
          </w:p>
          <w:p w14:paraId="1D1B86DA" w14:textId="77777777" w:rsidR="005A3B76" w:rsidRPr="00963CDC" w:rsidRDefault="003949E1" w:rsidP="005A3B76">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Black / African / Caribbean / Black British</w:t>
            </w:r>
          </w:p>
          <w:p w14:paraId="441129BE" w14:textId="77777777" w:rsidR="005A3B76" w:rsidRPr="00963CDC" w:rsidRDefault="003949E1" w:rsidP="005A3B76">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Mixed / Multiple ethnic groups </w:t>
            </w:r>
          </w:p>
          <w:p w14:paraId="617B41FA" w14:textId="77777777" w:rsidR="005A3B76" w:rsidRPr="00963CDC" w:rsidRDefault="003949E1" w:rsidP="005A3B76">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White</w:t>
            </w:r>
          </w:p>
          <w:p w14:paraId="509EF97F" w14:textId="77777777" w:rsidR="005A3B76" w:rsidRPr="00963CDC" w:rsidRDefault="003949E1" w:rsidP="005A3B76">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Pr>
                <w:rFonts w:cstheme="minorHAnsi"/>
              </w:rPr>
              <w:t xml:space="preserve"> Other ethnic group</w:t>
            </w:r>
          </w:p>
          <w:p w14:paraId="7DD669A1" w14:textId="77777777" w:rsidR="005A3B76" w:rsidRPr="00963CDC" w:rsidRDefault="003949E1" w:rsidP="005A3B76">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5682DC7A"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6A586803" w14:textId="77777777" w:rsidR="005A3B76" w:rsidRPr="00963CDC" w:rsidRDefault="005A3B76" w:rsidP="005A3B76">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5C9B20D7" w14:textId="77777777" w:rsidR="005A3B76" w:rsidRPr="00963CDC" w:rsidRDefault="003949E1" w:rsidP="005A3B76">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Student</w:t>
            </w:r>
          </w:p>
          <w:p w14:paraId="4647CB92" w14:textId="77777777" w:rsidR="005A3B76" w:rsidRPr="00963CDC" w:rsidRDefault="003949E1" w:rsidP="005A3B76">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Unemployed</w:t>
            </w:r>
          </w:p>
          <w:p w14:paraId="4B59765B" w14:textId="77777777" w:rsidR="005A3B76" w:rsidRPr="00963CDC" w:rsidRDefault="003949E1" w:rsidP="005A3B76">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Employed (full time)</w:t>
            </w:r>
          </w:p>
          <w:p w14:paraId="421E647D" w14:textId="77777777" w:rsidR="005A3B76" w:rsidRPr="00963CDC" w:rsidRDefault="003949E1" w:rsidP="005A3B76">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Employed (part time)</w:t>
            </w:r>
          </w:p>
          <w:p w14:paraId="2301EAAD" w14:textId="77777777" w:rsidR="005A3B76" w:rsidRPr="00963CDC" w:rsidRDefault="003949E1" w:rsidP="005A3B76">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Retired</w:t>
            </w:r>
          </w:p>
        </w:tc>
        <w:tc>
          <w:tcPr>
            <w:tcW w:w="3554" w:type="dxa"/>
            <w:tcBorders>
              <w:left w:val="single" w:sz="8" w:space="0" w:color="C0C0C0"/>
            </w:tcBorders>
            <w:shd w:val="clear" w:color="auto" w:fill="auto"/>
          </w:tcPr>
          <w:p w14:paraId="1B94AB78" w14:textId="77777777" w:rsidR="005A3B76" w:rsidRPr="00963CDC" w:rsidRDefault="003949E1" w:rsidP="005A3B76">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Looking after home / family</w:t>
            </w:r>
          </w:p>
          <w:p w14:paraId="3182CC0C" w14:textId="77777777" w:rsidR="005A3B76" w:rsidRPr="00963CDC" w:rsidRDefault="003949E1" w:rsidP="005A3B76">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Not working due to sickness / disability</w:t>
            </w:r>
          </w:p>
          <w:p w14:paraId="01DABDB5" w14:textId="77777777" w:rsidR="005A3B76" w:rsidRPr="00963CDC" w:rsidRDefault="003949E1" w:rsidP="005A3B76">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Pr>
                <w:rFonts w:cstheme="minorHAnsi"/>
              </w:rPr>
              <w:t xml:space="preserve"> Other</w:t>
            </w:r>
          </w:p>
          <w:p w14:paraId="3FAC77F6" w14:textId="77777777" w:rsidR="005A3B76" w:rsidRPr="00963CDC" w:rsidRDefault="003949E1" w:rsidP="005A3B76">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6A312090"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551296E" w14:textId="77777777" w:rsidR="005A3B76" w:rsidRPr="00963CDC" w:rsidRDefault="005A3B76" w:rsidP="005A3B76">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45AF5D7E" w14:textId="77777777" w:rsidR="005A3B76" w:rsidRPr="00963CDC" w:rsidRDefault="003949E1" w:rsidP="005A3B76">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No religion</w:t>
            </w:r>
          </w:p>
          <w:p w14:paraId="73A2806A" w14:textId="77777777" w:rsidR="005A3B76" w:rsidRPr="00963CDC" w:rsidRDefault="003949E1" w:rsidP="005A3B76">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Christian (includes Church of England, Catholic, Protestant, and all other Christian denominations)</w:t>
            </w:r>
          </w:p>
          <w:p w14:paraId="3C2553F3" w14:textId="77777777" w:rsidR="005A3B76" w:rsidRPr="00963CDC" w:rsidRDefault="003949E1" w:rsidP="005A3B76">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Buddhist</w:t>
            </w:r>
          </w:p>
          <w:p w14:paraId="7F126B6A" w14:textId="77777777" w:rsidR="005A3B76" w:rsidRPr="00963CDC" w:rsidRDefault="003949E1" w:rsidP="005A3B76">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00AFAF0F" w14:textId="77777777" w:rsidR="005A3B76" w:rsidRPr="00963CDC" w:rsidRDefault="003949E1" w:rsidP="005A3B76">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Jewish </w:t>
            </w:r>
          </w:p>
          <w:p w14:paraId="6EDB7523" w14:textId="77777777" w:rsidR="005A3B76" w:rsidRPr="00963CDC" w:rsidRDefault="003949E1" w:rsidP="005A3B76">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Muslim</w:t>
            </w:r>
          </w:p>
          <w:p w14:paraId="7429C3BD" w14:textId="77777777" w:rsidR="005A3B76" w:rsidRPr="00963CDC" w:rsidRDefault="003949E1" w:rsidP="005A3B76">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Sikh</w:t>
            </w:r>
          </w:p>
          <w:p w14:paraId="014710FE" w14:textId="77777777" w:rsidR="005A3B76" w:rsidRPr="00963CDC" w:rsidRDefault="003949E1" w:rsidP="005A3B76">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Pr>
                <w:rFonts w:cstheme="minorHAnsi"/>
              </w:rPr>
              <w:t xml:space="preserve"> O</w:t>
            </w:r>
            <w:r w:rsidR="005A3B76" w:rsidRPr="00963CDC">
              <w:rPr>
                <w:rFonts w:cstheme="minorHAnsi"/>
              </w:rPr>
              <w:t>ther religion</w:t>
            </w:r>
          </w:p>
          <w:p w14:paraId="1E637FF8" w14:textId="77777777" w:rsidR="005A3B76" w:rsidRPr="00963CDC" w:rsidRDefault="003949E1" w:rsidP="005A3B76">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r w:rsidR="005A3B76" w:rsidRPr="00963CDC" w14:paraId="7E6C0EB5" w14:textId="77777777" w:rsidTr="00317C31">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9BB26FD" w14:textId="77777777" w:rsidR="005A3B76" w:rsidRPr="00963CDC" w:rsidRDefault="005A3B76" w:rsidP="005A3B76">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1BD3A502" w14:textId="77777777" w:rsidR="005A3B76" w:rsidRPr="00963CDC" w:rsidRDefault="003949E1" w:rsidP="005A3B76">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Bisexual</w:t>
            </w:r>
          </w:p>
          <w:p w14:paraId="216E0330" w14:textId="77777777" w:rsidR="005A3B76" w:rsidRPr="00963CDC" w:rsidRDefault="003949E1" w:rsidP="005A3B76">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Gay / Lesbian</w:t>
            </w:r>
          </w:p>
          <w:p w14:paraId="147D0A87" w14:textId="77777777" w:rsidR="005A3B76" w:rsidRPr="00963CDC" w:rsidRDefault="003949E1" w:rsidP="005A3B76">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1C099877" w14:textId="77777777" w:rsidR="005A3B76" w:rsidRPr="00963CDC" w:rsidRDefault="003949E1" w:rsidP="005A3B76">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to use own terms</w:t>
            </w:r>
          </w:p>
          <w:p w14:paraId="372AC248" w14:textId="77777777" w:rsidR="005A3B76" w:rsidRPr="00963CDC" w:rsidRDefault="003949E1" w:rsidP="005A3B76">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5A3B76" w:rsidRPr="00963CDC">
                  <w:rPr>
                    <w:rFonts w:ascii="Segoe UI Symbol" w:eastAsia="MS Gothic" w:hAnsi="Segoe UI Symbol" w:cs="Segoe UI Symbol"/>
                  </w:rPr>
                  <w:t>☐</w:t>
                </w:r>
              </w:sdtContent>
            </w:sdt>
            <w:r w:rsidR="005A3B76" w:rsidRPr="00963CDC">
              <w:rPr>
                <w:rFonts w:cstheme="minorHAnsi"/>
              </w:rPr>
              <w:t xml:space="preserve"> Prefer not to say</w:t>
            </w:r>
          </w:p>
        </w:tc>
      </w:tr>
    </w:tbl>
    <w:p w14:paraId="127D2BB2" w14:textId="77777777" w:rsidR="005A3B76" w:rsidRDefault="005A3B76" w:rsidP="005A3B76">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5A3B76" w14:paraId="44E84D92" w14:textId="77777777" w:rsidTr="00317C31">
        <w:tc>
          <w:tcPr>
            <w:tcW w:w="2269" w:type="dxa"/>
            <w:shd w:val="clear" w:color="auto" w:fill="D9D9D9" w:themeFill="background1" w:themeFillShade="D9"/>
          </w:tcPr>
          <w:p w14:paraId="6701FB8B" w14:textId="77777777" w:rsidR="005A3B76" w:rsidRDefault="005A3B76" w:rsidP="005A3B76">
            <w:pPr>
              <w:rPr>
                <w:rFonts w:cstheme="minorHAnsi"/>
              </w:rPr>
            </w:pPr>
            <w:r>
              <w:rPr>
                <w:rFonts w:cstheme="minorHAnsi"/>
              </w:rPr>
              <w:t>For office use only</w:t>
            </w:r>
          </w:p>
          <w:p w14:paraId="521BDFF5" w14:textId="77777777" w:rsidR="005A3B76" w:rsidRDefault="005A3B76" w:rsidP="005A3B76">
            <w:pPr>
              <w:rPr>
                <w:rFonts w:cstheme="minorHAnsi"/>
              </w:rPr>
            </w:pPr>
          </w:p>
        </w:tc>
        <w:tc>
          <w:tcPr>
            <w:tcW w:w="7938" w:type="dxa"/>
            <w:shd w:val="clear" w:color="auto" w:fill="D9D9D9" w:themeFill="background1" w:themeFillShade="D9"/>
          </w:tcPr>
          <w:p w14:paraId="126B9964" w14:textId="77777777" w:rsidR="005A3B76" w:rsidRDefault="005A3B76" w:rsidP="005A3B76">
            <w:pPr>
              <w:rPr>
                <w:rFonts w:cstheme="minorHAnsi"/>
              </w:rPr>
            </w:pPr>
          </w:p>
        </w:tc>
      </w:tr>
    </w:tbl>
    <w:p w14:paraId="28A4D895" w14:textId="77777777" w:rsidR="00097F86" w:rsidRPr="00963CDC" w:rsidRDefault="00097F86" w:rsidP="00097F86">
      <w:pPr>
        <w:rPr>
          <w:rFonts w:cstheme="minorHAnsi"/>
        </w:rPr>
      </w:pPr>
    </w:p>
    <w:p w14:paraId="7C1F365E" w14:textId="77777777" w:rsidR="00097F86" w:rsidRDefault="00097F86" w:rsidP="00F27B7E">
      <w:pPr>
        <w:pStyle w:val="NormalWeb"/>
        <w:tabs>
          <w:tab w:val="left" w:pos="4962"/>
        </w:tabs>
        <w:spacing w:before="0" w:beforeAutospacing="0" w:after="0" w:afterAutospacing="0"/>
        <w:rPr>
          <w:rFonts w:asciiTheme="minorHAnsi" w:hAnsiTheme="minorHAnsi" w:cstheme="minorHAnsi"/>
          <w:sz w:val="20"/>
          <w:szCs w:val="20"/>
        </w:rPr>
      </w:pPr>
    </w:p>
    <w:sectPr w:rsidR="00097F86" w:rsidSect="00603368">
      <w:headerReference w:type="default" r:id="rId19"/>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7A88BBEF"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5A3B76">
      <w:rPr>
        <w:b/>
        <w:noProof/>
        <w:color w:val="414042" w:themeColor="text1"/>
        <w:sz w:val="16"/>
        <w:szCs w:val="16"/>
        <w:lang w:eastAsia="en-GB"/>
      </w:rPr>
      <w:t>06/</w:t>
    </w:r>
    <w:r w:rsidR="00C94935">
      <w:rPr>
        <w:b/>
        <w:noProof/>
        <w:color w:val="414042" w:themeColor="text1"/>
        <w:sz w:val="16"/>
        <w:szCs w:val="16"/>
        <w:lang w:eastAsia="en-GB"/>
      </w:rPr>
      <w:t>0</w:t>
    </w:r>
    <w:r w:rsidR="005A3B76">
      <w:rPr>
        <w:b/>
        <w:noProof/>
        <w:color w:val="414042" w:themeColor="text1"/>
        <w:sz w:val="16"/>
        <w:szCs w:val="16"/>
        <w:lang w:eastAsia="en-GB"/>
      </w:rPr>
      <w:t>4</w:t>
    </w:r>
    <w:r w:rsidR="00D514A8">
      <w:rPr>
        <w:b/>
        <w:noProof/>
        <w:color w:val="414042" w:themeColor="text1"/>
        <w:sz w:val="16"/>
        <w:szCs w:val="16"/>
        <w:lang w:eastAsia="en-GB"/>
      </w:rPr>
      <w:t>/202</w:t>
    </w:r>
    <w:r w:rsidR="005A3B76">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3949E1">
      <w:rPr>
        <w:b/>
        <w:bCs/>
        <w:noProof/>
        <w:color w:val="414042" w:themeColor="text1"/>
        <w:sz w:val="16"/>
        <w:szCs w:val="16"/>
        <w:lang w:eastAsia="en-GB"/>
      </w:rPr>
      <w:t>2</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3949E1">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E46B" w14:textId="77777777" w:rsidR="00097F86" w:rsidRDefault="00097F86" w:rsidP="00AE4FC1">
    <w:pPr>
      <w:pStyle w:val="Footer"/>
      <w:jc w:val="center"/>
      <w:rPr>
        <w:b/>
        <w:noProof/>
        <w:color w:val="009BA7" w:themeColor="accent2"/>
        <w:sz w:val="16"/>
        <w:szCs w:val="16"/>
        <w:lang w:eastAsia="en-GB"/>
      </w:rPr>
    </w:pPr>
  </w:p>
  <w:p w14:paraId="7188A27A" w14:textId="77777777" w:rsidR="00097F86" w:rsidRPr="008059E3" w:rsidRDefault="00097F86" w:rsidP="00007FD8">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21CE18B6" w14:textId="7D3D80CD" w:rsidR="00097F86" w:rsidRPr="008059E3" w:rsidRDefault="00097F86" w:rsidP="00007FD8">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sidR="005A3B76">
      <w:rPr>
        <w:b/>
        <w:noProof/>
        <w:color w:val="414042" w:themeColor="text1"/>
        <w:sz w:val="16"/>
        <w:szCs w:val="16"/>
        <w:lang w:eastAsia="en-GB"/>
      </w:rPr>
      <w:t>06</w:t>
    </w:r>
    <w:r>
      <w:rPr>
        <w:b/>
        <w:noProof/>
        <w:color w:val="414042" w:themeColor="text1"/>
        <w:sz w:val="16"/>
        <w:szCs w:val="16"/>
        <w:lang w:eastAsia="en-GB"/>
      </w:rPr>
      <w:t>/</w:t>
    </w:r>
    <w:r w:rsidR="00C94935">
      <w:rPr>
        <w:b/>
        <w:noProof/>
        <w:color w:val="414042" w:themeColor="text1"/>
        <w:sz w:val="16"/>
        <w:szCs w:val="16"/>
        <w:lang w:eastAsia="en-GB"/>
      </w:rPr>
      <w:t>0</w:t>
    </w:r>
    <w:r w:rsidR="005A3B76">
      <w:rPr>
        <w:b/>
        <w:noProof/>
        <w:color w:val="414042" w:themeColor="text1"/>
        <w:sz w:val="16"/>
        <w:szCs w:val="16"/>
        <w:lang w:eastAsia="en-GB"/>
      </w:rPr>
      <w:t>4</w:t>
    </w:r>
    <w:r>
      <w:rPr>
        <w:b/>
        <w:noProof/>
        <w:color w:val="414042" w:themeColor="text1"/>
        <w:sz w:val="16"/>
        <w:szCs w:val="16"/>
        <w:lang w:eastAsia="en-GB"/>
      </w:rPr>
      <w:t>/202</w:t>
    </w:r>
    <w:r w:rsidR="005A3B76">
      <w:rPr>
        <w:b/>
        <w:noProof/>
        <w:color w:val="414042" w:themeColor="text1"/>
        <w:sz w:val="16"/>
        <w:szCs w:val="16"/>
        <w:lang w:eastAsia="en-GB"/>
      </w:rPr>
      <w:t>1</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Pr>
        <w:b/>
        <w:bCs/>
        <w:noProof/>
        <w:color w:val="414042" w:themeColor="text1"/>
        <w:sz w:val="16"/>
        <w:szCs w:val="16"/>
        <w:lang w:eastAsia="en-GB"/>
      </w:rPr>
      <w:t>3</w:t>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sidR="003949E1">
      <w:rPr>
        <w:b/>
        <w:bCs/>
        <w:noProof/>
        <w:color w:val="414042" w:themeColor="text1"/>
        <w:sz w:val="16"/>
        <w:szCs w:val="16"/>
        <w:lang w:eastAsia="en-GB"/>
      </w:rPr>
      <w:t>3</w:t>
    </w:r>
    <w:r w:rsidRPr="008059E3">
      <w:rPr>
        <w:b/>
        <w:bCs/>
        <w:noProof/>
        <w:color w:val="414042" w:themeColor="text1"/>
        <w:sz w:val="16"/>
        <w:szCs w:val="16"/>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F280" w14:textId="77777777" w:rsidR="00097F86" w:rsidRPr="008059E3" w:rsidRDefault="00097F86" w:rsidP="00C9011B">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57D90119" w14:textId="77777777" w:rsidR="00097F86" w:rsidRPr="00C9011B" w:rsidRDefault="00097F86">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Pr>
        <w:b/>
        <w:noProof/>
        <w:color w:val="414042" w:themeColor="text1"/>
        <w:sz w:val="16"/>
        <w:szCs w:val="16"/>
        <w:lang w:eastAsia="en-GB"/>
      </w:rPr>
      <w:t>23/02/2020</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Pr>
        <w:b/>
        <w:bCs/>
        <w:noProof/>
        <w:color w:val="414042" w:themeColor="text1"/>
        <w:sz w:val="16"/>
        <w:szCs w:val="16"/>
        <w:lang w:eastAsia="en-GB"/>
      </w:rPr>
      <w:t>2</w:t>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Pr>
        <w:b/>
        <w:bCs/>
        <w:noProof/>
        <w:color w:val="414042" w:themeColor="text1"/>
        <w:sz w:val="16"/>
        <w:szCs w:val="16"/>
        <w:lang w:eastAsia="en-GB"/>
      </w:rPr>
      <w:t>2</w:t>
    </w:r>
    <w:r w:rsidRPr="008059E3">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3733E5FE" w:rsidR="00AE4FC1" w:rsidRDefault="006013D6">
    <w:pPr>
      <w:pStyle w:val="Header"/>
    </w:pPr>
    <w:r w:rsidRPr="00B1108E">
      <w:rPr>
        <w:b/>
        <w:noProof/>
        <w:color w:val="009BA7" w:themeColor="accent2"/>
        <w:sz w:val="16"/>
        <w:szCs w:val="16"/>
        <w:lang w:eastAsia="en-GB"/>
      </w:rPr>
      <w:drawing>
        <wp:anchor distT="0" distB="0" distL="114300" distR="114300" simplePos="0" relativeHeight="25165465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1" name="Picture 1"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E214" w14:textId="77777777" w:rsidR="00097F86" w:rsidRDefault="00097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7C89" w14:textId="77777777" w:rsidR="00097F86" w:rsidRDefault="00097F86" w:rsidP="00E52D13">
    <w:pPr>
      <w:pStyle w:val="Contentsheading"/>
      <w:rPr>
        <w:rFonts w:hint="eastAsia"/>
      </w:rPr>
    </w:pPr>
    <w:r w:rsidRPr="00B1108E">
      <w:rPr>
        <w:noProof/>
        <w:color w:val="009BA7" w:themeColor="accent2"/>
        <w:sz w:val="16"/>
        <w:szCs w:val="16"/>
        <w:lang w:val="en-GB" w:eastAsia="en-GB"/>
      </w:rPr>
      <w:drawing>
        <wp:anchor distT="0" distB="0" distL="114300" distR="114300" simplePos="0" relativeHeight="251659776" behindDoc="1" locked="0" layoutInCell="1" allowOverlap="1" wp14:anchorId="582D8AA4" wp14:editId="662CA73E">
          <wp:simplePos x="0" y="0"/>
          <wp:positionH relativeFrom="column">
            <wp:posOffset>5243195</wp:posOffset>
          </wp:positionH>
          <wp:positionV relativeFrom="page">
            <wp:posOffset>360968</wp:posOffset>
          </wp:positionV>
          <wp:extent cx="1240706" cy="525475"/>
          <wp:effectExtent l="0" t="0" r="0" b="8255"/>
          <wp:wrapNone/>
          <wp:docPr id="23" name="Picture 23"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240706" cy="52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6669" w14:textId="77777777" w:rsidR="00097F86" w:rsidRDefault="00097F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8639" w14:textId="2A04168D" w:rsidR="00195584" w:rsidRDefault="0019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compressPunctuation"/>
  <w:hdrShapeDefaults>
    <o:shapedefaults v:ext="edit" spidmax="38913"/>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04582"/>
    <w:rsid w:val="00022D49"/>
    <w:rsid w:val="00037819"/>
    <w:rsid w:val="00050265"/>
    <w:rsid w:val="0006281D"/>
    <w:rsid w:val="00097F86"/>
    <w:rsid w:val="000F3C38"/>
    <w:rsid w:val="001105D2"/>
    <w:rsid w:val="00117A07"/>
    <w:rsid w:val="00122EFA"/>
    <w:rsid w:val="001303D5"/>
    <w:rsid w:val="00133D83"/>
    <w:rsid w:val="001444C8"/>
    <w:rsid w:val="00145040"/>
    <w:rsid w:val="00175F8E"/>
    <w:rsid w:val="001930B0"/>
    <w:rsid w:val="00195584"/>
    <w:rsid w:val="001A236E"/>
    <w:rsid w:val="001F217F"/>
    <w:rsid w:val="00242411"/>
    <w:rsid w:val="00254C7A"/>
    <w:rsid w:val="00256ABF"/>
    <w:rsid w:val="00263FFF"/>
    <w:rsid w:val="002665AC"/>
    <w:rsid w:val="002B1BBF"/>
    <w:rsid w:val="002B6660"/>
    <w:rsid w:val="002C7B10"/>
    <w:rsid w:val="002F6517"/>
    <w:rsid w:val="0030090D"/>
    <w:rsid w:val="00304B63"/>
    <w:rsid w:val="003747F0"/>
    <w:rsid w:val="003765B1"/>
    <w:rsid w:val="003949E1"/>
    <w:rsid w:val="003C02E2"/>
    <w:rsid w:val="003F10D5"/>
    <w:rsid w:val="004125BF"/>
    <w:rsid w:val="00423DBA"/>
    <w:rsid w:val="004639D0"/>
    <w:rsid w:val="00480EA4"/>
    <w:rsid w:val="00482511"/>
    <w:rsid w:val="004843D3"/>
    <w:rsid w:val="00496C89"/>
    <w:rsid w:val="004A53A7"/>
    <w:rsid w:val="004A6F55"/>
    <w:rsid w:val="004C793A"/>
    <w:rsid w:val="004D5087"/>
    <w:rsid w:val="004D6BF2"/>
    <w:rsid w:val="005470F8"/>
    <w:rsid w:val="0055177B"/>
    <w:rsid w:val="00580B02"/>
    <w:rsid w:val="00582B7C"/>
    <w:rsid w:val="00584B75"/>
    <w:rsid w:val="00594F15"/>
    <w:rsid w:val="005A3137"/>
    <w:rsid w:val="005A3705"/>
    <w:rsid w:val="005A3B76"/>
    <w:rsid w:val="005B256A"/>
    <w:rsid w:val="005E6E28"/>
    <w:rsid w:val="006013D6"/>
    <w:rsid w:val="00603368"/>
    <w:rsid w:val="00630BD9"/>
    <w:rsid w:val="006312D6"/>
    <w:rsid w:val="006528BA"/>
    <w:rsid w:val="00655945"/>
    <w:rsid w:val="00686ECB"/>
    <w:rsid w:val="006C7991"/>
    <w:rsid w:val="006F0E4A"/>
    <w:rsid w:val="007007E4"/>
    <w:rsid w:val="007038CB"/>
    <w:rsid w:val="007148BF"/>
    <w:rsid w:val="007216D3"/>
    <w:rsid w:val="007236D5"/>
    <w:rsid w:val="00726D59"/>
    <w:rsid w:val="00740615"/>
    <w:rsid w:val="00740A1B"/>
    <w:rsid w:val="007436AC"/>
    <w:rsid w:val="00760ABA"/>
    <w:rsid w:val="0077111A"/>
    <w:rsid w:val="007A7601"/>
    <w:rsid w:val="007C2FD0"/>
    <w:rsid w:val="007D1195"/>
    <w:rsid w:val="00805BD4"/>
    <w:rsid w:val="008326A1"/>
    <w:rsid w:val="00844A67"/>
    <w:rsid w:val="00872235"/>
    <w:rsid w:val="008773F1"/>
    <w:rsid w:val="00880272"/>
    <w:rsid w:val="00893F63"/>
    <w:rsid w:val="008C7FF3"/>
    <w:rsid w:val="008D76D7"/>
    <w:rsid w:val="008F699A"/>
    <w:rsid w:val="00921170"/>
    <w:rsid w:val="00933C63"/>
    <w:rsid w:val="009453E9"/>
    <w:rsid w:val="00951E02"/>
    <w:rsid w:val="00952C77"/>
    <w:rsid w:val="0097467A"/>
    <w:rsid w:val="00976271"/>
    <w:rsid w:val="00983CF7"/>
    <w:rsid w:val="0098779A"/>
    <w:rsid w:val="009B057C"/>
    <w:rsid w:val="009B6297"/>
    <w:rsid w:val="009C7805"/>
    <w:rsid w:val="009E34AB"/>
    <w:rsid w:val="00A15079"/>
    <w:rsid w:val="00A24FB3"/>
    <w:rsid w:val="00A46B8B"/>
    <w:rsid w:val="00A54D60"/>
    <w:rsid w:val="00A5796E"/>
    <w:rsid w:val="00A84DB5"/>
    <w:rsid w:val="00AD0152"/>
    <w:rsid w:val="00AD5ECC"/>
    <w:rsid w:val="00AD7583"/>
    <w:rsid w:val="00AE4FC1"/>
    <w:rsid w:val="00AF29E5"/>
    <w:rsid w:val="00B10BA3"/>
    <w:rsid w:val="00B1108E"/>
    <w:rsid w:val="00B145C5"/>
    <w:rsid w:val="00B22DD0"/>
    <w:rsid w:val="00B257D4"/>
    <w:rsid w:val="00B37F0D"/>
    <w:rsid w:val="00B70BBB"/>
    <w:rsid w:val="00B861FF"/>
    <w:rsid w:val="00BA5003"/>
    <w:rsid w:val="00BA514F"/>
    <w:rsid w:val="00BD70E6"/>
    <w:rsid w:val="00C0194C"/>
    <w:rsid w:val="00C058DF"/>
    <w:rsid w:val="00C1063B"/>
    <w:rsid w:val="00C213A0"/>
    <w:rsid w:val="00C574D9"/>
    <w:rsid w:val="00C608B1"/>
    <w:rsid w:val="00C87D15"/>
    <w:rsid w:val="00C91197"/>
    <w:rsid w:val="00C94935"/>
    <w:rsid w:val="00CA3F53"/>
    <w:rsid w:val="00CC1DC3"/>
    <w:rsid w:val="00CF3E76"/>
    <w:rsid w:val="00CF494D"/>
    <w:rsid w:val="00CF4CB3"/>
    <w:rsid w:val="00CF5A10"/>
    <w:rsid w:val="00D216CF"/>
    <w:rsid w:val="00D514A8"/>
    <w:rsid w:val="00D62B06"/>
    <w:rsid w:val="00D65DC3"/>
    <w:rsid w:val="00D71149"/>
    <w:rsid w:val="00D71CE9"/>
    <w:rsid w:val="00D72CD9"/>
    <w:rsid w:val="00D77FB3"/>
    <w:rsid w:val="00D81AE6"/>
    <w:rsid w:val="00D8351D"/>
    <w:rsid w:val="00D91C40"/>
    <w:rsid w:val="00DC159F"/>
    <w:rsid w:val="00E02D20"/>
    <w:rsid w:val="00E13941"/>
    <w:rsid w:val="00E26FBD"/>
    <w:rsid w:val="00E41823"/>
    <w:rsid w:val="00E46337"/>
    <w:rsid w:val="00E54DE1"/>
    <w:rsid w:val="00E55BEF"/>
    <w:rsid w:val="00E5632D"/>
    <w:rsid w:val="00E61D93"/>
    <w:rsid w:val="00E632C2"/>
    <w:rsid w:val="00E73D28"/>
    <w:rsid w:val="00E75E8C"/>
    <w:rsid w:val="00EB0114"/>
    <w:rsid w:val="00EC63BF"/>
    <w:rsid w:val="00F158DF"/>
    <w:rsid w:val="00F23C7A"/>
    <w:rsid w:val="00F24204"/>
    <w:rsid w:val="00F27B7E"/>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iPriority w:val="99"/>
    <w:unhideWhenUsed/>
    <w:rsid w:val="00F27B7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318922272">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strans.org.uk/media/5194/volunteering_consent_and_supervision_form.docx"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020FD-6198-4B0E-B8B8-789D82DD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18</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Volunteer equal opportunities form</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equal opportunities form</dc:title>
  <dc:creator>Debbie Steel</dc:creator>
  <cp:lastModifiedBy>Debbie Steel</cp:lastModifiedBy>
  <cp:revision>11</cp:revision>
  <cp:lastPrinted>2020-02-24T10:33:00Z</cp:lastPrinted>
  <dcterms:created xsi:type="dcterms:W3CDTF">2020-09-25T14:06:00Z</dcterms:created>
  <dcterms:modified xsi:type="dcterms:W3CDTF">2021-09-07T12:56:00Z</dcterms:modified>
</cp:coreProperties>
</file>