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A5038" w14:textId="77777777" w:rsidR="00657CBE" w:rsidRDefault="00657CBE" w:rsidP="0030090D">
      <w:pPr>
        <w:ind w:left="-397" w:right="-397"/>
        <w:rPr>
          <w:rFonts w:cstheme="minorHAnsi"/>
        </w:rPr>
      </w:pPr>
    </w:p>
    <w:p w14:paraId="1A94929F" w14:textId="4C851259" w:rsidR="00A24FB3" w:rsidRDefault="00E3545A" w:rsidP="0030090D">
      <w:pPr>
        <w:ind w:left="-397" w:right="-397"/>
        <w:rPr>
          <w:rFonts w:cstheme="minorHAnsi"/>
        </w:rPr>
      </w:pPr>
      <w:r>
        <w:rPr>
          <w:noProof/>
          <w:lang w:eastAsia="en-GB"/>
        </w:rPr>
        <mc:AlternateContent>
          <mc:Choice Requires="wps">
            <w:drawing>
              <wp:anchor distT="0" distB="0" distL="118745" distR="118745" simplePos="0" relativeHeight="251659264" behindDoc="1" locked="0" layoutInCell="1" allowOverlap="0" wp14:anchorId="40F8C91F" wp14:editId="6307D7D2">
                <wp:simplePos x="0" y="0"/>
                <wp:positionH relativeFrom="margin">
                  <wp:posOffset>-258793</wp:posOffset>
                </wp:positionH>
                <wp:positionV relativeFrom="page">
                  <wp:posOffset>421184</wp:posOffset>
                </wp:positionV>
                <wp:extent cx="5460365" cy="269875"/>
                <wp:effectExtent l="0" t="0" r="6985" b="0"/>
                <wp:wrapSquare wrapText="bothSides"/>
                <wp:docPr id="2" name="Rectangle 2"/>
                <wp:cNvGraphicFramePr/>
                <a:graphic xmlns:a="http://schemas.openxmlformats.org/drawingml/2006/main">
                  <a:graphicData uri="http://schemas.microsoft.com/office/word/2010/wordprocessingShape">
                    <wps:wsp>
                      <wps:cNvSpPr/>
                      <wps:spPr>
                        <a:xfrm>
                          <a:off x="0" y="0"/>
                          <a:ext cx="5460365" cy="2698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328941" w14:textId="77777777" w:rsidR="00E3545A" w:rsidRPr="00E73D28" w:rsidRDefault="00E3545A" w:rsidP="00E3545A">
                            <w:pPr>
                              <w:pStyle w:val="Contentsheading"/>
                              <w:jc w:val="center"/>
                              <w:rPr>
                                <w:rFonts w:hint="eastAsia"/>
                                <w:color w:val="414042" w:themeColor="text1"/>
                              </w:rPr>
                            </w:pPr>
                            <w:r w:rsidRPr="00E73D28">
                              <w:rPr>
                                <w:color w:val="414042" w:themeColor="text1"/>
                              </w:rPr>
                              <w:t>Volunteer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40F8C91F" id="Rectangle 2" o:spid="_x0000_s1026" style="position:absolute;left:0;text-align:left;margin-left:-20.4pt;margin-top:33.15pt;width:429.9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" o:allowoverlap="f" fillcolor="#c0d631 [3215]" stroked="f" strokeweight="2pt">
                <v:textbox style="mso-fit-shape-to-text:t">
                  <w:txbxContent>
                    <w:p w14:paraId="5C328941" w14:textId="77777777" w:rsidR="00E3545A" w:rsidRPr="00E73D28" w:rsidRDefault="00E3545A" w:rsidP="00E3545A">
                      <w:pPr>
                        <w:pStyle w:val="Contentsheading"/>
                        <w:jc w:val="center"/>
                        <w:rPr>
                          <w:rFonts w:hint="eastAsia"/>
                          <w:color w:val="414042" w:themeColor="text1"/>
                        </w:rPr>
                      </w:pPr>
                      <w:r w:rsidRPr="00E73D28">
                        <w:rPr>
                          <w:color w:val="414042" w:themeColor="text1"/>
                        </w:rPr>
                        <w:t>Volunteer application form</w:t>
                      </w:r>
                    </w:p>
                  </w:txbxContent>
                </v:textbox>
                <w10:wrap type="square" anchorx="margin" anchory="page"/>
              </v:rect>
            </w:pict>
          </mc:Fallback>
        </mc:AlternateContent>
      </w:r>
      <w:r w:rsidR="00AE4FC1" w:rsidRPr="00242411">
        <w:rPr>
          <w:rFonts w:cstheme="minorHAnsi"/>
        </w:rPr>
        <w:t>Please complete your application below. We promise to legitimately use the information you provide to manage your volunteer involvement with Sustrans, including progressing your application. We will delete your information five years after the end of your volunteering with us</w:t>
      </w:r>
      <w:r w:rsidR="00FD7580">
        <w:rPr>
          <w:rFonts w:cstheme="minorHAnsi"/>
        </w:rPr>
        <w:t>.</w:t>
      </w:r>
      <w:r w:rsidR="00AE4FC1" w:rsidRPr="00242411">
        <w:rPr>
          <w:rFonts w:cstheme="minorHAnsi"/>
        </w:rPr>
        <w:t xml:space="preserve"> If you are </w:t>
      </w:r>
      <w:r w:rsidR="00FD7580">
        <w:rPr>
          <w:rFonts w:cstheme="minorHAnsi"/>
        </w:rPr>
        <w:t>unsuccessful,</w:t>
      </w:r>
      <w:r w:rsidR="00AE4FC1" w:rsidRPr="00242411">
        <w:rPr>
          <w:rFonts w:cstheme="minorHAnsi"/>
        </w:rPr>
        <w:t xml:space="preserve"> your application form will be deleted/shredded.</w:t>
      </w:r>
    </w:p>
    <w:p w14:paraId="4709A292" w14:textId="77777777" w:rsidR="00921170" w:rsidRDefault="00921170" w:rsidP="007038CB">
      <w:pPr>
        <w:rPr>
          <w:rFonts w:cstheme="minorHAnsi"/>
        </w:rPr>
      </w:pPr>
    </w:p>
    <w:p w14:paraId="50C98B51" w14:textId="691D4CEF" w:rsidR="00AE4FC1" w:rsidRDefault="00921170" w:rsidP="0030090D">
      <w:pPr>
        <w:ind w:left="-397" w:right="-397"/>
        <w:rPr>
          <w:rFonts w:cstheme="minorHAnsi"/>
        </w:rPr>
      </w:pPr>
      <w:r>
        <w:rPr>
          <w:rFonts w:cstheme="minorHAnsi"/>
        </w:rPr>
        <w:t xml:space="preserve">We </w:t>
      </w:r>
      <w:r w:rsidR="004D6BF2">
        <w:rPr>
          <w:rFonts w:cstheme="minorHAnsi"/>
        </w:rPr>
        <w:t>will</w:t>
      </w:r>
      <w:r>
        <w:rPr>
          <w:rFonts w:cstheme="minorHAnsi"/>
        </w:rPr>
        <w:t xml:space="preserve"> share </w:t>
      </w:r>
      <w:r w:rsidRPr="00921170">
        <w:rPr>
          <w:rFonts w:cstheme="minorHAnsi"/>
        </w:rPr>
        <w:t>contact details</w:t>
      </w:r>
      <w:r>
        <w:rPr>
          <w:rFonts w:cstheme="minorHAnsi"/>
        </w:rPr>
        <w:t xml:space="preserve"> </w:t>
      </w:r>
      <w:r w:rsidRPr="00921170">
        <w:rPr>
          <w:rFonts w:cstheme="minorHAnsi"/>
        </w:rPr>
        <w:t xml:space="preserve">with </w:t>
      </w:r>
      <w:r>
        <w:rPr>
          <w:rFonts w:cstheme="minorHAnsi"/>
        </w:rPr>
        <w:t>relevant Sust</w:t>
      </w:r>
      <w:bookmarkStart w:id="0" w:name="_GoBack"/>
      <w:bookmarkEnd w:id="0"/>
      <w:r>
        <w:rPr>
          <w:rFonts w:cstheme="minorHAnsi"/>
        </w:rPr>
        <w:t xml:space="preserve">rans staff or </w:t>
      </w:r>
      <w:r w:rsidRPr="00921170">
        <w:rPr>
          <w:rFonts w:cstheme="minorHAnsi"/>
        </w:rPr>
        <w:t>volunteers to facilitate communication so that we can work together more effectively.</w:t>
      </w:r>
      <w:r>
        <w:rPr>
          <w:rFonts w:cstheme="minorHAnsi"/>
        </w:rPr>
        <w:t xml:space="preserve"> </w:t>
      </w:r>
      <w:r w:rsidR="0030090D" w:rsidRPr="00242411">
        <w:rPr>
          <w:rFonts w:cstheme="minorHAnsi"/>
        </w:rPr>
        <w:t xml:space="preserve">Sustrans is committed to </w:t>
      </w:r>
      <w:r w:rsidR="006528BA">
        <w:rPr>
          <w:rFonts w:cstheme="minorHAnsi"/>
        </w:rPr>
        <w:t>protect</w:t>
      </w:r>
      <w:r w:rsidR="0030090D" w:rsidRPr="00242411">
        <w:rPr>
          <w:rFonts w:cstheme="minorHAnsi"/>
        </w:rPr>
        <w:t xml:space="preserve">ing your privacy and personal data. For more information visit </w:t>
      </w:r>
      <w:hyperlink r:id="rId9" w:history="1">
        <w:r w:rsidR="0030090D" w:rsidRPr="00AE5C6E">
          <w:rPr>
            <w:rStyle w:val="Hyperlink0"/>
            <w:rFonts w:ascii="Arial" w:hAnsi="Arial" w:cs="Arial"/>
            <w:color w:val="0070C0"/>
          </w:rPr>
          <w:t>www.sustrans.org.uk/privacy</w:t>
        </w:r>
      </w:hyperlink>
      <w:r w:rsidR="0030090D" w:rsidRPr="00242411">
        <w:rPr>
          <w:rFonts w:cstheme="minorHAnsi"/>
        </w:rPr>
        <w:t xml:space="preserve">. </w:t>
      </w:r>
    </w:p>
    <w:p w14:paraId="66133734" w14:textId="77777777" w:rsidR="0097467A" w:rsidRDefault="0097467A" w:rsidP="0030090D">
      <w:pPr>
        <w:ind w:left="-397" w:right="-397"/>
        <w:rPr>
          <w:rFonts w:cstheme="minorHAnsi"/>
        </w:rPr>
      </w:pPr>
    </w:p>
    <w:p w14:paraId="022B822C" w14:textId="5802A3D3" w:rsidR="00C0194C" w:rsidRDefault="00C0194C" w:rsidP="00C0194C">
      <w:pPr>
        <w:ind w:left="-397" w:right="-397"/>
        <w:rPr>
          <w:rFonts w:cstheme="minorHAnsi"/>
        </w:rPr>
      </w:pPr>
      <w:r w:rsidRPr="00263678">
        <w:rPr>
          <w:rFonts w:cstheme="minorHAnsi"/>
        </w:rPr>
        <w:t xml:space="preserve">This form is for volunteers who </w:t>
      </w:r>
      <w:r>
        <w:rPr>
          <w:rFonts w:cstheme="minorHAnsi"/>
        </w:rPr>
        <w:t xml:space="preserve">have responsibility to carry out </w:t>
      </w:r>
      <w:r w:rsidR="001D494D">
        <w:rPr>
          <w:rFonts w:cstheme="minorHAnsi"/>
        </w:rPr>
        <w:t xml:space="preserve">or lead </w:t>
      </w:r>
      <w:r>
        <w:rPr>
          <w:rFonts w:cstheme="minorHAnsi"/>
        </w:rPr>
        <w:t>agreed regular tasks that help and support Sustrans.</w:t>
      </w:r>
    </w:p>
    <w:p w14:paraId="0D378D92" w14:textId="77777777" w:rsidR="0030090D" w:rsidRDefault="0030090D" w:rsidP="00F921BC">
      <w:pPr>
        <w:ind w:right="-397"/>
        <w:rPr>
          <w:rFonts w:cstheme="minorHAnsi"/>
        </w:rPr>
      </w:pPr>
    </w:p>
    <w:tbl>
      <w:tblPr>
        <w:tblW w:w="1048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691"/>
        <w:gridCol w:w="1276"/>
        <w:gridCol w:w="1276"/>
        <w:gridCol w:w="2268"/>
        <w:gridCol w:w="1276"/>
        <w:gridCol w:w="2693"/>
      </w:tblGrid>
      <w:tr w:rsidR="0030090D" w:rsidRPr="0030090D" w14:paraId="3A147F40" w14:textId="2B360D85" w:rsidTr="00BB76EF">
        <w:trPr>
          <w:trHeight w:val="284"/>
          <w:jc w:val="center"/>
        </w:trPr>
        <w:tc>
          <w:tcPr>
            <w:tcW w:w="10480" w:type="dxa"/>
            <w:gridSpan w:val="6"/>
            <w:tcBorders>
              <w:top w:val="single" w:sz="8" w:space="0" w:color="C0C0C0"/>
              <w:left w:val="single" w:sz="8" w:space="0" w:color="C0C0C0"/>
              <w:bottom w:val="single" w:sz="8" w:space="0" w:color="C0C0C0"/>
              <w:right w:val="single" w:sz="8" w:space="0" w:color="C0C0C0"/>
            </w:tcBorders>
            <w:shd w:val="clear" w:color="auto" w:fill="C1D72F"/>
            <w:tcMar>
              <w:top w:w="57" w:type="dxa"/>
              <w:bottom w:w="57" w:type="dxa"/>
            </w:tcMar>
          </w:tcPr>
          <w:p w14:paraId="53B16E93" w14:textId="5A3905FE" w:rsidR="0030090D" w:rsidRDefault="0030090D" w:rsidP="0030090D">
            <w:pPr>
              <w:pStyle w:val="Heading3"/>
              <w:numPr>
                <w:ilvl w:val="0"/>
                <w:numId w:val="14"/>
              </w:numPr>
              <w:spacing w:before="60"/>
              <w:rPr>
                <w:rFonts w:ascii="Arial" w:hAnsi="Arial"/>
                <w:sz w:val="22"/>
              </w:rPr>
            </w:pPr>
            <w:r>
              <w:rPr>
                <w:rFonts w:ascii="Arial" w:hAnsi="Arial"/>
                <w:sz w:val="22"/>
              </w:rPr>
              <w:t>Personal information</w:t>
            </w:r>
          </w:p>
        </w:tc>
      </w:tr>
      <w:tr w:rsidR="0030090D" w:rsidRPr="00FC579F" w14:paraId="48E61D3C" w14:textId="58EBCD46" w:rsidTr="00B37F0D">
        <w:trPr>
          <w:trHeight w:val="284"/>
          <w:jc w:val="center"/>
        </w:trPr>
        <w:tc>
          <w:tcPr>
            <w:tcW w:w="1691" w:type="dxa"/>
            <w:shd w:val="clear" w:color="auto" w:fill="D9D9D9" w:themeFill="background1" w:themeFillShade="D9"/>
            <w:tcMar>
              <w:top w:w="57" w:type="dxa"/>
              <w:bottom w:w="57" w:type="dxa"/>
            </w:tcMar>
          </w:tcPr>
          <w:p w14:paraId="3F629716" w14:textId="47BCC499" w:rsidR="0030090D" w:rsidRPr="00FC579F" w:rsidRDefault="0030090D" w:rsidP="0030090D">
            <w:pPr>
              <w:spacing w:before="60"/>
              <w:rPr>
                <w:rFonts w:ascii="Arial" w:hAnsi="Arial" w:cs="Arial"/>
              </w:rPr>
            </w:pPr>
            <w:r w:rsidRPr="00B5315B">
              <w:rPr>
                <w:rFonts w:ascii="Arial" w:hAnsi="Arial" w:cs="Arial"/>
              </w:rPr>
              <w:t xml:space="preserve">Title: </w:t>
            </w:r>
          </w:p>
        </w:tc>
        <w:tc>
          <w:tcPr>
            <w:tcW w:w="1276" w:type="dxa"/>
            <w:shd w:val="clear" w:color="auto" w:fill="auto"/>
          </w:tcPr>
          <w:p w14:paraId="444B02DB" w14:textId="331469F5" w:rsidR="0030090D" w:rsidRPr="00FC579F" w:rsidRDefault="0030090D" w:rsidP="0030090D">
            <w:pPr>
              <w:spacing w:before="60"/>
              <w:rPr>
                <w:rFonts w:ascii="Arial" w:hAnsi="Arial" w:cs="Arial"/>
              </w:rPr>
            </w:pPr>
            <w:r w:rsidRPr="00B5315B">
              <w:rPr>
                <w:rFonts w:ascii="Arial" w:hAnsi="Arial" w:cs="Arial"/>
              </w:rPr>
              <w:fldChar w:fldCharType="begin">
                <w:ffData>
                  <w:name w:val="Text35"/>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p>
        </w:tc>
        <w:tc>
          <w:tcPr>
            <w:tcW w:w="1276" w:type="dxa"/>
            <w:shd w:val="clear" w:color="auto" w:fill="D9D9D9" w:themeFill="background1" w:themeFillShade="D9"/>
          </w:tcPr>
          <w:p w14:paraId="0CB95990" w14:textId="5BDF2031" w:rsidR="0030090D" w:rsidRPr="00FC579F" w:rsidRDefault="0030090D" w:rsidP="0030090D">
            <w:pPr>
              <w:spacing w:before="60"/>
              <w:rPr>
                <w:rFonts w:ascii="Arial" w:hAnsi="Arial" w:cs="Arial"/>
              </w:rPr>
            </w:pPr>
            <w:r>
              <w:rPr>
                <w:rFonts w:ascii="Arial" w:hAnsi="Arial" w:cs="Arial"/>
              </w:rPr>
              <w:t>First name</w:t>
            </w:r>
            <w:r w:rsidRPr="00B5315B">
              <w:rPr>
                <w:rFonts w:ascii="Arial" w:hAnsi="Arial" w:cs="Arial"/>
              </w:rPr>
              <w:t xml:space="preserve">: </w:t>
            </w:r>
          </w:p>
        </w:tc>
        <w:tc>
          <w:tcPr>
            <w:tcW w:w="2268" w:type="dxa"/>
            <w:shd w:val="clear" w:color="auto" w:fill="auto"/>
          </w:tcPr>
          <w:p w14:paraId="3DADA029" w14:textId="48EB4C9C" w:rsidR="0030090D" w:rsidRPr="00FC579F" w:rsidRDefault="0030090D" w:rsidP="0030090D">
            <w:pPr>
              <w:spacing w:before="60"/>
              <w:rPr>
                <w:rFonts w:ascii="Arial" w:hAnsi="Arial" w:cs="Arial"/>
              </w:rPr>
            </w:pPr>
            <w:r w:rsidRPr="00B5315B">
              <w:rPr>
                <w:rFonts w:ascii="Arial" w:hAnsi="Arial" w:cs="Arial"/>
              </w:rPr>
              <w:fldChar w:fldCharType="begin">
                <w:ffData>
                  <w:name w:val="Text35"/>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p>
        </w:tc>
        <w:tc>
          <w:tcPr>
            <w:tcW w:w="1276" w:type="dxa"/>
            <w:shd w:val="clear" w:color="auto" w:fill="D9D9D9" w:themeFill="background1" w:themeFillShade="D9"/>
          </w:tcPr>
          <w:p w14:paraId="542DF067" w14:textId="646EA49D" w:rsidR="0030090D" w:rsidRPr="00B5315B" w:rsidRDefault="009C7805" w:rsidP="0030090D">
            <w:pPr>
              <w:spacing w:before="60"/>
              <w:rPr>
                <w:rFonts w:ascii="Arial" w:hAnsi="Arial" w:cs="Arial"/>
              </w:rPr>
            </w:pPr>
            <w:r>
              <w:rPr>
                <w:rFonts w:ascii="Arial" w:hAnsi="Arial" w:cs="Arial"/>
              </w:rPr>
              <w:t>Surname:</w:t>
            </w:r>
          </w:p>
        </w:tc>
        <w:tc>
          <w:tcPr>
            <w:tcW w:w="2693" w:type="dxa"/>
          </w:tcPr>
          <w:p w14:paraId="692EE865" w14:textId="6CA14D54" w:rsidR="0030090D" w:rsidRPr="00B5315B" w:rsidRDefault="009C7805" w:rsidP="0030090D">
            <w:pPr>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9C7805" w:rsidRPr="00B5315B" w14:paraId="6DAC7137" w14:textId="47964F18" w:rsidTr="00B37F0D">
        <w:trPr>
          <w:trHeight w:val="284"/>
          <w:jc w:val="center"/>
        </w:trPr>
        <w:tc>
          <w:tcPr>
            <w:tcW w:w="1691" w:type="dxa"/>
            <w:vMerge w:val="restart"/>
            <w:shd w:val="clear" w:color="auto" w:fill="D9D9D9" w:themeFill="background1" w:themeFillShade="D9"/>
            <w:tcMar>
              <w:top w:w="57" w:type="dxa"/>
              <w:bottom w:w="57" w:type="dxa"/>
            </w:tcMar>
          </w:tcPr>
          <w:p w14:paraId="5B5EEE09" w14:textId="77777777" w:rsidR="009C7805" w:rsidRPr="00B5315B" w:rsidRDefault="009C7805" w:rsidP="0030090D">
            <w:pPr>
              <w:spacing w:before="60"/>
              <w:rPr>
                <w:rFonts w:ascii="Arial" w:hAnsi="Arial" w:cs="Arial"/>
              </w:rPr>
            </w:pPr>
            <w:r w:rsidRPr="00B5315B">
              <w:rPr>
                <w:rFonts w:ascii="Arial" w:hAnsi="Arial" w:cs="Arial"/>
              </w:rPr>
              <w:t>Address:</w:t>
            </w:r>
          </w:p>
          <w:p w14:paraId="3EFC668E" w14:textId="3131B7A4" w:rsidR="009C7805" w:rsidRPr="00FC579F" w:rsidRDefault="009C7805" w:rsidP="0030090D">
            <w:pPr>
              <w:spacing w:before="60"/>
              <w:rPr>
                <w:rFonts w:ascii="Arial" w:hAnsi="Arial" w:cs="Arial"/>
              </w:rPr>
            </w:pPr>
          </w:p>
        </w:tc>
        <w:tc>
          <w:tcPr>
            <w:tcW w:w="4820" w:type="dxa"/>
            <w:gridSpan w:val="3"/>
            <w:vMerge w:val="restart"/>
            <w:shd w:val="clear" w:color="auto" w:fill="auto"/>
          </w:tcPr>
          <w:p w14:paraId="73F734AB" w14:textId="72660DAF" w:rsidR="009C7805" w:rsidRPr="00B5315B" w:rsidRDefault="009C7805" w:rsidP="0030090D">
            <w:pPr>
              <w:pStyle w:val="Heading3"/>
              <w:spacing w:before="60"/>
              <w:rPr>
                <w:rFonts w:ascii="Arial" w:hAnsi="Arial"/>
                <w:sz w:val="22"/>
              </w:rPr>
            </w:pPr>
            <w:r w:rsidRPr="00B5315B">
              <w:rPr>
                <w:rFonts w:ascii="Arial" w:hAnsi="Arial" w:cs="Arial"/>
              </w:rPr>
              <w:fldChar w:fldCharType="begin">
                <w:ffData>
                  <w:name w:val="Text33"/>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p>
        </w:tc>
        <w:tc>
          <w:tcPr>
            <w:tcW w:w="1276" w:type="dxa"/>
            <w:shd w:val="clear" w:color="auto" w:fill="D9D9D9" w:themeFill="background1" w:themeFillShade="D9"/>
          </w:tcPr>
          <w:p w14:paraId="389FF438" w14:textId="407A52D6" w:rsidR="009C7805" w:rsidRPr="009C7805" w:rsidRDefault="009C7805" w:rsidP="0030090D">
            <w:pPr>
              <w:pStyle w:val="Heading3"/>
              <w:spacing w:before="60"/>
              <w:rPr>
                <w:rFonts w:ascii="Arial" w:hAnsi="Arial" w:cs="Arial"/>
                <w:sz w:val="20"/>
                <w:szCs w:val="20"/>
              </w:rPr>
            </w:pPr>
            <w:r w:rsidRPr="009C7805">
              <w:rPr>
                <w:rFonts w:ascii="Arial" w:hAnsi="Arial" w:cs="Arial"/>
                <w:color w:val="auto"/>
                <w:sz w:val="20"/>
                <w:szCs w:val="20"/>
              </w:rPr>
              <w:t>Telephone:</w:t>
            </w:r>
          </w:p>
        </w:tc>
        <w:tc>
          <w:tcPr>
            <w:tcW w:w="2693" w:type="dxa"/>
          </w:tcPr>
          <w:p w14:paraId="6C6534D7" w14:textId="03207ABE" w:rsidR="009C7805" w:rsidRPr="00B5315B" w:rsidRDefault="009C7805" w:rsidP="0030090D">
            <w:pPr>
              <w:pStyle w:val="Heading3"/>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9C7805" w:rsidRPr="00B5315B" w14:paraId="40088C8B" w14:textId="77777777" w:rsidTr="00B37F0D">
        <w:trPr>
          <w:trHeight w:val="284"/>
          <w:jc w:val="center"/>
        </w:trPr>
        <w:tc>
          <w:tcPr>
            <w:tcW w:w="1691" w:type="dxa"/>
            <w:vMerge/>
            <w:shd w:val="clear" w:color="auto" w:fill="D9D9D9" w:themeFill="background1" w:themeFillShade="D9"/>
            <w:tcMar>
              <w:top w:w="57" w:type="dxa"/>
              <w:bottom w:w="57" w:type="dxa"/>
            </w:tcMar>
          </w:tcPr>
          <w:p w14:paraId="55FD1A26" w14:textId="77777777" w:rsidR="009C7805" w:rsidRPr="00B5315B" w:rsidRDefault="009C7805" w:rsidP="0030090D">
            <w:pPr>
              <w:spacing w:before="60"/>
              <w:rPr>
                <w:rFonts w:ascii="Arial" w:hAnsi="Arial" w:cs="Arial"/>
              </w:rPr>
            </w:pPr>
          </w:p>
        </w:tc>
        <w:tc>
          <w:tcPr>
            <w:tcW w:w="4820" w:type="dxa"/>
            <w:gridSpan w:val="3"/>
            <w:vMerge/>
            <w:shd w:val="clear" w:color="auto" w:fill="auto"/>
          </w:tcPr>
          <w:p w14:paraId="69E0F972" w14:textId="77777777" w:rsidR="009C7805" w:rsidRPr="00B5315B" w:rsidRDefault="009C7805" w:rsidP="0030090D">
            <w:pPr>
              <w:pStyle w:val="Heading3"/>
              <w:spacing w:before="60"/>
              <w:rPr>
                <w:rFonts w:ascii="Arial" w:hAnsi="Arial" w:cs="Arial"/>
              </w:rPr>
            </w:pPr>
          </w:p>
        </w:tc>
        <w:tc>
          <w:tcPr>
            <w:tcW w:w="1276" w:type="dxa"/>
            <w:shd w:val="clear" w:color="auto" w:fill="D9D9D9" w:themeFill="background1" w:themeFillShade="D9"/>
          </w:tcPr>
          <w:p w14:paraId="76CE7BDA" w14:textId="2613C793" w:rsidR="009C7805" w:rsidRPr="009C7805" w:rsidRDefault="009C7805" w:rsidP="0030090D">
            <w:pPr>
              <w:pStyle w:val="Heading3"/>
              <w:spacing w:before="60"/>
              <w:rPr>
                <w:rFonts w:ascii="Arial" w:hAnsi="Arial" w:cs="Arial"/>
                <w:color w:val="auto"/>
                <w:sz w:val="20"/>
                <w:szCs w:val="20"/>
              </w:rPr>
            </w:pPr>
            <w:r w:rsidRPr="009C7805">
              <w:rPr>
                <w:rFonts w:ascii="Arial" w:hAnsi="Arial" w:cs="Arial"/>
                <w:color w:val="auto"/>
                <w:sz w:val="20"/>
                <w:szCs w:val="20"/>
              </w:rPr>
              <w:t>Mobile:</w:t>
            </w:r>
          </w:p>
        </w:tc>
        <w:tc>
          <w:tcPr>
            <w:tcW w:w="2693" w:type="dxa"/>
          </w:tcPr>
          <w:p w14:paraId="6A725A8C" w14:textId="10117BCE" w:rsidR="009C7805" w:rsidRPr="00B5315B" w:rsidRDefault="009C7805" w:rsidP="0030090D">
            <w:pPr>
              <w:pStyle w:val="Heading3"/>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9C7805" w:rsidRPr="00377C95" w14:paraId="001914FC" w14:textId="01A9163E" w:rsidTr="00B37F0D">
        <w:trPr>
          <w:trHeight w:val="284"/>
          <w:jc w:val="center"/>
        </w:trPr>
        <w:tc>
          <w:tcPr>
            <w:tcW w:w="1691" w:type="dxa"/>
            <w:shd w:val="clear" w:color="auto" w:fill="D9D9D9" w:themeFill="background1" w:themeFillShade="D9"/>
            <w:tcMar>
              <w:top w:w="57" w:type="dxa"/>
              <w:bottom w:w="57" w:type="dxa"/>
            </w:tcMar>
          </w:tcPr>
          <w:p w14:paraId="0B8036CE" w14:textId="6F57AF1B" w:rsidR="009C7805" w:rsidRPr="00377C95" w:rsidRDefault="009C7805" w:rsidP="0030090D">
            <w:pPr>
              <w:spacing w:before="60"/>
              <w:rPr>
                <w:rFonts w:ascii="Arial" w:hAnsi="Arial" w:cs="Arial"/>
              </w:rPr>
            </w:pPr>
            <w:r>
              <w:rPr>
                <w:rFonts w:ascii="Arial" w:hAnsi="Arial" w:cs="Arial"/>
              </w:rPr>
              <w:t>Post code</w:t>
            </w:r>
            <w:r w:rsidRPr="00377C95">
              <w:rPr>
                <w:rFonts w:ascii="Arial" w:hAnsi="Arial" w:cs="Arial"/>
              </w:rPr>
              <w:t>:</w:t>
            </w:r>
          </w:p>
        </w:tc>
        <w:tc>
          <w:tcPr>
            <w:tcW w:w="4820" w:type="dxa"/>
            <w:gridSpan w:val="3"/>
            <w:shd w:val="clear" w:color="auto" w:fill="auto"/>
          </w:tcPr>
          <w:p w14:paraId="63599E41" w14:textId="4B6C8D62" w:rsidR="009C7805" w:rsidRPr="00377C95" w:rsidRDefault="009C7805" w:rsidP="0030090D">
            <w:pPr>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c>
          <w:tcPr>
            <w:tcW w:w="1276" w:type="dxa"/>
            <w:shd w:val="clear" w:color="auto" w:fill="D9D9D9" w:themeFill="background1" w:themeFillShade="D9"/>
          </w:tcPr>
          <w:p w14:paraId="315E065A" w14:textId="3706F3A8" w:rsidR="009C7805" w:rsidRPr="00377C95" w:rsidRDefault="009C7805" w:rsidP="0030090D">
            <w:pPr>
              <w:spacing w:before="60"/>
              <w:rPr>
                <w:rFonts w:ascii="Arial" w:hAnsi="Arial" w:cs="Arial"/>
              </w:rPr>
            </w:pPr>
            <w:r>
              <w:rPr>
                <w:rFonts w:ascii="Arial" w:hAnsi="Arial" w:cs="Arial"/>
              </w:rPr>
              <w:t>Email</w:t>
            </w:r>
            <w:r w:rsidRPr="00377C95">
              <w:rPr>
                <w:rFonts w:ascii="Arial" w:hAnsi="Arial" w:cs="Arial"/>
              </w:rPr>
              <w:t>:</w:t>
            </w:r>
          </w:p>
        </w:tc>
        <w:tc>
          <w:tcPr>
            <w:tcW w:w="2693" w:type="dxa"/>
          </w:tcPr>
          <w:p w14:paraId="4EC6FEFF" w14:textId="09C74AD5" w:rsidR="009C7805" w:rsidRPr="00377C95" w:rsidRDefault="009C7805" w:rsidP="0030090D">
            <w:pPr>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30090D" w:rsidRPr="00377C95" w14:paraId="3EE33C2C" w14:textId="43315880" w:rsidTr="00B37F0D">
        <w:trPr>
          <w:trHeight w:val="284"/>
          <w:jc w:val="center"/>
        </w:trPr>
        <w:tc>
          <w:tcPr>
            <w:tcW w:w="1691" w:type="dxa"/>
            <w:shd w:val="clear" w:color="auto" w:fill="D9D9D9" w:themeFill="background1" w:themeFillShade="D9"/>
            <w:tcMar>
              <w:top w:w="57" w:type="dxa"/>
              <w:bottom w:w="57" w:type="dxa"/>
            </w:tcMar>
          </w:tcPr>
          <w:p w14:paraId="5D46B434" w14:textId="0F7F233D" w:rsidR="0030090D" w:rsidRPr="00377C95" w:rsidRDefault="0030090D" w:rsidP="0030090D">
            <w:pPr>
              <w:spacing w:before="60"/>
              <w:rPr>
                <w:rFonts w:ascii="Arial" w:hAnsi="Arial" w:cs="Arial"/>
              </w:rPr>
            </w:pPr>
            <w:r>
              <w:rPr>
                <w:rFonts w:ascii="Arial" w:hAnsi="Arial" w:cs="Arial"/>
              </w:rPr>
              <w:t>Are you aged 18 or over?</w:t>
            </w:r>
          </w:p>
        </w:tc>
        <w:tc>
          <w:tcPr>
            <w:tcW w:w="8789" w:type="dxa"/>
            <w:gridSpan w:val="5"/>
            <w:shd w:val="clear" w:color="auto" w:fill="auto"/>
          </w:tcPr>
          <w:p w14:paraId="57B91FA6" w14:textId="3D5055B9" w:rsidR="0030090D" w:rsidRDefault="00D30715" w:rsidP="0030090D">
            <w:pPr>
              <w:ind w:left="2302" w:hanging="2302"/>
              <w:rPr>
                <w:rFonts w:ascii="Arial" w:hAnsi="Arial" w:cs="Arial"/>
              </w:rPr>
            </w:pPr>
            <w:sdt>
              <w:sdtPr>
                <w:rPr>
                  <w:rFonts w:ascii="Arial" w:hAnsi="Arial" w:cs="Arial"/>
                  <w:szCs w:val="22"/>
                </w:rPr>
                <w:id w:val="224805489"/>
                <w14:checkbox>
                  <w14:checked w14:val="0"/>
                  <w14:checkedState w14:val="2612" w14:font="MS Gothic"/>
                  <w14:uncheckedState w14:val="2610" w14:font="MS Gothic"/>
                </w14:checkbox>
              </w:sdtPr>
              <w:sdtEndPr/>
              <w:sdtContent>
                <w:r w:rsidR="00D978A0">
                  <w:rPr>
                    <w:rFonts w:ascii="MS Gothic" w:eastAsia="MS Gothic" w:hAnsi="MS Gothic" w:cs="Arial" w:hint="eastAsia"/>
                    <w:szCs w:val="22"/>
                  </w:rPr>
                  <w:t>☐</w:t>
                </w:r>
              </w:sdtContent>
            </w:sdt>
            <w:r w:rsidR="0030090D" w:rsidRPr="00B5315B">
              <w:rPr>
                <w:rFonts w:ascii="Arial" w:hAnsi="Arial" w:cs="Arial"/>
              </w:rPr>
              <w:t xml:space="preserve"> Yes    </w:t>
            </w:r>
            <w:r w:rsidR="0030090D">
              <w:rPr>
                <w:rFonts w:ascii="Arial" w:hAnsi="Arial" w:cs="Arial"/>
              </w:rPr>
              <w:t xml:space="preserve">  </w:t>
            </w:r>
            <w:sdt>
              <w:sdtPr>
                <w:rPr>
                  <w:rFonts w:ascii="Arial" w:hAnsi="Arial" w:cs="Arial"/>
                  <w:szCs w:val="22"/>
                </w:rPr>
                <w:id w:val="-882168000"/>
                <w14:checkbox>
                  <w14:checked w14:val="0"/>
                  <w14:checkedState w14:val="2612" w14:font="MS Gothic"/>
                  <w14:uncheckedState w14:val="2610" w14:font="MS Gothic"/>
                </w14:checkbox>
              </w:sdtPr>
              <w:sdtEndPr/>
              <w:sdtContent>
                <w:r w:rsidR="00D978A0">
                  <w:rPr>
                    <w:rFonts w:ascii="MS Gothic" w:eastAsia="MS Gothic" w:hAnsi="MS Gothic" w:cs="Arial" w:hint="eastAsia"/>
                    <w:szCs w:val="22"/>
                  </w:rPr>
                  <w:t>☐</w:t>
                </w:r>
              </w:sdtContent>
            </w:sdt>
            <w:r w:rsidR="0030090D" w:rsidRPr="00B5315B">
              <w:rPr>
                <w:rFonts w:ascii="Arial" w:hAnsi="Arial" w:cs="Arial"/>
              </w:rPr>
              <w:t xml:space="preserve"> No    </w:t>
            </w:r>
            <w:r w:rsidR="0030090D">
              <w:rPr>
                <w:rFonts w:ascii="Arial" w:hAnsi="Arial" w:cs="Arial"/>
              </w:rPr>
              <w:t xml:space="preserve"> </w:t>
            </w:r>
            <w:r w:rsidR="0030090D" w:rsidRPr="00B5315B">
              <w:rPr>
                <w:rFonts w:ascii="Arial" w:hAnsi="Arial" w:cs="Arial"/>
                <w:sz w:val="16"/>
                <w:szCs w:val="16"/>
              </w:rPr>
              <w:t xml:space="preserve">(click </w:t>
            </w:r>
            <w:r w:rsidR="0030090D">
              <w:rPr>
                <w:rFonts w:ascii="Arial" w:hAnsi="Arial" w:cs="Arial"/>
                <w:sz w:val="16"/>
                <w:szCs w:val="16"/>
              </w:rPr>
              <w:t xml:space="preserve">on </w:t>
            </w:r>
            <w:r w:rsidR="0030090D" w:rsidRPr="00B5315B">
              <w:rPr>
                <w:rFonts w:ascii="Arial" w:hAnsi="Arial" w:cs="Arial"/>
                <w:sz w:val="16"/>
                <w:szCs w:val="16"/>
              </w:rPr>
              <w:t>box to tick)</w:t>
            </w:r>
          </w:p>
          <w:p w14:paraId="571CFFF7" w14:textId="69DDAD7A" w:rsidR="0030090D" w:rsidRDefault="0030090D" w:rsidP="0030090D">
            <w:pPr>
              <w:ind w:left="2302" w:hanging="2302"/>
              <w:rPr>
                <w:rFonts w:ascii="Arial" w:hAnsi="Arial" w:cs="Arial"/>
                <w:szCs w:val="22"/>
              </w:rPr>
            </w:pPr>
            <w:r w:rsidRPr="00B5315B">
              <w:rPr>
                <w:rFonts w:ascii="Arial" w:hAnsi="Arial" w:cs="Arial"/>
              </w:rPr>
              <w:t xml:space="preserve">If ‘no’, please also submit </w:t>
            </w:r>
            <w:r w:rsidRPr="00A54D60">
              <w:rPr>
                <w:rFonts w:ascii="Arial" w:hAnsi="Arial" w:cs="Arial"/>
              </w:rPr>
              <w:t xml:space="preserve">a </w:t>
            </w:r>
            <w:hyperlink r:id="rId10" w:history="1">
              <w:r w:rsidRPr="00A54D60">
                <w:rPr>
                  <w:rStyle w:val="Hyperlink0"/>
                  <w:rFonts w:ascii="Arial" w:hAnsi="Arial" w:cs="Arial"/>
                  <w:color w:val="0070C0"/>
                </w:rPr>
                <w:t>young person consent</w:t>
              </w:r>
            </w:hyperlink>
            <w:r w:rsidRPr="00A54D60">
              <w:rPr>
                <w:rFonts w:ascii="Arial" w:hAnsi="Arial" w:cs="Arial"/>
              </w:rPr>
              <w:t xml:space="preserve"> form</w:t>
            </w:r>
            <w:r w:rsidRPr="00B5315B">
              <w:rPr>
                <w:rFonts w:ascii="Arial" w:hAnsi="Arial" w:cs="Arial"/>
              </w:rPr>
              <w:t xml:space="preserve">.     </w:t>
            </w:r>
          </w:p>
        </w:tc>
      </w:tr>
    </w:tbl>
    <w:p w14:paraId="0FA32D02" w14:textId="77777777" w:rsidR="0030090D" w:rsidRDefault="0030090D" w:rsidP="0030090D">
      <w:pPr>
        <w:ind w:left="-397" w:right="-397"/>
        <w:rPr>
          <w:rFonts w:cstheme="minorHAnsi"/>
        </w:rPr>
      </w:pPr>
    </w:p>
    <w:tbl>
      <w:tblPr>
        <w:tblW w:w="1049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278"/>
        <w:gridCol w:w="8212"/>
      </w:tblGrid>
      <w:tr w:rsidR="004A53A7" w:rsidRPr="00B5315B" w14:paraId="6E524EC3" w14:textId="77777777" w:rsidTr="00A54D60">
        <w:trPr>
          <w:trHeight w:val="284"/>
          <w:jc w:val="center"/>
        </w:trPr>
        <w:tc>
          <w:tcPr>
            <w:tcW w:w="10490" w:type="dxa"/>
            <w:gridSpan w:val="2"/>
            <w:shd w:val="clear" w:color="auto" w:fill="C1D72F"/>
            <w:tcMar>
              <w:top w:w="57" w:type="dxa"/>
              <w:bottom w:w="57" w:type="dxa"/>
            </w:tcMar>
          </w:tcPr>
          <w:p w14:paraId="49DAEA10" w14:textId="77777777" w:rsidR="004A53A7" w:rsidRPr="00B5315B" w:rsidRDefault="004A53A7" w:rsidP="000119A4">
            <w:pPr>
              <w:pStyle w:val="Heading3"/>
              <w:spacing w:before="60"/>
              <w:rPr>
                <w:rFonts w:ascii="Arial" w:hAnsi="Arial"/>
              </w:rPr>
            </w:pPr>
            <w:r w:rsidRPr="00B5315B">
              <w:rPr>
                <w:rFonts w:ascii="Arial" w:hAnsi="Arial"/>
                <w:sz w:val="22"/>
              </w:rPr>
              <w:t>2. Getting involved</w:t>
            </w:r>
          </w:p>
        </w:tc>
      </w:tr>
      <w:tr w:rsidR="004A53A7" w:rsidRPr="00B5315B" w14:paraId="72E5AF37" w14:textId="77777777" w:rsidTr="00A54D60">
        <w:tblPrEx>
          <w:shd w:val="clear" w:color="auto" w:fill="auto"/>
        </w:tblPrEx>
        <w:trPr>
          <w:trHeight w:val="467"/>
          <w:jc w:val="center"/>
        </w:trPr>
        <w:tc>
          <w:tcPr>
            <w:tcW w:w="2278" w:type="dxa"/>
            <w:shd w:val="clear" w:color="auto" w:fill="E6E6E6"/>
            <w:tcMar>
              <w:top w:w="57" w:type="dxa"/>
              <w:bottom w:w="57" w:type="dxa"/>
            </w:tcMar>
          </w:tcPr>
          <w:p w14:paraId="66A47EB5" w14:textId="77777777" w:rsidR="004A53A7" w:rsidRPr="00B5315B" w:rsidRDefault="004A53A7" w:rsidP="000119A4">
            <w:pPr>
              <w:spacing w:before="60"/>
              <w:rPr>
                <w:rFonts w:ascii="Arial" w:hAnsi="Arial" w:cs="Arial"/>
              </w:rPr>
            </w:pPr>
            <w:r w:rsidRPr="00B5315B">
              <w:rPr>
                <w:rFonts w:ascii="Arial" w:hAnsi="Arial" w:cs="Arial"/>
              </w:rPr>
              <w:t xml:space="preserve">What volunteer role are you applying for? </w:t>
            </w:r>
          </w:p>
        </w:tc>
        <w:tc>
          <w:tcPr>
            <w:tcW w:w="8212" w:type="dxa"/>
            <w:shd w:val="clear" w:color="auto" w:fill="auto"/>
            <w:tcMar>
              <w:top w:w="57" w:type="dxa"/>
              <w:bottom w:w="57" w:type="dxa"/>
            </w:tcMar>
          </w:tcPr>
          <w:p w14:paraId="4F9DC6EF" w14:textId="77777777" w:rsidR="004A53A7" w:rsidRPr="00B5315B" w:rsidRDefault="004A53A7" w:rsidP="000119A4">
            <w:pPr>
              <w:spacing w:before="60"/>
              <w:rPr>
                <w:rFonts w:ascii="Arial" w:hAnsi="Arial" w:cs="Arial"/>
              </w:rPr>
            </w:pPr>
            <w:r w:rsidRPr="00B5315B">
              <w:rPr>
                <w:rFonts w:ascii="Arial" w:hAnsi="Arial" w:cs="Arial"/>
              </w:rPr>
              <w:fldChar w:fldCharType="begin">
                <w:ffData>
                  <w:name w:val="Text35"/>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p>
        </w:tc>
      </w:tr>
      <w:tr w:rsidR="00933C63" w:rsidRPr="00B5315B" w14:paraId="01B1B3BE" w14:textId="77777777" w:rsidTr="00A54D60">
        <w:tblPrEx>
          <w:shd w:val="clear" w:color="auto" w:fill="auto"/>
        </w:tblPrEx>
        <w:trPr>
          <w:trHeight w:val="467"/>
          <w:jc w:val="center"/>
        </w:trPr>
        <w:tc>
          <w:tcPr>
            <w:tcW w:w="2278" w:type="dxa"/>
            <w:shd w:val="clear" w:color="auto" w:fill="E6E6E6"/>
            <w:tcMar>
              <w:top w:w="57" w:type="dxa"/>
              <w:bottom w:w="57" w:type="dxa"/>
            </w:tcMar>
          </w:tcPr>
          <w:p w14:paraId="005E7A10" w14:textId="77777777" w:rsidR="00933C63" w:rsidRPr="00214A81" w:rsidRDefault="00933C63" w:rsidP="00933C63">
            <w:pPr>
              <w:spacing w:before="60"/>
              <w:rPr>
                <w:rFonts w:ascii="Arial" w:hAnsi="Arial" w:cs="Arial"/>
              </w:rPr>
            </w:pPr>
            <w:r w:rsidRPr="00214A81">
              <w:rPr>
                <w:rFonts w:ascii="Arial" w:hAnsi="Arial" w:cs="Arial"/>
              </w:rPr>
              <w:t>How did you hear about Sustrans’ volunteer programme?</w:t>
            </w:r>
          </w:p>
          <w:p w14:paraId="1D3E5BBF" w14:textId="77777777" w:rsidR="00933C63" w:rsidRPr="00B5315B" w:rsidRDefault="00933C63" w:rsidP="000119A4">
            <w:pPr>
              <w:spacing w:before="60"/>
              <w:rPr>
                <w:rFonts w:ascii="Arial" w:hAnsi="Arial" w:cs="Arial"/>
              </w:rPr>
            </w:pPr>
          </w:p>
        </w:tc>
        <w:tc>
          <w:tcPr>
            <w:tcW w:w="8212" w:type="dxa"/>
            <w:shd w:val="clear" w:color="auto" w:fill="auto"/>
            <w:tcMar>
              <w:top w:w="57" w:type="dxa"/>
              <w:bottom w:w="57" w:type="dxa"/>
            </w:tcMar>
          </w:tcPr>
          <w:tbl>
            <w:tblPr>
              <w:tblW w:w="8094" w:type="dxa"/>
              <w:tblLayout w:type="fixed"/>
              <w:tblLook w:val="04A0" w:firstRow="1" w:lastRow="0" w:firstColumn="1" w:lastColumn="0" w:noHBand="0" w:noVBand="1"/>
            </w:tblPr>
            <w:tblGrid>
              <w:gridCol w:w="3983"/>
              <w:gridCol w:w="4111"/>
            </w:tblGrid>
            <w:tr w:rsidR="00933C63" w:rsidRPr="00B5315B" w14:paraId="5378C82C" w14:textId="77777777" w:rsidTr="00E521C4">
              <w:tc>
                <w:tcPr>
                  <w:tcW w:w="3983" w:type="dxa"/>
                  <w:shd w:val="clear" w:color="auto" w:fill="auto"/>
                </w:tcPr>
                <w:p w14:paraId="31265B21" w14:textId="61403309" w:rsidR="00933C63" w:rsidRPr="00214A81" w:rsidRDefault="00D30715" w:rsidP="00933C63">
                  <w:pPr>
                    <w:spacing w:before="60"/>
                    <w:rPr>
                      <w:rFonts w:ascii="Arial" w:hAnsi="Arial" w:cs="Arial"/>
                    </w:rPr>
                  </w:pPr>
                  <w:sdt>
                    <w:sdtPr>
                      <w:rPr>
                        <w:rFonts w:ascii="Arial" w:hAnsi="Arial" w:cs="Arial"/>
                      </w:rPr>
                      <w:id w:val="-19434455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933C63" w:rsidRPr="00214A81">
                    <w:rPr>
                      <w:rFonts w:ascii="Arial" w:hAnsi="Arial" w:cs="Arial"/>
                    </w:rPr>
                    <w:t xml:space="preserve"> Sustrans staff</w:t>
                  </w:r>
                </w:p>
                <w:p w14:paraId="2782D476" w14:textId="5A9DE18A" w:rsidR="00933C63" w:rsidRPr="00214A81" w:rsidRDefault="00D30715" w:rsidP="00933C63">
                  <w:pPr>
                    <w:spacing w:before="60"/>
                    <w:rPr>
                      <w:rFonts w:ascii="Arial" w:hAnsi="Arial" w:cs="Arial"/>
                    </w:rPr>
                  </w:pPr>
                  <w:sdt>
                    <w:sdtPr>
                      <w:rPr>
                        <w:rFonts w:ascii="Arial" w:hAnsi="Arial" w:cs="Arial"/>
                      </w:rPr>
                      <w:id w:val="20389241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933C63" w:rsidRPr="00214A81">
                    <w:rPr>
                      <w:rFonts w:ascii="Arial" w:hAnsi="Arial" w:cs="Arial"/>
                    </w:rPr>
                    <w:t xml:space="preserve"> Sustrans volunteer</w:t>
                  </w:r>
                </w:p>
                <w:p w14:paraId="611D73AE" w14:textId="0534CDDB" w:rsidR="00933C63" w:rsidRPr="00214A81" w:rsidRDefault="00D30715" w:rsidP="00933C63">
                  <w:pPr>
                    <w:spacing w:before="60"/>
                    <w:rPr>
                      <w:rFonts w:ascii="Arial" w:hAnsi="Arial" w:cs="Arial"/>
                    </w:rPr>
                  </w:pPr>
                  <w:sdt>
                    <w:sdtPr>
                      <w:rPr>
                        <w:rFonts w:ascii="Arial" w:hAnsi="Arial" w:cs="Arial"/>
                      </w:rPr>
                      <w:id w:val="-9560941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933C63" w:rsidRPr="00214A81">
                    <w:rPr>
                      <w:rFonts w:ascii="Arial" w:hAnsi="Arial" w:cs="Arial"/>
                    </w:rPr>
                    <w:t xml:space="preserve"> Friend or family</w:t>
                  </w:r>
                </w:p>
                <w:p w14:paraId="41EBB89F" w14:textId="41CFE92F" w:rsidR="00933C63" w:rsidRPr="00214A81" w:rsidRDefault="00D30715" w:rsidP="00933C63">
                  <w:pPr>
                    <w:spacing w:before="60"/>
                    <w:rPr>
                      <w:rFonts w:ascii="Arial" w:hAnsi="Arial" w:cs="Arial"/>
                    </w:rPr>
                  </w:pPr>
                  <w:sdt>
                    <w:sdtPr>
                      <w:rPr>
                        <w:rFonts w:ascii="Arial" w:hAnsi="Arial" w:cs="Arial"/>
                      </w:rPr>
                      <w:id w:val="-19706696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933C63" w:rsidRPr="00214A81">
                    <w:rPr>
                      <w:rFonts w:ascii="Arial" w:hAnsi="Arial" w:cs="Arial"/>
                    </w:rPr>
                    <w:t xml:space="preserve"> Employer</w:t>
                  </w:r>
                </w:p>
                <w:p w14:paraId="0B168082" w14:textId="64E405F1" w:rsidR="00933C63" w:rsidRPr="00214A81" w:rsidRDefault="00D30715" w:rsidP="00933C63">
                  <w:pPr>
                    <w:spacing w:before="60"/>
                    <w:rPr>
                      <w:rFonts w:ascii="Arial" w:hAnsi="Arial" w:cs="Arial"/>
                    </w:rPr>
                  </w:pPr>
                  <w:sdt>
                    <w:sdtPr>
                      <w:rPr>
                        <w:rFonts w:ascii="Arial" w:hAnsi="Arial" w:cs="Arial"/>
                      </w:rPr>
                      <w:id w:val="16762312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933C63" w:rsidRPr="00214A81">
                    <w:rPr>
                      <w:rFonts w:ascii="Arial" w:hAnsi="Arial" w:cs="Arial"/>
                    </w:rPr>
                    <w:t xml:space="preserve"> Local volunteer centre</w:t>
                  </w:r>
                </w:p>
                <w:p w14:paraId="302B4D0F" w14:textId="0B006DBA" w:rsidR="00933C63" w:rsidRPr="00B5315B" w:rsidRDefault="00D30715" w:rsidP="00933C63">
                  <w:pPr>
                    <w:spacing w:before="60"/>
                    <w:rPr>
                      <w:rFonts w:ascii="Arial" w:hAnsi="Arial" w:cs="Arial"/>
                    </w:rPr>
                  </w:pPr>
                  <w:sdt>
                    <w:sdtPr>
                      <w:rPr>
                        <w:rFonts w:ascii="Arial" w:hAnsi="Arial" w:cs="Arial"/>
                      </w:rPr>
                      <w:id w:val="9022594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933C63" w:rsidRPr="00214A81">
                    <w:rPr>
                      <w:rFonts w:ascii="Arial" w:hAnsi="Arial" w:cs="Arial"/>
                    </w:rPr>
                    <w:t xml:space="preserve"> Sustrans poster or leaflet</w:t>
                  </w:r>
                </w:p>
              </w:tc>
              <w:tc>
                <w:tcPr>
                  <w:tcW w:w="4111" w:type="dxa"/>
                </w:tcPr>
                <w:p w14:paraId="6D707BC9" w14:textId="46135288" w:rsidR="00933C63" w:rsidRPr="00214A81" w:rsidRDefault="00D30715" w:rsidP="00933C63">
                  <w:pPr>
                    <w:spacing w:before="60"/>
                    <w:rPr>
                      <w:rFonts w:ascii="Arial" w:hAnsi="Arial" w:cs="Arial"/>
                    </w:rPr>
                  </w:pPr>
                  <w:sdt>
                    <w:sdtPr>
                      <w:rPr>
                        <w:rFonts w:ascii="Arial" w:hAnsi="Arial" w:cs="Arial"/>
                      </w:rPr>
                      <w:id w:val="8967084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933C63" w:rsidRPr="00214A81">
                    <w:rPr>
                      <w:rFonts w:ascii="Arial" w:hAnsi="Arial" w:cs="Arial"/>
                    </w:rPr>
                    <w:t xml:space="preserve"> Local press, TV or radio</w:t>
                  </w:r>
                </w:p>
                <w:p w14:paraId="0F49C95B" w14:textId="5A3BA398" w:rsidR="00933C63" w:rsidRPr="00214A81" w:rsidRDefault="00D30715" w:rsidP="00933C63">
                  <w:pPr>
                    <w:spacing w:before="60"/>
                    <w:rPr>
                      <w:rFonts w:ascii="Arial" w:hAnsi="Arial" w:cs="Arial"/>
                    </w:rPr>
                  </w:pPr>
                  <w:sdt>
                    <w:sdtPr>
                      <w:rPr>
                        <w:rFonts w:ascii="Arial" w:hAnsi="Arial" w:cs="Arial"/>
                      </w:rPr>
                      <w:id w:val="-8494913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933C63" w:rsidRPr="00214A81">
                    <w:rPr>
                      <w:rFonts w:ascii="Arial" w:hAnsi="Arial" w:cs="Arial"/>
                    </w:rPr>
                    <w:t xml:space="preserve"> National press, TV or radio</w:t>
                  </w:r>
                </w:p>
                <w:p w14:paraId="1CBE5AF0" w14:textId="3FDC746E" w:rsidR="00933C63" w:rsidRPr="00214A81" w:rsidRDefault="00D30715" w:rsidP="00933C63">
                  <w:pPr>
                    <w:spacing w:before="60"/>
                    <w:rPr>
                      <w:rFonts w:ascii="Arial" w:hAnsi="Arial" w:cs="Arial"/>
                    </w:rPr>
                  </w:pPr>
                  <w:sdt>
                    <w:sdtPr>
                      <w:rPr>
                        <w:rFonts w:ascii="Arial" w:hAnsi="Arial" w:cs="Arial"/>
                      </w:rPr>
                      <w:id w:val="1978284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933C63" w:rsidRPr="00214A81">
                    <w:rPr>
                      <w:rFonts w:ascii="Arial" w:hAnsi="Arial" w:cs="Arial"/>
                    </w:rPr>
                    <w:t xml:space="preserve"> Sustrans website</w:t>
                  </w:r>
                </w:p>
                <w:p w14:paraId="4DB3697A" w14:textId="40074C56" w:rsidR="00933C63" w:rsidRPr="00214A81" w:rsidRDefault="00D30715" w:rsidP="00933C63">
                  <w:pPr>
                    <w:spacing w:before="60"/>
                    <w:rPr>
                      <w:rFonts w:ascii="Arial" w:hAnsi="Arial" w:cs="Arial"/>
                    </w:rPr>
                  </w:pPr>
                  <w:sdt>
                    <w:sdtPr>
                      <w:rPr>
                        <w:rFonts w:ascii="Arial" w:hAnsi="Arial" w:cs="Arial"/>
                      </w:rPr>
                      <w:id w:val="-31703143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933C63" w:rsidRPr="00214A81">
                    <w:rPr>
                      <w:rFonts w:ascii="Arial" w:hAnsi="Arial" w:cs="Arial"/>
                    </w:rPr>
                    <w:t xml:space="preserve"> External website</w:t>
                  </w:r>
                </w:p>
                <w:p w14:paraId="76E24150" w14:textId="21FDCFED" w:rsidR="00933C63" w:rsidRPr="00214A81" w:rsidRDefault="00D30715" w:rsidP="00933C63">
                  <w:pPr>
                    <w:spacing w:before="60"/>
                    <w:rPr>
                      <w:rFonts w:ascii="Arial" w:hAnsi="Arial" w:cs="Arial"/>
                    </w:rPr>
                  </w:pPr>
                  <w:sdt>
                    <w:sdtPr>
                      <w:rPr>
                        <w:rFonts w:ascii="Arial" w:hAnsi="Arial" w:cs="Arial"/>
                      </w:rPr>
                      <w:id w:val="6414630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933C63" w:rsidRPr="00214A81">
                    <w:rPr>
                      <w:rFonts w:ascii="Arial" w:hAnsi="Arial" w:cs="Arial"/>
                    </w:rPr>
                    <w:t xml:space="preserve"> Social media</w:t>
                  </w:r>
                </w:p>
                <w:p w14:paraId="40673C15" w14:textId="26EB5B13" w:rsidR="00933C63" w:rsidRPr="00B5315B" w:rsidRDefault="00D30715" w:rsidP="00933C63">
                  <w:pPr>
                    <w:spacing w:before="60" w:after="120"/>
                    <w:rPr>
                      <w:rFonts w:ascii="Arial" w:hAnsi="Arial" w:cs="Arial"/>
                    </w:rPr>
                  </w:pPr>
                  <w:sdt>
                    <w:sdtPr>
                      <w:rPr>
                        <w:rFonts w:ascii="Arial" w:hAnsi="Arial" w:cs="Arial"/>
                      </w:rPr>
                      <w:id w:val="-5863099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933C63" w:rsidRPr="00214A81">
                    <w:rPr>
                      <w:rFonts w:ascii="Arial" w:hAnsi="Arial" w:cs="Arial"/>
                    </w:rPr>
                    <w:t xml:space="preserve"> Other, please specify </w:t>
                  </w:r>
                  <w:r w:rsidR="00933C63" w:rsidRPr="00214A81">
                    <w:rPr>
                      <w:rFonts w:ascii="Arial" w:hAnsi="Arial" w:cs="Arial"/>
                    </w:rPr>
                    <w:fldChar w:fldCharType="begin">
                      <w:ffData>
                        <w:name w:val=""/>
                        <w:enabled/>
                        <w:calcOnExit w:val="0"/>
                        <w:textInput/>
                      </w:ffData>
                    </w:fldChar>
                  </w:r>
                  <w:r w:rsidR="00933C63" w:rsidRPr="00214A81">
                    <w:rPr>
                      <w:rFonts w:ascii="Arial" w:hAnsi="Arial" w:cs="Arial"/>
                    </w:rPr>
                    <w:instrText xml:space="preserve"> FORMTEXT </w:instrText>
                  </w:r>
                  <w:r w:rsidR="00933C63" w:rsidRPr="00214A81">
                    <w:rPr>
                      <w:rFonts w:ascii="Arial" w:hAnsi="Arial" w:cs="Arial"/>
                    </w:rPr>
                  </w:r>
                  <w:r w:rsidR="00933C63" w:rsidRPr="00214A81">
                    <w:rPr>
                      <w:rFonts w:ascii="Arial" w:hAnsi="Arial" w:cs="Arial"/>
                    </w:rPr>
                    <w:fldChar w:fldCharType="separate"/>
                  </w:r>
                  <w:r w:rsidR="00933C63" w:rsidRPr="00214A81">
                    <w:rPr>
                      <w:rFonts w:ascii="Arial" w:hAnsi="Arial" w:cs="Arial"/>
                      <w:noProof/>
                    </w:rPr>
                    <w:t> </w:t>
                  </w:r>
                  <w:r w:rsidR="00933C63" w:rsidRPr="00214A81">
                    <w:rPr>
                      <w:rFonts w:ascii="Arial" w:hAnsi="Arial" w:cs="Arial"/>
                      <w:noProof/>
                    </w:rPr>
                    <w:t> </w:t>
                  </w:r>
                  <w:r w:rsidR="00933C63" w:rsidRPr="00214A81">
                    <w:rPr>
                      <w:rFonts w:ascii="Arial" w:hAnsi="Arial" w:cs="Arial"/>
                      <w:noProof/>
                    </w:rPr>
                    <w:t> </w:t>
                  </w:r>
                  <w:r w:rsidR="00933C63" w:rsidRPr="00214A81">
                    <w:rPr>
                      <w:rFonts w:ascii="Arial" w:hAnsi="Arial" w:cs="Arial"/>
                      <w:noProof/>
                    </w:rPr>
                    <w:t> </w:t>
                  </w:r>
                  <w:r w:rsidR="00933C63" w:rsidRPr="00214A81">
                    <w:rPr>
                      <w:rFonts w:ascii="Arial" w:hAnsi="Arial" w:cs="Arial"/>
                      <w:noProof/>
                    </w:rPr>
                    <w:t> </w:t>
                  </w:r>
                  <w:r w:rsidR="00933C63" w:rsidRPr="00214A81">
                    <w:rPr>
                      <w:rFonts w:ascii="Arial" w:hAnsi="Arial" w:cs="Arial"/>
                    </w:rPr>
                    <w:fldChar w:fldCharType="end"/>
                  </w:r>
                </w:p>
              </w:tc>
            </w:tr>
          </w:tbl>
          <w:p w14:paraId="7C527078" w14:textId="77777777" w:rsidR="00933C63" w:rsidRDefault="00933C63" w:rsidP="000119A4">
            <w:pPr>
              <w:spacing w:before="60" w:after="120"/>
              <w:ind w:left="317" w:hanging="317"/>
              <w:rPr>
                <w:rFonts w:ascii="Arial" w:hAnsi="Arial" w:cs="Arial"/>
                <w:szCs w:val="22"/>
              </w:rPr>
            </w:pPr>
          </w:p>
        </w:tc>
      </w:tr>
      <w:tr w:rsidR="00983CF7" w:rsidRPr="003D6F27" w14:paraId="4F022163" w14:textId="77777777" w:rsidTr="0094652D">
        <w:tblPrEx>
          <w:shd w:val="clear" w:color="auto" w:fill="auto"/>
        </w:tblPrEx>
        <w:trPr>
          <w:trHeight w:val="482"/>
          <w:jc w:val="center"/>
        </w:trPr>
        <w:tc>
          <w:tcPr>
            <w:tcW w:w="10490" w:type="dxa"/>
            <w:gridSpan w:val="2"/>
            <w:shd w:val="clear" w:color="auto" w:fill="FFFFFF" w:themeFill="background1"/>
            <w:tcMar>
              <w:top w:w="57" w:type="dxa"/>
              <w:bottom w:w="57" w:type="dxa"/>
            </w:tcMar>
          </w:tcPr>
          <w:p w14:paraId="7AA9612E" w14:textId="64341366" w:rsidR="00983CF7" w:rsidRPr="003D6F27" w:rsidRDefault="00983CF7" w:rsidP="0094652D">
            <w:pPr>
              <w:spacing w:before="60" w:after="120"/>
              <w:rPr>
                <w:rFonts w:ascii="Arial" w:hAnsi="Arial" w:cs="Arial"/>
                <w:szCs w:val="22"/>
              </w:rPr>
            </w:pPr>
            <w:r w:rsidRPr="003D6F27">
              <w:rPr>
                <w:rFonts w:ascii="Arial" w:hAnsi="Arial" w:cs="Arial"/>
                <w:szCs w:val="22"/>
              </w:rPr>
              <w:t xml:space="preserve">Depending on your role, you might need a hi-vis vest or </w:t>
            </w:r>
            <w:proofErr w:type="spellStart"/>
            <w:r w:rsidRPr="003D6F27">
              <w:rPr>
                <w:rFonts w:ascii="Arial" w:hAnsi="Arial" w:cs="Arial"/>
                <w:szCs w:val="22"/>
              </w:rPr>
              <w:t>tshirt</w:t>
            </w:r>
            <w:proofErr w:type="spellEnd"/>
            <w:r w:rsidRPr="003D6F27">
              <w:rPr>
                <w:rFonts w:ascii="Arial" w:hAnsi="Arial" w:cs="Arial"/>
                <w:szCs w:val="22"/>
              </w:rPr>
              <w:t xml:space="preserve"> for your volunteer activities. Please indicate which size you would require: </w:t>
            </w:r>
            <w:sdt>
              <w:sdtPr>
                <w:rPr>
                  <w:rFonts w:ascii="Arial" w:hAnsi="Arial" w:cs="Arial"/>
                  <w:szCs w:val="22"/>
                </w:rPr>
                <w:id w:val="-319265618"/>
                <w14:checkbox>
                  <w14:checked w14:val="0"/>
                  <w14:checkedState w14:val="2612" w14:font="MS Gothic"/>
                  <w14:uncheckedState w14:val="2610" w14:font="MS Gothic"/>
                </w14:checkbox>
              </w:sdtPr>
              <w:sdtEndPr/>
              <w:sdtContent>
                <w:r w:rsidR="00D978A0">
                  <w:rPr>
                    <w:rFonts w:ascii="MS Gothic" w:eastAsia="MS Gothic" w:hAnsi="MS Gothic" w:cs="Arial" w:hint="eastAsia"/>
                    <w:szCs w:val="22"/>
                  </w:rPr>
                  <w:t>☐</w:t>
                </w:r>
              </w:sdtContent>
            </w:sdt>
            <w:r w:rsidRPr="003D6F27">
              <w:rPr>
                <w:rFonts w:ascii="Arial" w:hAnsi="Arial" w:cs="Arial"/>
              </w:rPr>
              <w:t xml:space="preserve"> S                          </w:t>
            </w:r>
            <w:sdt>
              <w:sdtPr>
                <w:rPr>
                  <w:rFonts w:ascii="Arial" w:hAnsi="Arial" w:cs="Arial"/>
                  <w:szCs w:val="22"/>
                </w:rPr>
                <w:id w:val="-1266687962"/>
                <w14:checkbox>
                  <w14:checked w14:val="0"/>
                  <w14:checkedState w14:val="2612" w14:font="MS Gothic"/>
                  <w14:uncheckedState w14:val="2610" w14:font="MS Gothic"/>
                </w14:checkbox>
              </w:sdtPr>
              <w:sdtEndPr/>
              <w:sdtContent>
                <w:r w:rsidR="00D978A0">
                  <w:rPr>
                    <w:rFonts w:ascii="MS Gothic" w:eastAsia="MS Gothic" w:hAnsi="MS Gothic" w:cs="Arial" w:hint="eastAsia"/>
                    <w:szCs w:val="22"/>
                  </w:rPr>
                  <w:t>☐</w:t>
                </w:r>
              </w:sdtContent>
            </w:sdt>
            <w:r w:rsidRPr="003D6F27">
              <w:rPr>
                <w:rFonts w:ascii="Arial" w:hAnsi="Arial" w:cs="Arial"/>
              </w:rPr>
              <w:t xml:space="preserve"> M                           </w:t>
            </w:r>
            <w:sdt>
              <w:sdtPr>
                <w:rPr>
                  <w:rFonts w:ascii="Arial" w:hAnsi="Arial" w:cs="Arial"/>
                  <w:szCs w:val="22"/>
                </w:rPr>
                <w:id w:val="-1290268742"/>
                <w14:checkbox>
                  <w14:checked w14:val="0"/>
                  <w14:checkedState w14:val="2612" w14:font="MS Gothic"/>
                  <w14:uncheckedState w14:val="2610" w14:font="MS Gothic"/>
                </w14:checkbox>
              </w:sdtPr>
              <w:sdtEndPr/>
              <w:sdtContent>
                <w:r w:rsidR="00D978A0">
                  <w:rPr>
                    <w:rFonts w:ascii="MS Gothic" w:eastAsia="MS Gothic" w:hAnsi="MS Gothic" w:cs="Arial" w:hint="eastAsia"/>
                    <w:szCs w:val="22"/>
                  </w:rPr>
                  <w:t>☐</w:t>
                </w:r>
              </w:sdtContent>
            </w:sdt>
            <w:r w:rsidRPr="003D6F27">
              <w:rPr>
                <w:rFonts w:ascii="Arial" w:hAnsi="Arial" w:cs="Arial"/>
              </w:rPr>
              <w:t xml:space="preserve"> L                           </w:t>
            </w:r>
            <w:sdt>
              <w:sdtPr>
                <w:rPr>
                  <w:rFonts w:ascii="Arial" w:hAnsi="Arial" w:cs="Arial"/>
                  <w:szCs w:val="22"/>
                </w:rPr>
                <w:id w:val="-1902208941"/>
                <w14:checkbox>
                  <w14:checked w14:val="0"/>
                  <w14:checkedState w14:val="2612" w14:font="MS Gothic"/>
                  <w14:uncheckedState w14:val="2610" w14:font="MS Gothic"/>
                </w14:checkbox>
              </w:sdtPr>
              <w:sdtEndPr/>
              <w:sdtContent>
                <w:r w:rsidR="00D978A0">
                  <w:rPr>
                    <w:rFonts w:ascii="MS Gothic" w:eastAsia="MS Gothic" w:hAnsi="MS Gothic" w:cs="Arial" w:hint="eastAsia"/>
                    <w:szCs w:val="22"/>
                  </w:rPr>
                  <w:t>☐</w:t>
                </w:r>
              </w:sdtContent>
            </w:sdt>
            <w:r w:rsidRPr="003D6F27">
              <w:rPr>
                <w:rFonts w:ascii="Arial" w:hAnsi="Arial" w:cs="Arial"/>
              </w:rPr>
              <w:t xml:space="preserve"> XL                        </w:t>
            </w:r>
            <w:r w:rsidRPr="003D6F27">
              <w:rPr>
                <w:rFonts w:ascii="Arial" w:hAnsi="Arial" w:cs="Arial"/>
                <w:szCs w:val="22"/>
              </w:rPr>
              <w:t xml:space="preserve"> </w:t>
            </w:r>
            <w:sdt>
              <w:sdtPr>
                <w:rPr>
                  <w:rFonts w:ascii="Arial" w:hAnsi="Arial" w:cs="Arial"/>
                  <w:szCs w:val="22"/>
                </w:rPr>
                <w:id w:val="-1242250799"/>
                <w14:checkbox>
                  <w14:checked w14:val="0"/>
                  <w14:checkedState w14:val="2612" w14:font="MS Gothic"/>
                  <w14:uncheckedState w14:val="2610" w14:font="MS Gothic"/>
                </w14:checkbox>
              </w:sdtPr>
              <w:sdtEndPr/>
              <w:sdtContent>
                <w:r w:rsidR="00D978A0">
                  <w:rPr>
                    <w:rFonts w:ascii="MS Gothic" w:eastAsia="MS Gothic" w:hAnsi="MS Gothic" w:cs="Arial" w:hint="eastAsia"/>
                    <w:szCs w:val="22"/>
                  </w:rPr>
                  <w:t>☐</w:t>
                </w:r>
              </w:sdtContent>
            </w:sdt>
            <w:r w:rsidRPr="003D6F27">
              <w:rPr>
                <w:rFonts w:ascii="Arial" w:hAnsi="Arial" w:cs="Arial"/>
              </w:rPr>
              <w:t xml:space="preserve"> XXL      </w:t>
            </w:r>
          </w:p>
        </w:tc>
      </w:tr>
    </w:tbl>
    <w:p w14:paraId="3CE3E319" w14:textId="6FFE9FEE" w:rsidR="00E3545A" w:rsidRDefault="00E3545A" w:rsidP="002665AC"/>
    <w:tbl>
      <w:tblPr>
        <w:tblW w:w="1049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622"/>
        <w:gridCol w:w="2622"/>
        <w:gridCol w:w="2623"/>
        <w:gridCol w:w="2623"/>
      </w:tblGrid>
      <w:tr w:rsidR="00E3545A" w:rsidRPr="009B057C" w14:paraId="38189FD9" w14:textId="77777777" w:rsidTr="007E6783">
        <w:trPr>
          <w:trHeight w:val="284"/>
          <w:jc w:val="center"/>
        </w:trPr>
        <w:tc>
          <w:tcPr>
            <w:tcW w:w="10490" w:type="dxa"/>
            <w:gridSpan w:val="4"/>
            <w:tcBorders>
              <w:top w:val="single" w:sz="8" w:space="0" w:color="C0C0C0"/>
              <w:left w:val="single" w:sz="8" w:space="0" w:color="C0C0C0"/>
              <w:bottom w:val="single" w:sz="8" w:space="0" w:color="C0C0C0"/>
              <w:right w:val="single" w:sz="8" w:space="0" w:color="C0C0C0"/>
            </w:tcBorders>
            <w:shd w:val="clear" w:color="auto" w:fill="C1D72F"/>
            <w:tcMar>
              <w:top w:w="57" w:type="dxa"/>
              <w:bottom w:w="57" w:type="dxa"/>
            </w:tcMar>
          </w:tcPr>
          <w:p w14:paraId="16BBF0BC" w14:textId="77777777" w:rsidR="00E3545A" w:rsidRDefault="00E3545A" w:rsidP="007E6783">
            <w:pPr>
              <w:pStyle w:val="Heading3"/>
              <w:numPr>
                <w:ilvl w:val="0"/>
                <w:numId w:val="17"/>
              </w:numPr>
              <w:spacing w:before="60"/>
              <w:ind w:left="308" w:hanging="284"/>
              <w:rPr>
                <w:rFonts w:ascii="Arial" w:hAnsi="Arial"/>
                <w:sz w:val="22"/>
              </w:rPr>
            </w:pPr>
            <w:r>
              <w:rPr>
                <w:rFonts w:ascii="Arial" w:hAnsi="Arial"/>
                <w:sz w:val="22"/>
              </w:rPr>
              <w:t>Formal references – provide details of TWO character referees (not a relative or friend).</w:t>
            </w:r>
          </w:p>
          <w:p w14:paraId="430F2C05" w14:textId="77777777" w:rsidR="00E3545A" w:rsidRPr="009B057C" w:rsidRDefault="00E3545A" w:rsidP="007E6783">
            <w:pPr>
              <w:rPr>
                <w:rFonts w:ascii="Arial" w:hAnsi="Arial" w:cs="Arial"/>
              </w:rPr>
            </w:pPr>
            <w:r w:rsidRPr="009B057C">
              <w:rPr>
                <w:rFonts w:ascii="Arial" w:hAnsi="Arial" w:cs="Arial"/>
                <w:color w:val="534C48" w:themeColor="accent1" w:themeShade="80"/>
              </w:rPr>
              <w:t>If you have any difficulty completing this section of the form, please leave it blank as this can be discussed after your application has been received.</w:t>
            </w:r>
          </w:p>
        </w:tc>
      </w:tr>
      <w:tr w:rsidR="00E3545A" w:rsidRPr="00FC579F" w14:paraId="30896CD0" w14:textId="77777777" w:rsidTr="007E6783">
        <w:trPr>
          <w:trHeight w:val="284"/>
          <w:jc w:val="center"/>
        </w:trPr>
        <w:tc>
          <w:tcPr>
            <w:tcW w:w="2622" w:type="dxa"/>
            <w:shd w:val="clear" w:color="auto" w:fill="D9D9D9" w:themeFill="background1" w:themeFillShade="D9"/>
            <w:tcMar>
              <w:top w:w="57" w:type="dxa"/>
              <w:bottom w:w="57" w:type="dxa"/>
            </w:tcMar>
          </w:tcPr>
          <w:p w14:paraId="23B90E1E" w14:textId="77777777" w:rsidR="00E3545A" w:rsidRPr="00FC579F" w:rsidRDefault="00E3545A" w:rsidP="007E6783">
            <w:pPr>
              <w:spacing w:before="60"/>
              <w:rPr>
                <w:rFonts w:ascii="Arial" w:hAnsi="Arial" w:cs="Arial"/>
              </w:rPr>
            </w:pPr>
            <w:r w:rsidRPr="00FC579F">
              <w:rPr>
                <w:rFonts w:ascii="Arial" w:hAnsi="Arial" w:cs="Arial"/>
              </w:rPr>
              <w:t>Name:</w:t>
            </w:r>
          </w:p>
        </w:tc>
        <w:tc>
          <w:tcPr>
            <w:tcW w:w="2622" w:type="dxa"/>
            <w:shd w:val="clear" w:color="auto" w:fill="auto"/>
          </w:tcPr>
          <w:p w14:paraId="0D5F56EA" w14:textId="77777777" w:rsidR="00E3545A" w:rsidRPr="00FC579F" w:rsidRDefault="00E3545A" w:rsidP="007E6783">
            <w:pPr>
              <w:spacing w:before="60"/>
              <w:rPr>
                <w:rFonts w:ascii="Arial" w:hAnsi="Arial" w:cs="Arial"/>
              </w:rPr>
            </w:pPr>
            <w:r w:rsidRPr="00FC579F">
              <w:rPr>
                <w:rFonts w:ascii="Arial" w:hAnsi="Arial" w:cs="Arial"/>
              </w:rPr>
              <w:fldChar w:fldCharType="begin">
                <w:ffData>
                  <w:name w:val="Text42"/>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c>
          <w:tcPr>
            <w:tcW w:w="2623" w:type="dxa"/>
            <w:shd w:val="clear" w:color="auto" w:fill="D9D9D9" w:themeFill="background1" w:themeFillShade="D9"/>
          </w:tcPr>
          <w:p w14:paraId="1D960376" w14:textId="77777777" w:rsidR="00E3545A" w:rsidRPr="00FC579F" w:rsidRDefault="00E3545A" w:rsidP="007E6783">
            <w:pPr>
              <w:spacing w:before="60"/>
              <w:rPr>
                <w:rFonts w:ascii="Arial" w:hAnsi="Arial" w:cs="Arial"/>
              </w:rPr>
            </w:pPr>
            <w:r w:rsidRPr="00FC579F">
              <w:rPr>
                <w:rFonts w:ascii="Arial" w:hAnsi="Arial" w:cs="Arial"/>
              </w:rPr>
              <w:t>Relationship:</w:t>
            </w:r>
          </w:p>
        </w:tc>
        <w:tc>
          <w:tcPr>
            <w:tcW w:w="2623" w:type="dxa"/>
            <w:shd w:val="clear" w:color="auto" w:fill="auto"/>
          </w:tcPr>
          <w:p w14:paraId="1F0F7F0A" w14:textId="77777777" w:rsidR="00E3545A" w:rsidRPr="00FC579F" w:rsidRDefault="00E3545A" w:rsidP="007E6783">
            <w:pPr>
              <w:spacing w:before="60"/>
              <w:rPr>
                <w:rFonts w:ascii="Arial" w:hAnsi="Arial" w:cs="Arial"/>
              </w:rPr>
            </w:pPr>
            <w:r w:rsidRPr="00FC579F">
              <w:rPr>
                <w:rFonts w:ascii="Arial" w:hAnsi="Arial" w:cs="Arial"/>
              </w:rPr>
              <w:fldChar w:fldCharType="begin">
                <w:ffData>
                  <w:name w:val="Text53"/>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r>
      <w:tr w:rsidR="00E3545A" w:rsidRPr="00B5315B" w14:paraId="4488B796" w14:textId="77777777" w:rsidTr="007E6783">
        <w:trPr>
          <w:trHeight w:val="284"/>
          <w:jc w:val="center"/>
        </w:trPr>
        <w:tc>
          <w:tcPr>
            <w:tcW w:w="2622" w:type="dxa"/>
            <w:shd w:val="clear" w:color="auto" w:fill="D9D9D9" w:themeFill="background1" w:themeFillShade="D9"/>
            <w:tcMar>
              <w:top w:w="57" w:type="dxa"/>
              <w:bottom w:w="57" w:type="dxa"/>
            </w:tcMar>
          </w:tcPr>
          <w:p w14:paraId="23203AA9" w14:textId="77777777" w:rsidR="00E3545A" w:rsidRPr="00FC579F" w:rsidRDefault="00E3545A" w:rsidP="007E6783">
            <w:pPr>
              <w:spacing w:before="60"/>
              <w:rPr>
                <w:rFonts w:ascii="Arial" w:hAnsi="Arial" w:cs="Arial"/>
              </w:rPr>
            </w:pPr>
            <w:r w:rsidRPr="00FC579F">
              <w:rPr>
                <w:rFonts w:ascii="Arial" w:hAnsi="Arial" w:cs="Arial"/>
              </w:rPr>
              <w:t>Email or postal address:</w:t>
            </w:r>
          </w:p>
        </w:tc>
        <w:tc>
          <w:tcPr>
            <w:tcW w:w="7868" w:type="dxa"/>
            <w:gridSpan w:val="3"/>
            <w:shd w:val="clear" w:color="auto" w:fill="auto"/>
          </w:tcPr>
          <w:p w14:paraId="267729BB" w14:textId="77777777" w:rsidR="00E3545A" w:rsidRPr="00B5315B" w:rsidRDefault="00E3545A" w:rsidP="007E6783">
            <w:pPr>
              <w:pStyle w:val="Heading3"/>
              <w:spacing w:before="60"/>
              <w:rPr>
                <w:rFonts w:ascii="Arial" w:hAnsi="Arial"/>
                <w:sz w:val="22"/>
              </w:rPr>
            </w:pPr>
            <w:r w:rsidRPr="00FC579F">
              <w:rPr>
                <w:rFonts w:ascii="Arial" w:hAnsi="Arial" w:cs="Arial"/>
              </w:rPr>
              <w:fldChar w:fldCharType="begin">
                <w:ffData>
                  <w:name w:val="Text54"/>
                  <w:enabled/>
                  <w:calcOnExit w:val="0"/>
                  <w:textInput/>
                </w:ffData>
              </w:fldChar>
            </w:r>
            <w:bookmarkStart w:id="1" w:name="Text54"/>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bookmarkEnd w:id="1"/>
          </w:p>
        </w:tc>
      </w:tr>
      <w:tr w:rsidR="00E3545A" w:rsidRPr="00FC579F" w14:paraId="7EC188C6" w14:textId="77777777" w:rsidTr="007E6783">
        <w:trPr>
          <w:trHeight w:val="284"/>
          <w:jc w:val="center"/>
        </w:trPr>
        <w:tc>
          <w:tcPr>
            <w:tcW w:w="2622" w:type="dxa"/>
            <w:shd w:val="clear" w:color="auto" w:fill="D9D9D9" w:themeFill="background1" w:themeFillShade="D9"/>
            <w:tcMar>
              <w:top w:w="57" w:type="dxa"/>
              <w:bottom w:w="57" w:type="dxa"/>
            </w:tcMar>
          </w:tcPr>
          <w:p w14:paraId="4BF7C85D" w14:textId="77777777" w:rsidR="00E3545A" w:rsidRPr="00FC579F" w:rsidRDefault="00E3545A" w:rsidP="007E6783">
            <w:pPr>
              <w:spacing w:before="60"/>
              <w:rPr>
                <w:rFonts w:ascii="Arial" w:hAnsi="Arial" w:cs="Arial"/>
              </w:rPr>
            </w:pPr>
            <w:r w:rsidRPr="00FC579F">
              <w:rPr>
                <w:rFonts w:ascii="Arial" w:hAnsi="Arial" w:cs="Arial"/>
              </w:rPr>
              <w:t>Name:</w:t>
            </w:r>
          </w:p>
        </w:tc>
        <w:tc>
          <w:tcPr>
            <w:tcW w:w="2622" w:type="dxa"/>
            <w:shd w:val="clear" w:color="auto" w:fill="auto"/>
          </w:tcPr>
          <w:p w14:paraId="7BCE6D93" w14:textId="77777777" w:rsidR="00E3545A" w:rsidRPr="00FC579F" w:rsidRDefault="00E3545A" w:rsidP="007E6783">
            <w:pPr>
              <w:spacing w:before="60"/>
              <w:rPr>
                <w:rFonts w:ascii="Arial" w:hAnsi="Arial" w:cs="Arial"/>
              </w:rPr>
            </w:pPr>
            <w:r w:rsidRPr="00FC579F">
              <w:rPr>
                <w:rFonts w:ascii="Arial" w:hAnsi="Arial" w:cs="Arial"/>
              </w:rPr>
              <w:fldChar w:fldCharType="begin">
                <w:ffData>
                  <w:name w:val="Text42"/>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c>
          <w:tcPr>
            <w:tcW w:w="2623" w:type="dxa"/>
            <w:shd w:val="clear" w:color="auto" w:fill="D9D9D9" w:themeFill="background1" w:themeFillShade="D9"/>
          </w:tcPr>
          <w:p w14:paraId="394E9FC8" w14:textId="77777777" w:rsidR="00E3545A" w:rsidRPr="00FC579F" w:rsidRDefault="00E3545A" w:rsidP="007E6783">
            <w:pPr>
              <w:spacing w:before="60"/>
              <w:rPr>
                <w:rFonts w:ascii="Arial" w:hAnsi="Arial" w:cs="Arial"/>
              </w:rPr>
            </w:pPr>
            <w:r w:rsidRPr="00FC579F">
              <w:rPr>
                <w:rFonts w:ascii="Arial" w:hAnsi="Arial" w:cs="Arial"/>
              </w:rPr>
              <w:t>Relationship:</w:t>
            </w:r>
          </w:p>
        </w:tc>
        <w:tc>
          <w:tcPr>
            <w:tcW w:w="2623" w:type="dxa"/>
            <w:shd w:val="clear" w:color="auto" w:fill="auto"/>
          </w:tcPr>
          <w:p w14:paraId="18548D68" w14:textId="77777777" w:rsidR="00E3545A" w:rsidRPr="00FC579F" w:rsidRDefault="00E3545A" w:rsidP="007E6783">
            <w:pPr>
              <w:spacing w:before="60"/>
              <w:rPr>
                <w:rFonts w:ascii="Arial" w:hAnsi="Arial" w:cs="Arial"/>
              </w:rPr>
            </w:pPr>
            <w:r w:rsidRPr="00FC579F">
              <w:rPr>
                <w:rFonts w:ascii="Arial" w:hAnsi="Arial" w:cs="Arial"/>
              </w:rPr>
              <w:fldChar w:fldCharType="begin">
                <w:ffData>
                  <w:name w:val="Text53"/>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r>
      <w:tr w:rsidR="00E3545A" w:rsidRPr="00B5315B" w14:paraId="11107867" w14:textId="77777777" w:rsidTr="007E6783">
        <w:trPr>
          <w:trHeight w:val="284"/>
          <w:jc w:val="center"/>
        </w:trPr>
        <w:tc>
          <w:tcPr>
            <w:tcW w:w="2622" w:type="dxa"/>
            <w:shd w:val="clear" w:color="auto" w:fill="D9D9D9" w:themeFill="background1" w:themeFillShade="D9"/>
            <w:tcMar>
              <w:top w:w="57" w:type="dxa"/>
              <w:bottom w:w="57" w:type="dxa"/>
            </w:tcMar>
          </w:tcPr>
          <w:p w14:paraId="61A90465" w14:textId="77777777" w:rsidR="00E3545A" w:rsidRPr="00FC579F" w:rsidRDefault="00E3545A" w:rsidP="007E6783">
            <w:pPr>
              <w:spacing w:before="60"/>
              <w:rPr>
                <w:rFonts w:ascii="Arial" w:hAnsi="Arial" w:cs="Arial"/>
              </w:rPr>
            </w:pPr>
            <w:r w:rsidRPr="00FC579F">
              <w:rPr>
                <w:rFonts w:ascii="Arial" w:hAnsi="Arial" w:cs="Arial"/>
              </w:rPr>
              <w:t>Email or postal address:</w:t>
            </w:r>
          </w:p>
        </w:tc>
        <w:tc>
          <w:tcPr>
            <w:tcW w:w="7868" w:type="dxa"/>
            <w:gridSpan w:val="3"/>
            <w:shd w:val="clear" w:color="auto" w:fill="auto"/>
          </w:tcPr>
          <w:p w14:paraId="2C1A8942" w14:textId="77777777" w:rsidR="00E3545A" w:rsidRPr="00B5315B" w:rsidRDefault="00E3545A" w:rsidP="007E6783">
            <w:pPr>
              <w:pStyle w:val="Heading3"/>
              <w:spacing w:before="60"/>
              <w:rPr>
                <w:rFonts w:ascii="Arial" w:hAnsi="Arial"/>
                <w:sz w:val="22"/>
              </w:rPr>
            </w:pPr>
            <w:r w:rsidRPr="00FC579F">
              <w:rPr>
                <w:rFonts w:ascii="Arial" w:hAnsi="Arial" w:cs="Arial"/>
              </w:rPr>
              <w:fldChar w:fldCharType="begin">
                <w:ffData>
                  <w:name w:val="Text54"/>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r>
    </w:tbl>
    <w:p w14:paraId="0D8C1039" w14:textId="77777777" w:rsidR="00E3545A" w:rsidRDefault="00E3545A" w:rsidP="002665AC"/>
    <w:p w14:paraId="515721E3" w14:textId="5C9EEFAF" w:rsidR="00E3545A" w:rsidRDefault="00657CBE" w:rsidP="002665AC">
      <w:r>
        <w:rPr>
          <w:noProof/>
          <w:lang w:eastAsia="en-GB"/>
        </w:rPr>
        <w:lastRenderedPageBreak/>
        <mc:AlternateContent>
          <mc:Choice Requires="wps">
            <w:drawing>
              <wp:anchor distT="0" distB="0" distL="118745" distR="118745" simplePos="0" relativeHeight="251665408" behindDoc="1" locked="0" layoutInCell="1" allowOverlap="0" wp14:anchorId="585DE3CA" wp14:editId="24F8A6B5">
                <wp:simplePos x="0" y="0"/>
                <wp:positionH relativeFrom="margin">
                  <wp:posOffset>-258445</wp:posOffset>
                </wp:positionH>
                <wp:positionV relativeFrom="page">
                  <wp:posOffset>421005</wp:posOffset>
                </wp:positionV>
                <wp:extent cx="5460365" cy="269875"/>
                <wp:effectExtent l="0" t="0" r="6985" b="0"/>
                <wp:wrapSquare wrapText="bothSides"/>
                <wp:docPr id="5" name="Rectangle 5"/>
                <wp:cNvGraphicFramePr/>
                <a:graphic xmlns:a="http://schemas.openxmlformats.org/drawingml/2006/main">
                  <a:graphicData uri="http://schemas.microsoft.com/office/word/2010/wordprocessingShape">
                    <wps:wsp>
                      <wps:cNvSpPr/>
                      <wps:spPr>
                        <a:xfrm>
                          <a:off x="0" y="0"/>
                          <a:ext cx="5460365" cy="2698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A204CC" w14:textId="77777777" w:rsidR="00657CBE" w:rsidRPr="00E73D28" w:rsidRDefault="00657CBE" w:rsidP="00657CBE">
                            <w:pPr>
                              <w:pStyle w:val="Contentsheading"/>
                              <w:jc w:val="center"/>
                              <w:rPr>
                                <w:rFonts w:hint="eastAsia"/>
                                <w:color w:val="414042" w:themeColor="text1"/>
                              </w:rPr>
                            </w:pPr>
                            <w:r w:rsidRPr="00E73D28">
                              <w:rPr>
                                <w:color w:val="414042" w:themeColor="text1"/>
                              </w:rPr>
                              <w:t>Volunteer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85DE3CA" id="Rectangle 5" o:spid="_x0000_s1027" style="position:absolute;margin-left:-20.35pt;margin-top:33.15pt;width:429.95pt;height:21.25pt;z-index:-251651072;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" o:allowoverlap="f" fillcolor="#c0d631 [3215]" stroked="f" strokeweight="2pt">
                <v:textbox style="mso-fit-shape-to-text:t">
                  <w:txbxContent>
                    <w:p w14:paraId="42A204CC" w14:textId="77777777" w:rsidR="00657CBE" w:rsidRPr="00E73D28" w:rsidRDefault="00657CBE" w:rsidP="00657CBE">
                      <w:pPr>
                        <w:pStyle w:val="Contentsheading"/>
                        <w:jc w:val="center"/>
                        <w:rPr>
                          <w:rFonts w:hint="eastAsia"/>
                          <w:color w:val="414042" w:themeColor="text1"/>
                        </w:rPr>
                      </w:pPr>
                      <w:r w:rsidRPr="00E73D28">
                        <w:rPr>
                          <w:color w:val="414042" w:themeColor="text1"/>
                        </w:rPr>
                        <w:t>Volunteer application form</w:t>
                      </w:r>
                    </w:p>
                  </w:txbxContent>
                </v:textbox>
                <w10:wrap type="square" anchorx="margin" anchory="page"/>
              </v:rect>
            </w:pict>
          </mc:Fallback>
        </mc:AlternateContent>
      </w:r>
    </w:p>
    <w:tbl>
      <w:tblPr>
        <w:tblW w:w="1048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8637"/>
        <w:gridCol w:w="1843"/>
      </w:tblGrid>
      <w:tr w:rsidR="0030090D" w:rsidRPr="00B5315B" w14:paraId="7156FEA7" w14:textId="77777777" w:rsidTr="008E0179">
        <w:trPr>
          <w:trHeight w:val="284"/>
          <w:jc w:val="center"/>
        </w:trPr>
        <w:tc>
          <w:tcPr>
            <w:tcW w:w="10480" w:type="dxa"/>
            <w:gridSpan w:val="2"/>
            <w:shd w:val="clear" w:color="auto" w:fill="C1D72F"/>
            <w:tcMar>
              <w:top w:w="57" w:type="dxa"/>
              <w:bottom w:w="57" w:type="dxa"/>
            </w:tcMar>
          </w:tcPr>
          <w:p w14:paraId="5B7D4F45" w14:textId="3034BACF" w:rsidR="0030090D" w:rsidRPr="00B5315B" w:rsidRDefault="0030090D" w:rsidP="008E0179">
            <w:pPr>
              <w:pStyle w:val="Heading3"/>
              <w:spacing w:before="60"/>
              <w:rPr>
                <w:rFonts w:ascii="Arial" w:hAnsi="Arial"/>
              </w:rPr>
            </w:pPr>
            <w:r>
              <w:rPr>
                <w:rFonts w:ascii="Arial" w:hAnsi="Arial"/>
                <w:sz w:val="22"/>
              </w:rPr>
              <w:t>4</w:t>
            </w:r>
            <w:r w:rsidRPr="00B5315B">
              <w:rPr>
                <w:rFonts w:ascii="Arial" w:hAnsi="Arial"/>
                <w:sz w:val="22"/>
              </w:rPr>
              <w:t xml:space="preserve">. </w:t>
            </w:r>
            <w:r>
              <w:rPr>
                <w:rFonts w:ascii="Arial" w:hAnsi="Arial"/>
                <w:sz w:val="22"/>
              </w:rPr>
              <w:t>Additional support and adaptations needed to carry out this role</w:t>
            </w:r>
          </w:p>
        </w:tc>
      </w:tr>
      <w:tr w:rsidR="0030090D" w:rsidRPr="00FC579F" w14:paraId="4093A764" w14:textId="77777777" w:rsidTr="008E0179">
        <w:trPr>
          <w:trHeight w:val="284"/>
          <w:jc w:val="center"/>
        </w:trPr>
        <w:tc>
          <w:tcPr>
            <w:tcW w:w="8637" w:type="dxa"/>
            <w:shd w:val="clear" w:color="auto" w:fill="D9D9D9" w:themeFill="background1" w:themeFillShade="D9"/>
            <w:tcMar>
              <w:top w:w="57" w:type="dxa"/>
              <w:bottom w:w="57" w:type="dxa"/>
            </w:tcMar>
          </w:tcPr>
          <w:p w14:paraId="31743EC9" w14:textId="46A9D812" w:rsidR="0030090D" w:rsidRPr="00FC579F" w:rsidRDefault="00584B75" w:rsidP="008E0179">
            <w:pPr>
              <w:spacing w:before="60"/>
              <w:rPr>
                <w:rFonts w:ascii="Arial" w:hAnsi="Arial" w:cs="Arial"/>
              </w:rPr>
            </w:pPr>
            <w:r>
              <w:rPr>
                <w:rFonts w:ascii="Arial" w:hAnsi="Arial" w:cs="Arial"/>
              </w:rPr>
              <w:t>Do you require any</w:t>
            </w:r>
            <w:r w:rsidR="0030090D">
              <w:rPr>
                <w:rFonts w:ascii="Arial" w:hAnsi="Arial" w:cs="Arial"/>
              </w:rPr>
              <w:t xml:space="preserve"> additional support or adaptions in order to carry out this volunteering role?</w:t>
            </w:r>
          </w:p>
        </w:tc>
        <w:tc>
          <w:tcPr>
            <w:tcW w:w="1843" w:type="dxa"/>
            <w:shd w:val="clear" w:color="auto" w:fill="auto"/>
          </w:tcPr>
          <w:p w14:paraId="53997112" w14:textId="0087CC1E" w:rsidR="0030090D" w:rsidRPr="00FC579F" w:rsidRDefault="00D30715" w:rsidP="008E0179">
            <w:pPr>
              <w:spacing w:before="60"/>
              <w:rPr>
                <w:rFonts w:ascii="Arial" w:hAnsi="Arial" w:cs="Arial"/>
              </w:rPr>
            </w:pPr>
            <w:sdt>
              <w:sdtPr>
                <w:rPr>
                  <w:rFonts w:ascii="Arial" w:hAnsi="Arial" w:cs="Arial"/>
                  <w:szCs w:val="22"/>
                </w:rPr>
                <w:id w:val="1935089282"/>
                <w14:checkbox>
                  <w14:checked w14:val="0"/>
                  <w14:checkedState w14:val="2612" w14:font="MS Gothic"/>
                  <w14:uncheckedState w14:val="2610" w14:font="MS Gothic"/>
                </w14:checkbox>
              </w:sdtPr>
              <w:sdtEndPr/>
              <w:sdtContent>
                <w:r w:rsidR="00D978A0">
                  <w:rPr>
                    <w:rFonts w:ascii="MS Gothic" w:eastAsia="MS Gothic" w:hAnsi="MS Gothic" w:cs="Arial" w:hint="eastAsia"/>
                    <w:szCs w:val="22"/>
                  </w:rPr>
                  <w:t>☐</w:t>
                </w:r>
              </w:sdtContent>
            </w:sdt>
            <w:r w:rsidR="0030090D">
              <w:rPr>
                <w:rFonts w:ascii="Arial" w:hAnsi="Arial" w:cs="Arial"/>
              </w:rPr>
              <w:t xml:space="preserve">  Yes   </w:t>
            </w:r>
            <w:r w:rsidR="0030090D" w:rsidRPr="00FC579F">
              <w:rPr>
                <w:rFonts w:ascii="Arial" w:hAnsi="Arial" w:cs="Arial"/>
              </w:rPr>
              <w:t xml:space="preserve"> </w:t>
            </w:r>
            <w:r w:rsidR="0030090D" w:rsidRPr="00FC579F">
              <w:rPr>
                <w:rFonts w:ascii="Arial" w:hAnsi="Arial" w:cs="Arial"/>
                <w:szCs w:val="22"/>
              </w:rPr>
              <w:t xml:space="preserve"> </w:t>
            </w:r>
            <w:sdt>
              <w:sdtPr>
                <w:rPr>
                  <w:rFonts w:ascii="Arial" w:hAnsi="Arial" w:cs="Arial"/>
                  <w:szCs w:val="22"/>
                </w:rPr>
                <w:id w:val="-1278489216"/>
                <w14:checkbox>
                  <w14:checked w14:val="0"/>
                  <w14:checkedState w14:val="2612" w14:font="MS Gothic"/>
                  <w14:uncheckedState w14:val="2610" w14:font="MS Gothic"/>
                </w14:checkbox>
              </w:sdtPr>
              <w:sdtEndPr/>
              <w:sdtContent>
                <w:r w:rsidR="00D978A0">
                  <w:rPr>
                    <w:rFonts w:ascii="MS Gothic" w:eastAsia="MS Gothic" w:hAnsi="MS Gothic" w:cs="Arial" w:hint="eastAsia"/>
                    <w:szCs w:val="22"/>
                  </w:rPr>
                  <w:t>☐</w:t>
                </w:r>
              </w:sdtContent>
            </w:sdt>
            <w:r w:rsidR="0030090D" w:rsidRPr="00FC579F">
              <w:rPr>
                <w:rFonts w:ascii="Arial" w:hAnsi="Arial" w:cs="Arial"/>
              </w:rPr>
              <w:t xml:space="preserve">  No  </w:t>
            </w:r>
          </w:p>
        </w:tc>
      </w:tr>
      <w:tr w:rsidR="0030090D" w:rsidRPr="00CF3E76" w14:paraId="63C2F096" w14:textId="77777777" w:rsidTr="008E0179">
        <w:trPr>
          <w:trHeight w:val="284"/>
          <w:jc w:val="center"/>
        </w:trPr>
        <w:tc>
          <w:tcPr>
            <w:tcW w:w="10480" w:type="dxa"/>
            <w:gridSpan w:val="2"/>
            <w:shd w:val="clear" w:color="auto" w:fill="D9D9D9" w:themeFill="background1" w:themeFillShade="D9"/>
            <w:tcMar>
              <w:top w:w="57" w:type="dxa"/>
              <w:bottom w:w="57" w:type="dxa"/>
            </w:tcMar>
          </w:tcPr>
          <w:p w14:paraId="7B8977B9" w14:textId="77777777" w:rsidR="0030090D" w:rsidRPr="00CF3E76" w:rsidRDefault="0030090D" w:rsidP="008E0179">
            <w:pPr>
              <w:spacing w:before="60"/>
              <w:rPr>
                <w:rFonts w:ascii="Arial" w:hAnsi="Arial" w:cs="Arial"/>
              </w:rPr>
            </w:pPr>
            <w:r>
              <w:rPr>
                <w:rFonts w:ascii="Arial" w:hAnsi="Arial" w:cs="Arial"/>
              </w:rPr>
              <w:t>If ‘yes’ please provide details below (use a separate sheet if necessary)</w:t>
            </w:r>
          </w:p>
        </w:tc>
      </w:tr>
      <w:tr w:rsidR="0030090D" w:rsidRPr="00377C95" w14:paraId="07A7DFE5" w14:textId="77777777" w:rsidTr="008E0179">
        <w:trPr>
          <w:trHeight w:val="284"/>
          <w:jc w:val="center"/>
        </w:trPr>
        <w:tc>
          <w:tcPr>
            <w:tcW w:w="10480" w:type="dxa"/>
            <w:gridSpan w:val="2"/>
            <w:shd w:val="clear" w:color="auto" w:fill="auto"/>
            <w:tcMar>
              <w:top w:w="57" w:type="dxa"/>
              <w:bottom w:w="57" w:type="dxa"/>
            </w:tcMar>
          </w:tcPr>
          <w:p w14:paraId="48949869" w14:textId="3ACC7128" w:rsidR="0030090D" w:rsidRPr="00377C95" w:rsidRDefault="0030090D" w:rsidP="008E0179">
            <w:pPr>
              <w:spacing w:before="60"/>
              <w:rPr>
                <w:rFonts w:ascii="Arial" w:hAnsi="Arial" w:cs="Arial"/>
              </w:rPr>
            </w:pPr>
            <w:r w:rsidRPr="00377C95">
              <w:rPr>
                <w:rFonts w:ascii="Arial" w:hAnsi="Arial" w:cs="Arial"/>
              </w:rPr>
              <w:fldChar w:fldCharType="begin">
                <w:ffData>
                  <w:name w:val="Text54"/>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bl>
    <w:p w14:paraId="7BB425D5" w14:textId="78D33005" w:rsidR="001105D2" w:rsidRDefault="001105D2" w:rsidP="002665AC"/>
    <w:tbl>
      <w:tblPr>
        <w:tblW w:w="1048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0480"/>
      </w:tblGrid>
      <w:tr w:rsidR="008A12F8" w14:paraId="29E0BAFD" w14:textId="77777777" w:rsidTr="00AE6963">
        <w:trPr>
          <w:trHeight w:val="284"/>
          <w:jc w:val="center"/>
        </w:trPr>
        <w:tc>
          <w:tcPr>
            <w:tcW w:w="10480" w:type="dxa"/>
            <w:shd w:val="clear" w:color="auto" w:fill="C0D631" w:themeFill="text2"/>
            <w:tcMar>
              <w:top w:w="57" w:type="dxa"/>
              <w:bottom w:w="57" w:type="dxa"/>
            </w:tcMar>
          </w:tcPr>
          <w:p w14:paraId="4D2F47C2" w14:textId="77777777" w:rsidR="008A12F8" w:rsidRDefault="008A12F8" w:rsidP="00AE6963">
            <w:pPr>
              <w:spacing w:before="60"/>
              <w:rPr>
                <w:rFonts w:ascii="Arial" w:hAnsi="Arial" w:cs="Arial"/>
              </w:rPr>
            </w:pPr>
            <w:r w:rsidRPr="0006281D">
              <w:rPr>
                <w:rFonts w:ascii="Arial" w:hAnsi="Arial"/>
                <w:color w:val="534C48" w:themeColor="accent1" w:themeShade="80"/>
                <w:sz w:val="22"/>
              </w:rPr>
              <w:t>5. Criminal convictions declaration</w:t>
            </w:r>
          </w:p>
        </w:tc>
      </w:tr>
      <w:tr w:rsidR="008A12F8" w14:paraId="2FC486BA" w14:textId="77777777" w:rsidTr="00AE6963">
        <w:trPr>
          <w:trHeight w:val="284"/>
          <w:jc w:val="center"/>
        </w:trPr>
        <w:tc>
          <w:tcPr>
            <w:tcW w:w="10480" w:type="dxa"/>
            <w:shd w:val="clear" w:color="auto" w:fill="D9D9D9" w:themeFill="background1" w:themeFillShade="D9"/>
            <w:tcMar>
              <w:top w:w="57" w:type="dxa"/>
              <w:bottom w:w="57" w:type="dxa"/>
            </w:tcMar>
          </w:tcPr>
          <w:p w14:paraId="2D7249C3" w14:textId="77777777" w:rsidR="008A12F8" w:rsidRPr="00826AB7" w:rsidRDefault="008A12F8" w:rsidP="00AE6963">
            <w:pPr>
              <w:spacing w:before="60"/>
              <w:rPr>
                <w:rFonts w:ascii="Arial" w:hAnsi="Arial" w:cs="Arial"/>
                <w:b/>
              </w:rPr>
            </w:pPr>
            <w:r w:rsidRPr="00826AB7">
              <w:rPr>
                <w:rFonts w:ascii="Arial" w:hAnsi="Arial" w:cs="Arial"/>
                <w:b/>
              </w:rPr>
              <w:t xml:space="preserve">Criminal convictions declaration </w:t>
            </w:r>
            <w:r w:rsidRPr="00826AB7">
              <w:rPr>
                <w:rFonts w:ascii="Arial" w:hAnsi="Arial" w:cs="Arial"/>
                <w:b/>
                <w:bCs/>
                <w:szCs w:val="26"/>
              </w:rPr>
              <w:t>- this will be kept strictly confidential</w:t>
            </w:r>
          </w:p>
          <w:p w14:paraId="14848D1E" w14:textId="77777777" w:rsidR="008A12F8" w:rsidRDefault="008A12F8" w:rsidP="00AE6963">
            <w:pPr>
              <w:rPr>
                <w:rFonts w:ascii="Arial" w:hAnsi="Arial" w:cs="Arial"/>
              </w:rPr>
            </w:pPr>
          </w:p>
          <w:p w14:paraId="3C26721E" w14:textId="62E61A33" w:rsidR="008A12F8" w:rsidRPr="00004582" w:rsidRDefault="008A12F8" w:rsidP="00AE6963">
            <w:pPr>
              <w:rPr>
                <w:rFonts w:ascii="Arial" w:hAnsi="Arial" w:cs="Arial"/>
                <w:lang w:val="en-US"/>
              </w:rPr>
            </w:pPr>
            <w:r>
              <w:rPr>
                <w:rFonts w:ascii="Arial" w:hAnsi="Arial" w:cs="Arial"/>
                <w:lang w:val="en-US"/>
              </w:rPr>
              <w:t xml:space="preserve">Do you have any convictions which are unspent under the Rehabilitation of Offenders Act 1974?                            Yes     </w:t>
            </w:r>
            <w:sdt>
              <w:sdtPr>
                <w:rPr>
                  <w:rFonts w:ascii="Arial" w:hAnsi="Arial" w:cs="Arial"/>
                  <w:lang w:val="en-US"/>
                </w:rPr>
                <w:id w:val="527754492"/>
                <w14:checkbox>
                  <w14:checked w14:val="0"/>
                  <w14:checkedState w14:val="2612" w14:font="MS Gothic"/>
                  <w14:uncheckedState w14:val="2610" w14:font="MS Gothic"/>
                </w14:checkbox>
              </w:sdtPr>
              <w:sdtEndPr/>
              <w:sdtContent>
                <w:r w:rsidR="00D978A0">
                  <w:rPr>
                    <w:rFonts w:ascii="MS Gothic" w:eastAsia="MS Gothic" w:hAnsi="MS Gothic" w:cs="Arial" w:hint="eastAsia"/>
                    <w:lang w:val="en-US"/>
                  </w:rPr>
                  <w:t>☐</w:t>
                </w:r>
              </w:sdtContent>
            </w:sdt>
            <w:r>
              <w:rPr>
                <w:rFonts w:ascii="Arial" w:hAnsi="Arial" w:cs="Arial"/>
                <w:lang w:val="en-US"/>
              </w:rPr>
              <w:t xml:space="preserve">        No     </w:t>
            </w:r>
            <w:sdt>
              <w:sdtPr>
                <w:rPr>
                  <w:rFonts w:ascii="Arial" w:hAnsi="Arial" w:cs="Arial"/>
                  <w:lang w:val="en-US"/>
                </w:rPr>
                <w:id w:val="611718549"/>
                <w14:checkbox>
                  <w14:checked w14:val="0"/>
                  <w14:checkedState w14:val="2612" w14:font="MS Gothic"/>
                  <w14:uncheckedState w14:val="2610" w14:font="MS Gothic"/>
                </w14:checkbox>
              </w:sdtPr>
              <w:sdtEndPr/>
              <w:sdtContent>
                <w:r w:rsidR="00D978A0">
                  <w:rPr>
                    <w:rFonts w:ascii="MS Gothic" w:eastAsia="MS Gothic" w:hAnsi="MS Gothic" w:cs="Arial" w:hint="eastAsia"/>
                    <w:lang w:val="en-US"/>
                  </w:rPr>
                  <w:t>☐</w:t>
                </w:r>
              </w:sdtContent>
            </w:sdt>
            <w:r w:rsidRPr="00F8066E">
              <w:rPr>
                <w:rFonts w:ascii="Arial" w:hAnsi="Arial" w:cs="Arial"/>
                <w:szCs w:val="22"/>
              </w:rPr>
              <w:t xml:space="preserve">              </w:t>
            </w:r>
          </w:p>
          <w:p w14:paraId="29F4C7E9" w14:textId="77777777" w:rsidR="008A12F8" w:rsidRDefault="008A12F8" w:rsidP="00AE6963">
            <w:pPr>
              <w:rPr>
                <w:rFonts w:ascii="Arial" w:hAnsi="Arial" w:cs="Arial"/>
              </w:rPr>
            </w:pPr>
          </w:p>
          <w:p w14:paraId="2EA5F569" w14:textId="77777777" w:rsidR="008A12F8" w:rsidRDefault="008A12F8" w:rsidP="00AE6963">
            <w:pPr>
              <w:spacing w:before="60"/>
              <w:rPr>
                <w:rFonts w:ascii="Arial" w:hAnsi="Arial" w:cs="Arial"/>
              </w:rPr>
            </w:pPr>
            <w:r w:rsidRPr="0058215C">
              <w:rPr>
                <w:rFonts w:ascii="Arial" w:hAnsi="Arial" w:cs="Arial"/>
              </w:rPr>
              <w:t>Having a conviction doesn’t necessarily prevent you from volunteering with Sustrans. When we talk about your application we can discuss any convictions then.</w:t>
            </w:r>
          </w:p>
        </w:tc>
      </w:tr>
    </w:tbl>
    <w:p w14:paraId="3444C466" w14:textId="77777777" w:rsidR="008A12F8" w:rsidRDefault="008A12F8" w:rsidP="002665AC"/>
    <w:tbl>
      <w:tblPr>
        <w:tblW w:w="1048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8212"/>
        <w:gridCol w:w="2268"/>
      </w:tblGrid>
      <w:tr w:rsidR="0055177B" w:rsidRPr="00B5315B" w14:paraId="5CC5B828" w14:textId="77777777" w:rsidTr="00375435">
        <w:trPr>
          <w:trHeight w:val="284"/>
          <w:jc w:val="center"/>
        </w:trPr>
        <w:tc>
          <w:tcPr>
            <w:tcW w:w="10480" w:type="dxa"/>
            <w:gridSpan w:val="2"/>
            <w:shd w:val="clear" w:color="auto" w:fill="C1D72F"/>
            <w:tcMar>
              <w:top w:w="57" w:type="dxa"/>
              <w:bottom w:w="57" w:type="dxa"/>
            </w:tcMar>
          </w:tcPr>
          <w:p w14:paraId="491C4667" w14:textId="67F79683" w:rsidR="0055177B" w:rsidRPr="00B5315B" w:rsidRDefault="0006281D" w:rsidP="0055177B">
            <w:pPr>
              <w:pStyle w:val="Heading3"/>
              <w:spacing w:before="60"/>
              <w:rPr>
                <w:rFonts w:ascii="Arial" w:hAnsi="Arial"/>
              </w:rPr>
            </w:pPr>
            <w:r>
              <w:rPr>
                <w:rFonts w:ascii="Arial" w:hAnsi="Arial"/>
                <w:sz w:val="22"/>
              </w:rPr>
              <w:t>6.</w:t>
            </w:r>
            <w:r w:rsidR="0055177B" w:rsidRPr="00B5315B">
              <w:rPr>
                <w:rFonts w:ascii="Arial" w:hAnsi="Arial"/>
                <w:sz w:val="22"/>
              </w:rPr>
              <w:t xml:space="preserve"> </w:t>
            </w:r>
            <w:r w:rsidR="0055177B">
              <w:rPr>
                <w:rFonts w:ascii="Arial" w:hAnsi="Arial"/>
                <w:sz w:val="22"/>
              </w:rPr>
              <w:t>Receiving Sustrans updates</w:t>
            </w:r>
          </w:p>
        </w:tc>
      </w:tr>
      <w:tr w:rsidR="0055177B" w:rsidRPr="00CF3E76" w14:paraId="73449201" w14:textId="77777777" w:rsidTr="0055177B">
        <w:trPr>
          <w:trHeight w:val="284"/>
          <w:jc w:val="center"/>
        </w:trPr>
        <w:tc>
          <w:tcPr>
            <w:tcW w:w="8212" w:type="dxa"/>
            <w:shd w:val="clear" w:color="auto" w:fill="D9D9D9" w:themeFill="background1" w:themeFillShade="D9"/>
            <w:tcMar>
              <w:top w:w="57" w:type="dxa"/>
              <w:bottom w:w="57" w:type="dxa"/>
            </w:tcMar>
          </w:tcPr>
          <w:p w14:paraId="54E82062" w14:textId="444AC185" w:rsidR="0055177B" w:rsidRPr="00375435" w:rsidRDefault="003C02E2" w:rsidP="007038CB">
            <w:pPr>
              <w:spacing w:before="60"/>
              <w:rPr>
                <w:rFonts w:ascii="Arial" w:hAnsi="Arial" w:cs="Arial"/>
                <w:szCs w:val="22"/>
              </w:rPr>
            </w:pPr>
            <w:r>
              <w:rPr>
                <w:rFonts w:ascii="Arial" w:hAnsi="Arial" w:cs="Arial"/>
                <w:szCs w:val="22"/>
              </w:rPr>
              <w:t>Y</w:t>
            </w:r>
            <w:r w:rsidR="0055177B" w:rsidRPr="000119A4">
              <w:rPr>
                <w:rFonts w:ascii="Arial" w:hAnsi="Arial" w:cs="Arial"/>
                <w:szCs w:val="22"/>
              </w:rPr>
              <w:t>ou will receive volunteering updates. Please tick this box if you want to stay up to date with the latest news, fundraising, events, ideas for rides and walks on the National Cycle Network, offers and updates on our work from across the UK.</w:t>
            </w:r>
          </w:p>
        </w:tc>
        <w:tc>
          <w:tcPr>
            <w:tcW w:w="2268" w:type="dxa"/>
            <w:shd w:val="clear" w:color="auto" w:fill="auto"/>
          </w:tcPr>
          <w:p w14:paraId="682F2252" w14:textId="75A54E7C" w:rsidR="0055177B" w:rsidRPr="009251FE" w:rsidRDefault="00D30715" w:rsidP="0055177B">
            <w:pPr>
              <w:tabs>
                <w:tab w:val="center" w:pos="5350"/>
              </w:tabs>
              <w:spacing w:before="60"/>
              <w:rPr>
                <w:rFonts w:ascii="Arial" w:hAnsi="Arial" w:cs="Arial"/>
                <w:b/>
                <w:szCs w:val="22"/>
              </w:rPr>
            </w:pPr>
            <w:sdt>
              <w:sdtPr>
                <w:rPr>
                  <w:rFonts w:ascii="Arial" w:hAnsi="Arial" w:cs="Arial"/>
                  <w:szCs w:val="22"/>
                </w:rPr>
                <w:id w:val="-1012061896"/>
                <w14:checkbox>
                  <w14:checked w14:val="0"/>
                  <w14:checkedState w14:val="2612" w14:font="MS Gothic"/>
                  <w14:uncheckedState w14:val="2610" w14:font="MS Gothic"/>
                </w14:checkbox>
              </w:sdtPr>
              <w:sdtEndPr/>
              <w:sdtContent>
                <w:r w:rsidR="00D978A0">
                  <w:rPr>
                    <w:rFonts w:ascii="MS Gothic" w:eastAsia="MS Gothic" w:hAnsi="MS Gothic" w:cs="Arial" w:hint="eastAsia"/>
                    <w:szCs w:val="22"/>
                  </w:rPr>
                  <w:t>☐</w:t>
                </w:r>
              </w:sdtContent>
            </w:sdt>
            <w:r w:rsidR="0055177B" w:rsidRPr="000119A4">
              <w:rPr>
                <w:rFonts w:ascii="Arial" w:hAnsi="Arial" w:cs="Arial"/>
                <w:szCs w:val="22"/>
              </w:rPr>
              <w:t xml:space="preserve"> Yes, I’d like to receive the </w:t>
            </w:r>
            <w:r w:rsidR="0055177B" w:rsidRPr="000119A4">
              <w:rPr>
                <w:rFonts w:ascii="Arial" w:hAnsi="Arial" w:cs="Arial"/>
                <w:bCs/>
                <w:szCs w:val="22"/>
              </w:rPr>
              <w:t>Sustrans monthly e-newsletter</w:t>
            </w:r>
          </w:p>
        </w:tc>
      </w:tr>
    </w:tbl>
    <w:p w14:paraId="0AF6BF56" w14:textId="7336A385" w:rsidR="007038CB" w:rsidRDefault="007038CB" w:rsidP="002665AC"/>
    <w:tbl>
      <w:tblPr>
        <w:tblW w:w="1048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833"/>
        <w:gridCol w:w="5245"/>
        <w:gridCol w:w="283"/>
        <w:gridCol w:w="993"/>
        <w:gridCol w:w="2126"/>
      </w:tblGrid>
      <w:tr w:rsidR="007038CB" w:rsidRPr="00B5315B" w14:paraId="53C50D88" w14:textId="77777777" w:rsidTr="008E0179">
        <w:trPr>
          <w:trHeight w:val="284"/>
          <w:jc w:val="center"/>
        </w:trPr>
        <w:tc>
          <w:tcPr>
            <w:tcW w:w="10480" w:type="dxa"/>
            <w:gridSpan w:val="5"/>
            <w:shd w:val="clear" w:color="auto" w:fill="C1D72F"/>
            <w:tcMar>
              <w:top w:w="57" w:type="dxa"/>
              <w:bottom w:w="57" w:type="dxa"/>
            </w:tcMar>
          </w:tcPr>
          <w:p w14:paraId="2273E92C" w14:textId="2111B750" w:rsidR="007038CB" w:rsidRPr="00B5315B" w:rsidRDefault="0006281D" w:rsidP="009C7805">
            <w:pPr>
              <w:pStyle w:val="Heading3"/>
              <w:spacing w:before="60"/>
              <w:rPr>
                <w:rFonts w:ascii="Arial" w:hAnsi="Arial"/>
              </w:rPr>
            </w:pPr>
            <w:r>
              <w:rPr>
                <w:rFonts w:ascii="Arial" w:hAnsi="Arial"/>
                <w:sz w:val="22"/>
              </w:rPr>
              <w:t>7</w:t>
            </w:r>
            <w:r w:rsidR="007038CB" w:rsidRPr="00B5315B">
              <w:rPr>
                <w:rFonts w:ascii="Arial" w:hAnsi="Arial"/>
                <w:sz w:val="22"/>
              </w:rPr>
              <w:t xml:space="preserve">. </w:t>
            </w:r>
            <w:r w:rsidR="007038CB">
              <w:rPr>
                <w:rFonts w:ascii="Arial" w:hAnsi="Arial"/>
                <w:sz w:val="22"/>
              </w:rPr>
              <w:t xml:space="preserve">Your </w:t>
            </w:r>
            <w:r w:rsidR="009C7805">
              <w:rPr>
                <w:rFonts w:ascii="Arial" w:hAnsi="Arial"/>
                <w:sz w:val="22"/>
              </w:rPr>
              <w:t xml:space="preserve">declaration and </w:t>
            </w:r>
            <w:r w:rsidR="007038CB">
              <w:rPr>
                <w:rFonts w:ascii="Arial" w:hAnsi="Arial"/>
                <w:sz w:val="22"/>
              </w:rPr>
              <w:t>partnership with Sustrans</w:t>
            </w:r>
          </w:p>
        </w:tc>
      </w:tr>
      <w:tr w:rsidR="007038CB" w:rsidRPr="00CF3E76" w14:paraId="26628435" w14:textId="77777777" w:rsidTr="003F10D5">
        <w:trPr>
          <w:trHeight w:val="761"/>
          <w:jc w:val="center"/>
        </w:trPr>
        <w:tc>
          <w:tcPr>
            <w:tcW w:w="7361" w:type="dxa"/>
            <w:gridSpan w:val="3"/>
            <w:shd w:val="clear" w:color="auto" w:fill="D9D9D9" w:themeFill="background1" w:themeFillShade="D9"/>
            <w:tcMar>
              <w:top w:w="57" w:type="dxa"/>
              <w:bottom w:w="57" w:type="dxa"/>
            </w:tcMar>
          </w:tcPr>
          <w:p w14:paraId="59BEF519" w14:textId="4EEB5BC3" w:rsidR="007038CB" w:rsidRPr="00375435" w:rsidRDefault="007038CB" w:rsidP="006013D6">
            <w:pPr>
              <w:rPr>
                <w:rFonts w:ascii="Arial" w:hAnsi="Arial" w:cs="Arial"/>
                <w:szCs w:val="22"/>
              </w:rPr>
            </w:pPr>
            <w:r w:rsidRPr="009251FE">
              <w:rPr>
                <w:rFonts w:ascii="Arial" w:hAnsi="Arial" w:cs="Arial"/>
                <w:szCs w:val="22"/>
              </w:rPr>
              <w:t xml:space="preserve">When you volunteer </w:t>
            </w:r>
            <w:r w:rsidR="006013D6">
              <w:rPr>
                <w:rFonts w:ascii="Arial" w:hAnsi="Arial" w:cs="Arial"/>
                <w:szCs w:val="22"/>
              </w:rPr>
              <w:t>with</w:t>
            </w:r>
            <w:r w:rsidRPr="009251FE">
              <w:rPr>
                <w:rFonts w:ascii="Arial" w:hAnsi="Arial" w:cs="Arial"/>
                <w:szCs w:val="22"/>
              </w:rPr>
              <w:t xml:space="preserve"> Sustrans you </w:t>
            </w:r>
            <w:r w:rsidR="00BD70E6">
              <w:rPr>
                <w:rFonts w:ascii="Arial" w:hAnsi="Arial" w:cs="Arial"/>
                <w:szCs w:val="22"/>
              </w:rPr>
              <w:t xml:space="preserve">need to </w:t>
            </w:r>
            <w:r w:rsidRPr="009251FE">
              <w:rPr>
                <w:rFonts w:ascii="Arial" w:hAnsi="Arial" w:cs="Arial"/>
                <w:szCs w:val="22"/>
              </w:rPr>
              <w:t xml:space="preserve">sign up to </w:t>
            </w:r>
            <w:r w:rsidRPr="00CC1DC3">
              <w:rPr>
                <w:rFonts w:ascii="Arial" w:hAnsi="Arial" w:cs="Arial"/>
                <w:szCs w:val="22"/>
              </w:rPr>
              <w:t xml:space="preserve">our </w:t>
            </w:r>
            <w:hyperlink r:id="rId11" w:history="1">
              <w:r w:rsidRPr="00CC1DC3">
                <w:rPr>
                  <w:rStyle w:val="Hyperlink0"/>
                  <w:rFonts w:ascii="Arial" w:hAnsi="Arial" w:cs="Arial"/>
                  <w:color w:val="0070C0"/>
                  <w:szCs w:val="22"/>
                </w:rPr>
                <w:t>volunteer partnership agreement</w:t>
              </w:r>
            </w:hyperlink>
            <w:r w:rsidRPr="00CC1DC3">
              <w:rPr>
                <w:rFonts w:ascii="Arial" w:hAnsi="Arial" w:cs="Arial"/>
                <w:szCs w:val="22"/>
              </w:rPr>
              <w:t>. This outlines what you can expect from us</w:t>
            </w:r>
            <w:r w:rsidRPr="009251FE">
              <w:rPr>
                <w:rFonts w:ascii="Arial" w:hAnsi="Arial" w:cs="Arial"/>
                <w:szCs w:val="22"/>
              </w:rPr>
              <w:t xml:space="preserve"> and what we expect from you.</w:t>
            </w:r>
            <w:r>
              <w:rPr>
                <w:rFonts w:ascii="Arial" w:hAnsi="Arial" w:cs="Arial"/>
                <w:szCs w:val="22"/>
              </w:rPr>
              <w:t xml:space="preserve"> </w:t>
            </w:r>
          </w:p>
        </w:tc>
        <w:tc>
          <w:tcPr>
            <w:tcW w:w="3119" w:type="dxa"/>
            <w:gridSpan w:val="2"/>
            <w:shd w:val="clear" w:color="auto" w:fill="auto"/>
          </w:tcPr>
          <w:p w14:paraId="7BAD505C" w14:textId="0C10EB74" w:rsidR="007038CB" w:rsidRPr="007038CB" w:rsidRDefault="00D30715" w:rsidP="007038CB">
            <w:pPr>
              <w:tabs>
                <w:tab w:val="center" w:pos="5350"/>
              </w:tabs>
              <w:spacing w:before="60"/>
              <w:rPr>
                <w:rFonts w:ascii="Arial" w:hAnsi="Arial" w:cs="Arial"/>
                <w:b/>
                <w:szCs w:val="22"/>
              </w:rPr>
            </w:pPr>
            <w:sdt>
              <w:sdtPr>
                <w:rPr>
                  <w:rFonts w:ascii="Arial" w:hAnsi="Arial" w:cs="Arial"/>
                  <w:szCs w:val="22"/>
                </w:rPr>
                <w:id w:val="-121779410"/>
                <w14:checkbox>
                  <w14:checked w14:val="0"/>
                  <w14:checkedState w14:val="2612" w14:font="MS Gothic"/>
                  <w14:uncheckedState w14:val="2610" w14:font="MS Gothic"/>
                </w14:checkbox>
              </w:sdtPr>
              <w:sdtEndPr/>
              <w:sdtContent>
                <w:r w:rsidR="00D978A0">
                  <w:rPr>
                    <w:rFonts w:ascii="MS Gothic" w:eastAsia="MS Gothic" w:hAnsi="MS Gothic" w:cs="Arial" w:hint="eastAsia"/>
                    <w:szCs w:val="22"/>
                  </w:rPr>
                  <w:t>☐</w:t>
                </w:r>
              </w:sdtContent>
            </w:sdt>
            <w:r w:rsidR="00D978A0" w:rsidRPr="000119A4">
              <w:rPr>
                <w:rFonts w:ascii="Arial" w:hAnsi="Arial" w:cs="Arial"/>
                <w:szCs w:val="22"/>
              </w:rPr>
              <w:t xml:space="preserve"> </w:t>
            </w:r>
            <w:r w:rsidR="007038CB" w:rsidRPr="003F10D5">
              <w:rPr>
                <w:rFonts w:ascii="Arial" w:hAnsi="Arial" w:cs="Arial"/>
                <w:szCs w:val="22"/>
              </w:rPr>
              <w:t>I have read and agree to ‘Your Partnership with Sustrans’</w:t>
            </w:r>
          </w:p>
        </w:tc>
      </w:tr>
      <w:tr w:rsidR="007038CB" w:rsidRPr="00FC579F" w14:paraId="0F7BC881" w14:textId="77777777" w:rsidTr="007038CB">
        <w:trPr>
          <w:trHeight w:val="284"/>
          <w:jc w:val="center"/>
        </w:trPr>
        <w:tc>
          <w:tcPr>
            <w:tcW w:w="10480" w:type="dxa"/>
            <w:gridSpan w:val="5"/>
            <w:shd w:val="clear" w:color="auto" w:fill="D9D9D9" w:themeFill="background1" w:themeFillShade="D9"/>
            <w:tcMar>
              <w:top w:w="57" w:type="dxa"/>
              <w:bottom w:w="57" w:type="dxa"/>
            </w:tcMar>
          </w:tcPr>
          <w:p w14:paraId="5215200F" w14:textId="739D1740" w:rsidR="007038CB" w:rsidRPr="00FC579F" w:rsidRDefault="007038CB" w:rsidP="00B37F0D">
            <w:pPr>
              <w:spacing w:before="60"/>
              <w:rPr>
                <w:rFonts w:ascii="Arial" w:hAnsi="Arial" w:cs="Arial"/>
              </w:rPr>
            </w:pPr>
            <w:r w:rsidRPr="009251FE">
              <w:rPr>
                <w:rFonts w:ascii="Arial" w:hAnsi="Arial" w:cs="Arial"/>
              </w:rPr>
              <w:t xml:space="preserve">The information I have provided on this application form is true and complete. I understand that any information later discovered to be incorrect may result in the </w:t>
            </w:r>
            <w:r>
              <w:rPr>
                <w:rFonts w:ascii="Arial" w:hAnsi="Arial" w:cs="Arial"/>
              </w:rPr>
              <w:t>end</w:t>
            </w:r>
            <w:r w:rsidR="00B37F0D">
              <w:rPr>
                <w:rFonts w:ascii="Arial" w:hAnsi="Arial" w:cs="Arial"/>
              </w:rPr>
              <w:t>ing</w:t>
            </w:r>
            <w:r w:rsidRPr="009251FE">
              <w:rPr>
                <w:rFonts w:ascii="Arial" w:hAnsi="Arial" w:cs="Arial"/>
              </w:rPr>
              <w:t xml:space="preserve"> of </w:t>
            </w:r>
            <w:r w:rsidR="00B37F0D">
              <w:rPr>
                <w:rFonts w:ascii="Arial" w:hAnsi="Arial" w:cs="Arial"/>
              </w:rPr>
              <w:t>my volunteer role</w:t>
            </w:r>
            <w:r w:rsidRPr="009251FE">
              <w:rPr>
                <w:rFonts w:ascii="Arial" w:hAnsi="Arial" w:cs="Arial"/>
              </w:rPr>
              <w:t>.</w:t>
            </w:r>
          </w:p>
        </w:tc>
      </w:tr>
      <w:tr w:rsidR="007038CB" w:rsidRPr="00CF3E76" w14:paraId="19DB4336" w14:textId="77777777" w:rsidTr="007038CB">
        <w:trPr>
          <w:trHeight w:val="284"/>
          <w:jc w:val="center"/>
        </w:trPr>
        <w:tc>
          <w:tcPr>
            <w:tcW w:w="1833" w:type="dxa"/>
            <w:shd w:val="clear" w:color="auto" w:fill="D9D9D9" w:themeFill="background1" w:themeFillShade="D9"/>
            <w:tcMar>
              <w:top w:w="57" w:type="dxa"/>
              <w:bottom w:w="57" w:type="dxa"/>
            </w:tcMar>
          </w:tcPr>
          <w:p w14:paraId="1AC7A34E" w14:textId="34A5D4E6" w:rsidR="007038CB" w:rsidRPr="007F13AF" w:rsidRDefault="007038CB" w:rsidP="008E0179">
            <w:pPr>
              <w:spacing w:before="60"/>
              <w:rPr>
                <w:rFonts w:ascii="Arial" w:hAnsi="Arial" w:cs="Arial"/>
              </w:rPr>
            </w:pPr>
            <w:r>
              <w:rPr>
                <w:rFonts w:ascii="Arial" w:hAnsi="Arial" w:cs="Arial"/>
              </w:rPr>
              <w:t>Signature</w:t>
            </w:r>
            <w:r w:rsidRPr="007F13AF">
              <w:rPr>
                <w:rFonts w:ascii="Arial" w:hAnsi="Arial" w:cs="Arial"/>
              </w:rPr>
              <w:t>:</w:t>
            </w:r>
          </w:p>
        </w:tc>
        <w:tc>
          <w:tcPr>
            <w:tcW w:w="5245" w:type="dxa"/>
          </w:tcPr>
          <w:p w14:paraId="1BB5CDCD" w14:textId="77777777" w:rsidR="007038CB" w:rsidRDefault="007038CB" w:rsidP="008E0179">
            <w:pPr>
              <w:spacing w:before="60"/>
              <w:rPr>
                <w:rFonts w:ascii="Arial" w:hAnsi="Arial" w:cs="Arial"/>
                <w:szCs w:val="22"/>
              </w:rPr>
            </w:pPr>
          </w:p>
        </w:tc>
        <w:tc>
          <w:tcPr>
            <w:tcW w:w="1276" w:type="dxa"/>
            <w:gridSpan w:val="2"/>
            <w:shd w:val="clear" w:color="auto" w:fill="D9D9D9" w:themeFill="background1" w:themeFillShade="D9"/>
          </w:tcPr>
          <w:p w14:paraId="52F44AE5" w14:textId="55207133" w:rsidR="007038CB" w:rsidRDefault="007038CB" w:rsidP="008E0179">
            <w:pPr>
              <w:spacing w:before="60"/>
              <w:rPr>
                <w:rFonts w:ascii="Arial" w:hAnsi="Arial" w:cs="Arial"/>
                <w:szCs w:val="22"/>
              </w:rPr>
            </w:pPr>
            <w:r>
              <w:rPr>
                <w:rFonts w:ascii="Arial" w:hAnsi="Arial" w:cs="Arial"/>
                <w:szCs w:val="22"/>
              </w:rPr>
              <w:t>Date:</w:t>
            </w:r>
          </w:p>
        </w:tc>
        <w:tc>
          <w:tcPr>
            <w:tcW w:w="2126" w:type="dxa"/>
            <w:shd w:val="clear" w:color="auto" w:fill="auto"/>
          </w:tcPr>
          <w:p w14:paraId="77D0A1C7" w14:textId="58A3A2AB" w:rsidR="007038CB" w:rsidRPr="007F13AF" w:rsidRDefault="007038CB" w:rsidP="008E0179">
            <w:pPr>
              <w:spacing w:before="60"/>
              <w:rPr>
                <w:rFonts w:ascii="Arial" w:hAnsi="Arial" w:cs="Arial"/>
                <w:b/>
              </w:rPr>
            </w:pPr>
          </w:p>
        </w:tc>
      </w:tr>
    </w:tbl>
    <w:p w14:paraId="3BF43768" w14:textId="77777777" w:rsidR="00657CBE" w:rsidRDefault="00657CBE" w:rsidP="00E55BEF"/>
    <w:p w14:paraId="22FE5A10" w14:textId="3AABD5CB" w:rsidR="00657CBE" w:rsidRDefault="00657CBE" w:rsidP="00E55BEF"/>
    <w:p w14:paraId="617566F5" w14:textId="322F72A0" w:rsidR="00657CBE" w:rsidRDefault="00657CBE" w:rsidP="00E55BEF"/>
    <w:p w14:paraId="6FFBABE1" w14:textId="59812715" w:rsidR="00657CBE" w:rsidRDefault="00657CBE" w:rsidP="00E55BEF"/>
    <w:p w14:paraId="6F6C4541" w14:textId="77777777" w:rsidR="0058215C" w:rsidRDefault="0058215C" w:rsidP="00E55BEF"/>
    <w:p w14:paraId="27A9AFB9" w14:textId="77777777" w:rsidR="0058215C" w:rsidRDefault="0058215C" w:rsidP="00E55BEF"/>
    <w:p w14:paraId="33C70F45" w14:textId="77777777" w:rsidR="0058215C" w:rsidRDefault="0058215C" w:rsidP="00E55BEF"/>
    <w:p w14:paraId="76A19358" w14:textId="77777777" w:rsidR="0058215C" w:rsidRDefault="0058215C" w:rsidP="00E55BEF"/>
    <w:p w14:paraId="2F9E8989" w14:textId="77777777" w:rsidR="0058215C" w:rsidRDefault="0058215C" w:rsidP="00E55BEF"/>
    <w:p w14:paraId="700F1C44" w14:textId="77777777" w:rsidR="0058215C" w:rsidRDefault="0058215C" w:rsidP="00E55BEF"/>
    <w:p w14:paraId="0EBC5232" w14:textId="77777777" w:rsidR="0058215C" w:rsidRDefault="0058215C" w:rsidP="00E55BEF"/>
    <w:p w14:paraId="69A9F472" w14:textId="77777777" w:rsidR="0058215C" w:rsidRDefault="0058215C" w:rsidP="00E55BEF"/>
    <w:p w14:paraId="24FDBFA4" w14:textId="3EB73DFB" w:rsidR="00657CBE" w:rsidRDefault="00657CBE" w:rsidP="00E55BEF"/>
    <w:p w14:paraId="35ADB572" w14:textId="7D6F7437" w:rsidR="00657CBE" w:rsidRDefault="00657CBE" w:rsidP="00E55BEF"/>
    <w:p w14:paraId="64169919" w14:textId="48B86DB0" w:rsidR="00657CBE" w:rsidRDefault="00657CBE" w:rsidP="00E55BEF"/>
    <w:p w14:paraId="4E5F7F5F" w14:textId="277D7269" w:rsidR="00F27B7E" w:rsidRDefault="00F27B7E" w:rsidP="00E55BEF">
      <w:pPr>
        <w:sectPr w:rsidR="00F27B7E" w:rsidSect="00603368">
          <w:headerReference w:type="default" r:id="rId12"/>
          <w:footerReference w:type="default" r:id="rId13"/>
          <w:type w:val="continuous"/>
          <w:pgSz w:w="11900" w:h="16820"/>
          <w:pgMar w:top="1588" w:right="1134" w:bottom="1588" w:left="1134" w:header="720" w:footer="907" w:gutter="0"/>
          <w:pgNumType w:start="1"/>
          <w:cols w:space="720"/>
          <w:docGrid w:linePitch="272"/>
        </w:sectPr>
      </w:pPr>
    </w:p>
    <w:p w14:paraId="56DF6834" w14:textId="77777777" w:rsidR="00657CBE" w:rsidRDefault="00657CBE" w:rsidP="00F27B7E">
      <w:pPr>
        <w:pStyle w:val="NormalWeb"/>
        <w:tabs>
          <w:tab w:val="left" w:pos="4962"/>
        </w:tabs>
        <w:spacing w:before="0" w:beforeAutospacing="0" w:after="0" w:afterAutospacing="0"/>
        <w:rPr>
          <w:rFonts w:asciiTheme="minorHAnsi" w:hAnsiTheme="minorHAnsi" w:cstheme="minorHAnsi"/>
          <w:sz w:val="20"/>
          <w:szCs w:val="20"/>
        </w:rPr>
      </w:pPr>
    </w:p>
    <w:p w14:paraId="53AD83E2" w14:textId="77777777" w:rsidR="00657CBE" w:rsidRDefault="00657CBE" w:rsidP="00F27B7E">
      <w:pPr>
        <w:pStyle w:val="NormalWeb"/>
        <w:tabs>
          <w:tab w:val="left" w:pos="4962"/>
        </w:tabs>
        <w:spacing w:before="0" w:beforeAutospacing="0" w:after="0" w:afterAutospacing="0"/>
        <w:rPr>
          <w:rFonts w:asciiTheme="minorHAnsi" w:hAnsiTheme="minorHAnsi" w:cstheme="minorHAnsi"/>
          <w:sz w:val="20"/>
          <w:szCs w:val="20"/>
        </w:rPr>
      </w:pPr>
    </w:p>
    <w:p w14:paraId="42A94BA5" w14:textId="77777777" w:rsidR="00657CBE" w:rsidRDefault="00657CBE" w:rsidP="00F27B7E">
      <w:pPr>
        <w:pStyle w:val="NormalWeb"/>
        <w:tabs>
          <w:tab w:val="left" w:pos="4962"/>
        </w:tabs>
        <w:spacing w:before="0" w:beforeAutospacing="0" w:after="0" w:afterAutospacing="0"/>
        <w:rPr>
          <w:rFonts w:asciiTheme="minorHAnsi" w:hAnsiTheme="minorHAnsi" w:cstheme="minorHAnsi"/>
          <w:sz w:val="20"/>
          <w:szCs w:val="20"/>
        </w:rPr>
      </w:pPr>
    </w:p>
    <w:p w14:paraId="34598789" w14:textId="372152EF" w:rsidR="00F27B7E" w:rsidRPr="00963CDC" w:rsidRDefault="00657CBE" w:rsidP="00F27B7E">
      <w:pPr>
        <w:pStyle w:val="NormalWeb"/>
        <w:tabs>
          <w:tab w:val="left" w:pos="4962"/>
        </w:tabs>
        <w:spacing w:before="0" w:beforeAutospacing="0" w:after="0" w:afterAutospacing="0"/>
        <w:rPr>
          <w:rFonts w:asciiTheme="minorHAnsi" w:hAnsiTheme="minorHAnsi" w:cstheme="minorHAnsi"/>
          <w:sz w:val="20"/>
          <w:szCs w:val="20"/>
        </w:rPr>
      </w:pPr>
      <w:r>
        <w:rPr>
          <w:noProof/>
        </w:rPr>
        <w:lastRenderedPageBreak/>
        <mc:AlternateContent>
          <mc:Choice Requires="wps">
            <w:drawing>
              <wp:anchor distT="0" distB="0" distL="118745" distR="118745" simplePos="0" relativeHeight="251663360" behindDoc="1" locked="0" layoutInCell="1" allowOverlap="0" wp14:anchorId="43EDAD2E" wp14:editId="36A0EE36">
                <wp:simplePos x="0" y="0"/>
                <wp:positionH relativeFrom="margin">
                  <wp:posOffset>-202565</wp:posOffset>
                </wp:positionH>
                <wp:positionV relativeFrom="page">
                  <wp:posOffset>422431</wp:posOffset>
                </wp:positionV>
                <wp:extent cx="5417185" cy="269875"/>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5417185" cy="2698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5ADF2A" w14:textId="77777777" w:rsidR="00E3545A" w:rsidRPr="00CF3999" w:rsidRDefault="00E3545A" w:rsidP="00E3545A">
                            <w:pPr>
                              <w:pStyle w:val="Contentsheading"/>
                              <w:jc w:val="center"/>
                              <w:rPr>
                                <w:rFonts w:hint="eastAsia"/>
                                <w:color w:val="414042" w:themeColor="text1"/>
                              </w:rPr>
                            </w:pPr>
                            <w:r w:rsidRPr="00CF3999">
                              <w:rPr>
                                <w:color w:val="414042" w:themeColor="text1"/>
                              </w:rPr>
                              <w:t>Volunteer equal opportunities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43EDAD2E" id="Rectangle 4" o:spid="_x0000_s1028" style="position:absolute;margin-left:-15.95pt;margin-top:33.25pt;width:426.55pt;height:21.25pt;z-index:-25165312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" o:allowoverlap="f" fillcolor="#c0d631 [3215]" stroked="f" strokeweight="2pt">
                <v:textbox style="mso-fit-shape-to-text:t">
                  <w:txbxContent>
                    <w:p w14:paraId="545ADF2A" w14:textId="77777777" w:rsidR="00E3545A" w:rsidRPr="00CF3999" w:rsidRDefault="00E3545A" w:rsidP="00E3545A">
                      <w:pPr>
                        <w:pStyle w:val="Contentsheading"/>
                        <w:jc w:val="center"/>
                        <w:rPr>
                          <w:rFonts w:hint="eastAsia"/>
                          <w:color w:val="414042" w:themeColor="text1"/>
                        </w:rPr>
                      </w:pPr>
                      <w:r w:rsidRPr="00CF3999">
                        <w:rPr>
                          <w:color w:val="414042" w:themeColor="text1"/>
                        </w:rPr>
                        <w:t>Volunteer equal opportunities form</w:t>
                      </w:r>
                    </w:p>
                  </w:txbxContent>
                </v:textbox>
                <w10:wrap type="square" anchorx="margin" anchory="page"/>
              </v:rect>
            </w:pict>
          </mc:Fallback>
        </mc:AlternateContent>
      </w:r>
      <w:r w:rsidR="00F27B7E" w:rsidRPr="00963CDC">
        <w:rPr>
          <w:rFonts w:asciiTheme="minorHAnsi" w:hAnsiTheme="minorHAnsi" w:cstheme="minorHAnsi"/>
          <w:sz w:val="20"/>
          <w:szCs w:val="20"/>
        </w:rPr>
        <w:t xml:space="preserve">Sustrans wants to meet the aims and commitments set out in its equality, diversity and inclusion policy. This includes not discriminating under the Equality Act 2010, and building an accurate picture of </w:t>
      </w:r>
      <w:r w:rsidR="00F27B7E" w:rsidRPr="00963CDC">
        <w:rPr>
          <w:rFonts w:asciiTheme="minorHAnsi" w:hAnsiTheme="minorHAnsi" w:cstheme="minorHAnsi"/>
          <w:iCs/>
          <w:sz w:val="20"/>
          <w:szCs w:val="20"/>
        </w:rPr>
        <w:t>who volunteers with Sustrans.</w:t>
      </w:r>
    </w:p>
    <w:p w14:paraId="69B17526" w14:textId="7D86CADC" w:rsidR="00F27B7E" w:rsidRPr="00963CDC" w:rsidRDefault="00F27B7E" w:rsidP="00F27B7E">
      <w:pPr>
        <w:rPr>
          <w:rFonts w:cstheme="minorHAnsi"/>
        </w:rPr>
      </w:pPr>
    </w:p>
    <w:p w14:paraId="57E81F99" w14:textId="59D3179A" w:rsidR="00F27B7E" w:rsidRPr="00963CDC" w:rsidRDefault="00F27B7E" w:rsidP="00F27B7E">
      <w:pPr>
        <w:rPr>
          <w:rFonts w:cstheme="minorHAnsi"/>
          <w:iCs/>
        </w:rPr>
      </w:pPr>
      <w:r w:rsidRPr="00963CDC">
        <w:rPr>
          <w:rFonts w:cstheme="minorHAnsi"/>
          <w:iCs/>
        </w:rPr>
        <w:t xml:space="preserve">This data will be used for analysis by Sustrans and may be included in external reports or promotion. </w:t>
      </w:r>
    </w:p>
    <w:p w14:paraId="7F1126E4" w14:textId="77777777" w:rsidR="00F27B7E" w:rsidRPr="00963CDC" w:rsidRDefault="00F27B7E" w:rsidP="00F27B7E">
      <w:pPr>
        <w:rPr>
          <w:rFonts w:cstheme="minorHAnsi"/>
          <w:iCs/>
        </w:rPr>
      </w:pPr>
    </w:p>
    <w:p w14:paraId="500DF1C3" w14:textId="1CA24792" w:rsidR="00F27B7E" w:rsidRPr="00963CDC" w:rsidRDefault="00F27B7E" w:rsidP="00F27B7E">
      <w:pPr>
        <w:rPr>
          <w:rFonts w:cstheme="minorHAnsi"/>
          <w:iCs/>
        </w:rPr>
      </w:pPr>
      <w:r w:rsidRPr="00963CDC">
        <w:rPr>
          <w:rFonts w:cstheme="minorHAnsi"/>
          <w:iCs/>
        </w:rPr>
        <w:t xml:space="preserve">We greatly appreciate you providing the following information, however all questions are voluntary. </w:t>
      </w:r>
    </w:p>
    <w:tbl>
      <w:tblPr>
        <w:tblpPr w:leftFromText="180" w:rightFromText="180" w:vertAnchor="text" w:horzAnchor="margin" w:tblpX="-294" w:tblpY="186"/>
        <w:tblW w:w="1020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967"/>
        <w:gridCol w:w="3686"/>
        <w:gridCol w:w="3554"/>
      </w:tblGrid>
      <w:tr w:rsidR="007D23DC" w:rsidRPr="00963CDC" w14:paraId="4799B74E" w14:textId="77777777" w:rsidTr="00317C31">
        <w:trPr>
          <w:trHeight w:val="385"/>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1119DB9B" w14:textId="77777777" w:rsidR="007D23DC" w:rsidRPr="00963CDC" w:rsidRDefault="007D23DC" w:rsidP="007D23DC">
            <w:pPr>
              <w:rPr>
                <w:rFonts w:cstheme="minorHAnsi"/>
              </w:rPr>
            </w:pPr>
            <w:r w:rsidRPr="00963CDC">
              <w:rPr>
                <w:rFonts w:cstheme="minorHAnsi"/>
              </w:rPr>
              <w:t xml:space="preserve">Age </w:t>
            </w:r>
          </w:p>
        </w:tc>
        <w:tc>
          <w:tcPr>
            <w:tcW w:w="3686" w:type="dxa"/>
            <w:tcBorders>
              <w:top w:val="single" w:sz="8" w:space="0" w:color="C0C0C0"/>
              <w:left w:val="single" w:sz="8" w:space="0" w:color="C0C0C0"/>
            </w:tcBorders>
            <w:shd w:val="clear" w:color="auto" w:fill="auto"/>
          </w:tcPr>
          <w:p w14:paraId="280A7B36" w14:textId="77777777" w:rsidR="007D23DC" w:rsidRPr="00963CDC" w:rsidRDefault="00D30715" w:rsidP="007D23DC">
            <w:pPr>
              <w:rPr>
                <w:rFonts w:cstheme="minorHAnsi"/>
              </w:rPr>
            </w:pPr>
            <w:sdt>
              <w:sdtPr>
                <w:rPr>
                  <w:rFonts w:cstheme="minorHAnsi"/>
                </w:rPr>
                <w:id w:val="-1826581965"/>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sidRPr="00963CDC">
              <w:rPr>
                <w:rFonts w:cstheme="minorHAnsi"/>
              </w:rPr>
              <w:t xml:space="preserve"> 16 - 17</w:t>
            </w:r>
          </w:p>
          <w:p w14:paraId="35259F68" w14:textId="77777777" w:rsidR="007D23DC" w:rsidRPr="00963CDC" w:rsidRDefault="00D30715" w:rsidP="007D23DC">
            <w:pPr>
              <w:rPr>
                <w:rFonts w:cstheme="minorHAnsi"/>
              </w:rPr>
            </w:pPr>
            <w:sdt>
              <w:sdtPr>
                <w:rPr>
                  <w:rFonts w:cstheme="minorHAnsi"/>
                </w:rPr>
                <w:id w:val="-66805792"/>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sidRPr="00963CDC">
              <w:rPr>
                <w:rFonts w:cstheme="minorHAnsi"/>
              </w:rPr>
              <w:t xml:space="preserve"> 18 - 24</w:t>
            </w:r>
          </w:p>
          <w:p w14:paraId="7F613BFC" w14:textId="77777777" w:rsidR="007D23DC" w:rsidRPr="00963CDC" w:rsidRDefault="00D30715" w:rsidP="007D23DC">
            <w:pPr>
              <w:rPr>
                <w:rFonts w:cstheme="minorHAnsi"/>
              </w:rPr>
            </w:pPr>
            <w:sdt>
              <w:sdtPr>
                <w:rPr>
                  <w:rFonts w:cstheme="minorHAnsi"/>
                </w:rPr>
                <w:id w:val="-1091391915"/>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sidRPr="00963CDC">
              <w:rPr>
                <w:rFonts w:cstheme="minorHAnsi"/>
              </w:rPr>
              <w:t xml:space="preserve"> 25 – 34</w:t>
            </w:r>
          </w:p>
          <w:p w14:paraId="50471F44" w14:textId="77777777" w:rsidR="007D23DC" w:rsidRPr="00963CDC" w:rsidRDefault="00D30715" w:rsidP="007D23DC">
            <w:pPr>
              <w:rPr>
                <w:rFonts w:cstheme="minorHAnsi"/>
              </w:rPr>
            </w:pPr>
            <w:sdt>
              <w:sdtPr>
                <w:rPr>
                  <w:rFonts w:cstheme="minorHAnsi"/>
                </w:rPr>
                <w:id w:val="1699730984"/>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sidRPr="00963CDC">
              <w:rPr>
                <w:rFonts w:cstheme="minorHAnsi"/>
              </w:rPr>
              <w:t xml:space="preserve"> 35 – 44</w:t>
            </w:r>
          </w:p>
          <w:p w14:paraId="5387631F" w14:textId="77777777" w:rsidR="007D23DC" w:rsidRPr="00963CDC" w:rsidRDefault="00D30715" w:rsidP="007D23DC">
            <w:pPr>
              <w:rPr>
                <w:rFonts w:cstheme="minorHAnsi"/>
              </w:rPr>
            </w:pPr>
            <w:sdt>
              <w:sdtPr>
                <w:rPr>
                  <w:rFonts w:cstheme="minorHAnsi"/>
                </w:rPr>
                <w:id w:val="649802329"/>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sidRPr="00963CDC">
              <w:rPr>
                <w:rFonts w:cstheme="minorHAnsi"/>
              </w:rPr>
              <w:t xml:space="preserve"> 45 – 54</w:t>
            </w:r>
          </w:p>
        </w:tc>
        <w:tc>
          <w:tcPr>
            <w:tcW w:w="3554" w:type="dxa"/>
            <w:tcBorders>
              <w:top w:val="single" w:sz="8" w:space="0" w:color="C0C0C0"/>
              <w:left w:val="single" w:sz="8" w:space="0" w:color="C0C0C0"/>
            </w:tcBorders>
            <w:shd w:val="clear" w:color="auto" w:fill="auto"/>
          </w:tcPr>
          <w:p w14:paraId="0BF279ED" w14:textId="77777777" w:rsidR="007D23DC" w:rsidRPr="00963CDC" w:rsidRDefault="00D30715" w:rsidP="007D23DC">
            <w:pPr>
              <w:rPr>
                <w:rFonts w:cstheme="minorHAnsi"/>
              </w:rPr>
            </w:pPr>
            <w:sdt>
              <w:sdtPr>
                <w:rPr>
                  <w:rFonts w:cstheme="minorHAnsi"/>
                </w:rPr>
                <w:id w:val="-1768620049"/>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sidRPr="00963CDC">
              <w:rPr>
                <w:rFonts w:cstheme="minorHAnsi"/>
              </w:rPr>
              <w:t xml:space="preserve"> 55 - 64</w:t>
            </w:r>
          </w:p>
          <w:p w14:paraId="703C2E85" w14:textId="77777777" w:rsidR="007D23DC" w:rsidRPr="00963CDC" w:rsidRDefault="00D30715" w:rsidP="007D23DC">
            <w:pPr>
              <w:rPr>
                <w:rFonts w:cstheme="minorHAnsi"/>
              </w:rPr>
            </w:pPr>
            <w:sdt>
              <w:sdtPr>
                <w:rPr>
                  <w:rFonts w:cstheme="minorHAnsi"/>
                </w:rPr>
                <w:id w:val="-711032834"/>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sidRPr="00963CDC">
              <w:rPr>
                <w:rFonts w:cstheme="minorHAnsi"/>
              </w:rPr>
              <w:t xml:space="preserve"> 65 - 74</w:t>
            </w:r>
          </w:p>
          <w:p w14:paraId="4FD191B6" w14:textId="77777777" w:rsidR="007D23DC" w:rsidRPr="00963CDC" w:rsidRDefault="00D30715" w:rsidP="007D23DC">
            <w:pPr>
              <w:rPr>
                <w:rFonts w:cstheme="minorHAnsi"/>
              </w:rPr>
            </w:pPr>
            <w:sdt>
              <w:sdtPr>
                <w:rPr>
                  <w:rFonts w:cstheme="minorHAnsi"/>
                </w:rPr>
                <w:id w:val="-700704739"/>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sidRPr="00963CDC">
              <w:rPr>
                <w:rFonts w:cstheme="minorHAnsi"/>
              </w:rPr>
              <w:t xml:space="preserve"> 75 - 84</w:t>
            </w:r>
          </w:p>
          <w:p w14:paraId="35CFD473" w14:textId="77777777" w:rsidR="007D23DC" w:rsidRPr="00963CDC" w:rsidRDefault="00D30715" w:rsidP="007D23DC">
            <w:pPr>
              <w:rPr>
                <w:rFonts w:cstheme="minorHAnsi"/>
              </w:rPr>
            </w:pPr>
            <w:sdt>
              <w:sdtPr>
                <w:rPr>
                  <w:rFonts w:cstheme="minorHAnsi"/>
                </w:rPr>
                <w:id w:val="1533993667"/>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sidRPr="00963CDC">
              <w:rPr>
                <w:rFonts w:cstheme="minorHAnsi"/>
              </w:rPr>
              <w:t xml:space="preserve"> 85+</w:t>
            </w:r>
          </w:p>
          <w:p w14:paraId="011617BF" w14:textId="77777777" w:rsidR="007D23DC" w:rsidRPr="00963CDC" w:rsidRDefault="00D30715" w:rsidP="007D23DC">
            <w:pPr>
              <w:rPr>
                <w:rFonts w:cstheme="minorHAnsi"/>
              </w:rPr>
            </w:pPr>
            <w:sdt>
              <w:sdtPr>
                <w:rPr>
                  <w:rFonts w:cstheme="minorHAnsi"/>
                </w:rPr>
                <w:id w:val="-1201778297"/>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sidRPr="00963CDC">
              <w:rPr>
                <w:rFonts w:cstheme="minorHAnsi"/>
              </w:rPr>
              <w:t xml:space="preserve"> Prefer not to say</w:t>
            </w:r>
          </w:p>
        </w:tc>
      </w:tr>
      <w:tr w:rsidR="007D23DC" w:rsidRPr="00963CDC" w14:paraId="0140DDD3" w14:textId="77777777" w:rsidTr="00317C31">
        <w:trPr>
          <w:trHeight w:val="1464"/>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6F19F8A9" w14:textId="77777777" w:rsidR="007D23DC" w:rsidRPr="00963CDC" w:rsidRDefault="007D23DC" w:rsidP="007D23DC">
            <w:pPr>
              <w:spacing w:before="60"/>
              <w:rPr>
                <w:rFonts w:cstheme="minorHAnsi"/>
              </w:rPr>
            </w:pPr>
            <w:r w:rsidRPr="00963CDC">
              <w:rPr>
                <w:rFonts w:cstheme="minorHAnsi"/>
              </w:rPr>
              <w:t>Gender</w:t>
            </w:r>
          </w:p>
        </w:tc>
        <w:tc>
          <w:tcPr>
            <w:tcW w:w="7240" w:type="dxa"/>
            <w:gridSpan w:val="2"/>
            <w:tcBorders>
              <w:left w:val="single" w:sz="8" w:space="0" w:color="C0C0C0"/>
            </w:tcBorders>
            <w:shd w:val="clear" w:color="auto" w:fill="auto"/>
          </w:tcPr>
          <w:p w14:paraId="52656215" w14:textId="77777777" w:rsidR="007D23DC" w:rsidRPr="00963CDC" w:rsidRDefault="00D30715" w:rsidP="007D23DC">
            <w:pPr>
              <w:spacing w:before="60"/>
              <w:rPr>
                <w:rFonts w:cstheme="minorHAnsi"/>
              </w:rPr>
            </w:pPr>
            <w:sdt>
              <w:sdtPr>
                <w:rPr>
                  <w:rFonts w:cstheme="minorHAnsi"/>
                </w:rPr>
                <w:id w:val="-323365916"/>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sidRPr="00963CDC">
              <w:rPr>
                <w:rFonts w:cstheme="minorHAnsi"/>
              </w:rPr>
              <w:t xml:space="preserve"> Female</w:t>
            </w:r>
          </w:p>
          <w:p w14:paraId="16708EAE" w14:textId="77777777" w:rsidR="007D23DC" w:rsidRPr="00963CDC" w:rsidRDefault="00D30715" w:rsidP="007D23DC">
            <w:pPr>
              <w:spacing w:before="60"/>
              <w:rPr>
                <w:rFonts w:cstheme="minorHAnsi"/>
              </w:rPr>
            </w:pPr>
            <w:sdt>
              <w:sdtPr>
                <w:rPr>
                  <w:rFonts w:cstheme="minorHAnsi"/>
                </w:rPr>
                <w:id w:val="1249778458"/>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sidRPr="00963CDC">
              <w:rPr>
                <w:rFonts w:cstheme="minorHAnsi"/>
              </w:rPr>
              <w:t xml:space="preserve"> Male</w:t>
            </w:r>
          </w:p>
          <w:p w14:paraId="771E74E3" w14:textId="77777777" w:rsidR="007D23DC" w:rsidRPr="00963CDC" w:rsidRDefault="00D30715" w:rsidP="007D23DC">
            <w:pPr>
              <w:spacing w:before="60"/>
              <w:rPr>
                <w:rFonts w:cstheme="minorHAnsi"/>
                <w:b/>
              </w:rPr>
            </w:pPr>
            <w:sdt>
              <w:sdtPr>
                <w:rPr>
                  <w:rFonts w:cstheme="minorHAnsi"/>
                </w:rPr>
                <w:id w:val="136006076"/>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Pr>
                <w:rFonts w:cstheme="minorHAnsi"/>
              </w:rPr>
              <w:t xml:space="preserve"> Prefer to use own terms </w:t>
            </w:r>
          </w:p>
          <w:p w14:paraId="667713D6" w14:textId="77777777" w:rsidR="007D23DC" w:rsidRPr="00963CDC" w:rsidRDefault="00D30715" w:rsidP="007D23DC">
            <w:pPr>
              <w:spacing w:before="60"/>
              <w:rPr>
                <w:rFonts w:cstheme="minorHAnsi"/>
              </w:rPr>
            </w:pPr>
            <w:sdt>
              <w:sdtPr>
                <w:rPr>
                  <w:rFonts w:cstheme="minorHAnsi"/>
                </w:rPr>
                <w:id w:val="569319767"/>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sidRPr="00963CDC">
              <w:rPr>
                <w:rFonts w:cstheme="minorHAnsi"/>
              </w:rPr>
              <w:t xml:space="preserve"> Prefer not to say</w:t>
            </w:r>
          </w:p>
        </w:tc>
      </w:tr>
      <w:tr w:rsidR="007D23DC" w:rsidRPr="00963CDC" w14:paraId="226C9732" w14:textId="77777777" w:rsidTr="00317C31">
        <w:trPr>
          <w:trHeight w:val="904"/>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308A9C67" w14:textId="77777777" w:rsidR="007D23DC" w:rsidRPr="00963CDC" w:rsidRDefault="007D23DC" w:rsidP="007D23DC">
            <w:pPr>
              <w:spacing w:before="60"/>
              <w:rPr>
                <w:rFonts w:cstheme="minorHAnsi"/>
              </w:rPr>
            </w:pPr>
            <w:r w:rsidRPr="00963CDC">
              <w:rPr>
                <w:rFonts w:cstheme="minorHAnsi"/>
              </w:rPr>
              <w:t>Do you consider yourself to be disabled or have a long term health condition?</w:t>
            </w:r>
          </w:p>
        </w:tc>
        <w:tc>
          <w:tcPr>
            <w:tcW w:w="7240" w:type="dxa"/>
            <w:gridSpan w:val="2"/>
            <w:tcBorders>
              <w:left w:val="single" w:sz="8" w:space="0" w:color="C0C0C0"/>
            </w:tcBorders>
            <w:shd w:val="clear" w:color="auto" w:fill="auto"/>
          </w:tcPr>
          <w:p w14:paraId="509EF076" w14:textId="77777777" w:rsidR="007D23DC" w:rsidRPr="00963CDC" w:rsidRDefault="00D30715" w:rsidP="007D23DC">
            <w:pPr>
              <w:rPr>
                <w:rFonts w:cstheme="minorHAnsi"/>
              </w:rPr>
            </w:pPr>
            <w:sdt>
              <w:sdtPr>
                <w:rPr>
                  <w:rFonts w:cstheme="minorHAnsi"/>
                </w:rPr>
                <w:id w:val="-1180117077"/>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sidRPr="00963CDC">
              <w:rPr>
                <w:rFonts w:cstheme="minorHAnsi"/>
              </w:rPr>
              <w:t xml:space="preserve"> Yes</w:t>
            </w:r>
          </w:p>
          <w:p w14:paraId="7C7BCA6C" w14:textId="77777777" w:rsidR="007D23DC" w:rsidRPr="00963CDC" w:rsidRDefault="00D30715" w:rsidP="007D23DC">
            <w:pPr>
              <w:rPr>
                <w:rFonts w:cstheme="minorHAnsi"/>
              </w:rPr>
            </w:pPr>
            <w:sdt>
              <w:sdtPr>
                <w:rPr>
                  <w:rFonts w:cstheme="minorHAnsi"/>
                </w:rPr>
                <w:id w:val="311751692"/>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sidRPr="00963CDC">
              <w:rPr>
                <w:rFonts w:cstheme="minorHAnsi"/>
              </w:rPr>
              <w:t xml:space="preserve"> No</w:t>
            </w:r>
          </w:p>
          <w:p w14:paraId="34119ACE" w14:textId="77777777" w:rsidR="007D23DC" w:rsidRPr="00963CDC" w:rsidRDefault="00D30715" w:rsidP="007D23DC">
            <w:pPr>
              <w:rPr>
                <w:rFonts w:cstheme="minorHAnsi"/>
              </w:rPr>
            </w:pPr>
            <w:sdt>
              <w:sdtPr>
                <w:rPr>
                  <w:rFonts w:cstheme="minorHAnsi"/>
                </w:rPr>
                <w:id w:val="1677377012"/>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sidRPr="00963CDC">
              <w:rPr>
                <w:rFonts w:cstheme="minorHAnsi"/>
              </w:rPr>
              <w:t xml:space="preserve"> Prefer not to say</w:t>
            </w:r>
          </w:p>
        </w:tc>
      </w:tr>
      <w:tr w:rsidR="007D23DC" w:rsidRPr="00963CDC" w14:paraId="61BE216E" w14:textId="77777777" w:rsidTr="00317C31">
        <w:trPr>
          <w:trHeight w:val="284"/>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3AF12225" w14:textId="77777777" w:rsidR="007D23DC" w:rsidRPr="00963CDC" w:rsidRDefault="007D23DC" w:rsidP="007D23DC">
            <w:pPr>
              <w:spacing w:before="60"/>
              <w:rPr>
                <w:rFonts w:cstheme="minorHAnsi"/>
              </w:rPr>
            </w:pPr>
            <w:r w:rsidRPr="00963CDC">
              <w:rPr>
                <w:rFonts w:cstheme="minorHAnsi"/>
              </w:rPr>
              <w:t>What is your ethnic group?</w:t>
            </w:r>
          </w:p>
          <w:p w14:paraId="4FB7BC22" w14:textId="77777777" w:rsidR="007D23DC" w:rsidRPr="00963CDC" w:rsidRDefault="007D23DC" w:rsidP="007D23DC">
            <w:pPr>
              <w:spacing w:before="60"/>
              <w:rPr>
                <w:rFonts w:cstheme="minorHAnsi"/>
                <w:b/>
              </w:rPr>
            </w:pPr>
          </w:p>
        </w:tc>
        <w:tc>
          <w:tcPr>
            <w:tcW w:w="7240" w:type="dxa"/>
            <w:gridSpan w:val="2"/>
            <w:tcBorders>
              <w:left w:val="single" w:sz="8" w:space="0" w:color="C0C0C0"/>
            </w:tcBorders>
            <w:shd w:val="clear" w:color="auto" w:fill="auto"/>
          </w:tcPr>
          <w:p w14:paraId="56B94442" w14:textId="77777777" w:rsidR="007D23DC" w:rsidRPr="00963CDC" w:rsidRDefault="00D30715" w:rsidP="007D23DC">
            <w:pPr>
              <w:rPr>
                <w:rFonts w:cstheme="minorHAnsi"/>
              </w:rPr>
            </w:pPr>
            <w:sdt>
              <w:sdtPr>
                <w:rPr>
                  <w:rFonts w:cstheme="minorHAnsi"/>
                </w:rPr>
                <w:id w:val="1202829015"/>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sidRPr="00963CDC">
              <w:rPr>
                <w:rFonts w:cstheme="minorHAnsi"/>
              </w:rPr>
              <w:t xml:space="preserve"> Asian / Asian British</w:t>
            </w:r>
          </w:p>
          <w:p w14:paraId="1C7C8500" w14:textId="77777777" w:rsidR="007D23DC" w:rsidRPr="00963CDC" w:rsidRDefault="00D30715" w:rsidP="007D23DC">
            <w:pPr>
              <w:rPr>
                <w:rFonts w:cstheme="minorHAnsi"/>
              </w:rPr>
            </w:pPr>
            <w:sdt>
              <w:sdtPr>
                <w:rPr>
                  <w:rFonts w:cstheme="minorHAnsi"/>
                </w:rPr>
                <w:id w:val="-1239553503"/>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sidRPr="00963CDC">
              <w:rPr>
                <w:rFonts w:cstheme="minorHAnsi"/>
              </w:rPr>
              <w:t xml:space="preserve"> Black / African / Caribbean / Black British</w:t>
            </w:r>
          </w:p>
          <w:p w14:paraId="70070F7D" w14:textId="77777777" w:rsidR="007D23DC" w:rsidRPr="00963CDC" w:rsidRDefault="00D30715" w:rsidP="007D23DC">
            <w:pPr>
              <w:rPr>
                <w:rFonts w:cstheme="minorHAnsi"/>
              </w:rPr>
            </w:pPr>
            <w:sdt>
              <w:sdtPr>
                <w:rPr>
                  <w:rFonts w:cstheme="minorHAnsi"/>
                </w:rPr>
                <w:id w:val="1337662382"/>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sidRPr="00963CDC">
              <w:rPr>
                <w:rFonts w:cstheme="minorHAnsi"/>
              </w:rPr>
              <w:t xml:space="preserve"> Mixed / Multiple ethnic groups </w:t>
            </w:r>
          </w:p>
          <w:p w14:paraId="59EA1AFB" w14:textId="77777777" w:rsidR="007D23DC" w:rsidRPr="00963CDC" w:rsidRDefault="00D30715" w:rsidP="007D23DC">
            <w:pPr>
              <w:rPr>
                <w:rFonts w:cstheme="minorHAnsi"/>
              </w:rPr>
            </w:pPr>
            <w:sdt>
              <w:sdtPr>
                <w:rPr>
                  <w:rFonts w:cstheme="minorHAnsi"/>
                </w:rPr>
                <w:id w:val="-84691832"/>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sidRPr="00963CDC">
              <w:rPr>
                <w:rFonts w:cstheme="minorHAnsi"/>
              </w:rPr>
              <w:t xml:space="preserve"> White</w:t>
            </w:r>
          </w:p>
          <w:p w14:paraId="0519F0AB" w14:textId="77777777" w:rsidR="007D23DC" w:rsidRPr="00963CDC" w:rsidRDefault="00D30715" w:rsidP="007D23DC">
            <w:pPr>
              <w:rPr>
                <w:rFonts w:cstheme="minorHAnsi"/>
              </w:rPr>
            </w:pPr>
            <w:sdt>
              <w:sdtPr>
                <w:rPr>
                  <w:rFonts w:cstheme="minorHAnsi"/>
                </w:rPr>
                <w:id w:val="-848255626"/>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Pr>
                <w:rFonts w:cstheme="minorHAnsi"/>
              </w:rPr>
              <w:t xml:space="preserve"> Other ethnic group</w:t>
            </w:r>
          </w:p>
          <w:p w14:paraId="4F328FA9" w14:textId="77777777" w:rsidR="007D23DC" w:rsidRPr="00963CDC" w:rsidRDefault="00D30715" w:rsidP="007D23DC">
            <w:pPr>
              <w:rPr>
                <w:rFonts w:cstheme="minorHAnsi"/>
              </w:rPr>
            </w:pPr>
            <w:sdt>
              <w:sdtPr>
                <w:rPr>
                  <w:rFonts w:cstheme="minorHAnsi"/>
                </w:rPr>
                <w:id w:val="29467289"/>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sidRPr="00963CDC">
              <w:rPr>
                <w:rFonts w:cstheme="minorHAnsi"/>
              </w:rPr>
              <w:t xml:space="preserve"> Prefer not to say</w:t>
            </w:r>
          </w:p>
        </w:tc>
      </w:tr>
      <w:tr w:rsidR="007D23DC" w:rsidRPr="00963CDC" w14:paraId="682DAF23" w14:textId="77777777" w:rsidTr="00317C31">
        <w:trPr>
          <w:trHeight w:val="1169"/>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56156D66" w14:textId="77777777" w:rsidR="007D23DC" w:rsidRPr="00963CDC" w:rsidRDefault="007D23DC" w:rsidP="007D23DC">
            <w:pPr>
              <w:spacing w:before="60"/>
              <w:rPr>
                <w:rFonts w:cstheme="minorHAnsi"/>
              </w:rPr>
            </w:pPr>
            <w:r w:rsidRPr="00963CDC">
              <w:rPr>
                <w:rFonts w:cstheme="minorHAnsi"/>
              </w:rPr>
              <w:t>What is your employment status?</w:t>
            </w:r>
          </w:p>
        </w:tc>
        <w:tc>
          <w:tcPr>
            <w:tcW w:w="3686" w:type="dxa"/>
            <w:tcBorders>
              <w:left w:val="single" w:sz="8" w:space="0" w:color="C0C0C0"/>
            </w:tcBorders>
            <w:shd w:val="clear" w:color="auto" w:fill="auto"/>
          </w:tcPr>
          <w:p w14:paraId="0F12C63D" w14:textId="77777777" w:rsidR="007D23DC" w:rsidRPr="00963CDC" w:rsidRDefault="00D30715" w:rsidP="007D23DC">
            <w:pPr>
              <w:rPr>
                <w:rFonts w:cstheme="minorHAnsi"/>
              </w:rPr>
            </w:pPr>
            <w:sdt>
              <w:sdtPr>
                <w:rPr>
                  <w:rFonts w:cstheme="minorHAnsi"/>
                </w:rPr>
                <w:id w:val="854694645"/>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sidRPr="00963CDC">
              <w:rPr>
                <w:rFonts w:cstheme="minorHAnsi"/>
              </w:rPr>
              <w:t xml:space="preserve"> Student</w:t>
            </w:r>
          </w:p>
          <w:p w14:paraId="5E4BC004" w14:textId="77777777" w:rsidR="007D23DC" w:rsidRPr="00963CDC" w:rsidRDefault="00D30715" w:rsidP="007D23DC">
            <w:pPr>
              <w:rPr>
                <w:rFonts w:cstheme="minorHAnsi"/>
              </w:rPr>
            </w:pPr>
            <w:sdt>
              <w:sdtPr>
                <w:rPr>
                  <w:rFonts w:cstheme="minorHAnsi"/>
                </w:rPr>
                <w:id w:val="-2096780055"/>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sidRPr="00963CDC">
              <w:rPr>
                <w:rFonts w:cstheme="minorHAnsi"/>
              </w:rPr>
              <w:t xml:space="preserve"> Unemployed</w:t>
            </w:r>
          </w:p>
          <w:p w14:paraId="1B123997" w14:textId="77777777" w:rsidR="007D23DC" w:rsidRPr="00963CDC" w:rsidRDefault="00D30715" w:rsidP="007D23DC">
            <w:pPr>
              <w:rPr>
                <w:rFonts w:cstheme="minorHAnsi"/>
              </w:rPr>
            </w:pPr>
            <w:sdt>
              <w:sdtPr>
                <w:rPr>
                  <w:rFonts w:cstheme="minorHAnsi"/>
                </w:rPr>
                <w:id w:val="-1697612776"/>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sidRPr="00963CDC">
              <w:rPr>
                <w:rFonts w:cstheme="minorHAnsi"/>
              </w:rPr>
              <w:t xml:space="preserve"> Employed (full time)</w:t>
            </w:r>
          </w:p>
          <w:p w14:paraId="25380B0E" w14:textId="77777777" w:rsidR="007D23DC" w:rsidRPr="00963CDC" w:rsidRDefault="00D30715" w:rsidP="007D23DC">
            <w:pPr>
              <w:rPr>
                <w:rFonts w:cstheme="minorHAnsi"/>
              </w:rPr>
            </w:pPr>
            <w:sdt>
              <w:sdtPr>
                <w:rPr>
                  <w:rFonts w:cstheme="minorHAnsi"/>
                </w:rPr>
                <w:id w:val="991913826"/>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sidRPr="00963CDC">
              <w:rPr>
                <w:rFonts w:cstheme="minorHAnsi"/>
              </w:rPr>
              <w:t xml:space="preserve"> Employed (part time)</w:t>
            </w:r>
          </w:p>
          <w:p w14:paraId="720CF093" w14:textId="77777777" w:rsidR="007D23DC" w:rsidRPr="00963CDC" w:rsidRDefault="00D30715" w:rsidP="007D23DC">
            <w:pPr>
              <w:rPr>
                <w:rFonts w:cstheme="minorHAnsi"/>
              </w:rPr>
            </w:pPr>
            <w:sdt>
              <w:sdtPr>
                <w:rPr>
                  <w:rFonts w:cstheme="minorHAnsi"/>
                </w:rPr>
                <w:id w:val="905188210"/>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sidRPr="00963CDC">
              <w:rPr>
                <w:rFonts w:cstheme="minorHAnsi"/>
              </w:rPr>
              <w:t xml:space="preserve"> Retired</w:t>
            </w:r>
          </w:p>
        </w:tc>
        <w:tc>
          <w:tcPr>
            <w:tcW w:w="3554" w:type="dxa"/>
            <w:tcBorders>
              <w:left w:val="single" w:sz="8" w:space="0" w:color="C0C0C0"/>
            </w:tcBorders>
            <w:shd w:val="clear" w:color="auto" w:fill="auto"/>
          </w:tcPr>
          <w:p w14:paraId="75762518" w14:textId="77777777" w:rsidR="007D23DC" w:rsidRPr="00963CDC" w:rsidRDefault="00D30715" w:rsidP="007D23DC">
            <w:pPr>
              <w:rPr>
                <w:rFonts w:cstheme="minorHAnsi"/>
              </w:rPr>
            </w:pPr>
            <w:sdt>
              <w:sdtPr>
                <w:rPr>
                  <w:rFonts w:cstheme="minorHAnsi"/>
                </w:rPr>
                <w:id w:val="1409811256"/>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sidRPr="00963CDC">
              <w:rPr>
                <w:rFonts w:cstheme="minorHAnsi"/>
              </w:rPr>
              <w:t xml:space="preserve"> Looking after home / family</w:t>
            </w:r>
          </w:p>
          <w:p w14:paraId="507A06EC" w14:textId="77777777" w:rsidR="007D23DC" w:rsidRPr="00963CDC" w:rsidRDefault="00D30715" w:rsidP="007D23DC">
            <w:pPr>
              <w:rPr>
                <w:rFonts w:cstheme="minorHAnsi"/>
              </w:rPr>
            </w:pPr>
            <w:sdt>
              <w:sdtPr>
                <w:rPr>
                  <w:rFonts w:cstheme="minorHAnsi"/>
                </w:rPr>
                <w:id w:val="-1183127707"/>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sidRPr="00963CDC">
              <w:rPr>
                <w:rFonts w:cstheme="minorHAnsi"/>
              </w:rPr>
              <w:t xml:space="preserve"> Not working due to sickness / disability</w:t>
            </w:r>
          </w:p>
          <w:p w14:paraId="746879A7" w14:textId="77777777" w:rsidR="007D23DC" w:rsidRPr="00963CDC" w:rsidRDefault="00D30715" w:rsidP="007D23DC">
            <w:pPr>
              <w:rPr>
                <w:rFonts w:cstheme="minorHAnsi"/>
              </w:rPr>
            </w:pPr>
            <w:sdt>
              <w:sdtPr>
                <w:rPr>
                  <w:rFonts w:cstheme="minorHAnsi"/>
                </w:rPr>
                <w:id w:val="1870338853"/>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Pr>
                <w:rFonts w:cstheme="minorHAnsi"/>
              </w:rPr>
              <w:t xml:space="preserve"> Other</w:t>
            </w:r>
          </w:p>
          <w:p w14:paraId="670FE76A" w14:textId="77777777" w:rsidR="007D23DC" w:rsidRPr="00963CDC" w:rsidRDefault="00D30715" w:rsidP="007D23DC">
            <w:pPr>
              <w:rPr>
                <w:rFonts w:cstheme="minorHAnsi"/>
              </w:rPr>
            </w:pPr>
            <w:sdt>
              <w:sdtPr>
                <w:rPr>
                  <w:rFonts w:cstheme="minorHAnsi"/>
                </w:rPr>
                <w:id w:val="835805372"/>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sidRPr="00963CDC">
              <w:rPr>
                <w:rFonts w:cstheme="minorHAnsi"/>
              </w:rPr>
              <w:t xml:space="preserve"> Prefer not to say</w:t>
            </w:r>
          </w:p>
        </w:tc>
      </w:tr>
      <w:tr w:rsidR="007D23DC" w:rsidRPr="00963CDC" w14:paraId="1E03D75E" w14:textId="77777777" w:rsidTr="00317C31">
        <w:trPr>
          <w:trHeight w:val="1169"/>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3BA4C58E" w14:textId="77777777" w:rsidR="007D23DC" w:rsidRPr="00963CDC" w:rsidRDefault="007D23DC" w:rsidP="007D23DC">
            <w:pPr>
              <w:spacing w:before="60"/>
              <w:rPr>
                <w:rFonts w:cstheme="minorHAnsi"/>
              </w:rPr>
            </w:pPr>
            <w:r w:rsidRPr="00963CDC">
              <w:rPr>
                <w:rFonts w:cstheme="minorHAnsi"/>
              </w:rPr>
              <w:t>What is your religion?</w:t>
            </w:r>
          </w:p>
        </w:tc>
        <w:tc>
          <w:tcPr>
            <w:tcW w:w="3686" w:type="dxa"/>
            <w:tcBorders>
              <w:top w:val="single" w:sz="8" w:space="0" w:color="C0C0C0"/>
              <w:left w:val="single" w:sz="8" w:space="0" w:color="C0C0C0"/>
              <w:bottom w:val="single" w:sz="8" w:space="0" w:color="C0C0C0"/>
              <w:right w:val="single" w:sz="8" w:space="0" w:color="C0C0C0"/>
            </w:tcBorders>
            <w:shd w:val="clear" w:color="auto" w:fill="auto"/>
          </w:tcPr>
          <w:p w14:paraId="3B3BAB62" w14:textId="77777777" w:rsidR="007D23DC" w:rsidRPr="00963CDC" w:rsidRDefault="00D30715" w:rsidP="007D23DC">
            <w:pPr>
              <w:rPr>
                <w:rFonts w:cstheme="minorHAnsi"/>
              </w:rPr>
            </w:pPr>
            <w:sdt>
              <w:sdtPr>
                <w:rPr>
                  <w:rFonts w:cstheme="minorHAnsi"/>
                </w:rPr>
                <w:id w:val="-1215495449"/>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sidRPr="00963CDC">
              <w:rPr>
                <w:rFonts w:cstheme="minorHAnsi"/>
              </w:rPr>
              <w:t xml:space="preserve"> No religion</w:t>
            </w:r>
          </w:p>
          <w:p w14:paraId="7B2A9D6C" w14:textId="77777777" w:rsidR="007D23DC" w:rsidRPr="00963CDC" w:rsidRDefault="00D30715" w:rsidP="007D23DC">
            <w:pPr>
              <w:rPr>
                <w:rFonts w:cstheme="minorHAnsi"/>
              </w:rPr>
            </w:pPr>
            <w:sdt>
              <w:sdtPr>
                <w:rPr>
                  <w:rFonts w:cstheme="minorHAnsi"/>
                </w:rPr>
                <w:id w:val="-1718355963"/>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sidRPr="00963CDC">
              <w:rPr>
                <w:rFonts w:cstheme="minorHAnsi"/>
              </w:rPr>
              <w:t xml:space="preserve"> Christian (includes Church of England, Catholic, Protestant, and all other Christian denominations)</w:t>
            </w:r>
          </w:p>
          <w:p w14:paraId="2CE63BBC" w14:textId="77777777" w:rsidR="007D23DC" w:rsidRPr="00963CDC" w:rsidRDefault="00D30715" w:rsidP="007D23DC">
            <w:pPr>
              <w:rPr>
                <w:rFonts w:cstheme="minorHAnsi"/>
              </w:rPr>
            </w:pPr>
            <w:sdt>
              <w:sdtPr>
                <w:rPr>
                  <w:rFonts w:cstheme="minorHAnsi"/>
                </w:rPr>
                <w:id w:val="-1678726291"/>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sidRPr="00963CDC">
              <w:rPr>
                <w:rFonts w:cstheme="minorHAnsi"/>
              </w:rPr>
              <w:t xml:space="preserve"> Buddhist</w:t>
            </w:r>
          </w:p>
          <w:p w14:paraId="178E6CBF" w14:textId="77777777" w:rsidR="007D23DC" w:rsidRPr="00963CDC" w:rsidRDefault="00D30715" w:rsidP="007D23DC">
            <w:pPr>
              <w:rPr>
                <w:rFonts w:cstheme="minorHAnsi"/>
              </w:rPr>
            </w:pPr>
            <w:sdt>
              <w:sdtPr>
                <w:rPr>
                  <w:rFonts w:cstheme="minorHAnsi"/>
                </w:rPr>
                <w:id w:val="915130912"/>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sidRPr="00963CDC">
              <w:rPr>
                <w:rFonts w:cstheme="minorHAnsi"/>
              </w:rPr>
              <w:t xml:space="preserve"> Hindu</w:t>
            </w:r>
          </w:p>
        </w:tc>
        <w:tc>
          <w:tcPr>
            <w:tcW w:w="3554" w:type="dxa"/>
            <w:tcBorders>
              <w:top w:val="single" w:sz="8" w:space="0" w:color="C0C0C0"/>
              <w:left w:val="single" w:sz="8" w:space="0" w:color="C0C0C0"/>
              <w:bottom w:val="single" w:sz="8" w:space="0" w:color="C0C0C0"/>
              <w:right w:val="single" w:sz="8" w:space="0" w:color="C0C0C0"/>
            </w:tcBorders>
            <w:shd w:val="clear" w:color="auto" w:fill="auto"/>
          </w:tcPr>
          <w:p w14:paraId="4DEE9FDF" w14:textId="77777777" w:rsidR="007D23DC" w:rsidRPr="00963CDC" w:rsidRDefault="00D30715" w:rsidP="007D23DC">
            <w:pPr>
              <w:rPr>
                <w:rFonts w:cstheme="minorHAnsi"/>
              </w:rPr>
            </w:pPr>
            <w:sdt>
              <w:sdtPr>
                <w:rPr>
                  <w:rFonts w:cstheme="minorHAnsi"/>
                </w:rPr>
                <w:id w:val="1076471029"/>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sidRPr="00963CDC">
              <w:rPr>
                <w:rFonts w:cstheme="minorHAnsi"/>
              </w:rPr>
              <w:t xml:space="preserve"> Jewish </w:t>
            </w:r>
          </w:p>
          <w:p w14:paraId="56780899" w14:textId="77777777" w:rsidR="007D23DC" w:rsidRPr="00963CDC" w:rsidRDefault="00D30715" w:rsidP="007D23DC">
            <w:pPr>
              <w:rPr>
                <w:rFonts w:cstheme="minorHAnsi"/>
              </w:rPr>
            </w:pPr>
            <w:sdt>
              <w:sdtPr>
                <w:rPr>
                  <w:rFonts w:cstheme="minorHAnsi"/>
                </w:rPr>
                <w:id w:val="806049575"/>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sidRPr="00963CDC">
              <w:rPr>
                <w:rFonts w:cstheme="minorHAnsi"/>
              </w:rPr>
              <w:t xml:space="preserve"> Muslim</w:t>
            </w:r>
          </w:p>
          <w:p w14:paraId="55EEC693" w14:textId="77777777" w:rsidR="007D23DC" w:rsidRPr="00963CDC" w:rsidRDefault="00D30715" w:rsidP="007D23DC">
            <w:pPr>
              <w:rPr>
                <w:rFonts w:cstheme="minorHAnsi"/>
              </w:rPr>
            </w:pPr>
            <w:sdt>
              <w:sdtPr>
                <w:rPr>
                  <w:rFonts w:cstheme="minorHAnsi"/>
                </w:rPr>
                <w:id w:val="919758321"/>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sidRPr="00963CDC">
              <w:rPr>
                <w:rFonts w:cstheme="minorHAnsi"/>
              </w:rPr>
              <w:t xml:space="preserve"> Sikh</w:t>
            </w:r>
          </w:p>
          <w:p w14:paraId="4444CBF2" w14:textId="77777777" w:rsidR="007D23DC" w:rsidRPr="00963CDC" w:rsidRDefault="00D30715" w:rsidP="007D23DC">
            <w:pPr>
              <w:rPr>
                <w:rFonts w:cstheme="minorHAnsi"/>
              </w:rPr>
            </w:pPr>
            <w:sdt>
              <w:sdtPr>
                <w:rPr>
                  <w:rFonts w:cstheme="minorHAnsi"/>
                </w:rPr>
                <w:id w:val="2139454536"/>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Pr>
                <w:rFonts w:cstheme="minorHAnsi"/>
              </w:rPr>
              <w:t xml:space="preserve"> O</w:t>
            </w:r>
            <w:r w:rsidR="007D23DC" w:rsidRPr="00963CDC">
              <w:rPr>
                <w:rFonts w:cstheme="minorHAnsi"/>
              </w:rPr>
              <w:t>ther religion</w:t>
            </w:r>
          </w:p>
          <w:p w14:paraId="1E50D4E3" w14:textId="77777777" w:rsidR="007D23DC" w:rsidRPr="00963CDC" w:rsidRDefault="00D30715" w:rsidP="007D23DC">
            <w:pPr>
              <w:rPr>
                <w:rFonts w:cstheme="minorHAnsi"/>
              </w:rPr>
            </w:pPr>
            <w:sdt>
              <w:sdtPr>
                <w:rPr>
                  <w:rFonts w:cstheme="minorHAnsi"/>
                </w:rPr>
                <w:id w:val="-766767555"/>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sidRPr="00963CDC">
              <w:rPr>
                <w:rFonts w:cstheme="minorHAnsi"/>
              </w:rPr>
              <w:t xml:space="preserve"> Prefer not to say</w:t>
            </w:r>
          </w:p>
        </w:tc>
      </w:tr>
      <w:tr w:rsidR="007D23DC" w:rsidRPr="00963CDC" w14:paraId="59273108" w14:textId="77777777" w:rsidTr="00317C31">
        <w:trPr>
          <w:trHeight w:val="973"/>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1469EEE4" w14:textId="77777777" w:rsidR="007D23DC" w:rsidRPr="00963CDC" w:rsidRDefault="007D23DC" w:rsidP="007D23DC">
            <w:pPr>
              <w:spacing w:before="60"/>
              <w:rPr>
                <w:rFonts w:cstheme="minorHAnsi"/>
              </w:rPr>
            </w:pPr>
            <w:r w:rsidRPr="00963CDC">
              <w:rPr>
                <w:rFonts w:cstheme="minorHAnsi"/>
              </w:rPr>
              <w:t>What is your sexual orientation?</w:t>
            </w:r>
          </w:p>
        </w:tc>
        <w:tc>
          <w:tcPr>
            <w:tcW w:w="3686" w:type="dxa"/>
            <w:tcBorders>
              <w:top w:val="single" w:sz="8" w:space="0" w:color="C0C0C0"/>
              <w:left w:val="single" w:sz="8" w:space="0" w:color="C0C0C0"/>
              <w:bottom w:val="single" w:sz="8" w:space="0" w:color="C0C0C0"/>
              <w:right w:val="single" w:sz="8" w:space="0" w:color="C0C0C0"/>
            </w:tcBorders>
            <w:shd w:val="clear" w:color="auto" w:fill="auto"/>
          </w:tcPr>
          <w:p w14:paraId="3EFE6E14" w14:textId="77777777" w:rsidR="007D23DC" w:rsidRPr="00963CDC" w:rsidRDefault="00D30715" w:rsidP="007D23DC">
            <w:pPr>
              <w:rPr>
                <w:rFonts w:cstheme="minorHAnsi"/>
              </w:rPr>
            </w:pPr>
            <w:sdt>
              <w:sdtPr>
                <w:rPr>
                  <w:rFonts w:cstheme="minorHAnsi"/>
                </w:rPr>
                <w:id w:val="1312297815"/>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sidRPr="00963CDC">
              <w:rPr>
                <w:rFonts w:cstheme="minorHAnsi"/>
              </w:rPr>
              <w:t xml:space="preserve"> Bisexual</w:t>
            </w:r>
          </w:p>
          <w:p w14:paraId="41D1D985" w14:textId="77777777" w:rsidR="007D23DC" w:rsidRPr="00963CDC" w:rsidRDefault="00D30715" w:rsidP="007D23DC">
            <w:pPr>
              <w:rPr>
                <w:rFonts w:cstheme="minorHAnsi"/>
              </w:rPr>
            </w:pPr>
            <w:sdt>
              <w:sdtPr>
                <w:rPr>
                  <w:rFonts w:cstheme="minorHAnsi"/>
                </w:rPr>
                <w:id w:val="-1089991355"/>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sidRPr="00963CDC">
              <w:rPr>
                <w:rFonts w:cstheme="minorHAnsi"/>
              </w:rPr>
              <w:t xml:space="preserve"> Gay / Lesbian</w:t>
            </w:r>
          </w:p>
          <w:p w14:paraId="2A929E81" w14:textId="77777777" w:rsidR="007D23DC" w:rsidRPr="00963CDC" w:rsidRDefault="00D30715" w:rsidP="007D23DC">
            <w:pPr>
              <w:rPr>
                <w:rFonts w:cstheme="minorHAnsi"/>
              </w:rPr>
            </w:pPr>
            <w:sdt>
              <w:sdtPr>
                <w:rPr>
                  <w:rFonts w:cstheme="minorHAnsi"/>
                </w:rPr>
                <w:id w:val="-102728128"/>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sidRPr="00963CDC">
              <w:rPr>
                <w:rFonts w:cstheme="minorHAnsi"/>
              </w:rPr>
              <w:t xml:space="preserve"> Heterosexual</w:t>
            </w:r>
          </w:p>
        </w:tc>
        <w:tc>
          <w:tcPr>
            <w:tcW w:w="3554" w:type="dxa"/>
            <w:tcBorders>
              <w:top w:val="single" w:sz="8" w:space="0" w:color="C0C0C0"/>
              <w:left w:val="single" w:sz="8" w:space="0" w:color="C0C0C0"/>
              <w:bottom w:val="single" w:sz="8" w:space="0" w:color="C0C0C0"/>
              <w:right w:val="single" w:sz="8" w:space="0" w:color="C0C0C0"/>
            </w:tcBorders>
            <w:shd w:val="clear" w:color="auto" w:fill="auto"/>
          </w:tcPr>
          <w:p w14:paraId="55D796E0" w14:textId="77777777" w:rsidR="007D23DC" w:rsidRPr="00963CDC" w:rsidRDefault="00D30715" w:rsidP="007D23DC">
            <w:pPr>
              <w:rPr>
                <w:rFonts w:cstheme="minorHAnsi"/>
              </w:rPr>
            </w:pPr>
            <w:sdt>
              <w:sdtPr>
                <w:rPr>
                  <w:rFonts w:cstheme="minorHAnsi"/>
                </w:rPr>
                <w:id w:val="1215320727"/>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sidRPr="00963CDC">
              <w:rPr>
                <w:rFonts w:cstheme="minorHAnsi"/>
              </w:rPr>
              <w:t xml:space="preserve"> Prefer to use own terms</w:t>
            </w:r>
          </w:p>
          <w:p w14:paraId="4AC3EB50" w14:textId="77777777" w:rsidR="007D23DC" w:rsidRPr="00963CDC" w:rsidRDefault="00D30715" w:rsidP="007D23DC">
            <w:pPr>
              <w:rPr>
                <w:rFonts w:cstheme="minorHAnsi"/>
              </w:rPr>
            </w:pPr>
            <w:sdt>
              <w:sdtPr>
                <w:rPr>
                  <w:rFonts w:cstheme="minorHAnsi"/>
                </w:rPr>
                <w:id w:val="-767309166"/>
                <w14:checkbox>
                  <w14:checked w14:val="0"/>
                  <w14:checkedState w14:val="2612" w14:font="MS Gothic"/>
                  <w14:uncheckedState w14:val="2610" w14:font="MS Gothic"/>
                </w14:checkbox>
              </w:sdtPr>
              <w:sdtEndPr/>
              <w:sdtContent>
                <w:r w:rsidR="007D23DC" w:rsidRPr="00963CDC">
                  <w:rPr>
                    <w:rFonts w:ascii="Segoe UI Symbol" w:eastAsia="MS Gothic" w:hAnsi="Segoe UI Symbol" w:cs="Segoe UI Symbol"/>
                  </w:rPr>
                  <w:t>☐</w:t>
                </w:r>
              </w:sdtContent>
            </w:sdt>
            <w:r w:rsidR="007D23DC" w:rsidRPr="00963CDC">
              <w:rPr>
                <w:rFonts w:cstheme="minorHAnsi"/>
              </w:rPr>
              <w:t xml:space="preserve"> Prefer not to say</w:t>
            </w:r>
          </w:p>
        </w:tc>
      </w:tr>
    </w:tbl>
    <w:p w14:paraId="4F90D8FF" w14:textId="77777777" w:rsidR="007D23DC" w:rsidRDefault="007D23DC" w:rsidP="007D23DC">
      <w:pPr>
        <w:rPr>
          <w:rFonts w:cstheme="minorHAnsi"/>
        </w:rPr>
      </w:pPr>
    </w:p>
    <w:tbl>
      <w:tblPr>
        <w:tblStyle w:val="TableGrid"/>
        <w:tblW w:w="10207" w:type="dxa"/>
        <w:tblInd w:w="-289" w:type="dxa"/>
        <w:tblLook w:val="04A0" w:firstRow="1" w:lastRow="0" w:firstColumn="1" w:lastColumn="0" w:noHBand="0" w:noVBand="1"/>
      </w:tblPr>
      <w:tblGrid>
        <w:gridCol w:w="2269"/>
        <w:gridCol w:w="7938"/>
      </w:tblGrid>
      <w:tr w:rsidR="007D23DC" w14:paraId="1A4999F2" w14:textId="77777777" w:rsidTr="00317C31">
        <w:tc>
          <w:tcPr>
            <w:tcW w:w="2269" w:type="dxa"/>
            <w:shd w:val="clear" w:color="auto" w:fill="D9D9D9" w:themeFill="background1" w:themeFillShade="D9"/>
          </w:tcPr>
          <w:p w14:paraId="02E1875B" w14:textId="77777777" w:rsidR="007D23DC" w:rsidRDefault="007D23DC" w:rsidP="007D23DC">
            <w:pPr>
              <w:rPr>
                <w:rFonts w:cstheme="minorHAnsi"/>
              </w:rPr>
            </w:pPr>
            <w:r>
              <w:rPr>
                <w:rFonts w:cstheme="minorHAnsi"/>
              </w:rPr>
              <w:t>For office use only</w:t>
            </w:r>
          </w:p>
          <w:p w14:paraId="211263EF" w14:textId="77777777" w:rsidR="007D23DC" w:rsidRDefault="007D23DC" w:rsidP="007D23DC">
            <w:pPr>
              <w:rPr>
                <w:rFonts w:cstheme="minorHAnsi"/>
              </w:rPr>
            </w:pPr>
          </w:p>
        </w:tc>
        <w:tc>
          <w:tcPr>
            <w:tcW w:w="7938" w:type="dxa"/>
            <w:shd w:val="clear" w:color="auto" w:fill="D9D9D9" w:themeFill="background1" w:themeFillShade="D9"/>
          </w:tcPr>
          <w:p w14:paraId="5990924E" w14:textId="77777777" w:rsidR="007D23DC" w:rsidRDefault="007D23DC" w:rsidP="007D23DC">
            <w:pPr>
              <w:rPr>
                <w:rFonts w:cstheme="minorHAnsi"/>
              </w:rPr>
            </w:pPr>
          </w:p>
        </w:tc>
      </w:tr>
    </w:tbl>
    <w:p w14:paraId="694FC586" w14:textId="77777777" w:rsidR="00F27B7E" w:rsidRPr="00E55BEF" w:rsidRDefault="00F27B7E" w:rsidP="00E55BEF"/>
    <w:sectPr w:rsidR="00F27B7E" w:rsidRPr="00E55BEF" w:rsidSect="00603368">
      <w:footerReference w:type="default" r:id="rId14"/>
      <w:type w:val="continuous"/>
      <w:pgSz w:w="11900" w:h="16820"/>
      <w:pgMar w:top="1588" w:right="1134" w:bottom="1588" w:left="1134" w:header="720" w:footer="90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E72F2" w14:textId="77777777" w:rsidR="00726D59" w:rsidRDefault="00726D59" w:rsidP="002B6660">
      <w:r>
        <w:separator/>
      </w:r>
    </w:p>
  </w:endnote>
  <w:endnote w:type="continuationSeparator" w:id="0">
    <w:p w14:paraId="6E042508" w14:textId="77777777" w:rsidR="00726D59" w:rsidRDefault="00726D59" w:rsidP="002B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roman"/>
    <w:notTrueType/>
    <w:pitch w:val="default"/>
  </w:font>
  <w:font w:name="Arial MT Bold">
    <w:altName w:val="Arial"/>
    <w:panose1 w:val="00000000000000000000"/>
    <w:charset w:val="00"/>
    <w:family w:val="roman"/>
    <w:notTrueType/>
    <w:pitch w:val="default"/>
  </w:font>
  <w:font w:name="Arial Regular">
    <w:altName w:val="Arial"/>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20B0704020202020204"/>
    <w:charset w:val="00"/>
    <w:family w:val="roman"/>
    <w:notTrueType/>
    <w:pitch w:val="default"/>
  </w:font>
  <w:font w:name="Arial MT Black">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55 Roman">
    <w:panose1 w:val="020B0500000000000000"/>
    <w:charset w:val="00"/>
    <w:family w:val="swiss"/>
    <w:pitch w:val="variable"/>
    <w:sig w:usb0="8000002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75193" w14:textId="77777777" w:rsidR="00933C63" w:rsidRPr="00254C7A" w:rsidRDefault="00933C63" w:rsidP="00933C63">
    <w:pPr>
      <w:pStyle w:val="Footer"/>
      <w:rPr>
        <w:rStyle w:val="Hyperlink0"/>
        <w:b/>
        <w:noProof/>
        <w:color w:val="414042" w:themeColor="text1"/>
        <w:sz w:val="16"/>
        <w:szCs w:val="16"/>
        <w:lang w:eastAsia="en-GB"/>
      </w:rPr>
    </w:pPr>
    <w:r w:rsidRPr="00254C7A">
      <w:rPr>
        <w:b/>
        <w:noProof/>
        <w:color w:val="414042" w:themeColor="text1"/>
        <w:sz w:val="16"/>
        <w:szCs w:val="16"/>
        <w:lang w:eastAsia="en-GB"/>
      </w:rPr>
      <w:ptab w:relativeTo="margin" w:alignment="center" w:leader="none"/>
    </w:r>
    <w:r w:rsidRPr="00254C7A">
      <w:rPr>
        <w:b/>
        <w:noProof/>
        <w:color w:val="414042" w:themeColor="text1"/>
        <w:sz w:val="16"/>
        <w:szCs w:val="16"/>
        <w:lang w:eastAsia="en-GB"/>
      </w:rPr>
      <w:t xml:space="preserve">Please return to: </w:t>
    </w:r>
    <w:hyperlink r:id="rId1" w:history="1">
      <w:r w:rsidRPr="00254C7A">
        <w:rPr>
          <w:rStyle w:val="Hyperlink0"/>
          <w:b/>
          <w:noProof/>
          <w:color w:val="414042" w:themeColor="text1"/>
          <w:sz w:val="16"/>
          <w:szCs w:val="16"/>
          <w:lang w:eastAsia="en-GB"/>
        </w:rPr>
        <w:t>Volunteers-uk@sustrans.org.uk</w:t>
      </w:r>
    </w:hyperlink>
  </w:p>
  <w:p w14:paraId="61C07EFA" w14:textId="58D88DD7" w:rsidR="00AE4FC1" w:rsidRPr="00254C7A" w:rsidRDefault="00933C63" w:rsidP="00933C63">
    <w:pPr>
      <w:pStyle w:val="Footer"/>
      <w:rPr>
        <w:b/>
        <w:noProof/>
        <w:color w:val="414042" w:themeColor="text1"/>
        <w:sz w:val="16"/>
        <w:szCs w:val="16"/>
        <w:lang w:eastAsia="en-GB"/>
      </w:rPr>
    </w:pPr>
    <w:r w:rsidRPr="00254C7A">
      <w:rPr>
        <w:b/>
        <w:noProof/>
        <w:color w:val="414042" w:themeColor="text1"/>
        <w:sz w:val="16"/>
        <w:szCs w:val="16"/>
        <w:lang w:eastAsia="en-GB"/>
      </w:rPr>
      <w:t xml:space="preserve"> </w:t>
    </w:r>
    <w:r w:rsidR="007D23DC">
      <w:rPr>
        <w:b/>
        <w:noProof/>
        <w:color w:val="414042" w:themeColor="text1"/>
        <w:sz w:val="16"/>
        <w:szCs w:val="16"/>
        <w:lang w:eastAsia="en-GB"/>
      </w:rPr>
      <w:t>06/</w:t>
    </w:r>
    <w:r w:rsidR="00600B8F">
      <w:rPr>
        <w:b/>
        <w:noProof/>
        <w:color w:val="414042" w:themeColor="text1"/>
        <w:sz w:val="16"/>
        <w:szCs w:val="16"/>
        <w:lang w:eastAsia="en-GB"/>
      </w:rPr>
      <w:t>0</w:t>
    </w:r>
    <w:r w:rsidR="007D23DC">
      <w:rPr>
        <w:b/>
        <w:noProof/>
        <w:color w:val="414042" w:themeColor="text1"/>
        <w:sz w:val="16"/>
        <w:szCs w:val="16"/>
        <w:lang w:eastAsia="en-GB"/>
      </w:rPr>
      <w:t>4</w:t>
    </w:r>
    <w:r w:rsidR="00D514A8">
      <w:rPr>
        <w:b/>
        <w:noProof/>
        <w:color w:val="414042" w:themeColor="text1"/>
        <w:sz w:val="16"/>
        <w:szCs w:val="16"/>
        <w:lang w:eastAsia="en-GB"/>
      </w:rPr>
      <w:t>/202</w:t>
    </w:r>
    <w:r w:rsidR="007D23DC">
      <w:rPr>
        <w:b/>
        <w:noProof/>
        <w:color w:val="414042" w:themeColor="text1"/>
        <w:sz w:val="16"/>
        <w:szCs w:val="16"/>
        <w:lang w:eastAsia="en-GB"/>
      </w:rPr>
      <w:t>1</w:t>
    </w:r>
    <w:r w:rsidRPr="00254C7A">
      <w:rPr>
        <w:b/>
        <w:noProof/>
        <w:color w:val="414042" w:themeColor="text1"/>
        <w:sz w:val="16"/>
        <w:szCs w:val="16"/>
        <w:lang w:eastAsia="en-GB"/>
      </w:rPr>
      <w:tab/>
      <w:t xml:space="preserve">      Sustrans Volunteer Engagement Team, Freepost (SWB 13114), Bristol BS1 5FA </w:t>
    </w:r>
    <w:r w:rsidRPr="00254C7A">
      <w:rPr>
        <w:b/>
        <w:noProof/>
        <w:color w:val="414042" w:themeColor="text1"/>
        <w:sz w:val="16"/>
        <w:szCs w:val="16"/>
        <w:lang w:eastAsia="en-GB"/>
      </w:rPr>
      <w:ptab w:relativeTo="margin" w:alignment="right" w:leader="none"/>
    </w:r>
    <w:r w:rsidRPr="00254C7A">
      <w:rPr>
        <w:b/>
        <w:noProof/>
        <w:color w:val="414042" w:themeColor="text1"/>
        <w:sz w:val="16"/>
        <w:szCs w:val="16"/>
        <w:lang w:eastAsia="en-GB"/>
      </w:rPr>
      <w:t xml:space="preserve">Page </w:t>
    </w:r>
    <w:r w:rsidRPr="00254C7A">
      <w:rPr>
        <w:b/>
        <w:bCs/>
        <w:noProof/>
        <w:color w:val="414042" w:themeColor="text1"/>
        <w:sz w:val="16"/>
        <w:szCs w:val="16"/>
        <w:lang w:eastAsia="en-GB"/>
      </w:rPr>
      <w:fldChar w:fldCharType="begin"/>
    </w:r>
    <w:r w:rsidRPr="00254C7A">
      <w:rPr>
        <w:b/>
        <w:bCs/>
        <w:noProof/>
        <w:color w:val="414042" w:themeColor="text1"/>
        <w:sz w:val="16"/>
        <w:szCs w:val="16"/>
        <w:lang w:eastAsia="en-GB"/>
      </w:rPr>
      <w:instrText xml:space="preserve"> PAGE  \* Arabic  \* MERGEFORMAT </w:instrText>
    </w:r>
    <w:r w:rsidRPr="00254C7A">
      <w:rPr>
        <w:b/>
        <w:bCs/>
        <w:noProof/>
        <w:color w:val="414042" w:themeColor="text1"/>
        <w:sz w:val="16"/>
        <w:szCs w:val="16"/>
        <w:lang w:eastAsia="en-GB"/>
      </w:rPr>
      <w:fldChar w:fldCharType="separate"/>
    </w:r>
    <w:r w:rsidR="00D30715">
      <w:rPr>
        <w:b/>
        <w:bCs/>
        <w:noProof/>
        <w:color w:val="414042" w:themeColor="text1"/>
        <w:sz w:val="16"/>
        <w:szCs w:val="16"/>
        <w:lang w:eastAsia="en-GB"/>
      </w:rPr>
      <w:t>1</w:t>
    </w:r>
    <w:r w:rsidRPr="00254C7A">
      <w:rPr>
        <w:b/>
        <w:bCs/>
        <w:noProof/>
        <w:color w:val="414042" w:themeColor="text1"/>
        <w:sz w:val="16"/>
        <w:szCs w:val="16"/>
        <w:lang w:eastAsia="en-GB"/>
      </w:rPr>
      <w:fldChar w:fldCharType="end"/>
    </w:r>
    <w:r w:rsidRPr="00254C7A">
      <w:rPr>
        <w:b/>
        <w:noProof/>
        <w:color w:val="414042" w:themeColor="text1"/>
        <w:sz w:val="16"/>
        <w:szCs w:val="16"/>
        <w:lang w:eastAsia="en-GB"/>
      </w:rPr>
      <w:t xml:space="preserve"> of </w:t>
    </w:r>
    <w:r w:rsidRPr="00254C7A">
      <w:rPr>
        <w:b/>
        <w:bCs/>
        <w:noProof/>
        <w:color w:val="414042" w:themeColor="text1"/>
        <w:sz w:val="16"/>
        <w:szCs w:val="16"/>
        <w:lang w:eastAsia="en-GB"/>
      </w:rPr>
      <w:fldChar w:fldCharType="begin"/>
    </w:r>
    <w:r w:rsidRPr="00254C7A">
      <w:rPr>
        <w:b/>
        <w:bCs/>
        <w:noProof/>
        <w:color w:val="414042" w:themeColor="text1"/>
        <w:sz w:val="16"/>
        <w:szCs w:val="16"/>
        <w:lang w:eastAsia="en-GB"/>
      </w:rPr>
      <w:instrText xml:space="preserve"> NUMPAGES  \* Arabic  \* MERGEFORMAT </w:instrText>
    </w:r>
    <w:r w:rsidRPr="00254C7A">
      <w:rPr>
        <w:b/>
        <w:bCs/>
        <w:noProof/>
        <w:color w:val="414042" w:themeColor="text1"/>
        <w:sz w:val="16"/>
        <w:szCs w:val="16"/>
        <w:lang w:eastAsia="en-GB"/>
      </w:rPr>
      <w:fldChar w:fldCharType="separate"/>
    </w:r>
    <w:r w:rsidR="00D30715">
      <w:rPr>
        <w:b/>
        <w:bCs/>
        <w:noProof/>
        <w:color w:val="414042" w:themeColor="text1"/>
        <w:sz w:val="16"/>
        <w:szCs w:val="16"/>
        <w:lang w:eastAsia="en-GB"/>
      </w:rPr>
      <w:t>3</w:t>
    </w:r>
    <w:r w:rsidRPr="00254C7A">
      <w:rPr>
        <w:b/>
        <w:bCs/>
        <w:noProof/>
        <w:color w:val="414042" w:themeColor="text1"/>
        <w:sz w:val="16"/>
        <w:szCs w:val="16"/>
        <w:lang w:eastAsia="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CC04E" w14:textId="77777777" w:rsidR="008D76D7" w:rsidRPr="00254C7A" w:rsidRDefault="008D76D7" w:rsidP="00933C63">
    <w:pPr>
      <w:pStyle w:val="Footer"/>
      <w:rPr>
        <w:rStyle w:val="Hyperlink0"/>
        <w:b/>
        <w:noProof/>
        <w:color w:val="414042" w:themeColor="text1"/>
        <w:sz w:val="16"/>
        <w:szCs w:val="16"/>
        <w:lang w:eastAsia="en-GB"/>
      </w:rPr>
    </w:pPr>
    <w:r w:rsidRPr="00254C7A">
      <w:rPr>
        <w:b/>
        <w:noProof/>
        <w:color w:val="414042" w:themeColor="text1"/>
        <w:sz w:val="16"/>
        <w:szCs w:val="16"/>
        <w:lang w:eastAsia="en-GB"/>
      </w:rPr>
      <w:ptab w:relativeTo="margin" w:alignment="center" w:leader="none"/>
    </w:r>
    <w:r w:rsidRPr="00254C7A">
      <w:rPr>
        <w:b/>
        <w:noProof/>
        <w:color w:val="414042" w:themeColor="text1"/>
        <w:sz w:val="16"/>
        <w:szCs w:val="16"/>
        <w:lang w:eastAsia="en-GB"/>
      </w:rPr>
      <w:t xml:space="preserve">Please return to: </w:t>
    </w:r>
    <w:hyperlink r:id="rId1" w:history="1">
      <w:r w:rsidRPr="00254C7A">
        <w:rPr>
          <w:rStyle w:val="Hyperlink0"/>
          <w:b/>
          <w:noProof/>
          <w:color w:val="414042" w:themeColor="text1"/>
          <w:sz w:val="16"/>
          <w:szCs w:val="16"/>
          <w:lang w:eastAsia="en-GB"/>
        </w:rPr>
        <w:t>Volunteers-uk@sustrans.org.uk</w:t>
      </w:r>
    </w:hyperlink>
  </w:p>
  <w:p w14:paraId="4C0A5F87" w14:textId="1CA11F41" w:rsidR="008D76D7" w:rsidRPr="00254C7A" w:rsidRDefault="008D76D7" w:rsidP="00933C63">
    <w:pPr>
      <w:pStyle w:val="Footer"/>
      <w:rPr>
        <w:b/>
        <w:noProof/>
        <w:color w:val="414042" w:themeColor="text1"/>
        <w:sz w:val="16"/>
        <w:szCs w:val="16"/>
        <w:lang w:eastAsia="en-GB"/>
      </w:rPr>
    </w:pPr>
    <w:r w:rsidRPr="00254C7A">
      <w:rPr>
        <w:b/>
        <w:noProof/>
        <w:color w:val="414042" w:themeColor="text1"/>
        <w:sz w:val="16"/>
        <w:szCs w:val="16"/>
        <w:lang w:eastAsia="en-GB"/>
      </w:rPr>
      <w:t xml:space="preserve"> </w:t>
    </w:r>
    <w:r w:rsidR="007D23DC">
      <w:rPr>
        <w:b/>
        <w:noProof/>
        <w:color w:val="414042" w:themeColor="text1"/>
        <w:sz w:val="16"/>
        <w:szCs w:val="16"/>
        <w:lang w:eastAsia="en-GB"/>
      </w:rPr>
      <w:t>06/</w:t>
    </w:r>
    <w:r w:rsidR="00600B8F">
      <w:rPr>
        <w:b/>
        <w:noProof/>
        <w:color w:val="414042" w:themeColor="text1"/>
        <w:sz w:val="16"/>
        <w:szCs w:val="16"/>
        <w:lang w:eastAsia="en-GB"/>
      </w:rPr>
      <w:t>0</w:t>
    </w:r>
    <w:r w:rsidR="007D23DC">
      <w:rPr>
        <w:b/>
        <w:noProof/>
        <w:color w:val="414042" w:themeColor="text1"/>
        <w:sz w:val="16"/>
        <w:szCs w:val="16"/>
        <w:lang w:eastAsia="en-GB"/>
      </w:rPr>
      <w:t>4</w:t>
    </w:r>
    <w:r>
      <w:rPr>
        <w:b/>
        <w:noProof/>
        <w:color w:val="414042" w:themeColor="text1"/>
        <w:sz w:val="16"/>
        <w:szCs w:val="16"/>
        <w:lang w:eastAsia="en-GB"/>
      </w:rPr>
      <w:t>/202</w:t>
    </w:r>
    <w:r w:rsidR="007D23DC">
      <w:rPr>
        <w:b/>
        <w:noProof/>
        <w:color w:val="414042" w:themeColor="text1"/>
        <w:sz w:val="16"/>
        <w:szCs w:val="16"/>
        <w:lang w:eastAsia="en-GB"/>
      </w:rPr>
      <w:t>1</w:t>
    </w:r>
    <w:r w:rsidRPr="00254C7A">
      <w:rPr>
        <w:b/>
        <w:noProof/>
        <w:color w:val="414042" w:themeColor="text1"/>
        <w:sz w:val="16"/>
        <w:szCs w:val="16"/>
        <w:lang w:eastAsia="en-GB"/>
      </w:rPr>
      <w:tab/>
      <w:t xml:space="preserve">      Sustrans Volunteer Engagement Team, Freepost (SWB 13114), Bristol BS1 5FA </w:t>
    </w:r>
    <w:r w:rsidRPr="00254C7A">
      <w:rPr>
        <w:b/>
        <w:noProof/>
        <w:color w:val="414042" w:themeColor="text1"/>
        <w:sz w:val="16"/>
        <w:szCs w:val="16"/>
        <w:lang w:eastAsia="en-GB"/>
      </w:rPr>
      <w:ptab w:relativeTo="margin" w:alignment="right" w:leader="none"/>
    </w:r>
    <w:r w:rsidRPr="00254C7A">
      <w:rPr>
        <w:b/>
        <w:noProof/>
        <w:color w:val="414042" w:themeColor="text1"/>
        <w:sz w:val="16"/>
        <w:szCs w:val="16"/>
        <w:lang w:eastAsia="en-GB"/>
      </w:rPr>
      <w:t xml:space="preserve">Page </w:t>
    </w:r>
    <w:r>
      <w:rPr>
        <w:b/>
        <w:bCs/>
        <w:noProof/>
        <w:color w:val="414042" w:themeColor="text1"/>
        <w:sz w:val="16"/>
        <w:szCs w:val="16"/>
        <w:lang w:eastAsia="en-GB"/>
      </w:rPr>
      <w:t>3</w:t>
    </w:r>
    <w:r w:rsidRPr="00254C7A">
      <w:rPr>
        <w:b/>
        <w:noProof/>
        <w:color w:val="414042" w:themeColor="text1"/>
        <w:sz w:val="16"/>
        <w:szCs w:val="16"/>
        <w:lang w:eastAsia="en-GB"/>
      </w:rPr>
      <w:t xml:space="preserve"> of </w:t>
    </w:r>
    <w:r w:rsidRPr="00254C7A">
      <w:rPr>
        <w:b/>
        <w:bCs/>
        <w:noProof/>
        <w:color w:val="414042" w:themeColor="text1"/>
        <w:sz w:val="16"/>
        <w:szCs w:val="16"/>
        <w:lang w:eastAsia="en-GB"/>
      </w:rPr>
      <w:fldChar w:fldCharType="begin"/>
    </w:r>
    <w:r w:rsidRPr="00254C7A">
      <w:rPr>
        <w:b/>
        <w:bCs/>
        <w:noProof/>
        <w:color w:val="414042" w:themeColor="text1"/>
        <w:sz w:val="16"/>
        <w:szCs w:val="16"/>
        <w:lang w:eastAsia="en-GB"/>
      </w:rPr>
      <w:instrText xml:space="preserve"> NUMPAGES  \* Arabic  \* MERGEFORMAT </w:instrText>
    </w:r>
    <w:r w:rsidRPr="00254C7A">
      <w:rPr>
        <w:b/>
        <w:bCs/>
        <w:noProof/>
        <w:color w:val="414042" w:themeColor="text1"/>
        <w:sz w:val="16"/>
        <w:szCs w:val="16"/>
        <w:lang w:eastAsia="en-GB"/>
      </w:rPr>
      <w:fldChar w:fldCharType="separate"/>
    </w:r>
    <w:r w:rsidR="00D30715">
      <w:rPr>
        <w:b/>
        <w:bCs/>
        <w:noProof/>
        <w:color w:val="414042" w:themeColor="text1"/>
        <w:sz w:val="16"/>
        <w:szCs w:val="16"/>
        <w:lang w:eastAsia="en-GB"/>
      </w:rPr>
      <w:t>3</w:t>
    </w:r>
    <w:r w:rsidRPr="00254C7A">
      <w:rPr>
        <w:b/>
        <w:bCs/>
        <w:noProof/>
        <w:color w:val="414042" w:themeColor="text1"/>
        <w:sz w:val="16"/>
        <w:szCs w:val="16"/>
        <w:lang w:eastAsia="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241FF" w14:textId="77777777" w:rsidR="00726D59" w:rsidRDefault="00726D59" w:rsidP="002B6660">
      <w:r>
        <w:separator/>
      </w:r>
    </w:p>
  </w:footnote>
  <w:footnote w:type="continuationSeparator" w:id="0">
    <w:p w14:paraId="36B8037E" w14:textId="77777777" w:rsidR="00726D59" w:rsidRDefault="00726D59" w:rsidP="002B6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2C067" w14:textId="24092D36" w:rsidR="00AE4FC1" w:rsidRDefault="006013D6">
    <w:pPr>
      <w:pStyle w:val="Header"/>
    </w:pPr>
    <w:r w:rsidRPr="00B1108E">
      <w:rPr>
        <w:b/>
        <w:noProof/>
        <w:color w:val="009BA7" w:themeColor="accent2"/>
        <w:sz w:val="16"/>
        <w:szCs w:val="16"/>
        <w:lang w:eastAsia="en-GB"/>
      </w:rPr>
      <w:drawing>
        <wp:anchor distT="0" distB="0" distL="114300" distR="114300" simplePos="0" relativeHeight="251664896" behindDoc="1" locked="0" layoutInCell="1" allowOverlap="1" wp14:anchorId="3256F70B" wp14:editId="3DD16EA8">
          <wp:simplePos x="0" y="0"/>
          <wp:positionH relativeFrom="column">
            <wp:posOffset>5145669</wp:posOffset>
          </wp:positionH>
          <wp:positionV relativeFrom="page">
            <wp:posOffset>250166</wp:posOffset>
          </wp:positionV>
          <wp:extent cx="1337301" cy="566386"/>
          <wp:effectExtent l="0" t="0" r="0" b="5715"/>
          <wp:wrapNone/>
          <wp:docPr id="6" name="Picture 6"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354752" cy="5737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4C9"/>
    <w:multiLevelType w:val="hybridMultilevel"/>
    <w:tmpl w:val="3B72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55F0C"/>
    <w:multiLevelType w:val="hybridMultilevel"/>
    <w:tmpl w:val="43B01742"/>
    <w:lvl w:ilvl="0" w:tplc="F5C8A61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32648B"/>
    <w:multiLevelType w:val="hybridMultilevel"/>
    <w:tmpl w:val="0D167E82"/>
    <w:lvl w:ilvl="0" w:tplc="F5C8A61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62A28"/>
    <w:multiLevelType w:val="hybridMultilevel"/>
    <w:tmpl w:val="D144C9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420660"/>
    <w:multiLevelType w:val="hybridMultilevel"/>
    <w:tmpl w:val="7990F588"/>
    <w:lvl w:ilvl="0" w:tplc="FFE0CE1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6324A4"/>
    <w:multiLevelType w:val="hybridMultilevel"/>
    <w:tmpl w:val="5818F034"/>
    <w:lvl w:ilvl="0" w:tplc="D708F1A8">
      <w:start w:val="1"/>
      <w:numFmt w:val="decimal"/>
      <w:pStyle w:val="Numberlist"/>
      <w:lvlText w:val="%1"/>
      <w:lvlJc w:val="left"/>
      <w:pPr>
        <w:ind w:left="360" w:hanging="360"/>
      </w:pPr>
      <w:rPr>
        <w:rFonts w:ascii="Arial MT" w:hAnsi="Arial MT" w:cs="Arial MT Bold" w:hint="default"/>
        <w:b w:val="0"/>
        <w:i w:val="0"/>
        <w:color w:val="414042"/>
      </w:rPr>
    </w:lvl>
    <w:lvl w:ilvl="1" w:tplc="C48CE422">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1E22DA"/>
    <w:multiLevelType w:val="hybridMultilevel"/>
    <w:tmpl w:val="4B1CF0B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BA7EDD"/>
    <w:multiLevelType w:val="hybridMultilevel"/>
    <w:tmpl w:val="FB5CB4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51F02B3"/>
    <w:multiLevelType w:val="hybridMultilevel"/>
    <w:tmpl w:val="5E60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6F7D1B"/>
    <w:multiLevelType w:val="hybridMultilevel"/>
    <w:tmpl w:val="DE1ED69E"/>
    <w:lvl w:ilvl="0" w:tplc="84227A5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474493"/>
    <w:multiLevelType w:val="hybridMultilevel"/>
    <w:tmpl w:val="03B0D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2F20F7"/>
    <w:multiLevelType w:val="hybridMultilevel"/>
    <w:tmpl w:val="98B6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AA2C0F"/>
    <w:multiLevelType w:val="hybridMultilevel"/>
    <w:tmpl w:val="C78003F4"/>
    <w:lvl w:ilvl="0" w:tplc="258602DE">
      <w:start w:val="1"/>
      <w:numFmt w:val="lowerLetter"/>
      <w:pStyle w:val="Alphasub-list"/>
      <w:lvlText w:val="%1"/>
      <w:lvlJc w:val="left"/>
      <w:pPr>
        <w:ind w:left="10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A7382B"/>
    <w:multiLevelType w:val="hybridMultilevel"/>
    <w:tmpl w:val="7182E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8B2993"/>
    <w:multiLevelType w:val="hybridMultilevel"/>
    <w:tmpl w:val="59B60D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10"/>
  </w:num>
  <w:num w:numId="4">
    <w:abstractNumId w:val="5"/>
  </w:num>
  <w:num w:numId="5">
    <w:abstractNumId w:val="12"/>
  </w:num>
  <w:num w:numId="6">
    <w:abstractNumId w:val="12"/>
  </w:num>
  <w:num w:numId="7">
    <w:abstractNumId w:val="9"/>
  </w:num>
  <w:num w:numId="8">
    <w:abstractNumId w:val="1"/>
  </w:num>
  <w:num w:numId="9">
    <w:abstractNumId w:val="2"/>
  </w:num>
  <w:num w:numId="10">
    <w:abstractNumId w:val="4"/>
  </w:num>
  <w:num w:numId="11">
    <w:abstractNumId w:val="3"/>
  </w:num>
  <w:num w:numId="12">
    <w:abstractNumId w:val="11"/>
  </w:num>
  <w:num w:numId="13">
    <w:abstractNumId w:val="7"/>
  </w:num>
  <w:num w:numId="14">
    <w:abstractNumId w:val="14"/>
  </w:num>
  <w:num w:numId="15">
    <w:abstractNumId w:val="0"/>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compressPunctuation"/>
  <w:hdrShapeDefaults>
    <o:shapedefaults v:ext="edit" spidmax="43009"/>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59"/>
    <w:rsid w:val="00022D49"/>
    <w:rsid w:val="00037819"/>
    <w:rsid w:val="000402A9"/>
    <w:rsid w:val="00050265"/>
    <w:rsid w:val="0006281D"/>
    <w:rsid w:val="000F3C38"/>
    <w:rsid w:val="001105D2"/>
    <w:rsid w:val="00117A07"/>
    <w:rsid w:val="00122EFA"/>
    <w:rsid w:val="001303D5"/>
    <w:rsid w:val="00133D83"/>
    <w:rsid w:val="001444C8"/>
    <w:rsid w:val="00145040"/>
    <w:rsid w:val="00167DD5"/>
    <w:rsid w:val="00175F8E"/>
    <w:rsid w:val="001A236E"/>
    <w:rsid w:val="001D494D"/>
    <w:rsid w:val="001F217F"/>
    <w:rsid w:val="00242411"/>
    <w:rsid w:val="00254C7A"/>
    <w:rsid w:val="00256ABF"/>
    <w:rsid w:val="00263FFF"/>
    <w:rsid w:val="002665AC"/>
    <w:rsid w:val="002B1BBF"/>
    <w:rsid w:val="002B6660"/>
    <w:rsid w:val="002C7B10"/>
    <w:rsid w:val="002D74E5"/>
    <w:rsid w:val="002F6517"/>
    <w:rsid w:val="0030090D"/>
    <w:rsid w:val="00304B63"/>
    <w:rsid w:val="003747F0"/>
    <w:rsid w:val="003765B1"/>
    <w:rsid w:val="003814E4"/>
    <w:rsid w:val="003C02E2"/>
    <w:rsid w:val="003F10D5"/>
    <w:rsid w:val="004125BF"/>
    <w:rsid w:val="00423DBA"/>
    <w:rsid w:val="004639D0"/>
    <w:rsid w:val="00480EA4"/>
    <w:rsid w:val="00482511"/>
    <w:rsid w:val="00496C89"/>
    <w:rsid w:val="004A53A7"/>
    <w:rsid w:val="004A6F55"/>
    <w:rsid w:val="004C793A"/>
    <w:rsid w:val="004D5087"/>
    <w:rsid w:val="004D6BF2"/>
    <w:rsid w:val="0055177B"/>
    <w:rsid w:val="00580B02"/>
    <w:rsid w:val="0058215C"/>
    <w:rsid w:val="00582B7C"/>
    <w:rsid w:val="00584B75"/>
    <w:rsid w:val="00594F15"/>
    <w:rsid w:val="005A3705"/>
    <w:rsid w:val="005B256A"/>
    <w:rsid w:val="005E6E28"/>
    <w:rsid w:val="00600B8F"/>
    <w:rsid w:val="006013D6"/>
    <w:rsid w:val="00603368"/>
    <w:rsid w:val="00630BD9"/>
    <w:rsid w:val="00651374"/>
    <w:rsid w:val="006528BA"/>
    <w:rsid w:val="00655945"/>
    <w:rsid w:val="00657CBE"/>
    <w:rsid w:val="006849AC"/>
    <w:rsid w:val="00686ECB"/>
    <w:rsid w:val="006C7991"/>
    <w:rsid w:val="006F0E4A"/>
    <w:rsid w:val="007007E4"/>
    <w:rsid w:val="007038CB"/>
    <w:rsid w:val="007148BF"/>
    <w:rsid w:val="007216D3"/>
    <w:rsid w:val="007236D5"/>
    <w:rsid w:val="00726D59"/>
    <w:rsid w:val="00740615"/>
    <w:rsid w:val="00740A1B"/>
    <w:rsid w:val="007436AC"/>
    <w:rsid w:val="00760ABA"/>
    <w:rsid w:val="0077111A"/>
    <w:rsid w:val="007A7601"/>
    <w:rsid w:val="007C4763"/>
    <w:rsid w:val="007D23DC"/>
    <w:rsid w:val="008012FE"/>
    <w:rsid w:val="00805BD4"/>
    <w:rsid w:val="008326A1"/>
    <w:rsid w:val="00844A67"/>
    <w:rsid w:val="00872235"/>
    <w:rsid w:val="008773F1"/>
    <w:rsid w:val="00880272"/>
    <w:rsid w:val="008A12F8"/>
    <w:rsid w:val="008C7FF3"/>
    <w:rsid w:val="008D76D7"/>
    <w:rsid w:val="008F699A"/>
    <w:rsid w:val="00921170"/>
    <w:rsid w:val="00933C63"/>
    <w:rsid w:val="009453E9"/>
    <w:rsid w:val="00951E02"/>
    <w:rsid w:val="00952C77"/>
    <w:rsid w:val="0097467A"/>
    <w:rsid w:val="00975C99"/>
    <w:rsid w:val="00976271"/>
    <w:rsid w:val="00983CF7"/>
    <w:rsid w:val="0098779A"/>
    <w:rsid w:val="009B057C"/>
    <w:rsid w:val="009B6297"/>
    <w:rsid w:val="009C7805"/>
    <w:rsid w:val="009E34AB"/>
    <w:rsid w:val="00A15079"/>
    <w:rsid w:val="00A24FB3"/>
    <w:rsid w:val="00A46B8B"/>
    <w:rsid w:val="00A54D60"/>
    <w:rsid w:val="00A5796E"/>
    <w:rsid w:val="00A72CD8"/>
    <w:rsid w:val="00A84DB5"/>
    <w:rsid w:val="00AD0152"/>
    <w:rsid w:val="00AD5ECC"/>
    <w:rsid w:val="00AD7583"/>
    <w:rsid w:val="00AE4FC1"/>
    <w:rsid w:val="00AE5C6E"/>
    <w:rsid w:val="00AF29E5"/>
    <w:rsid w:val="00B10BA3"/>
    <w:rsid w:val="00B1108E"/>
    <w:rsid w:val="00B145C5"/>
    <w:rsid w:val="00B22DD0"/>
    <w:rsid w:val="00B257D4"/>
    <w:rsid w:val="00B37F0D"/>
    <w:rsid w:val="00B70BBB"/>
    <w:rsid w:val="00B861FF"/>
    <w:rsid w:val="00BA5003"/>
    <w:rsid w:val="00BC0350"/>
    <w:rsid w:val="00BD70E6"/>
    <w:rsid w:val="00C0194C"/>
    <w:rsid w:val="00C058DF"/>
    <w:rsid w:val="00C1063B"/>
    <w:rsid w:val="00C213A0"/>
    <w:rsid w:val="00C371C4"/>
    <w:rsid w:val="00C574D9"/>
    <w:rsid w:val="00C608B1"/>
    <w:rsid w:val="00C87D15"/>
    <w:rsid w:val="00C91197"/>
    <w:rsid w:val="00CA3F53"/>
    <w:rsid w:val="00CA6E74"/>
    <w:rsid w:val="00CC1DC3"/>
    <w:rsid w:val="00CD0357"/>
    <w:rsid w:val="00CF3E76"/>
    <w:rsid w:val="00CF4CB3"/>
    <w:rsid w:val="00D216CF"/>
    <w:rsid w:val="00D30715"/>
    <w:rsid w:val="00D514A8"/>
    <w:rsid w:val="00D62B06"/>
    <w:rsid w:val="00D65DC3"/>
    <w:rsid w:val="00D71149"/>
    <w:rsid w:val="00D71CE9"/>
    <w:rsid w:val="00D72CD9"/>
    <w:rsid w:val="00D77FB3"/>
    <w:rsid w:val="00D81AE6"/>
    <w:rsid w:val="00D8351D"/>
    <w:rsid w:val="00D91C40"/>
    <w:rsid w:val="00D978A0"/>
    <w:rsid w:val="00E02D20"/>
    <w:rsid w:val="00E13941"/>
    <w:rsid w:val="00E214A2"/>
    <w:rsid w:val="00E26FBD"/>
    <w:rsid w:val="00E3545A"/>
    <w:rsid w:val="00E41823"/>
    <w:rsid w:val="00E46337"/>
    <w:rsid w:val="00E54DE1"/>
    <w:rsid w:val="00E55BEF"/>
    <w:rsid w:val="00E5632D"/>
    <w:rsid w:val="00E75E8C"/>
    <w:rsid w:val="00EB0114"/>
    <w:rsid w:val="00EC3502"/>
    <w:rsid w:val="00EC63BF"/>
    <w:rsid w:val="00F158DF"/>
    <w:rsid w:val="00F24204"/>
    <w:rsid w:val="00F27B7E"/>
    <w:rsid w:val="00F55577"/>
    <w:rsid w:val="00F90D56"/>
    <w:rsid w:val="00F921BC"/>
    <w:rsid w:val="00FB6CF9"/>
    <w:rsid w:val="00FD7580"/>
    <w:rsid w:val="00FF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E6D13DF"/>
  <w15:docId w15:val="{470CEB5F-46C7-4A45-857D-7D932647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lang w:val="en-US"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3FFF"/>
    <w:rPr>
      <w:lang w:val="en-GB"/>
    </w:rPr>
  </w:style>
  <w:style w:type="paragraph" w:styleId="Heading1">
    <w:name w:val="heading 1"/>
    <w:basedOn w:val="Normal"/>
    <w:next w:val="Normal"/>
    <w:link w:val="Heading1Char"/>
    <w:uiPriority w:val="9"/>
    <w:rsid w:val="00E41823"/>
    <w:pPr>
      <w:keepNext/>
      <w:keepLines/>
      <w:spacing w:before="240"/>
      <w:outlineLvl w:val="0"/>
    </w:pPr>
    <w:rPr>
      <w:rFonts w:asciiTheme="majorHAnsi" w:eastAsiaTheme="majorEastAsia" w:hAnsiTheme="majorHAnsi" w:cstheme="majorBidi"/>
      <w:color w:val="7D726B" w:themeColor="accent1" w:themeShade="BF"/>
      <w:sz w:val="32"/>
      <w:szCs w:val="32"/>
    </w:rPr>
  </w:style>
  <w:style w:type="paragraph" w:styleId="Heading2">
    <w:name w:val="heading 2"/>
    <w:basedOn w:val="Normal"/>
    <w:next w:val="Normal"/>
    <w:link w:val="Heading2Char"/>
    <w:uiPriority w:val="9"/>
    <w:semiHidden/>
    <w:unhideWhenUsed/>
    <w:qFormat/>
    <w:rsid w:val="00740615"/>
    <w:pPr>
      <w:keepNext/>
      <w:keepLines/>
      <w:spacing w:before="40"/>
      <w:outlineLvl w:val="1"/>
    </w:pPr>
    <w:rPr>
      <w:rFonts w:asciiTheme="majorHAnsi" w:eastAsiaTheme="majorEastAsia" w:hAnsiTheme="majorHAnsi" w:cstheme="majorBidi"/>
      <w:color w:val="7D726B" w:themeColor="accent1" w:themeShade="BF"/>
      <w:sz w:val="26"/>
      <w:szCs w:val="26"/>
    </w:rPr>
  </w:style>
  <w:style w:type="paragraph" w:styleId="Heading3">
    <w:name w:val="heading 3"/>
    <w:basedOn w:val="Normal"/>
    <w:next w:val="Normal"/>
    <w:link w:val="Heading3Char"/>
    <w:uiPriority w:val="9"/>
    <w:unhideWhenUsed/>
    <w:qFormat/>
    <w:rsid w:val="006013D6"/>
    <w:pPr>
      <w:keepNext/>
      <w:keepLines/>
      <w:spacing w:before="40" w:after="40"/>
      <w:outlineLvl w:val="2"/>
    </w:pPr>
    <w:rPr>
      <w:rFonts w:asciiTheme="majorHAnsi" w:eastAsiaTheme="majorEastAsia" w:hAnsiTheme="majorHAnsi" w:cstheme="majorBidi"/>
      <w:color w:val="534C4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CellMar>
        <w:left w:w="0" w:type="dxa"/>
        <w:right w:w="0" w:type="dxa"/>
      </w:tblCellMar>
    </w:tblPr>
  </w:style>
  <w:style w:type="character" w:customStyle="1" w:styleId="Bold">
    <w:name w:val="• Bold"/>
    <w:rsid w:val="0098779A"/>
    <w:rPr>
      <w:rFonts w:ascii="Arial MT Bold" w:hAnsi="Arial MT Bold" w:cs="Arial MT Bold"/>
      <w:b/>
      <w:color w:val="414042"/>
      <w:lang w:val="en-GB"/>
    </w:rPr>
  </w:style>
  <w:style w:type="character" w:customStyle="1" w:styleId="Hyperlink">
    <w:name w:val="• Hyperlink"/>
    <w:rsid w:val="0098779A"/>
    <w:rPr>
      <w:color w:val="009BA7"/>
      <w:lang w:val="en-GB"/>
    </w:rPr>
  </w:style>
  <w:style w:type="character" w:customStyle="1" w:styleId="Visitedhyperlink">
    <w:name w:val="• Visited hyperlink"/>
    <w:rsid w:val="0098779A"/>
    <w:rPr>
      <w:rFonts w:ascii="Arial" w:hAnsi="Arial" w:cs="Arial"/>
      <w:color w:val="253773"/>
      <w:lang w:val="en-GB"/>
    </w:rPr>
  </w:style>
  <w:style w:type="paragraph" w:customStyle="1" w:styleId="Contentsentry">
    <w:name w:val="• Contents entry"/>
    <w:basedOn w:val="Normal"/>
    <w:rsid w:val="0098779A"/>
    <w:pPr>
      <w:tabs>
        <w:tab w:val="right" w:leader="heavy" w:pos="8260"/>
      </w:tabs>
      <w:spacing w:after="320" w:line="320" w:lineRule="exact"/>
    </w:pPr>
    <w:rPr>
      <w:rFonts w:ascii="Arial MT Black" w:hAnsi="Arial MT Black" w:cs="Arial MT Black"/>
      <w:color w:val="545354"/>
      <w:sz w:val="28"/>
      <w:szCs w:val="28"/>
      <w:u w:color="000000"/>
    </w:rPr>
  </w:style>
  <w:style w:type="paragraph" w:customStyle="1" w:styleId="DocumentTitle">
    <w:name w:val="• Document Title"/>
    <w:basedOn w:val="Normal"/>
    <w:qFormat/>
    <w:rsid w:val="00175F8E"/>
    <w:pPr>
      <w:keepNext/>
      <w:keepLines/>
      <w:pageBreakBefore/>
      <w:spacing w:after="280" w:line="960" w:lineRule="exact"/>
    </w:pPr>
    <w:rPr>
      <w:rFonts w:ascii="Arial MT Bold" w:hAnsi="Arial MT Bold" w:cs="Arial MT Bold"/>
      <w:b/>
      <w:color w:val="253773"/>
      <w:spacing w:val="-8"/>
      <w:sz w:val="86"/>
      <w:szCs w:val="86"/>
      <w:u w:color="000000"/>
      <w:lang w:val="en-US"/>
    </w:rPr>
  </w:style>
  <w:style w:type="paragraph" w:customStyle="1" w:styleId="Contentsheading">
    <w:name w:val="• Contents heading"/>
    <w:basedOn w:val="DocumentTitle"/>
    <w:qFormat/>
    <w:rsid w:val="00D81AE6"/>
    <w:pPr>
      <w:pageBreakBefore w:val="0"/>
      <w:spacing w:after="0" w:line="240" w:lineRule="auto"/>
    </w:pPr>
    <w:rPr>
      <w:sz w:val="44"/>
    </w:rPr>
  </w:style>
  <w:style w:type="paragraph" w:customStyle="1" w:styleId="Heading10">
    <w:name w:val="• Heading 1"/>
    <w:basedOn w:val="DocumentTitle"/>
    <w:next w:val="Body"/>
    <w:qFormat/>
    <w:rsid w:val="0098779A"/>
    <w:pPr>
      <w:pageBreakBefore w:val="0"/>
      <w:pBdr>
        <w:top w:val="single" w:sz="8" w:space="16" w:color="C0D631" w:themeColor="text2"/>
      </w:pBdr>
      <w:spacing w:before="720" w:after="160" w:line="480" w:lineRule="exact"/>
    </w:pPr>
    <w:rPr>
      <w:color w:val="009BA7"/>
      <w:sz w:val="36"/>
      <w:szCs w:val="36"/>
      <w:lang w:val="en-GB"/>
    </w:rPr>
  </w:style>
  <w:style w:type="paragraph" w:customStyle="1" w:styleId="Heading20">
    <w:name w:val="• Heading 2"/>
    <w:basedOn w:val="Normal"/>
    <w:next w:val="Body"/>
    <w:qFormat/>
    <w:rsid w:val="0098779A"/>
    <w:pPr>
      <w:spacing w:before="560" w:after="160" w:line="320" w:lineRule="exact"/>
    </w:pPr>
    <w:rPr>
      <w:rFonts w:ascii="Arial MT Bold" w:hAnsi="Arial MT Bold" w:cs="Arial MT Bold"/>
      <w:color w:val="009BA7"/>
      <w:sz w:val="28"/>
      <w:szCs w:val="28"/>
      <w:u w:color="000000"/>
      <w:lang w:val="en-US"/>
    </w:rPr>
  </w:style>
  <w:style w:type="paragraph" w:customStyle="1" w:styleId="Heading30">
    <w:name w:val="• Heading 3"/>
    <w:basedOn w:val="Normal"/>
    <w:next w:val="Body"/>
    <w:qFormat/>
    <w:rsid w:val="0098779A"/>
    <w:pPr>
      <w:spacing w:before="480" w:line="320" w:lineRule="exact"/>
    </w:pPr>
    <w:rPr>
      <w:rFonts w:ascii="Arial MT Bold" w:hAnsi="Arial MT Bold" w:cs="Arial MT Bold"/>
      <w:color w:val="009BA7"/>
      <w:u w:color="000000"/>
    </w:rPr>
  </w:style>
  <w:style w:type="paragraph" w:customStyle="1" w:styleId="Boxtitle">
    <w:name w:val="• Box title"/>
    <w:basedOn w:val="Heading30"/>
    <w:rsid w:val="0098779A"/>
    <w:pPr>
      <w:pBdr>
        <w:top w:val="single" w:sz="8" w:space="16" w:color="253773" w:themeColor="accent3"/>
      </w:pBdr>
      <w:ind w:right="320"/>
    </w:pPr>
    <w:rPr>
      <w:b/>
      <w:color w:val="253773"/>
    </w:rPr>
  </w:style>
  <w:style w:type="paragraph" w:customStyle="1" w:styleId="Documentintroduction">
    <w:name w:val="• Document introduction"/>
    <w:basedOn w:val="Normal"/>
    <w:qFormat/>
    <w:rsid w:val="00175F8E"/>
    <w:pPr>
      <w:spacing w:before="560" w:after="320" w:line="480" w:lineRule="exact"/>
    </w:pPr>
    <w:rPr>
      <w:rFonts w:ascii="Arial MT Black" w:hAnsi="Arial MT Black" w:cs="Arial MT Black"/>
      <w:color w:val="253773"/>
      <w:spacing w:val="-3"/>
      <w:sz w:val="36"/>
      <w:szCs w:val="36"/>
      <w:u w:color="000000"/>
      <w:lang w:val="en-US"/>
    </w:rPr>
  </w:style>
  <w:style w:type="paragraph" w:customStyle="1" w:styleId="Body">
    <w:name w:val="• Body"/>
    <w:basedOn w:val="Normal"/>
    <w:qFormat/>
    <w:rsid w:val="007436AC"/>
    <w:pPr>
      <w:spacing w:after="320" w:line="320" w:lineRule="atLeast"/>
    </w:pPr>
    <w:rPr>
      <w:rFonts w:cs="Arial MT Black"/>
      <w:color w:val="414042" w:themeColor="text1"/>
      <w:u w:color="000000"/>
    </w:rPr>
  </w:style>
  <w:style w:type="paragraph" w:customStyle="1" w:styleId="BulletlistA">
    <w:name w:val="• Bullet list A"/>
    <w:basedOn w:val="Body"/>
    <w:qFormat/>
    <w:rsid w:val="0098779A"/>
    <w:pPr>
      <w:numPr>
        <w:numId w:val="2"/>
      </w:numPr>
      <w:spacing w:after="140"/>
    </w:pPr>
    <w:rPr>
      <w:rFonts w:ascii="Arial Regular" w:hAnsi="Arial Regular" w:cs="Arial Regular"/>
    </w:rPr>
  </w:style>
  <w:style w:type="paragraph" w:customStyle="1" w:styleId="BulletlistB">
    <w:name w:val="• Bullet list B"/>
    <w:basedOn w:val="BulletlistA"/>
    <w:qFormat/>
    <w:rsid w:val="0098779A"/>
    <w:pPr>
      <w:numPr>
        <w:ilvl w:val="1"/>
      </w:numPr>
      <w:ind w:left="1037" w:hanging="357"/>
    </w:pPr>
  </w:style>
  <w:style w:type="paragraph" w:customStyle="1" w:styleId="Numberlist">
    <w:name w:val="• Number list"/>
    <w:basedOn w:val="Body"/>
    <w:qFormat/>
    <w:rsid w:val="0098779A"/>
    <w:pPr>
      <w:numPr>
        <w:numId w:val="4"/>
      </w:numPr>
      <w:spacing w:after="140"/>
    </w:pPr>
    <w:rPr>
      <w:rFonts w:ascii="Arial Regular" w:hAnsi="Arial Regular" w:cs="Arial Regular"/>
    </w:rPr>
  </w:style>
  <w:style w:type="paragraph" w:customStyle="1" w:styleId="Alphasub-list">
    <w:name w:val="• Alpha sub-list"/>
    <w:basedOn w:val="Numberlist"/>
    <w:rsid w:val="00263FFF"/>
    <w:pPr>
      <w:numPr>
        <w:numId w:val="5"/>
      </w:numPr>
    </w:pPr>
  </w:style>
  <w:style w:type="paragraph" w:customStyle="1" w:styleId="Photocaption">
    <w:name w:val="• Photo caption"/>
    <w:basedOn w:val="Body"/>
    <w:rsid w:val="0098779A"/>
    <w:pPr>
      <w:spacing w:after="0"/>
    </w:pPr>
    <w:rPr>
      <w:rFonts w:ascii="Arial" w:hAnsi="Arial" w:cs="Arial"/>
      <w:color w:val="3A4B81"/>
      <w:sz w:val="16"/>
      <w:szCs w:val="16"/>
    </w:rPr>
  </w:style>
  <w:style w:type="paragraph" w:customStyle="1" w:styleId="Casestudybody">
    <w:name w:val="• Case study body"/>
    <w:basedOn w:val="Body"/>
    <w:rsid w:val="0098779A"/>
    <w:rPr>
      <w:rFonts w:ascii="Arial" w:hAnsi="Arial" w:cs="Arial"/>
      <w:color w:val="3A4B81"/>
    </w:rPr>
  </w:style>
  <w:style w:type="paragraph" w:customStyle="1" w:styleId="Casestudyboxbodylastpara">
    <w:name w:val="• Case study/box body • last para"/>
    <w:basedOn w:val="Body"/>
    <w:rsid w:val="0098779A"/>
    <w:pPr>
      <w:pBdr>
        <w:bottom w:val="single" w:sz="8" w:space="16" w:color="009BA7" w:themeColor="accent2"/>
      </w:pBdr>
      <w:spacing w:after="640"/>
    </w:pPr>
    <w:rPr>
      <w:rFonts w:ascii="Arial" w:hAnsi="Arial" w:cs="Arial"/>
      <w:color w:val="3A4B81"/>
    </w:rPr>
  </w:style>
  <w:style w:type="paragraph" w:customStyle="1" w:styleId="Boxbody">
    <w:name w:val="• Box body"/>
    <w:basedOn w:val="Body"/>
    <w:rsid w:val="0098779A"/>
    <w:pPr>
      <w:pBdr>
        <w:bottom w:val="single" w:sz="8" w:space="16" w:color="253773" w:themeColor="accent3"/>
      </w:pBdr>
      <w:spacing w:after="240"/>
    </w:pPr>
    <w:rPr>
      <w:rFonts w:ascii="Arial" w:hAnsi="Arial" w:cs="Arial"/>
      <w:color w:val="3A4B81"/>
    </w:rPr>
  </w:style>
  <w:style w:type="paragraph" w:customStyle="1" w:styleId="Tableheaderrow">
    <w:name w:val="• Table header row"/>
    <w:basedOn w:val="Body"/>
    <w:rsid w:val="0098779A"/>
    <w:pPr>
      <w:spacing w:before="120" w:after="120" w:line="200" w:lineRule="exact"/>
    </w:pPr>
    <w:rPr>
      <w:rFonts w:ascii="Arial MT Bold" w:hAnsi="Arial MT Bold" w:cs="Arial MT Bold"/>
      <w:color w:val="FFFFFF" w:themeColor="background1"/>
      <w:sz w:val="16"/>
      <w:szCs w:val="18"/>
    </w:rPr>
  </w:style>
  <w:style w:type="paragraph" w:customStyle="1" w:styleId="Tableorfiguretitle">
    <w:name w:val="• Table or figure title"/>
    <w:basedOn w:val="Body"/>
    <w:qFormat/>
    <w:rsid w:val="0098779A"/>
    <w:pPr>
      <w:pBdr>
        <w:top w:val="single" w:sz="8" w:space="8" w:color="009BA7" w:themeColor="accent2"/>
      </w:pBdr>
      <w:spacing w:before="720"/>
    </w:pPr>
    <w:rPr>
      <w:rFonts w:ascii="Arial MT Bold" w:hAnsi="Arial MT Bold" w:cs="Arial MT Bold"/>
      <w:b/>
    </w:rPr>
  </w:style>
  <w:style w:type="paragraph" w:customStyle="1" w:styleId="Figureortablesourceornotes">
    <w:name w:val="• Figure or table source or notes"/>
    <w:basedOn w:val="Body"/>
    <w:rsid w:val="0098779A"/>
    <w:pPr>
      <w:spacing w:after="160" w:line="200" w:lineRule="exact"/>
    </w:pPr>
    <w:rPr>
      <w:sz w:val="15"/>
      <w:szCs w:val="15"/>
    </w:rPr>
  </w:style>
  <w:style w:type="paragraph" w:customStyle="1" w:styleId="Pullquotecredit">
    <w:name w:val="• Pullquote credit"/>
    <w:basedOn w:val="Normal"/>
    <w:rsid w:val="0098779A"/>
    <w:pPr>
      <w:spacing w:before="160" w:line="240" w:lineRule="exact"/>
    </w:pPr>
    <w:rPr>
      <w:rFonts w:ascii="Arial MT Black" w:hAnsi="Arial MT Black" w:cs="Arial MT Black"/>
      <w:color w:val="009BA7"/>
      <w:sz w:val="16"/>
      <w:szCs w:val="16"/>
      <w:u w:color="000000"/>
    </w:rPr>
  </w:style>
  <w:style w:type="paragraph" w:customStyle="1" w:styleId="Casestudyheading">
    <w:name w:val="• Case study heading"/>
    <w:basedOn w:val="Normal"/>
    <w:rsid w:val="0098779A"/>
    <w:pPr>
      <w:pBdr>
        <w:top w:val="single" w:sz="8" w:space="16" w:color="009BA7" w:themeColor="accent2"/>
      </w:pBdr>
      <w:spacing w:before="660" w:line="320" w:lineRule="exact"/>
    </w:pPr>
    <w:rPr>
      <w:rFonts w:ascii="Arial MT Bold" w:hAnsi="Arial MT Bold" w:cs="Arial MT Bold"/>
      <w:b/>
      <w:caps/>
      <w:color w:val="009BA7"/>
      <w:sz w:val="18"/>
      <w:szCs w:val="18"/>
      <w:u w:color="000000"/>
    </w:rPr>
  </w:style>
  <w:style w:type="paragraph" w:customStyle="1" w:styleId="Casestudytitle">
    <w:name w:val="• Case study title"/>
    <w:basedOn w:val="Normal"/>
    <w:rsid w:val="00175F8E"/>
    <w:pPr>
      <w:spacing w:after="160" w:line="320" w:lineRule="exact"/>
      <w:ind w:right="320"/>
    </w:pPr>
    <w:rPr>
      <w:rFonts w:ascii="Arial MT Bold" w:hAnsi="Arial MT Bold" w:cs="Arial MT Bold"/>
      <w:b/>
      <w:color w:val="253773"/>
      <w:sz w:val="28"/>
      <w:szCs w:val="28"/>
      <w:u w:color="000000"/>
      <w:lang w:val="en-US"/>
    </w:rPr>
  </w:style>
  <w:style w:type="paragraph" w:customStyle="1" w:styleId="Casestudyboxphotocaption">
    <w:name w:val="• Case study/box photo caption"/>
    <w:basedOn w:val="Normal"/>
    <w:rsid w:val="0098779A"/>
    <w:pPr>
      <w:pBdr>
        <w:top w:val="single" w:sz="18" w:space="1" w:color="253773" w:themeColor="accent3"/>
      </w:pBdr>
      <w:spacing w:line="240" w:lineRule="exact"/>
    </w:pPr>
    <w:rPr>
      <w:rFonts w:ascii="Arial MT Black" w:hAnsi="Arial MT Black" w:cs="Arial MT Black"/>
      <w:color w:val="253773"/>
      <w:sz w:val="16"/>
      <w:szCs w:val="16"/>
      <w:u w:color="000000"/>
    </w:rPr>
  </w:style>
  <w:style w:type="paragraph" w:customStyle="1" w:styleId="Pullquote">
    <w:name w:val="• Pull quote"/>
    <w:basedOn w:val="Normal"/>
    <w:rsid w:val="0098779A"/>
    <w:pPr>
      <w:spacing w:line="420" w:lineRule="exact"/>
    </w:pPr>
    <w:rPr>
      <w:rFonts w:ascii="Arial MT Bold" w:hAnsi="Arial MT Bold" w:cs="Arial MT Bold"/>
      <w:b/>
      <w:color w:val="009BA7"/>
      <w:sz w:val="40"/>
      <w:szCs w:val="40"/>
      <w:u w:color="000000"/>
    </w:rPr>
  </w:style>
  <w:style w:type="paragraph" w:styleId="BalloonText">
    <w:name w:val="Balloon Text"/>
    <w:basedOn w:val="Normal"/>
    <w:link w:val="BalloonTextChar"/>
    <w:uiPriority w:val="99"/>
    <w:semiHidden/>
    <w:unhideWhenUsed/>
    <w:rsid w:val="008C7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FF3"/>
    <w:rPr>
      <w:rFonts w:ascii="Segoe UI" w:hAnsi="Segoe UI" w:cs="Segoe UI"/>
      <w:sz w:val="18"/>
      <w:szCs w:val="18"/>
    </w:rPr>
  </w:style>
  <w:style w:type="character" w:styleId="PlaceholderText">
    <w:name w:val="Placeholder Text"/>
    <w:basedOn w:val="DefaultParagraphFont"/>
    <w:uiPriority w:val="99"/>
    <w:semiHidden/>
    <w:rsid w:val="001303D5"/>
    <w:rPr>
      <w:color w:val="808080"/>
    </w:rPr>
  </w:style>
  <w:style w:type="character" w:styleId="Hyperlink0">
    <w:name w:val="Hyperlink"/>
    <w:basedOn w:val="DefaultParagraphFont"/>
    <w:unhideWhenUsed/>
    <w:rsid w:val="00B1108E"/>
    <w:rPr>
      <w:color w:val="414042" w:themeColor="hyperlink"/>
      <w:u w:val="single"/>
    </w:rPr>
  </w:style>
  <w:style w:type="character" w:customStyle="1" w:styleId="UnresolvedMention">
    <w:name w:val="Unresolved Mention"/>
    <w:basedOn w:val="DefaultParagraphFont"/>
    <w:uiPriority w:val="99"/>
    <w:semiHidden/>
    <w:unhideWhenUsed/>
    <w:rsid w:val="00B1108E"/>
    <w:rPr>
      <w:color w:val="605E5C"/>
      <w:shd w:val="clear" w:color="auto" w:fill="E1DFDD"/>
    </w:rPr>
  </w:style>
  <w:style w:type="table" w:styleId="ListTable3-Accent3">
    <w:name w:val="List Table 3 Accent 3"/>
    <w:basedOn w:val="TableNormal"/>
    <w:uiPriority w:val="48"/>
    <w:rsid w:val="00C574D9"/>
    <w:pPr>
      <w:spacing w:before="120" w:after="120"/>
    </w:pPr>
    <w:rPr>
      <w:color w:val="414042" w:themeColor="text1"/>
      <w:sz w:val="16"/>
    </w:rPr>
    <w:tblPr>
      <w:tblStyleRowBandSize w:val="1"/>
      <w:tblStyleColBandSize w:val="1"/>
      <w:tblBorders>
        <w:top w:val="single" w:sz="4" w:space="0" w:color="253773" w:themeColor="accent3"/>
        <w:left w:val="single" w:sz="4" w:space="0" w:color="253773" w:themeColor="accent3"/>
        <w:bottom w:val="single" w:sz="4" w:space="0" w:color="253773" w:themeColor="accent3"/>
        <w:right w:val="single" w:sz="4" w:space="0" w:color="253773" w:themeColor="accent3"/>
      </w:tblBorders>
    </w:tblPr>
    <w:tblStylePr w:type="firstRow">
      <w:rPr>
        <w:rFonts w:asciiTheme="majorHAnsi" w:hAnsiTheme="majorHAnsi"/>
        <w:b/>
        <w:bCs/>
        <w:color w:val="FFFFFF" w:themeColor="background1"/>
        <w:sz w:val="16"/>
      </w:rPr>
      <w:tblPr/>
      <w:trPr>
        <w:cantSplit/>
        <w:tblHeader/>
      </w:trPr>
      <w:tcPr>
        <w:shd w:val="clear" w:color="auto" w:fill="253773" w:themeFill="accent3"/>
      </w:tcPr>
    </w:tblStylePr>
    <w:tblStylePr w:type="lastRow">
      <w:rPr>
        <w:b/>
        <w:bCs/>
      </w:rPr>
      <w:tblPr/>
      <w:tcPr>
        <w:tcBorders>
          <w:top w:val="double" w:sz="4" w:space="0" w:color="2537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3773" w:themeColor="accent3"/>
          <w:right w:val="single" w:sz="4" w:space="0" w:color="253773" w:themeColor="accent3"/>
        </w:tcBorders>
      </w:tcPr>
    </w:tblStylePr>
    <w:tblStylePr w:type="band1Horz">
      <w:tblPr/>
      <w:tcPr>
        <w:tcBorders>
          <w:top w:val="single" w:sz="4" w:space="0" w:color="253773" w:themeColor="accent3"/>
          <w:bottom w:val="single" w:sz="4" w:space="0" w:color="2537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3773" w:themeColor="accent3"/>
          <w:left w:val="nil"/>
        </w:tcBorders>
      </w:tcPr>
    </w:tblStylePr>
    <w:tblStylePr w:type="swCell">
      <w:tblPr/>
      <w:tcPr>
        <w:tcBorders>
          <w:top w:val="double" w:sz="4" w:space="0" w:color="253773" w:themeColor="accent3"/>
          <w:right w:val="nil"/>
        </w:tcBorders>
      </w:tcPr>
    </w:tblStylePr>
  </w:style>
  <w:style w:type="paragraph" w:customStyle="1" w:styleId="TableBody">
    <w:name w:val="• Table Body"/>
    <w:basedOn w:val="Body"/>
    <w:rsid w:val="0098779A"/>
    <w:pPr>
      <w:spacing w:before="120" w:after="120" w:line="200" w:lineRule="exact"/>
    </w:pPr>
    <w:rPr>
      <w:sz w:val="16"/>
    </w:rPr>
  </w:style>
  <w:style w:type="character" w:customStyle="1" w:styleId="Heading1Char">
    <w:name w:val="Heading 1 Char"/>
    <w:basedOn w:val="DefaultParagraphFont"/>
    <w:link w:val="Heading1"/>
    <w:uiPriority w:val="9"/>
    <w:rsid w:val="00E41823"/>
    <w:rPr>
      <w:rFonts w:asciiTheme="majorHAnsi" w:eastAsiaTheme="majorEastAsia" w:hAnsiTheme="majorHAnsi" w:cstheme="majorBidi"/>
      <w:color w:val="7D726B" w:themeColor="accent1" w:themeShade="BF"/>
      <w:sz w:val="32"/>
      <w:szCs w:val="32"/>
      <w:lang w:val="en-GB"/>
    </w:rPr>
  </w:style>
  <w:style w:type="paragraph" w:styleId="TOC1">
    <w:name w:val="toc 1"/>
    <w:basedOn w:val="Contentsentry"/>
    <w:next w:val="Normal"/>
    <w:autoRedefine/>
    <w:uiPriority w:val="39"/>
    <w:unhideWhenUsed/>
    <w:rsid w:val="00740A1B"/>
    <w:pPr>
      <w:spacing w:after="100"/>
    </w:pPr>
    <w:rPr>
      <w:noProof/>
    </w:rPr>
  </w:style>
  <w:style w:type="table" w:styleId="ListTable3-Accent6">
    <w:name w:val="List Table 3 Accent 6"/>
    <w:basedOn w:val="TableNormal"/>
    <w:uiPriority w:val="48"/>
    <w:rsid w:val="00C574D9"/>
    <w:tblPr>
      <w:tblStyleRowBandSize w:val="1"/>
      <w:tblStyleColBandSize w:val="1"/>
      <w:tblBorders>
        <w:top w:val="single" w:sz="4" w:space="0" w:color="506E5A" w:themeColor="accent6"/>
        <w:left w:val="single" w:sz="4" w:space="0" w:color="506E5A" w:themeColor="accent6"/>
        <w:bottom w:val="single" w:sz="4" w:space="0" w:color="506E5A" w:themeColor="accent6"/>
        <w:right w:val="single" w:sz="4" w:space="0" w:color="506E5A" w:themeColor="accent6"/>
      </w:tblBorders>
    </w:tblPr>
    <w:tblStylePr w:type="firstRow">
      <w:rPr>
        <w:b/>
        <w:bCs/>
        <w:color w:val="FFFFFF" w:themeColor="background1"/>
      </w:rPr>
      <w:tblPr/>
      <w:tcPr>
        <w:shd w:val="clear" w:color="auto" w:fill="506E5A" w:themeFill="accent6"/>
      </w:tcPr>
    </w:tblStylePr>
    <w:tblStylePr w:type="lastRow">
      <w:rPr>
        <w:b/>
        <w:bCs/>
      </w:rPr>
      <w:tblPr/>
      <w:tcPr>
        <w:tcBorders>
          <w:top w:val="double" w:sz="4" w:space="0" w:color="506E5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6E5A" w:themeColor="accent6"/>
          <w:right w:val="single" w:sz="4" w:space="0" w:color="506E5A" w:themeColor="accent6"/>
        </w:tcBorders>
      </w:tcPr>
    </w:tblStylePr>
    <w:tblStylePr w:type="band1Horz">
      <w:tblPr/>
      <w:tcPr>
        <w:tcBorders>
          <w:top w:val="single" w:sz="4" w:space="0" w:color="506E5A" w:themeColor="accent6"/>
          <w:bottom w:val="single" w:sz="4" w:space="0" w:color="506E5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6E5A" w:themeColor="accent6"/>
          <w:left w:val="nil"/>
        </w:tcBorders>
      </w:tcPr>
    </w:tblStylePr>
    <w:tblStylePr w:type="swCell">
      <w:tblPr/>
      <w:tcPr>
        <w:tcBorders>
          <w:top w:val="double" w:sz="4" w:space="0" w:color="506E5A" w:themeColor="accent6"/>
          <w:right w:val="nil"/>
        </w:tcBorders>
      </w:tcPr>
    </w:tblStylePr>
  </w:style>
  <w:style w:type="table" w:customStyle="1" w:styleId="Sustrans">
    <w:name w:val="Sustrans"/>
    <w:basedOn w:val="ListTable3-Accent3"/>
    <w:uiPriority w:val="99"/>
    <w:rsid w:val="00037819"/>
    <w:tblPr/>
    <w:tblStylePr w:type="firstRow">
      <w:rPr>
        <w:rFonts w:asciiTheme="majorHAnsi" w:hAnsiTheme="majorHAnsi"/>
        <w:b/>
        <w:bCs/>
        <w:color w:val="FFFFFF" w:themeColor="background1"/>
        <w:sz w:val="16"/>
      </w:rPr>
      <w:tblPr/>
      <w:trPr>
        <w:cantSplit/>
        <w:tblHeader/>
      </w:trPr>
      <w:tcPr>
        <w:shd w:val="clear" w:color="auto" w:fill="253773" w:themeFill="accent3"/>
      </w:tcPr>
    </w:tblStylePr>
    <w:tblStylePr w:type="lastRow">
      <w:rPr>
        <w:b/>
        <w:bCs/>
      </w:rPr>
      <w:tblPr/>
      <w:tcPr>
        <w:tcBorders>
          <w:top w:val="double" w:sz="4" w:space="0" w:color="2537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3773" w:themeColor="accent3"/>
          <w:right w:val="single" w:sz="4" w:space="0" w:color="253773" w:themeColor="accent3"/>
        </w:tcBorders>
      </w:tcPr>
    </w:tblStylePr>
    <w:tblStylePr w:type="band1Horz">
      <w:tblPr/>
      <w:tcPr>
        <w:tcBorders>
          <w:top w:val="single" w:sz="4" w:space="0" w:color="253773" w:themeColor="accent3"/>
          <w:bottom w:val="single" w:sz="4" w:space="0" w:color="2537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3773" w:themeColor="accent3"/>
          <w:left w:val="nil"/>
        </w:tcBorders>
      </w:tcPr>
    </w:tblStylePr>
    <w:tblStylePr w:type="swCell">
      <w:tblPr/>
      <w:tcPr>
        <w:tcBorders>
          <w:top w:val="double" w:sz="4" w:space="0" w:color="253773" w:themeColor="accent3"/>
          <w:right w:val="nil"/>
        </w:tcBorders>
      </w:tcPr>
    </w:tblStylePr>
  </w:style>
  <w:style w:type="paragraph" w:styleId="TOCHeading">
    <w:name w:val="TOC Heading"/>
    <w:basedOn w:val="Heading1"/>
    <w:next w:val="Normal"/>
    <w:uiPriority w:val="39"/>
    <w:unhideWhenUsed/>
    <w:rsid w:val="00740615"/>
    <w:pPr>
      <w:spacing w:line="259" w:lineRule="auto"/>
      <w:outlineLvl w:val="9"/>
    </w:pPr>
    <w:rPr>
      <w:lang w:val="en-US" w:eastAsia="en-US"/>
    </w:rPr>
  </w:style>
  <w:style w:type="paragraph" w:styleId="TOC2">
    <w:name w:val="toc 2"/>
    <w:basedOn w:val="Normal"/>
    <w:next w:val="Normal"/>
    <w:autoRedefine/>
    <w:uiPriority w:val="39"/>
    <w:unhideWhenUsed/>
    <w:rsid w:val="00740615"/>
    <w:pPr>
      <w:spacing w:after="100"/>
      <w:ind w:left="200"/>
    </w:pPr>
  </w:style>
  <w:style w:type="character" w:customStyle="1" w:styleId="Heading3Char">
    <w:name w:val="Heading 3 Char"/>
    <w:basedOn w:val="DefaultParagraphFont"/>
    <w:link w:val="Heading3"/>
    <w:uiPriority w:val="9"/>
    <w:rsid w:val="006013D6"/>
    <w:rPr>
      <w:rFonts w:asciiTheme="majorHAnsi" w:eastAsiaTheme="majorEastAsia" w:hAnsiTheme="majorHAnsi" w:cstheme="majorBidi"/>
      <w:color w:val="534C47" w:themeColor="accent1" w:themeShade="7F"/>
      <w:sz w:val="24"/>
      <w:szCs w:val="24"/>
      <w:lang w:val="en-GB"/>
    </w:rPr>
  </w:style>
  <w:style w:type="character" w:customStyle="1" w:styleId="Heading2Char">
    <w:name w:val="Heading 2 Char"/>
    <w:basedOn w:val="DefaultParagraphFont"/>
    <w:link w:val="Heading2"/>
    <w:uiPriority w:val="9"/>
    <w:semiHidden/>
    <w:rsid w:val="00740615"/>
    <w:rPr>
      <w:rFonts w:asciiTheme="majorHAnsi" w:eastAsiaTheme="majorEastAsia" w:hAnsiTheme="majorHAnsi" w:cstheme="majorBidi"/>
      <w:color w:val="7D726B" w:themeColor="accent1" w:themeShade="BF"/>
      <w:sz w:val="26"/>
      <w:szCs w:val="26"/>
      <w:lang w:val="en-GB"/>
    </w:rPr>
  </w:style>
  <w:style w:type="paragraph" w:styleId="Header">
    <w:name w:val="header"/>
    <w:basedOn w:val="Normal"/>
    <w:link w:val="HeaderChar"/>
    <w:uiPriority w:val="99"/>
    <w:unhideWhenUsed/>
    <w:rsid w:val="002665AC"/>
    <w:pPr>
      <w:tabs>
        <w:tab w:val="center" w:pos="4513"/>
        <w:tab w:val="right" w:pos="9026"/>
      </w:tabs>
    </w:pPr>
  </w:style>
  <w:style w:type="character" w:customStyle="1" w:styleId="HeaderChar">
    <w:name w:val="Header Char"/>
    <w:basedOn w:val="DefaultParagraphFont"/>
    <w:link w:val="Header"/>
    <w:uiPriority w:val="99"/>
    <w:rsid w:val="002665AC"/>
    <w:rPr>
      <w:lang w:val="en-GB"/>
    </w:rPr>
  </w:style>
  <w:style w:type="paragraph" w:styleId="Footer">
    <w:name w:val="footer"/>
    <w:basedOn w:val="Normal"/>
    <w:link w:val="FooterChar"/>
    <w:uiPriority w:val="99"/>
    <w:unhideWhenUsed/>
    <w:rsid w:val="002665AC"/>
    <w:pPr>
      <w:tabs>
        <w:tab w:val="center" w:pos="4513"/>
        <w:tab w:val="right" w:pos="9026"/>
      </w:tabs>
    </w:pPr>
  </w:style>
  <w:style w:type="character" w:customStyle="1" w:styleId="FooterChar">
    <w:name w:val="Footer Char"/>
    <w:basedOn w:val="DefaultParagraphFont"/>
    <w:link w:val="Footer"/>
    <w:uiPriority w:val="99"/>
    <w:rsid w:val="002665AC"/>
    <w:rPr>
      <w:lang w:val="en-GB"/>
    </w:rPr>
  </w:style>
  <w:style w:type="paragraph" w:styleId="ListParagraph">
    <w:name w:val="List Paragraph"/>
    <w:basedOn w:val="Normal"/>
    <w:uiPriority w:val="34"/>
    <w:qFormat/>
    <w:rsid w:val="00AE4FC1"/>
    <w:pPr>
      <w:ind w:left="720"/>
      <w:contextualSpacing/>
    </w:pPr>
  </w:style>
  <w:style w:type="character" w:styleId="CommentReference">
    <w:name w:val="annotation reference"/>
    <w:semiHidden/>
    <w:rsid w:val="00242411"/>
    <w:rPr>
      <w:sz w:val="16"/>
      <w:szCs w:val="16"/>
    </w:rPr>
  </w:style>
  <w:style w:type="paragraph" w:styleId="CommentText">
    <w:name w:val="annotation text"/>
    <w:basedOn w:val="Normal"/>
    <w:link w:val="CommentTextChar"/>
    <w:semiHidden/>
    <w:rsid w:val="00242411"/>
    <w:rPr>
      <w:rFonts w:ascii="Helvetica 55 Roman" w:eastAsia="Times New Roman" w:hAnsi="Helvetica 55 Roman" w:cs="Times New Roman"/>
      <w:lang w:eastAsia="en-GB"/>
    </w:rPr>
  </w:style>
  <w:style w:type="character" w:customStyle="1" w:styleId="CommentTextChar">
    <w:name w:val="Comment Text Char"/>
    <w:basedOn w:val="DefaultParagraphFont"/>
    <w:link w:val="CommentText"/>
    <w:semiHidden/>
    <w:rsid w:val="00242411"/>
    <w:rPr>
      <w:rFonts w:ascii="Helvetica 55 Roman" w:eastAsia="Times New Roman" w:hAnsi="Helvetica 55 Roman" w:cs="Times New Roman"/>
      <w:lang w:val="en-GB" w:eastAsia="en-GB"/>
    </w:rPr>
  </w:style>
  <w:style w:type="character" w:styleId="FollowedHyperlink">
    <w:name w:val="FollowedHyperlink"/>
    <w:basedOn w:val="DefaultParagraphFont"/>
    <w:uiPriority w:val="99"/>
    <w:semiHidden/>
    <w:unhideWhenUsed/>
    <w:rsid w:val="003F10D5"/>
    <w:rPr>
      <w:color w:val="414042" w:themeColor="followedHyperlink"/>
      <w:u w:val="single"/>
    </w:rPr>
  </w:style>
  <w:style w:type="paragraph" w:customStyle="1" w:styleId="Default">
    <w:name w:val="Default"/>
    <w:rsid w:val="00F921BC"/>
    <w:pPr>
      <w:autoSpaceDE w:val="0"/>
      <w:autoSpaceDN w:val="0"/>
      <w:adjustRightInd w:val="0"/>
    </w:pPr>
    <w:rPr>
      <w:rFonts w:ascii="Helvetica 55 Roman" w:hAnsi="Helvetica 55 Roman" w:cs="Helvetica 55 Roman"/>
      <w:color w:val="000000"/>
      <w:sz w:val="24"/>
      <w:szCs w:val="24"/>
      <w:lang w:val="en-GB"/>
    </w:rPr>
  </w:style>
  <w:style w:type="paragraph" w:styleId="NormalWeb">
    <w:name w:val="Normal (Web)"/>
    <w:basedOn w:val="Normal"/>
    <w:unhideWhenUsed/>
    <w:rsid w:val="00F27B7E"/>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651374"/>
    <w:rPr>
      <w:rFonts w:ascii="Calibri" w:eastAsiaTheme="minorHAnsi" w:hAnsi="Calibri" w:cs="Calibri"/>
      <w:sz w:val="22"/>
      <w:szCs w:val="22"/>
      <w:lang w:eastAsia="en-GB"/>
    </w:rPr>
  </w:style>
  <w:style w:type="paragraph" w:customStyle="1" w:styleId="Body1">
    <w:name w:val="Body 1"/>
    <w:basedOn w:val="Normal"/>
    <w:rsid w:val="00651374"/>
    <w:rPr>
      <w:rFonts w:ascii="Helvetica" w:eastAsiaTheme="minorHAnsi" w:hAnsi="Helvetica"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7472">
      <w:bodyDiv w:val="1"/>
      <w:marLeft w:val="0"/>
      <w:marRight w:val="0"/>
      <w:marTop w:val="0"/>
      <w:marBottom w:val="0"/>
      <w:divBdr>
        <w:top w:val="none" w:sz="0" w:space="0" w:color="auto"/>
        <w:left w:val="none" w:sz="0" w:space="0" w:color="auto"/>
        <w:bottom w:val="none" w:sz="0" w:space="0" w:color="auto"/>
        <w:right w:val="none" w:sz="0" w:space="0" w:color="auto"/>
      </w:divBdr>
    </w:div>
    <w:div w:id="286812704">
      <w:bodyDiv w:val="1"/>
      <w:marLeft w:val="0"/>
      <w:marRight w:val="0"/>
      <w:marTop w:val="0"/>
      <w:marBottom w:val="0"/>
      <w:divBdr>
        <w:top w:val="none" w:sz="0" w:space="0" w:color="auto"/>
        <w:left w:val="none" w:sz="0" w:space="0" w:color="auto"/>
        <w:bottom w:val="none" w:sz="0" w:space="0" w:color="auto"/>
        <w:right w:val="none" w:sz="0" w:space="0" w:color="auto"/>
      </w:divBdr>
    </w:div>
    <w:div w:id="904532022">
      <w:bodyDiv w:val="1"/>
      <w:marLeft w:val="0"/>
      <w:marRight w:val="0"/>
      <w:marTop w:val="0"/>
      <w:marBottom w:val="0"/>
      <w:divBdr>
        <w:top w:val="none" w:sz="0" w:space="0" w:color="auto"/>
        <w:left w:val="none" w:sz="0" w:space="0" w:color="auto"/>
        <w:bottom w:val="none" w:sz="0" w:space="0" w:color="auto"/>
        <w:right w:val="none" w:sz="0" w:space="0" w:color="auto"/>
      </w:divBdr>
    </w:div>
    <w:div w:id="999964470">
      <w:bodyDiv w:val="1"/>
      <w:marLeft w:val="0"/>
      <w:marRight w:val="0"/>
      <w:marTop w:val="0"/>
      <w:marBottom w:val="0"/>
      <w:divBdr>
        <w:top w:val="none" w:sz="0" w:space="0" w:color="auto"/>
        <w:left w:val="none" w:sz="0" w:space="0" w:color="auto"/>
        <w:bottom w:val="none" w:sz="0" w:space="0" w:color="auto"/>
        <w:right w:val="none" w:sz="0" w:space="0" w:color="auto"/>
      </w:divBdr>
    </w:div>
    <w:div w:id="1023089818">
      <w:bodyDiv w:val="1"/>
      <w:marLeft w:val="0"/>
      <w:marRight w:val="0"/>
      <w:marTop w:val="0"/>
      <w:marBottom w:val="0"/>
      <w:divBdr>
        <w:top w:val="none" w:sz="0" w:space="0" w:color="auto"/>
        <w:left w:val="none" w:sz="0" w:space="0" w:color="auto"/>
        <w:bottom w:val="none" w:sz="0" w:space="0" w:color="auto"/>
        <w:right w:val="none" w:sz="0" w:space="0" w:color="auto"/>
      </w:divBdr>
    </w:div>
    <w:div w:id="1454715350">
      <w:bodyDiv w:val="1"/>
      <w:marLeft w:val="0"/>
      <w:marRight w:val="0"/>
      <w:marTop w:val="0"/>
      <w:marBottom w:val="0"/>
      <w:divBdr>
        <w:top w:val="none" w:sz="0" w:space="0" w:color="auto"/>
        <w:left w:val="none" w:sz="0" w:space="0" w:color="auto"/>
        <w:bottom w:val="none" w:sz="0" w:space="0" w:color="auto"/>
        <w:right w:val="none" w:sz="0" w:space="0" w:color="auto"/>
      </w:divBdr>
    </w:div>
    <w:div w:id="1764497686">
      <w:bodyDiv w:val="1"/>
      <w:marLeft w:val="0"/>
      <w:marRight w:val="0"/>
      <w:marTop w:val="0"/>
      <w:marBottom w:val="0"/>
      <w:divBdr>
        <w:top w:val="none" w:sz="0" w:space="0" w:color="auto"/>
        <w:left w:val="none" w:sz="0" w:space="0" w:color="auto"/>
        <w:bottom w:val="none" w:sz="0" w:space="0" w:color="auto"/>
        <w:right w:val="none" w:sz="0" w:space="0" w:color="auto"/>
      </w:divBdr>
    </w:div>
    <w:div w:id="203515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strans.org.uk/media/5889/volunteer-partnership-agreement-2016.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ustrans.org.uk/media/5194/volunteering_consent_and_supervision_form.docx" TargetMode="External"/><Relationship Id="rId4" Type="http://schemas.openxmlformats.org/officeDocument/2006/relationships/styles" Target="styles.xml"/><Relationship Id="rId9" Type="http://schemas.openxmlformats.org/officeDocument/2006/relationships/hyperlink" Target="http://www.sustrans.org.uk/privacy"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Volunteers-uk@sustrans.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Volunteers-uk@sustran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dmin\UserScope\Resources\Microsoft%20Office\Sustrans%20Templates\Blank%20(Sustrans).dotx" TargetMode="External"/></Relationships>
</file>

<file path=word/theme/theme1.xml><?xml version="1.0" encoding="utf-8"?>
<a:theme xmlns:a="http://schemas.openxmlformats.org/drawingml/2006/main" name="Office Theme">
  <a:themeElements>
    <a:clrScheme name="Sustrans">
      <a:dk1>
        <a:srgbClr val="414042"/>
      </a:dk1>
      <a:lt1>
        <a:sysClr val="window" lastClr="FFFFFF"/>
      </a:lt1>
      <a:dk2>
        <a:srgbClr val="C0D631"/>
      </a:dk2>
      <a:lt2>
        <a:srgbClr val="FFFFFF"/>
      </a:lt2>
      <a:accent1>
        <a:srgbClr val="A39A94"/>
      </a:accent1>
      <a:accent2>
        <a:srgbClr val="009BA7"/>
      </a:accent2>
      <a:accent3>
        <a:srgbClr val="253773"/>
      </a:accent3>
      <a:accent4>
        <a:srgbClr val="7FD2EA"/>
      </a:accent4>
      <a:accent5>
        <a:srgbClr val="FFCF41"/>
      </a:accent5>
      <a:accent6>
        <a:srgbClr val="506E5A"/>
      </a:accent6>
      <a:hlink>
        <a:srgbClr val="414042"/>
      </a:hlink>
      <a:folHlink>
        <a:srgbClr val="414042"/>
      </a:folHlink>
    </a:clrScheme>
    <a:fontScheme name="Sustrans">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12C303-57E9-4B60-8040-8189D6C5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(Sustrans)</Template>
  <TotalTime>23</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Debbie Steel</dc:creator>
  <cp:lastModifiedBy>Debbie Steel</cp:lastModifiedBy>
  <cp:revision>12</cp:revision>
  <cp:lastPrinted>2020-02-24T10:33:00Z</cp:lastPrinted>
  <dcterms:created xsi:type="dcterms:W3CDTF">2020-09-25T14:06:00Z</dcterms:created>
  <dcterms:modified xsi:type="dcterms:W3CDTF">2021-09-01T07:56:00Z</dcterms:modified>
</cp:coreProperties>
</file>