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37F6" w14:textId="77777777" w:rsidR="007A2A87" w:rsidRPr="00766527" w:rsidRDefault="000C5103" w:rsidP="009A1A25">
      <w:pPr>
        <w:jc w:val="both"/>
        <w:rPr>
          <w:rFonts w:ascii="Helvetica 55 Roman" w:hAnsi="Helvetica 55 Roman"/>
          <w:b/>
          <w:sz w:val="24"/>
        </w:rPr>
      </w:pP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r w:rsidR="00755454" w:rsidRPr="00766527">
        <w:rPr>
          <w:rFonts w:ascii="Helvetica 55 Roman" w:hAnsi="Helvetica 55 Roman"/>
          <w:b/>
          <w:sz w:val="24"/>
        </w:rPr>
        <w:tab/>
        <w:t xml:space="preserve">          </w:t>
      </w:r>
      <w:r w:rsidR="006F6160" w:rsidRPr="00766527">
        <w:rPr>
          <w:rFonts w:ascii="Helvetica 55 Roman" w:hAnsi="Helvetica 55 Roman"/>
          <w:b/>
          <w:noProof/>
          <w:sz w:val="24"/>
          <w:lang w:val="en-GB"/>
        </w:rPr>
        <w:drawing>
          <wp:inline distT="0" distB="0" distL="0" distR="0" wp14:anchorId="44803E35" wp14:editId="06DF4628">
            <wp:extent cx="1781175" cy="84328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43280"/>
                    </a:xfrm>
                    <a:prstGeom prst="rect">
                      <a:avLst/>
                    </a:prstGeom>
                    <a:noFill/>
                    <a:ln>
                      <a:noFill/>
                    </a:ln>
                  </pic:spPr>
                </pic:pic>
              </a:graphicData>
            </a:graphic>
          </wp:inline>
        </w:drawing>
      </w:r>
    </w:p>
    <w:p w14:paraId="6FCDA1DF" w14:textId="77777777" w:rsidR="007A2A87" w:rsidRPr="00766527" w:rsidRDefault="007A2A87" w:rsidP="009A1A25">
      <w:pPr>
        <w:jc w:val="both"/>
        <w:rPr>
          <w:rFonts w:ascii="Helvetica 55 Roman" w:hAnsi="Helvetica 55 Roman"/>
          <w:b/>
        </w:rPr>
      </w:pPr>
    </w:p>
    <w:p w14:paraId="3EC7C91F" w14:textId="77777777" w:rsidR="007A2A87" w:rsidRPr="00766527" w:rsidRDefault="007A2A87" w:rsidP="009A1A25">
      <w:pPr>
        <w:pStyle w:val="Heading1"/>
        <w:rPr>
          <w:rFonts w:ascii="Helvetica 55 Roman" w:hAnsi="Helvetica 55 Roman"/>
        </w:rPr>
      </w:pPr>
      <w:r w:rsidRPr="00766527">
        <w:rPr>
          <w:rFonts w:ascii="Helvetica 55 Roman" w:hAnsi="Helvetica 55 Roman"/>
        </w:rPr>
        <w:t>Job Description</w:t>
      </w:r>
    </w:p>
    <w:p w14:paraId="117B6D53" w14:textId="77777777" w:rsidR="007A2A87" w:rsidRPr="00766527" w:rsidRDefault="007A2A87" w:rsidP="009A1A25">
      <w:pPr>
        <w:jc w:val="both"/>
        <w:rPr>
          <w:rFonts w:ascii="Helvetica 55 Roman" w:hAnsi="Helvetica 55 Roman"/>
          <w:b/>
          <w:sz w:val="28"/>
        </w:rPr>
      </w:pPr>
    </w:p>
    <w:p w14:paraId="471DD26F" w14:textId="21A3632B" w:rsidR="00BE7ACE" w:rsidRPr="00766527" w:rsidRDefault="007A2A87" w:rsidP="009A1A25">
      <w:pPr>
        <w:ind w:left="2880" w:hanging="2880"/>
        <w:jc w:val="both"/>
        <w:rPr>
          <w:rFonts w:ascii="Helvetica 55 Roman" w:hAnsi="Helvetica 55 Roman"/>
          <w:sz w:val="24"/>
        </w:rPr>
      </w:pPr>
      <w:r w:rsidRPr="00766527">
        <w:rPr>
          <w:rFonts w:ascii="Helvetica 55 Roman" w:hAnsi="Helvetica 55 Roman"/>
          <w:b/>
          <w:sz w:val="24"/>
        </w:rPr>
        <w:t xml:space="preserve">Job </w:t>
      </w:r>
      <w:r w:rsidR="004B19F2" w:rsidRPr="00766527">
        <w:rPr>
          <w:rFonts w:ascii="Helvetica 55 Roman" w:hAnsi="Helvetica 55 Roman"/>
          <w:b/>
          <w:sz w:val="24"/>
        </w:rPr>
        <w:t>t</w:t>
      </w:r>
      <w:r w:rsidRPr="00766527">
        <w:rPr>
          <w:rFonts w:ascii="Helvetica 55 Roman" w:hAnsi="Helvetica 55 Roman"/>
          <w:b/>
          <w:sz w:val="24"/>
        </w:rPr>
        <w:t>itle:</w:t>
      </w:r>
      <w:r w:rsidRPr="00766527">
        <w:rPr>
          <w:rFonts w:ascii="Helvetica 55 Roman" w:hAnsi="Helvetica 55 Roman"/>
          <w:b/>
          <w:sz w:val="24"/>
        </w:rPr>
        <w:tab/>
      </w:r>
      <w:r w:rsidR="00D72E6D">
        <w:rPr>
          <w:rFonts w:ascii="Helvetica 55 Roman" w:hAnsi="Helvetica 55 Roman"/>
          <w:sz w:val="24"/>
        </w:rPr>
        <w:t>Volunteer Coordinator</w:t>
      </w:r>
      <w:r w:rsidR="00605776">
        <w:rPr>
          <w:rFonts w:ascii="Helvetica 55 Roman" w:hAnsi="Helvetica 55 Roman"/>
          <w:sz w:val="24"/>
        </w:rPr>
        <w:t>, England South (West)</w:t>
      </w:r>
    </w:p>
    <w:p w14:paraId="5E1EB886" w14:textId="77777777" w:rsidR="007A2A87" w:rsidRPr="00766527" w:rsidRDefault="007A2A87" w:rsidP="009A1A25">
      <w:pPr>
        <w:jc w:val="both"/>
        <w:rPr>
          <w:rFonts w:ascii="Helvetica 55 Roman" w:hAnsi="Helvetica 55 Roman"/>
          <w:sz w:val="24"/>
        </w:rPr>
      </w:pPr>
    </w:p>
    <w:p w14:paraId="5B99E277" w14:textId="52C99FC5" w:rsidR="007A2A87" w:rsidRPr="00766527" w:rsidRDefault="007A2A87" w:rsidP="009A1A25">
      <w:pPr>
        <w:jc w:val="both"/>
        <w:rPr>
          <w:rFonts w:ascii="Helvetica 55 Roman" w:hAnsi="Helvetica 55 Roman"/>
          <w:sz w:val="24"/>
        </w:rPr>
      </w:pPr>
      <w:r w:rsidRPr="00766527">
        <w:rPr>
          <w:rFonts w:ascii="Helvetica 55 Roman" w:hAnsi="Helvetica 55 Roman"/>
          <w:b/>
          <w:sz w:val="24"/>
        </w:rPr>
        <w:t>Reference:</w:t>
      </w: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r w:rsidR="00C01B46" w:rsidRPr="00C01B46">
        <w:rPr>
          <w:rFonts w:ascii="Helvetica 55 Roman" w:hAnsi="Helvetica 55 Roman"/>
          <w:sz w:val="24"/>
        </w:rPr>
        <w:t>SUS3308</w:t>
      </w:r>
    </w:p>
    <w:p w14:paraId="3991DDC0" w14:textId="77777777" w:rsidR="007A2A87" w:rsidRPr="00766527" w:rsidRDefault="007A2A87" w:rsidP="009A1A25">
      <w:pPr>
        <w:jc w:val="both"/>
        <w:rPr>
          <w:rFonts w:ascii="Helvetica 55 Roman" w:hAnsi="Helvetica 55 Roman"/>
          <w:b/>
          <w:sz w:val="24"/>
        </w:rPr>
      </w:pPr>
    </w:p>
    <w:p w14:paraId="2BF4E585" w14:textId="19D5AD23" w:rsidR="00D87778" w:rsidRPr="00766527" w:rsidRDefault="007A2A87" w:rsidP="009A1A25">
      <w:pPr>
        <w:jc w:val="both"/>
        <w:rPr>
          <w:rFonts w:ascii="Helvetica 55 Roman" w:hAnsi="Helvetica 55 Roman"/>
          <w:sz w:val="24"/>
        </w:rPr>
      </w:pPr>
      <w:r w:rsidRPr="00766527">
        <w:rPr>
          <w:rFonts w:ascii="Helvetica 55 Roman" w:hAnsi="Helvetica 55 Roman"/>
          <w:b/>
          <w:sz w:val="24"/>
        </w:rPr>
        <w:t>Salary:</w:t>
      </w:r>
      <w:r w:rsidR="00CD57FF" w:rsidRPr="00766527">
        <w:rPr>
          <w:rFonts w:ascii="Helvetica 55 Roman" w:hAnsi="Helvetica 55 Roman"/>
          <w:b/>
          <w:sz w:val="24"/>
        </w:rPr>
        <w:tab/>
      </w:r>
      <w:r w:rsidR="00CD57FF" w:rsidRPr="00766527">
        <w:rPr>
          <w:rFonts w:ascii="Helvetica 55 Roman" w:hAnsi="Helvetica 55 Roman"/>
          <w:b/>
          <w:sz w:val="24"/>
        </w:rPr>
        <w:tab/>
      </w:r>
      <w:r w:rsidR="00CD57FF" w:rsidRPr="00766527">
        <w:rPr>
          <w:rFonts w:ascii="Helvetica 55 Roman" w:hAnsi="Helvetica 55 Roman"/>
          <w:b/>
          <w:sz w:val="24"/>
        </w:rPr>
        <w:tab/>
      </w:r>
      <w:r w:rsidR="00D87778" w:rsidRPr="00766527">
        <w:rPr>
          <w:rFonts w:ascii="Helvetica 55 Roman" w:hAnsi="Helvetica 55 Roman"/>
          <w:sz w:val="24"/>
        </w:rPr>
        <w:t xml:space="preserve">Grade </w:t>
      </w:r>
      <w:r w:rsidR="00652C93" w:rsidRPr="00766527">
        <w:rPr>
          <w:rFonts w:ascii="Helvetica 55 Roman" w:hAnsi="Helvetica 55 Roman"/>
          <w:sz w:val="24"/>
        </w:rPr>
        <w:t>G</w:t>
      </w:r>
      <w:r w:rsidR="00C01B46">
        <w:rPr>
          <w:rFonts w:ascii="Helvetica 55 Roman" w:hAnsi="Helvetica 55 Roman"/>
          <w:sz w:val="24"/>
        </w:rPr>
        <w:t>:</w:t>
      </w:r>
      <w:r w:rsidR="00167540">
        <w:rPr>
          <w:rFonts w:ascii="Helvetica 55 Roman" w:hAnsi="Helvetica 55 Roman"/>
          <w:sz w:val="24"/>
        </w:rPr>
        <w:t xml:space="preserve"> £27,804 per annum</w:t>
      </w:r>
    </w:p>
    <w:p w14:paraId="6D15DFD4" w14:textId="77777777" w:rsidR="007A2A87" w:rsidRPr="00766527" w:rsidRDefault="007A2A87" w:rsidP="009A1A25">
      <w:pPr>
        <w:jc w:val="both"/>
        <w:rPr>
          <w:rFonts w:ascii="Helvetica 55 Roman" w:hAnsi="Helvetica 55 Roman"/>
          <w:b/>
          <w:sz w:val="24"/>
        </w:rPr>
      </w:pPr>
      <w:r w:rsidRPr="00766527">
        <w:rPr>
          <w:rFonts w:ascii="Helvetica 55 Roman" w:hAnsi="Helvetica 55 Roman"/>
          <w:b/>
          <w:sz w:val="24"/>
        </w:rPr>
        <w:tab/>
      </w:r>
      <w:r w:rsidRPr="00766527">
        <w:rPr>
          <w:rFonts w:ascii="Helvetica 55 Roman" w:hAnsi="Helvetica 55 Roman"/>
          <w:b/>
          <w:sz w:val="24"/>
        </w:rPr>
        <w:tab/>
      </w:r>
      <w:r w:rsidRPr="00766527">
        <w:rPr>
          <w:rFonts w:ascii="Helvetica 55 Roman" w:hAnsi="Helvetica 55 Roman"/>
          <w:b/>
          <w:sz w:val="24"/>
        </w:rPr>
        <w:tab/>
      </w:r>
    </w:p>
    <w:p w14:paraId="7B38B0E9" w14:textId="77777777" w:rsidR="007A2A87" w:rsidRPr="00766527" w:rsidRDefault="007A2A87" w:rsidP="009A1A25">
      <w:pPr>
        <w:jc w:val="both"/>
        <w:rPr>
          <w:rFonts w:ascii="Helvetica 55 Roman" w:hAnsi="Helvetica 55 Roman"/>
          <w:sz w:val="24"/>
        </w:rPr>
      </w:pPr>
      <w:r w:rsidRPr="00766527">
        <w:rPr>
          <w:rFonts w:ascii="Helvetica 55 Roman" w:hAnsi="Helvetica 55 Roman"/>
          <w:b/>
          <w:sz w:val="24"/>
        </w:rPr>
        <w:t>Hours:</w:t>
      </w:r>
      <w:r w:rsidRPr="00766527">
        <w:rPr>
          <w:rFonts w:ascii="Helvetica 55 Roman" w:hAnsi="Helvetica 55 Roman"/>
          <w:b/>
          <w:sz w:val="24"/>
        </w:rPr>
        <w:tab/>
      </w:r>
      <w:r w:rsidRPr="00766527">
        <w:rPr>
          <w:rFonts w:ascii="Helvetica 55 Roman" w:hAnsi="Helvetica 55 Roman"/>
          <w:b/>
          <w:sz w:val="24"/>
        </w:rPr>
        <w:tab/>
      </w:r>
      <w:r w:rsidR="00604A8E" w:rsidRPr="00766527">
        <w:rPr>
          <w:rFonts w:ascii="Helvetica 55 Roman" w:hAnsi="Helvetica 55 Roman"/>
          <w:b/>
          <w:sz w:val="24"/>
        </w:rPr>
        <w:tab/>
      </w:r>
      <w:r w:rsidR="007B6D04" w:rsidRPr="00766527">
        <w:rPr>
          <w:rFonts w:ascii="Helvetica 55 Roman" w:hAnsi="Helvetica 55 Roman"/>
          <w:sz w:val="24"/>
          <w:szCs w:val="24"/>
        </w:rPr>
        <w:t>37.5 hours per week</w:t>
      </w:r>
    </w:p>
    <w:p w14:paraId="48E7E63C" w14:textId="77777777" w:rsidR="00E85E5E" w:rsidRPr="00766527" w:rsidRDefault="00E85E5E" w:rsidP="009A1A25">
      <w:pPr>
        <w:jc w:val="both"/>
        <w:rPr>
          <w:rFonts w:ascii="Helvetica 55 Roman" w:hAnsi="Helvetica 55 Roman"/>
          <w:sz w:val="24"/>
        </w:rPr>
      </w:pPr>
    </w:p>
    <w:p w14:paraId="7FEF2A63" w14:textId="1AF49888" w:rsidR="00605776" w:rsidRPr="006060F3" w:rsidRDefault="0034651B" w:rsidP="00605776">
      <w:pPr>
        <w:ind w:left="2880" w:hanging="2880"/>
        <w:rPr>
          <w:rFonts w:ascii="Helvetica 55 Roman" w:hAnsi="Helvetica 55 Roman"/>
          <w:sz w:val="24"/>
          <w:szCs w:val="24"/>
          <w:lang w:val="en-GB"/>
        </w:rPr>
      </w:pPr>
      <w:r w:rsidRPr="00766527">
        <w:rPr>
          <w:rFonts w:ascii="Helvetica 55 Roman" w:hAnsi="Helvetica 55 Roman"/>
          <w:b/>
          <w:sz w:val="24"/>
        </w:rPr>
        <w:t>Base</w:t>
      </w:r>
      <w:r w:rsidR="008D021B" w:rsidRPr="00766527">
        <w:rPr>
          <w:rFonts w:ascii="Helvetica 55 Roman" w:hAnsi="Helvetica 55 Roman"/>
          <w:b/>
          <w:sz w:val="24"/>
        </w:rPr>
        <w:t>:</w:t>
      </w:r>
      <w:r w:rsidR="007A2A87" w:rsidRPr="00766527">
        <w:rPr>
          <w:rFonts w:ascii="Helvetica 55 Roman" w:hAnsi="Helvetica 55 Roman"/>
          <w:b/>
          <w:sz w:val="24"/>
        </w:rPr>
        <w:tab/>
      </w:r>
      <w:r w:rsidR="00605776">
        <w:rPr>
          <w:rFonts w:ascii="Helvetica 55 Roman" w:hAnsi="Helvetica 55 Roman"/>
          <w:sz w:val="24"/>
          <w:szCs w:val="24"/>
          <w:lang w:val="en-GB"/>
        </w:rPr>
        <w:t>Home working, with expectation of regular working out of the Sustrans Bristol office.</w:t>
      </w:r>
    </w:p>
    <w:p w14:paraId="153A079C" w14:textId="77777777" w:rsidR="00605776" w:rsidRDefault="00605776" w:rsidP="00605776">
      <w:pPr>
        <w:ind w:left="2880" w:hanging="2880"/>
        <w:rPr>
          <w:rFonts w:ascii="Helvetica 55 Roman" w:hAnsi="Helvetica 55 Roman"/>
          <w:sz w:val="24"/>
          <w:szCs w:val="24"/>
          <w:lang w:val="en-GB"/>
        </w:rPr>
      </w:pPr>
      <w:r w:rsidRPr="00925FD0">
        <w:rPr>
          <w:rFonts w:ascii="Helvetica 55 Roman" w:hAnsi="Helvetica 55 Roman"/>
          <w:sz w:val="24"/>
          <w:szCs w:val="24"/>
          <w:lang w:val="en-GB"/>
        </w:rPr>
        <w:tab/>
      </w:r>
    </w:p>
    <w:p w14:paraId="7B33C909" w14:textId="537321EA" w:rsidR="00605776" w:rsidRDefault="00605776" w:rsidP="00605776">
      <w:pPr>
        <w:ind w:left="2880"/>
        <w:jc w:val="both"/>
        <w:rPr>
          <w:rFonts w:ascii="Helvetica 55 Roman" w:hAnsi="Helvetica 55 Roman"/>
          <w:b/>
          <w:sz w:val="24"/>
        </w:rPr>
      </w:pPr>
      <w:r w:rsidRPr="00925FD0">
        <w:rPr>
          <w:rFonts w:ascii="Helvetica 55 Roman" w:hAnsi="Helvetica 55 Roman"/>
          <w:sz w:val="24"/>
          <w:szCs w:val="24"/>
          <w:lang w:val="en-GB"/>
        </w:rPr>
        <w:lastRenderedPageBreak/>
        <w:t xml:space="preserve">Note: this role will require the </w:t>
      </w:r>
      <w:r>
        <w:rPr>
          <w:rFonts w:ascii="Helvetica 55 Roman" w:hAnsi="Helvetica 55 Roman"/>
          <w:sz w:val="24"/>
          <w:szCs w:val="24"/>
          <w:lang w:val="en-GB"/>
        </w:rPr>
        <w:t>post-</w:t>
      </w:r>
      <w:r w:rsidRPr="00925FD0">
        <w:rPr>
          <w:rFonts w:ascii="Helvetica 55 Roman" w:hAnsi="Helvetica 55 Roman"/>
          <w:sz w:val="24"/>
          <w:szCs w:val="24"/>
          <w:lang w:val="en-GB"/>
        </w:rPr>
        <w:t xml:space="preserve">holder to travel </w:t>
      </w:r>
      <w:r>
        <w:rPr>
          <w:rFonts w:ascii="Helvetica 55 Roman" w:hAnsi="Helvetica 55 Roman"/>
          <w:sz w:val="24"/>
          <w:szCs w:val="24"/>
          <w:lang w:val="en-GB"/>
        </w:rPr>
        <w:t xml:space="preserve">to </w:t>
      </w:r>
      <w:r w:rsidRPr="00925FD0">
        <w:rPr>
          <w:rFonts w:ascii="Helvetica 55 Roman" w:hAnsi="Helvetica 55 Roman"/>
          <w:sz w:val="24"/>
          <w:szCs w:val="24"/>
          <w:lang w:val="en-GB"/>
        </w:rPr>
        <w:t xml:space="preserve">and work </w:t>
      </w:r>
      <w:r>
        <w:rPr>
          <w:rFonts w:ascii="Helvetica 55 Roman" w:hAnsi="Helvetica 55 Roman"/>
          <w:sz w:val="24"/>
          <w:szCs w:val="24"/>
          <w:lang w:val="en-GB"/>
        </w:rPr>
        <w:t>in</w:t>
      </w:r>
      <w:r w:rsidRPr="00925FD0">
        <w:rPr>
          <w:rFonts w:ascii="Helvetica 55 Roman" w:hAnsi="Helvetica 55 Roman"/>
          <w:sz w:val="24"/>
          <w:szCs w:val="24"/>
          <w:lang w:val="en-GB"/>
        </w:rPr>
        <w:t xml:space="preserve"> locations</w:t>
      </w:r>
      <w:r>
        <w:rPr>
          <w:rFonts w:ascii="Helvetica 55 Roman" w:hAnsi="Helvetica 55 Roman"/>
          <w:sz w:val="24"/>
          <w:szCs w:val="24"/>
          <w:lang w:val="en-GB"/>
        </w:rPr>
        <w:t xml:space="preserve"> throughout the South West (and potentially other parts of the South) </w:t>
      </w:r>
      <w:r w:rsidRPr="00925FD0">
        <w:rPr>
          <w:rFonts w:ascii="Helvetica 55 Roman" w:hAnsi="Helvetica 55 Roman"/>
          <w:sz w:val="24"/>
          <w:szCs w:val="24"/>
          <w:lang w:val="en-GB"/>
        </w:rPr>
        <w:t>as necessary to undertake projects on behalf of Sustrans</w:t>
      </w:r>
    </w:p>
    <w:p w14:paraId="348C54FA" w14:textId="77777777" w:rsidR="00605776" w:rsidRDefault="00605776" w:rsidP="009A1A25">
      <w:pPr>
        <w:jc w:val="both"/>
        <w:rPr>
          <w:rFonts w:ascii="Helvetica 55 Roman" w:hAnsi="Helvetica 55 Roman"/>
          <w:b/>
          <w:sz w:val="24"/>
        </w:rPr>
      </w:pPr>
    </w:p>
    <w:p w14:paraId="27BD11D3" w14:textId="3AA3531A" w:rsidR="008D5553" w:rsidRPr="00605776" w:rsidRDefault="007A2A87" w:rsidP="009A1A25">
      <w:pPr>
        <w:jc w:val="both"/>
        <w:rPr>
          <w:rFonts w:ascii="Helvetica 55 Roman" w:hAnsi="Helvetica 55 Roman"/>
          <w:b/>
          <w:sz w:val="24"/>
        </w:rPr>
      </w:pPr>
      <w:r w:rsidRPr="00605776">
        <w:rPr>
          <w:rFonts w:ascii="Helvetica 55 Roman" w:hAnsi="Helvetica 55 Roman"/>
          <w:b/>
          <w:sz w:val="24"/>
        </w:rPr>
        <w:t xml:space="preserve">Job </w:t>
      </w:r>
      <w:r w:rsidR="008D5553" w:rsidRPr="00605776">
        <w:rPr>
          <w:rFonts w:ascii="Helvetica 55 Roman" w:hAnsi="Helvetica 55 Roman"/>
          <w:b/>
          <w:sz w:val="24"/>
        </w:rPr>
        <w:t>p</w:t>
      </w:r>
      <w:r w:rsidRPr="00605776">
        <w:rPr>
          <w:rFonts w:ascii="Helvetica 55 Roman" w:hAnsi="Helvetica 55 Roman"/>
          <w:b/>
          <w:sz w:val="24"/>
        </w:rPr>
        <w:t>urpose:</w:t>
      </w:r>
    </w:p>
    <w:p w14:paraId="08E6492D" w14:textId="0F11C98D" w:rsidR="00652C93" w:rsidRPr="00605776" w:rsidRDefault="008D5553" w:rsidP="00605776">
      <w:pPr>
        <w:rPr>
          <w:rFonts w:ascii="Helvetica 55 Roman" w:hAnsi="Helvetica 55 Roman"/>
          <w:sz w:val="24"/>
          <w:szCs w:val="24"/>
        </w:rPr>
      </w:pPr>
      <w:r w:rsidRPr="00605776">
        <w:rPr>
          <w:rFonts w:ascii="Helvetica 55 Roman" w:hAnsi="Helvetica 55 Roman"/>
          <w:sz w:val="24"/>
          <w:szCs w:val="24"/>
        </w:rPr>
        <w:t>T</w:t>
      </w:r>
      <w:r w:rsidR="00652C93" w:rsidRPr="00605776">
        <w:rPr>
          <w:rFonts w:ascii="Helvetica 55 Roman" w:hAnsi="Helvetica 55 Roman"/>
          <w:sz w:val="24"/>
          <w:szCs w:val="24"/>
        </w:rPr>
        <w:t xml:space="preserve">o lead the </w:t>
      </w:r>
      <w:r w:rsidR="001A4753" w:rsidRPr="00605776">
        <w:rPr>
          <w:rFonts w:ascii="Helvetica 55 Roman" w:hAnsi="Helvetica 55 Roman"/>
          <w:sz w:val="24"/>
          <w:szCs w:val="24"/>
        </w:rPr>
        <w:t>South</w:t>
      </w:r>
      <w:r w:rsidRPr="00605776">
        <w:rPr>
          <w:rFonts w:ascii="Helvetica 55 Roman" w:hAnsi="Helvetica 55 Roman"/>
          <w:sz w:val="24"/>
          <w:szCs w:val="24"/>
        </w:rPr>
        <w:t xml:space="preserve"> </w:t>
      </w:r>
      <w:r w:rsidR="00652C93" w:rsidRPr="00605776">
        <w:rPr>
          <w:rFonts w:ascii="Helvetica 55 Roman" w:hAnsi="Helvetica 55 Roman"/>
          <w:sz w:val="24"/>
          <w:szCs w:val="24"/>
        </w:rPr>
        <w:t>volunteer support service</w:t>
      </w:r>
      <w:r w:rsidRPr="00605776">
        <w:rPr>
          <w:rFonts w:ascii="Helvetica 55 Roman" w:hAnsi="Helvetica 55 Roman"/>
          <w:sz w:val="24"/>
          <w:szCs w:val="24"/>
        </w:rPr>
        <w:t>,</w:t>
      </w:r>
      <w:r w:rsidR="00652C93" w:rsidRPr="00605776">
        <w:rPr>
          <w:rFonts w:ascii="Helvetica 55 Roman" w:hAnsi="Helvetica 55 Roman"/>
          <w:sz w:val="24"/>
          <w:szCs w:val="24"/>
        </w:rPr>
        <w:t xml:space="preserve"> including the development of new volunteer initiatives</w:t>
      </w:r>
      <w:r w:rsidR="00B0781C" w:rsidRPr="00605776">
        <w:rPr>
          <w:rFonts w:ascii="Helvetica 55 Roman" w:hAnsi="Helvetica 55 Roman"/>
          <w:sz w:val="24"/>
          <w:szCs w:val="24"/>
        </w:rPr>
        <w:t>, creating a vibrant volunteering offer</w:t>
      </w:r>
      <w:r w:rsidR="00605776">
        <w:rPr>
          <w:rFonts w:ascii="Helvetica 55 Roman" w:hAnsi="Helvetica 55 Roman"/>
          <w:sz w:val="24"/>
          <w:szCs w:val="24"/>
        </w:rPr>
        <w:t xml:space="preserve">, which celebrates and enhances the diversity of both volunteers and volunteering roles across </w:t>
      </w:r>
      <w:r w:rsidR="00042ABA">
        <w:rPr>
          <w:rFonts w:ascii="Helvetica 55 Roman" w:hAnsi="Helvetica 55 Roman"/>
          <w:sz w:val="24"/>
          <w:szCs w:val="24"/>
        </w:rPr>
        <w:t>the South</w:t>
      </w:r>
      <w:r w:rsidR="00141652" w:rsidRPr="00605776">
        <w:rPr>
          <w:rFonts w:ascii="Helvetica 55 Roman" w:hAnsi="Helvetica 55 Roman"/>
          <w:sz w:val="24"/>
          <w:szCs w:val="24"/>
        </w:rPr>
        <w:t xml:space="preserve">. </w:t>
      </w:r>
      <w:r w:rsidR="00605776" w:rsidRPr="005C31BE">
        <w:rPr>
          <w:rFonts w:ascii="Helvetica 55 Roman" w:hAnsi="Helvetica 55 Roman"/>
          <w:sz w:val="24"/>
          <w:szCs w:val="24"/>
        </w:rPr>
        <w:t>The role will be responsible for ensuring the implementation of procedures and best practice in recruiting, motivatin</w:t>
      </w:r>
      <w:r w:rsidR="00605776">
        <w:rPr>
          <w:rFonts w:ascii="Helvetica 55 Roman" w:hAnsi="Helvetica 55 Roman"/>
          <w:sz w:val="24"/>
          <w:szCs w:val="24"/>
        </w:rPr>
        <w:t>g and supporting volunteers. In doing so, it will help the charity to widen its reach and impact</w:t>
      </w:r>
      <w:r w:rsidR="00042ABA">
        <w:rPr>
          <w:rFonts w:ascii="Helvetica 55 Roman" w:hAnsi="Helvetica 55 Roman"/>
          <w:sz w:val="24"/>
          <w:szCs w:val="24"/>
        </w:rPr>
        <w:t>,</w:t>
      </w:r>
      <w:r w:rsidR="00605776">
        <w:rPr>
          <w:rFonts w:ascii="Helvetica 55 Roman" w:hAnsi="Helvetica 55 Roman"/>
          <w:sz w:val="24"/>
          <w:szCs w:val="24"/>
        </w:rPr>
        <w:t xml:space="preserve"> whilst providing volunteers with a positive experience</w:t>
      </w:r>
      <w:r w:rsidR="00652C93" w:rsidRPr="00605776">
        <w:rPr>
          <w:rFonts w:ascii="Helvetica 55 Roman" w:hAnsi="Helvetica 55 Roman"/>
          <w:sz w:val="24"/>
          <w:szCs w:val="24"/>
        </w:rPr>
        <w:t>.</w:t>
      </w:r>
    </w:p>
    <w:p w14:paraId="42293B00" w14:textId="77777777" w:rsidR="00605776" w:rsidRPr="00605776" w:rsidRDefault="00605776" w:rsidP="00056441">
      <w:pPr>
        <w:jc w:val="both"/>
        <w:rPr>
          <w:rFonts w:ascii="Helvetica 55 Roman" w:hAnsi="Helvetica 55 Roman"/>
          <w:sz w:val="24"/>
          <w:szCs w:val="24"/>
        </w:rPr>
      </w:pPr>
    </w:p>
    <w:p w14:paraId="3E5B3905" w14:textId="77777777" w:rsidR="00605776" w:rsidRPr="00605776" w:rsidRDefault="00605776" w:rsidP="00605776">
      <w:pPr>
        <w:rPr>
          <w:rFonts w:ascii="Helvetica 55 Roman" w:hAnsi="Helvetica 55 Roman"/>
          <w:sz w:val="24"/>
          <w:szCs w:val="24"/>
        </w:rPr>
      </w:pPr>
      <w:r w:rsidRPr="00605776">
        <w:rPr>
          <w:rFonts w:ascii="Helvetica 55 Roman" w:hAnsi="Helvetica 55 Roman"/>
          <w:sz w:val="24"/>
          <w:szCs w:val="24"/>
        </w:rPr>
        <w:t xml:space="preserve">Volunteering is fundamental to the way Sustrans works.  Our new five-year volunteer strategy reflects how important a diverse network of people, giving their time in support of our goals, can help the charity make a difference in towns and cities across the UK, as well as to the National Cycle Network. </w:t>
      </w:r>
    </w:p>
    <w:p w14:paraId="1169676F" w14:textId="77777777" w:rsidR="00555EDD" w:rsidRPr="00766527" w:rsidRDefault="00555EDD" w:rsidP="009A1A25">
      <w:pPr>
        <w:pStyle w:val="SustransBody"/>
        <w:spacing w:before="0" w:after="0"/>
      </w:pPr>
    </w:p>
    <w:p w14:paraId="4BDB2D1B" w14:textId="77777777" w:rsidR="00AC6C60" w:rsidRDefault="00AC6C60" w:rsidP="009A1A25">
      <w:pPr>
        <w:jc w:val="both"/>
        <w:rPr>
          <w:rFonts w:ascii="Helvetica 55 Roman" w:hAnsi="Helvetica 55 Roman"/>
          <w:b/>
          <w:sz w:val="24"/>
        </w:rPr>
      </w:pPr>
      <w:r>
        <w:rPr>
          <w:rFonts w:ascii="Helvetica 55 Roman" w:hAnsi="Helvetica 55 Roman"/>
          <w:b/>
          <w:sz w:val="24"/>
        </w:rPr>
        <w:lastRenderedPageBreak/>
        <w:t xml:space="preserve">Place in </w:t>
      </w:r>
      <w:proofErr w:type="spellStart"/>
      <w:r>
        <w:rPr>
          <w:rFonts w:ascii="Helvetica 55 Roman" w:hAnsi="Helvetica 55 Roman"/>
          <w:b/>
          <w:sz w:val="24"/>
        </w:rPr>
        <w:t>Organisation</w:t>
      </w:r>
      <w:proofErr w:type="spellEnd"/>
      <w:r>
        <w:rPr>
          <w:rFonts w:ascii="Helvetica 55 Roman" w:hAnsi="Helvetica 55 Roman"/>
          <w:b/>
          <w:sz w:val="24"/>
        </w:rPr>
        <w:t>:</w:t>
      </w:r>
    </w:p>
    <w:p w14:paraId="65DB095C" w14:textId="2EB4B93A" w:rsidR="00AC6C60" w:rsidRPr="00AC6C60" w:rsidRDefault="00AC6C60" w:rsidP="009A1A25">
      <w:pPr>
        <w:jc w:val="both"/>
        <w:rPr>
          <w:rFonts w:ascii="Helvetica 55 Roman" w:hAnsi="Helvetica 55 Roman"/>
          <w:sz w:val="24"/>
        </w:rPr>
      </w:pPr>
      <w:r>
        <w:rPr>
          <w:rFonts w:ascii="Helvetica 55 Roman" w:hAnsi="Helvetica 55 Roman"/>
          <w:sz w:val="24"/>
        </w:rPr>
        <w:t xml:space="preserve">The post-holder will report </w:t>
      </w:r>
      <w:r w:rsidRPr="00AC6C60">
        <w:rPr>
          <w:rFonts w:ascii="Helvetica 55 Roman" w:hAnsi="Helvetica 55 Roman"/>
          <w:sz w:val="24"/>
        </w:rPr>
        <w:t xml:space="preserve">to </w:t>
      </w:r>
      <w:r>
        <w:rPr>
          <w:rFonts w:ascii="Helvetica 55 Roman" w:hAnsi="Helvetica 55 Roman"/>
          <w:sz w:val="24"/>
        </w:rPr>
        <w:t xml:space="preserve">the </w:t>
      </w:r>
      <w:r w:rsidR="00D72E6D">
        <w:rPr>
          <w:rFonts w:ascii="Helvetica 55 Roman" w:hAnsi="Helvetica 55 Roman"/>
          <w:sz w:val="24"/>
        </w:rPr>
        <w:t xml:space="preserve">Head of Delivery, England </w:t>
      </w:r>
      <w:r w:rsidR="001A4753">
        <w:rPr>
          <w:rFonts w:ascii="Helvetica 55 Roman" w:hAnsi="Helvetica 55 Roman"/>
          <w:sz w:val="24"/>
        </w:rPr>
        <w:t>South</w:t>
      </w:r>
      <w:r>
        <w:rPr>
          <w:rFonts w:ascii="Helvetica 55 Roman" w:hAnsi="Helvetica 55 Roman"/>
          <w:sz w:val="24"/>
        </w:rPr>
        <w:t>.</w:t>
      </w:r>
    </w:p>
    <w:p w14:paraId="1F0308DB" w14:textId="77777777" w:rsidR="00AC6C60" w:rsidRDefault="00AC6C60" w:rsidP="009A1A25">
      <w:pPr>
        <w:jc w:val="both"/>
        <w:rPr>
          <w:rFonts w:ascii="Helvetica 55 Roman" w:hAnsi="Helvetica 55 Roman"/>
          <w:b/>
          <w:sz w:val="24"/>
        </w:rPr>
      </w:pPr>
    </w:p>
    <w:p w14:paraId="4E90ED7A" w14:textId="325E471E" w:rsidR="007A2A87" w:rsidRPr="00766527" w:rsidRDefault="007A2A87" w:rsidP="009A1A25">
      <w:pPr>
        <w:jc w:val="both"/>
        <w:rPr>
          <w:rFonts w:ascii="Helvetica 55 Roman" w:hAnsi="Helvetica 55 Roman"/>
          <w:b/>
          <w:sz w:val="24"/>
        </w:rPr>
      </w:pPr>
      <w:r w:rsidRPr="00766527">
        <w:rPr>
          <w:rFonts w:ascii="Helvetica 55 Roman" w:hAnsi="Helvetica 55 Roman"/>
          <w:b/>
          <w:sz w:val="24"/>
        </w:rPr>
        <w:t xml:space="preserve">Key </w:t>
      </w:r>
      <w:r w:rsidR="008D5553" w:rsidRPr="00766527">
        <w:rPr>
          <w:rFonts w:ascii="Helvetica 55 Roman" w:hAnsi="Helvetica 55 Roman"/>
          <w:b/>
          <w:sz w:val="24"/>
        </w:rPr>
        <w:t>r</w:t>
      </w:r>
      <w:r w:rsidRPr="00766527">
        <w:rPr>
          <w:rFonts w:ascii="Helvetica 55 Roman" w:hAnsi="Helvetica 55 Roman"/>
          <w:b/>
          <w:sz w:val="24"/>
        </w:rPr>
        <w:t>elationships:</w:t>
      </w:r>
    </w:p>
    <w:p w14:paraId="0AD1171A" w14:textId="63F093A7" w:rsidR="00605776" w:rsidRDefault="00A7103F" w:rsidP="009A1A25">
      <w:pPr>
        <w:tabs>
          <w:tab w:val="left" w:pos="2160"/>
          <w:tab w:val="left" w:pos="3060"/>
        </w:tabs>
        <w:ind w:left="2160" w:hanging="2160"/>
        <w:jc w:val="both"/>
        <w:rPr>
          <w:rFonts w:ascii="Helvetica 55 Roman" w:hAnsi="Helvetica 55 Roman"/>
          <w:sz w:val="24"/>
          <w:szCs w:val="24"/>
        </w:rPr>
      </w:pPr>
      <w:r w:rsidRPr="00766527">
        <w:rPr>
          <w:rFonts w:ascii="Helvetica 55 Roman" w:hAnsi="Helvetica 55 Roman"/>
          <w:sz w:val="24"/>
          <w:szCs w:val="24"/>
        </w:rPr>
        <w:t xml:space="preserve">Internal: </w:t>
      </w:r>
      <w:r w:rsidRPr="00766527">
        <w:rPr>
          <w:rFonts w:ascii="Helvetica 55 Roman" w:hAnsi="Helvetica 55 Roman"/>
          <w:sz w:val="24"/>
          <w:szCs w:val="24"/>
        </w:rPr>
        <w:tab/>
      </w:r>
      <w:r w:rsidR="00605776">
        <w:rPr>
          <w:rFonts w:ascii="Helvetica 55 Roman" w:hAnsi="Helvetica 55 Roman"/>
          <w:sz w:val="24"/>
          <w:szCs w:val="24"/>
        </w:rPr>
        <w:t>Volunteer Coo</w:t>
      </w:r>
      <w:r w:rsidR="00E83AF5">
        <w:rPr>
          <w:rFonts w:ascii="Helvetica 55 Roman" w:hAnsi="Helvetica 55 Roman"/>
          <w:sz w:val="24"/>
          <w:szCs w:val="24"/>
        </w:rPr>
        <w:t>r</w:t>
      </w:r>
      <w:r w:rsidR="00605776">
        <w:rPr>
          <w:rFonts w:ascii="Helvetica 55 Roman" w:hAnsi="Helvetica 55 Roman"/>
          <w:sz w:val="24"/>
          <w:szCs w:val="24"/>
        </w:rPr>
        <w:t>dinator, England South (East)</w:t>
      </w:r>
    </w:p>
    <w:p w14:paraId="1C40A87B" w14:textId="240E5CA7" w:rsidR="00605776" w:rsidRDefault="00605776" w:rsidP="00605776">
      <w:pPr>
        <w:tabs>
          <w:tab w:val="left" w:pos="2160"/>
          <w:tab w:val="left" w:pos="3060"/>
        </w:tabs>
        <w:ind w:left="4320" w:hanging="2160"/>
        <w:jc w:val="both"/>
        <w:rPr>
          <w:rFonts w:ascii="Helvetica 55 Roman" w:hAnsi="Helvetica 55 Roman"/>
          <w:sz w:val="24"/>
          <w:szCs w:val="24"/>
        </w:rPr>
      </w:pPr>
      <w:r w:rsidRPr="00766527">
        <w:rPr>
          <w:rFonts w:ascii="Helvetica 55 Roman" w:hAnsi="Helvetica 55 Roman"/>
          <w:sz w:val="24"/>
          <w:szCs w:val="24"/>
        </w:rPr>
        <w:t>Volunteer Officer</w:t>
      </w:r>
      <w:r>
        <w:rPr>
          <w:rFonts w:ascii="Helvetica 55 Roman" w:hAnsi="Helvetica 55 Roman"/>
          <w:sz w:val="24"/>
          <w:szCs w:val="24"/>
        </w:rPr>
        <w:t>s, England South</w:t>
      </w:r>
    </w:p>
    <w:p w14:paraId="6ACF985F" w14:textId="6F405020" w:rsidR="00AC6C60" w:rsidRDefault="00605776" w:rsidP="009A1A25">
      <w:pPr>
        <w:tabs>
          <w:tab w:val="left" w:pos="2160"/>
          <w:tab w:val="left" w:pos="3060"/>
        </w:tabs>
        <w:ind w:left="2160" w:hanging="2160"/>
        <w:jc w:val="both"/>
        <w:rPr>
          <w:rFonts w:ascii="Helvetica 55 Roman" w:hAnsi="Helvetica 55 Roman"/>
          <w:sz w:val="24"/>
          <w:szCs w:val="24"/>
        </w:rPr>
      </w:pPr>
      <w:r>
        <w:rPr>
          <w:rFonts w:ascii="Helvetica 55 Roman" w:hAnsi="Helvetica 55 Roman"/>
          <w:sz w:val="24"/>
          <w:szCs w:val="24"/>
        </w:rPr>
        <w:tab/>
      </w:r>
      <w:r w:rsidR="00D72E6D">
        <w:rPr>
          <w:rFonts w:ascii="Helvetica 55 Roman" w:hAnsi="Helvetica 55 Roman"/>
          <w:sz w:val="24"/>
          <w:szCs w:val="24"/>
        </w:rPr>
        <w:t xml:space="preserve">Head of Delivery, England </w:t>
      </w:r>
      <w:r w:rsidR="001A4753">
        <w:rPr>
          <w:rFonts w:ascii="Helvetica 55 Roman" w:hAnsi="Helvetica 55 Roman"/>
          <w:sz w:val="24"/>
          <w:szCs w:val="24"/>
        </w:rPr>
        <w:t>South</w:t>
      </w:r>
    </w:p>
    <w:p w14:paraId="5EC1A416" w14:textId="10C22E3B" w:rsidR="00042ABA" w:rsidRDefault="00042ABA" w:rsidP="009A1A25">
      <w:pPr>
        <w:tabs>
          <w:tab w:val="left" w:pos="2160"/>
          <w:tab w:val="left" w:pos="3060"/>
        </w:tabs>
        <w:ind w:left="2160" w:hanging="2160"/>
        <w:jc w:val="both"/>
        <w:rPr>
          <w:rFonts w:ascii="Helvetica 55 Roman" w:hAnsi="Helvetica 55 Roman"/>
          <w:sz w:val="24"/>
          <w:szCs w:val="24"/>
        </w:rPr>
      </w:pPr>
      <w:r>
        <w:rPr>
          <w:rFonts w:ascii="Helvetica 55 Roman" w:hAnsi="Helvetica 55 Roman"/>
          <w:sz w:val="24"/>
          <w:szCs w:val="24"/>
        </w:rPr>
        <w:tab/>
        <w:t>Head of Network Development, England South</w:t>
      </w:r>
    </w:p>
    <w:p w14:paraId="10DC2198" w14:textId="6699C1CD" w:rsidR="00042ABA" w:rsidRDefault="00605776" w:rsidP="00042ABA">
      <w:pPr>
        <w:tabs>
          <w:tab w:val="left" w:pos="2160"/>
          <w:tab w:val="left" w:pos="3060"/>
        </w:tabs>
        <w:ind w:left="2160" w:hanging="2160"/>
        <w:jc w:val="both"/>
        <w:rPr>
          <w:rFonts w:ascii="Helvetica 55 Roman" w:hAnsi="Helvetica 55 Roman"/>
          <w:sz w:val="24"/>
          <w:szCs w:val="24"/>
        </w:rPr>
      </w:pPr>
      <w:r>
        <w:rPr>
          <w:rFonts w:ascii="Helvetica 55 Roman" w:hAnsi="Helvetica 55 Roman"/>
          <w:sz w:val="24"/>
          <w:szCs w:val="24"/>
        </w:rPr>
        <w:tab/>
      </w:r>
      <w:r w:rsidR="00652C93" w:rsidRPr="00766527">
        <w:rPr>
          <w:rFonts w:ascii="Helvetica 55 Roman" w:hAnsi="Helvetica 55 Roman"/>
          <w:sz w:val="24"/>
          <w:szCs w:val="24"/>
        </w:rPr>
        <w:t>Delivery Manager</w:t>
      </w:r>
      <w:r>
        <w:rPr>
          <w:rFonts w:ascii="Helvetica 55 Roman" w:hAnsi="Helvetica 55 Roman"/>
          <w:sz w:val="24"/>
          <w:szCs w:val="24"/>
        </w:rPr>
        <w:t>, England South</w:t>
      </w:r>
    </w:p>
    <w:p w14:paraId="064365B0" w14:textId="62715E33" w:rsidR="00652C93" w:rsidRDefault="00042ABA" w:rsidP="00042ABA">
      <w:pPr>
        <w:tabs>
          <w:tab w:val="left" w:pos="2160"/>
          <w:tab w:val="left" w:pos="3060"/>
        </w:tabs>
        <w:ind w:left="2160" w:hanging="2160"/>
        <w:jc w:val="both"/>
        <w:rPr>
          <w:rFonts w:ascii="Helvetica 55 Roman" w:hAnsi="Helvetica 55 Roman"/>
          <w:sz w:val="24"/>
          <w:szCs w:val="24"/>
        </w:rPr>
      </w:pPr>
      <w:r>
        <w:rPr>
          <w:rFonts w:ascii="Helvetica 55 Roman" w:hAnsi="Helvetica 55 Roman"/>
          <w:sz w:val="24"/>
          <w:szCs w:val="24"/>
        </w:rPr>
        <w:tab/>
        <w:t>Regional Director, England South</w:t>
      </w:r>
      <w:r w:rsidR="00652C93" w:rsidRPr="00766527">
        <w:rPr>
          <w:rFonts w:ascii="Helvetica 55 Roman" w:hAnsi="Helvetica 55 Roman"/>
          <w:sz w:val="24"/>
          <w:szCs w:val="24"/>
        </w:rPr>
        <w:t xml:space="preserve"> </w:t>
      </w:r>
    </w:p>
    <w:p w14:paraId="62A0CC94" w14:textId="33ACD048" w:rsidR="00652C93" w:rsidRDefault="00042ABA" w:rsidP="00042ABA">
      <w:pPr>
        <w:tabs>
          <w:tab w:val="left" w:pos="2160"/>
          <w:tab w:val="left" w:pos="3060"/>
        </w:tabs>
        <w:ind w:left="2160" w:hanging="2160"/>
        <w:jc w:val="both"/>
        <w:rPr>
          <w:rFonts w:ascii="Helvetica 55 Roman" w:hAnsi="Helvetica 55 Roman"/>
          <w:sz w:val="24"/>
          <w:szCs w:val="24"/>
        </w:rPr>
      </w:pPr>
      <w:r>
        <w:rPr>
          <w:rFonts w:ascii="Helvetica 55 Roman" w:hAnsi="Helvetica 55 Roman"/>
          <w:sz w:val="24"/>
          <w:szCs w:val="24"/>
        </w:rPr>
        <w:tab/>
      </w:r>
      <w:r w:rsidR="00652C93" w:rsidRPr="00766527">
        <w:rPr>
          <w:rFonts w:ascii="Helvetica 55 Roman" w:hAnsi="Helvetica 55 Roman"/>
          <w:sz w:val="24"/>
          <w:szCs w:val="24"/>
        </w:rPr>
        <w:t>Other regional staff</w:t>
      </w:r>
    </w:p>
    <w:p w14:paraId="4DFC026B" w14:textId="6DFD27BF" w:rsidR="00042ABA" w:rsidRPr="00766527" w:rsidRDefault="00042ABA" w:rsidP="009A1A25">
      <w:pPr>
        <w:ind w:left="2160"/>
        <w:jc w:val="both"/>
        <w:rPr>
          <w:rFonts w:ascii="Helvetica 55 Roman" w:hAnsi="Helvetica 55 Roman"/>
          <w:sz w:val="24"/>
          <w:szCs w:val="24"/>
        </w:rPr>
      </w:pPr>
      <w:r>
        <w:rPr>
          <w:rFonts w:ascii="Helvetica 55 Roman" w:hAnsi="Helvetica 55 Roman"/>
          <w:sz w:val="24"/>
          <w:szCs w:val="24"/>
        </w:rPr>
        <w:t>Head of Volunteering, Sustrans UK-wide</w:t>
      </w:r>
    </w:p>
    <w:p w14:paraId="4DD53A15" w14:textId="649DF390" w:rsidR="00652C93" w:rsidRPr="00766527" w:rsidRDefault="008D5553" w:rsidP="009A1A25">
      <w:pPr>
        <w:ind w:left="1440" w:firstLine="720"/>
        <w:jc w:val="both"/>
        <w:rPr>
          <w:rFonts w:ascii="Helvetica 55 Roman" w:hAnsi="Helvetica 55 Roman"/>
          <w:sz w:val="24"/>
          <w:szCs w:val="24"/>
        </w:rPr>
      </w:pPr>
      <w:r w:rsidRPr="00766527">
        <w:rPr>
          <w:rFonts w:ascii="Helvetica 55 Roman" w:hAnsi="Helvetica 55 Roman"/>
          <w:sz w:val="24"/>
          <w:szCs w:val="24"/>
        </w:rPr>
        <w:t>Sustrans-wide v</w:t>
      </w:r>
      <w:r w:rsidR="00652C93" w:rsidRPr="00766527">
        <w:rPr>
          <w:rFonts w:ascii="Helvetica 55 Roman" w:hAnsi="Helvetica 55 Roman"/>
          <w:sz w:val="24"/>
          <w:szCs w:val="24"/>
        </w:rPr>
        <w:t xml:space="preserve">olunteer </w:t>
      </w:r>
      <w:r w:rsidRPr="00766527">
        <w:rPr>
          <w:rFonts w:ascii="Helvetica 55 Roman" w:hAnsi="Helvetica 55 Roman"/>
          <w:sz w:val="24"/>
          <w:szCs w:val="24"/>
        </w:rPr>
        <w:t>s</w:t>
      </w:r>
      <w:r w:rsidR="00652C93" w:rsidRPr="00766527">
        <w:rPr>
          <w:rFonts w:ascii="Helvetica 55 Roman" w:hAnsi="Helvetica 55 Roman"/>
          <w:sz w:val="24"/>
          <w:szCs w:val="24"/>
        </w:rPr>
        <w:t xml:space="preserve">upport team </w:t>
      </w:r>
    </w:p>
    <w:p w14:paraId="08221C30" w14:textId="77777777" w:rsidR="00652C93" w:rsidRPr="00766527" w:rsidRDefault="00652C93" w:rsidP="009A1A25">
      <w:pPr>
        <w:jc w:val="both"/>
        <w:rPr>
          <w:rFonts w:ascii="Helvetica 55 Roman" w:hAnsi="Helvetica 55 Roman"/>
          <w:sz w:val="24"/>
          <w:szCs w:val="24"/>
        </w:rPr>
      </w:pPr>
      <w:r w:rsidRPr="00766527">
        <w:rPr>
          <w:rFonts w:ascii="Helvetica 55 Roman" w:hAnsi="Helvetica 55 Roman"/>
          <w:sz w:val="24"/>
          <w:szCs w:val="24"/>
        </w:rPr>
        <w:tab/>
      </w:r>
      <w:r w:rsidRPr="00766527">
        <w:rPr>
          <w:rFonts w:ascii="Helvetica 55 Roman" w:hAnsi="Helvetica 55 Roman"/>
          <w:sz w:val="24"/>
          <w:szCs w:val="24"/>
        </w:rPr>
        <w:tab/>
      </w:r>
      <w:r w:rsidRPr="00766527">
        <w:rPr>
          <w:rFonts w:ascii="Helvetica 55 Roman" w:hAnsi="Helvetica 55 Roman"/>
          <w:sz w:val="24"/>
          <w:szCs w:val="24"/>
        </w:rPr>
        <w:tab/>
        <w:t>Volunteers</w:t>
      </w:r>
    </w:p>
    <w:p w14:paraId="72F509FB" w14:textId="13C53DAF" w:rsidR="00C0177D" w:rsidRPr="00766527" w:rsidRDefault="00042ABA" w:rsidP="00056441">
      <w:pPr>
        <w:ind w:left="1440" w:firstLine="720"/>
        <w:jc w:val="both"/>
        <w:rPr>
          <w:rFonts w:ascii="Helvetica 55 Roman" w:hAnsi="Helvetica 55 Roman"/>
          <w:sz w:val="24"/>
          <w:szCs w:val="24"/>
        </w:rPr>
      </w:pPr>
      <w:r>
        <w:rPr>
          <w:rFonts w:ascii="Helvetica 55 Roman" w:hAnsi="Helvetica 55 Roman"/>
          <w:sz w:val="24"/>
          <w:szCs w:val="24"/>
        </w:rPr>
        <w:t>Other V</w:t>
      </w:r>
      <w:r w:rsidR="00C0177D" w:rsidRPr="00766527">
        <w:rPr>
          <w:rFonts w:ascii="Helvetica 55 Roman" w:hAnsi="Helvetica 55 Roman"/>
          <w:sz w:val="24"/>
          <w:szCs w:val="24"/>
        </w:rPr>
        <w:t xml:space="preserve">olunteer </w:t>
      </w:r>
      <w:r>
        <w:rPr>
          <w:rFonts w:ascii="Helvetica 55 Roman" w:hAnsi="Helvetica 55 Roman"/>
          <w:sz w:val="24"/>
          <w:szCs w:val="24"/>
        </w:rPr>
        <w:t>Coordinators and Officers</w:t>
      </w:r>
      <w:r w:rsidR="00C0177D" w:rsidRPr="00766527">
        <w:rPr>
          <w:rFonts w:ascii="Helvetica 55 Roman" w:hAnsi="Helvetica 55 Roman"/>
          <w:sz w:val="24"/>
          <w:szCs w:val="24"/>
        </w:rPr>
        <w:t xml:space="preserve"> across Sustrans</w:t>
      </w:r>
    </w:p>
    <w:p w14:paraId="1FA007C6" w14:textId="77777777" w:rsidR="00F86D92" w:rsidRPr="00766527" w:rsidRDefault="00F86D92" w:rsidP="009A1A25">
      <w:pPr>
        <w:tabs>
          <w:tab w:val="left" w:pos="1701"/>
        </w:tabs>
        <w:jc w:val="both"/>
        <w:rPr>
          <w:rFonts w:ascii="Helvetica 55 Roman" w:hAnsi="Helvetica 55 Roman"/>
          <w:sz w:val="24"/>
          <w:szCs w:val="24"/>
        </w:rPr>
      </w:pPr>
      <w:r w:rsidRPr="00766527">
        <w:rPr>
          <w:rFonts w:ascii="Helvetica 55 Roman" w:hAnsi="Helvetica 55 Roman"/>
          <w:sz w:val="24"/>
          <w:szCs w:val="24"/>
        </w:rPr>
        <w:tab/>
      </w:r>
    </w:p>
    <w:p w14:paraId="59570275" w14:textId="77777777" w:rsidR="00652C93" w:rsidRPr="00766527" w:rsidRDefault="00F86D92" w:rsidP="009A1A25">
      <w:pPr>
        <w:jc w:val="both"/>
        <w:rPr>
          <w:rFonts w:ascii="Helvetica 55 Roman" w:hAnsi="Helvetica 55 Roman"/>
          <w:sz w:val="24"/>
          <w:szCs w:val="24"/>
        </w:rPr>
      </w:pPr>
      <w:r w:rsidRPr="00766527">
        <w:rPr>
          <w:rFonts w:ascii="Helvetica 55 Roman" w:hAnsi="Helvetica 55 Roman"/>
          <w:sz w:val="24"/>
          <w:szCs w:val="24"/>
        </w:rPr>
        <w:t>External:</w:t>
      </w:r>
      <w:r w:rsidRPr="00766527">
        <w:rPr>
          <w:rFonts w:ascii="Helvetica 55 Roman" w:hAnsi="Helvetica 55 Roman"/>
          <w:sz w:val="24"/>
          <w:szCs w:val="24"/>
        </w:rPr>
        <w:tab/>
      </w:r>
      <w:r w:rsidR="00652C93" w:rsidRPr="00766527">
        <w:rPr>
          <w:rFonts w:ascii="Helvetica 55 Roman" w:hAnsi="Helvetica 55 Roman"/>
          <w:sz w:val="24"/>
          <w:szCs w:val="24"/>
        </w:rPr>
        <w:tab/>
        <w:t xml:space="preserve">Local authorities and partner </w:t>
      </w:r>
      <w:proofErr w:type="spellStart"/>
      <w:r w:rsidR="00652C93" w:rsidRPr="00766527">
        <w:rPr>
          <w:rFonts w:ascii="Helvetica 55 Roman" w:hAnsi="Helvetica 55 Roman"/>
          <w:sz w:val="24"/>
          <w:szCs w:val="24"/>
        </w:rPr>
        <w:t>organisations</w:t>
      </w:r>
      <w:proofErr w:type="spellEnd"/>
    </w:p>
    <w:p w14:paraId="7A061FF0" w14:textId="414AC95E" w:rsidR="00652C93" w:rsidRPr="00766527" w:rsidRDefault="00652C93" w:rsidP="009A1A25">
      <w:pPr>
        <w:jc w:val="both"/>
        <w:rPr>
          <w:rFonts w:ascii="Helvetica 55 Roman" w:hAnsi="Helvetica 55 Roman"/>
          <w:sz w:val="24"/>
          <w:szCs w:val="24"/>
        </w:rPr>
      </w:pPr>
      <w:r w:rsidRPr="00766527">
        <w:rPr>
          <w:rFonts w:ascii="Helvetica 55 Roman" w:hAnsi="Helvetica 55 Roman"/>
          <w:sz w:val="24"/>
          <w:szCs w:val="24"/>
        </w:rPr>
        <w:lastRenderedPageBreak/>
        <w:tab/>
      </w:r>
      <w:r w:rsidRPr="00766527">
        <w:rPr>
          <w:rFonts w:ascii="Helvetica 55 Roman" w:hAnsi="Helvetica 55 Roman"/>
          <w:sz w:val="24"/>
          <w:szCs w:val="24"/>
        </w:rPr>
        <w:tab/>
      </w:r>
      <w:r w:rsidRPr="00766527">
        <w:rPr>
          <w:rFonts w:ascii="Helvetica 55 Roman" w:hAnsi="Helvetica 55 Roman"/>
          <w:sz w:val="24"/>
          <w:szCs w:val="24"/>
        </w:rPr>
        <w:tab/>
      </w:r>
      <w:r w:rsidR="00042ABA">
        <w:rPr>
          <w:rFonts w:ascii="Helvetica 55 Roman" w:hAnsi="Helvetica 55 Roman"/>
          <w:sz w:val="24"/>
          <w:szCs w:val="24"/>
        </w:rPr>
        <w:t>Community groups and m</w:t>
      </w:r>
      <w:r w:rsidRPr="00766527">
        <w:rPr>
          <w:rFonts w:ascii="Helvetica 55 Roman" w:hAnsi="Helvetica 55 Roman"/>
          <w:sz w:val="24"/>
          <w:szCs w:val="24"/>
        </w:rPr>
        <w:t>embers of the general public</w:t>
      </w:r>
    </w:p>
    <w:p w14:paraId="5804276F" w14:textId="5C257535" w:rsidR="00652C93" w:rsidRPr="00766527" w:rsidRDefault="00652C93" w:rsidP="009A1A25">
      <w:pPr>
        <w:jc w:val="both"/>
        <w:rPr>
          <w:rFonts w:ascii="Helvetica 55 Roman" w:hAnsi="Helvetica 55 Roman"/>
          <w:sz w:val="24"/>
          <w:szCs w:val="24"/>
        </w:rPr>
      </w:pPr>
      <w:r w:rsidRPr="00766527">
        <w:rPr>
          <w:rFonts w:ascii="Helvetica 55 Roman" w:hAnsi="Helvetica 55 Roman"/>
          <w:sz w:val="24"/>
          <w:szCs w:val="24"/>
        </w:rPr>
        <w:tab/>
      </w:r>
      <w:r w:rsidRPr="00766527">
        <w:rPr>
          <w:rFonts w:ascii="Helvetica 55 Roman" w:hAnsi="Helvetica 55 Roman"/>
          <w:sz w:val="24"/>
          <w:szCs w:val="24"/>
        </w:rPr>
        <w:tab/>
      </w:r>
      <w:r w:rsidRPr="00766527">
        <w:rPr>
          <w:rFonts w:ascii="Helvetica 55 Roman" w:hAnsi="Helvetica 55 Roman"/>
          <w:sz w:val="24"/>
          <w:szCs w:val="24"/>
        </w:rPr>
        <w:tab/>
      </w:r>
      <w:r w:rsidR="00042ABA">
        <w:rPr>
          <w:rFonts w:ascii="Helvetica 55 Roman" w:hAnsi="Helvetica 55 Roman"/>
          <w:sz w:val="24"/>
          <w:szCs w:val="24"/>
        </w:rPr>
        <w:t>Businesses</w:t>
      </w:r>
      <w:r w:rsidRPr="00766527">
        <w:rPr>
          <w:rFonts w:ascii="Helvetica 55 Roman" w:hAnsi="Helvetica 55 Roman"/>
          <w:sz w:val="24"/>
          <w:szCs w:val="24"/>
        </w:rPr>
        <w:t xml:space="preserve"> and </w:t>
      </w:r>
      <w:proofErr w:type="spellStart"/>
      <w:r w:rsidRPr="00766527">
        <w:rPr>
          <w:rFonts w:ascii="Helvetica 55 Roman" w:hAnsi="Helvetica 55 Roman"/>
          <w:sz w:val="24"/>
          <w:szCs w:val="24"/>
        </w:rPr>
        <w:t>organisations</w:t>
      </w:r>
      <w:proofErr w:type="spellEnd"/>
      <w:r w:rsidRPr="00766527">
        <w:rPr>
          <w:rFonts w:ascii="Helvetica 55 Roman" w:hAnsi="Helvetica 55 Roman"/>
          <w:sz w:val="24"/>
          <w:szCs w:val="24"/>
        </w:rPr>
        <w:t xml:space="preserve"> offering volunteer </w:t>
      </w:r>
      <w:r w:rsidRPr="00766527">
        <w:rPr>
          <w:rFonts w:ascii="Helvetica 55 Roman" w:hAnsi="Helvetica 55 Roman"/>
          <w:sz w:val="24"/>
          <w:szCs w:val="24"/>
        </w:rPr>
        <w:tab/>
      </w:r>
      <w:r w:rsidRPr="00766527">
        <w:rPr>
          <w:rFonts w:ascii="Helvetica 55 Roman" w:hAnsi="Helvetica 55 Roman"/>
          <w:sz w:val="24"/>
          <w:szCs w:val="24"/>
        </w:rPr>
        <w:tab/>
      </w:r>
      <w:r w:rsidRPr="00766527">
        <w:rPr>
          <w:rFonts w:ascii="Helvetica 55 Roman" w:hAnsi="Helvetica 55 Roman"/>
          <w:sz w:val="24"/>
          <w:szCs w:val="24"/>
        </w:rPr>
        <w:tab/>
      </w:r>
      <w:r w:rsidRPr="00766527">
        <w:rPr>
          <w:rFonts w:ascii="Helvetica 55 Roman" w:hAnsi="Helvetica 55 Roman"/>
          <w:sz w:val="24"/>
          <w:szCs w:val="24"/>
        </w:rPr>
        <w:tab/>
      </w:r>
      <w:r w:rsidRPr="00766527">
        <w:rPr>
          <w:rFonts w:ascii="Helvetica 55 Roman" w:hAnsi="Helvetica 55 Roman"/>
          <w:sz w:val="24"/>
          <w:szCs w:val="24"/>
        </w:rPr>
        <w:tab/>
        <w:t>placements</w:t>
      </w:r>
      <w:r w:rsidRPr="00766527">
        <w:rPr>
          <w:rFonts w:ascii="Helvetica 55 Roman" w:hAnsi="Helvetica 55 Roman"/>
          <w:sz w:val="24"/>
          <w:szCs w:val="24"/>
        </w:rPr>
        <w:tab/>
      </w:r>
    </w:p>
    <w:p w14:paraId="3269A0DF" w14:textId="77777777" w:rsidR="00F86D92" w:rsidRPr="00766527" w:rsidRDefault="00F86D92" w:rsidP="009A1A25">
      <w:pPr>
        <w:tabs>
          <w:tab w:val="left" w:pos="1701"/>
        </w:tabs>
        <w:ind w:left="1695" w:hanging="1695"/>
        <w:jc w:val="both"/>
        <w:rPr>
          <w:rFonts w:ascii="Helvetica 55 Roman" w:hAnsi="Helvetica 55 Roman"/>
          <w:sz w:val="24"/>
          <w:szCs w:val="24"/>
        </w:rPr>
      </w:pPr>
    </w:p>
    <w:p w14:paraId="26EC9AC0" w14:textId="77777777" w:rsidR="007A2A87" w:rsidRPr="00C76F26" w:rsidRDefault="008D5553" w:rsidP="00C76F26">
      <w:pPr>
        <w:rPr>
          <w:rFonts w:ascii="Helvetica 55 Roman" w:hAnsi="Helvetica 55 Roman"/>
          <w:b/>
          <w:sz w:val="24"/>
        </w:rPr>
      </w:pPr>
      <w:r w:rsidRPr="00C76F26">
        <w:rPr>
          <w:rFonts w:ascii="Helvetica 55 Roman" w:hAnsi="Helvetica 55 Roman"/>
          <w:b/>
          <w:sz w:val="24"/>
        </w:rPr>
        <w:t>Key r</w:t>
      </w:r>
      <w:r w:rsidR="007A2A87" w:rsidRPr="00C76F26">
        <w:rPr>
          <w:rFonts w:ascii="Helvetica 55 Roman" w:hAnsi="Helvetica 55 Roman"/>
          <w:b/>
          <w:sz w:val="24"/>
        </w:rPr>
        <w:t>esponsibilities:</w:t>
      </w:r>
    </w:p>
    <w:p w14:paraId="7CA6EED1" w14:textId="77777777" w:rsidR="000E4BF1" w:rsidRPr="00C76F26" w:rsidRDefault="000E4BF1" w:rsidP="00C76F26">
      <w:pPr>
        <w:rPr>
          <w:rFonts w:ascii="Helvetica 55 Roman" w:hAnsi="Helvetica 55 Roman"/>
          <w:b/>
          <w:sz w:val="24"/>
          <w:szCs w:val="24"/>
        </w:rPr>
      </w:pPr>
      <w:r w:rsidRPr="00C76F26">
        <w:rPr>
          <w:rFonts w:ascii="Helvetica 55 Roman" w:hAnsi="Helvetica 55 Roman"/>
          <w:b/>
          <w:sz w:val="24"/>
          <w:szCs w:val="24"/>
        </w:rPr>
        <w:t>Delivery of projects or services:</w:t>
      </w:r>
    </w:p>
    <w:p w14:paraId="039CC395" w14:textId="407CECA1" w:rsidR="005C0124" w:rsidRDefault="0076208C" w:rsidP="00C76F26">
      <w:pPr>
        <w:pStyle w:val="ListParagraph"/>
        <w:numPr>
          <w:ilvl w:val="0"/>
          <w:numId w:val="16"/>
        </w:numPr>
        <w:rPr>
          <w:rFonts w:ascii="Helvetica 55 Roman" w:hAnsi="Helvetica 55 Roman"/>
          <w:sz w:val="24"/>
          <w:szCs w:val="24"/>
        </w:rPr>
      </w:pPr>
      <w:r>
        <w:rPr>
          <w:rFonts w:ascii="Helvetica 55 Roman" w:hAnsi="Helvetica 55 Roman"/>
          <w:sz w:val="24"/>
          <w:szCs w:val="24"/>
        </w:rPr>
        <w:t>To w</w:t>
      </w:r>
      <w:r w:rsidR="005D7771">
        <w:rPr>
          <w:rFonts w:ascii="Helvetica 55 Roman" w:hAnsi="Helvetica 55 Roman"/>
          <w:sz w:val="24"/>
          <w:szCs w:val="24"/>
        </w:rPr>
        <w:t>ork along</w:t>
      </w:r>
      <w:r>
        <w:rPr>
          <w:rFonts w:ascii="Helvetica 55 Roman" w:hAnsi="Helvetica 55 Roman"/>
          <w:sz w:val="24"/>
          <w:szCs w:val="24"/>
        </w:rPr>
        <w:t>side the Volunteer Coordinat</w:t>
      </w:r>
      <w:r w:rsidR="00E54DA0">
        <w:rPr>
          <w:rFonts w:ascii="Helvetica 55 Roman" w:hAnsi="Helvetica 55 Roman"/>
          <w:sz w:val="24"/>
          <w:szCs w:val="24"/>
        </w:rPr>
        <w:t>or for the South East</w:t>
      </w:r>
      <w:r w:rsidR="005D7771">
        <w:rPr>
          <w:rFonts w:ascii="Helvetica 55 Roman" w:hAnsi="Helvetica 55 Roman"/>
          <w:sz w:val="24"/>
          <w:szCs w:val="24"/>
        </w:rPr>
        <w:t xml:space="preserve"> t</w:t>
      </w:r>
      <w:r w:rsidR="00C76F26">
        <w:rPr>
          <w:rFonts w:ascii="Helvetica 55 Roman" w:hAnsi="Helvetica 55 Roman"/>
          <w:sz w:val="24"/>
          <w:szCs w:val="24"/>
        </w:rPr>
        <w:t>o</w:t>
      </w:r>
      <w:r w:rsidR="005D7771">
        <w:rPr>
          <w:rFonts w:ascii="Helvetica 55 Roman" w:hAnsi="Helvetica 55 Roman"/>
          <w:sz w:val="24"/>
          <w:szCs w:val="24"/>
        </w:rPr>
        <w:t xml:space="preserve"> oversee the</w:t>
      </w:r>
      <w:r>
        <w:rPr>
          <w:rFonts w:ascii="Helvetica 55 Roman" w:hAnsi="Helvetica 55 Roman"/>
          <w:sz w:val="24"/>
          <w:szCs w:val="24"/>
        </w:rPr>
        <w:t xml:space="preserve"> implementat</w:t>
      </w:r>
      <w:r w:rsidR="005D7771">
        <w:rPr>
          <w:rFonts w:ascii="Helvetica 55 Roman" w:hAnsi="Helvetica 55 Roman"/>
          <w:sz w:val="24"/>
          <w:szCs w:val="24"/>
        </w:rPr>
        <w:t>ion and updating of</w:t>
      </w:r>
      <w:r w:rsidR="00C76F26">
        <w:rPr>
          <w:rFonts w:ascii="Helvetica 55 Roman" w:hAnsi="Helvetica 55 Roman"/>
          <w:sz w:val="24"/>
          <w:szCs w:val="24"/>
        </w:rPr>
        <w:t xml:space="preserve"> the</w:t>
      </w:r>
      <w:r w:rsidR="005C0124" w:rsidRPr="00C76F26">
        <w:rPr>
          <w:rFonts w:ascii="Helvetica 55 Roman" w:hAnsi="Helvetica 55 Roman"/>
          <w:sz w:val="24"/>
          <w:szCs w:val="24"/>
        </w:rPr>
        <w:t xml:space="preserve"> South Volunteering Action Plan</w:t>
      </w:r>
      <w:r w:rsidR="005D7771">
        <w:rPr>
          <w:rFonts w:ascii="Helvetica 55 Roman" w:hAnsi="Helvetica 55 Roman"/>
          <w:sz w:val="24"/>
          <w:szCs w:val="24"/>
        </w:rPr>
        <w:t xml:space="preserve"> in line with the Volunteering Strategy</w:t>
      </w:r>
      <w:r w:rsidR="005C0124" w:rsidRPr="00C76F26">
        <w:rPr>
          <w:rFonts w:ascii="Helvetica 55 Roman" w:hAnsi="Helvetica 55 Roman"/>
          <w:sz w:val="24"/>
          <w:szCs w:val="24"/>
        </w:rPr>
        <w:t xml:space="preserve">, identifying </w:t>
      </w:r>
      <w:r>
        <w:rPr>
          <w:rFonts w:ascii="Helvetica 55 Roman" w:hAnsi="Helvetica 55 Roman"/>
          <w:sz w:val="24"/>
          <w:szCs w:val="24"/>
        </w:rPr>
        <w:t>key</w:t>
      </w:r>
      <w:r w:rsidRPr="00C76F26">
        <w:rPr>
          <w:rFonts w:ascii="Helvetica 55 Roman" w:hAnsi="Helvetica 55 Roman"/>
          <w:sz w:val="24"/>
          <w:szCs w:val="24"/>
        </w:rPr>
        <w:t xml:space="preserve"> </w:t>
      </w:r>
      <w:r w:rsidR="005C0124" w:rsidRPr="00C76F26">
        <w:rPr>
          <w:rFonts w:ascii="Helvetica 55 Roman" w:hAnsi="Helvetica 55 Roman"/>
          <w:sz w:val="24"/>
          <w:szCs w:val="24"/>
        </w:rPr>
        <w:t>areas of work</w:t>
      </w:r>
      <w:r>
        <w:rPr>
          <w:rFonts w:ascii="Helvetica 55 Roman" w:hAnsi="Helvetica 55 Roman"/>
          <w:sz w:val="24"/>
          <w:szCs w:val="24"/>
        </w:rPr>
        <w:t xml:space="preserve"> and</w:t>
      </w:r>
      <w:r w:rsidR="005C0124" w:rsidRPr="00C76F26">
        <w:rPr>
          <w:rFonts w:ascii="Helvetica 55 Roman" w:hAnsi="Helvetica 55 Roman"/>
          <w:sz w:val="24"/>
          <w:szCs w:val="24"/>
        </w:rPr>
        <w:t xml:space="preserve"> aligning to business planning and </w:t>
      </w:r>
      <w:r>
        <w:rPr>
          <w:rFonts w:ascii="Helvetica 55 Roman" w:hAnsi="Helvetica 55 Roman"/>
          <w:sz w:val="24"/>
          <w:szCs w:val="24"/>
        </w:rPr>
        <w:t>regional</w:t>
      </w:r>
      <w:r w:rsidRPr="00C76F26">
        <w:rPr>
          <w:rFonts w:ascii="Helvetica 55 Roman" w:hAnsi="Helvetica 55 Roman"/>
          <w:sz w:val="24"/>
          <w:szCs w:val="24"/>
        </w:rPr>
        <w:t xml:space="preserve"> </w:t>
      </w:r>
      <w:r w:rsidR="005C0124" w:rsidRPr="00C76F26">
        <w:rPr>
          <w:rFonts w:ascii="Helvetica 55 Roman" w:hAnsi="Helvetica 55 Roman"/>
          <w:sz w:val="24"/>
          <w:szCs w:val="24"/>
        </w:rPr>
        <w:t>priorities</w:t>
      </w:r>
      <w:r w:rsidR="00C76F26">
        <w:rPr>
          <w:rFonts w:ascii="Helvetica 55 Roman" w:hAnsi="Helvetica 55 Roman"/>
          <w:sz w:val="24"/>
          <w:szCs w:val="24"/>
        </w:rPr>
        <w:t>.</w:t>
      </w:r>
    </w:p>
    <w:p w14:paraId="1CC167A9" w14:textId="6A1F54E5" w:rsidR="00C76F26" w:rsidRPr="00C76F26" w:rsidRDefault="00C76F26" w:rsidP="00C76F26">
      <w:pPr>
        <w:pStyle w:val="NormalWeb"/>
        <w:numPr>
          <w:ilvl w:val="0"/>
          <w:numId w:val="16"/>
        </w:numPr>
        <w:spacing w:before="0" w:beforeAutospacing="0"/>
        <w:rPr>
          <w:rFonts w:ascii="Helvetica 55 Roman" w:hAnsi="Helvetica 55 Roman"/>
        </w:rPr>
      </w:pPr>
      <w:r>
        <w:rPr>
          <w:rFonts w:ascii="Helvetica 55 Roman" w:hAnsi="Helvetica 55 Roman"/>
        </w:rPr>
        <w:t>To i</w:t>
      </w:r>
      <w:r w:rsidRPr="00C76F26">
        <w:rPr>
          <w:rFonts w:ascii="Helvetica 55 Roman" w:hAnsi="Helvetica 55 Roman"/>
        </w:rPr>
        <w:t>dentify priority areas of attention for enhancing diversity</w:t>
      </w:r>
      <w:r w:rsidR="0076208C">
        <w:rPr>
          <w:rFonts w:ascii="Helvetica 55 Roman" w:hAnsi="Helvetica 55 Roman"/>
        </w:rPr>
        <w:t xml:space="preserve"> of volunteers and volunteering opportunities</w:t>
      </w:r>
      <w:r w:rsidRPr="00C76F26">
        <w:rPr>
          <w:rFonts w:ascii="Helvetica 55 Roman" w:hAnsi="Helvetica 55 Roman"/>
        </w:rPr>
        <w:t>, piloting approaches and sharing learning</w:t>
      </w:r>
      <w:r w:rsidR="005D7771">
        <w:rPr>
          <w:rFonts w:ascii="Helvetica 55 Roman" w:hAnsi="Helvetica 55 Roman"/>
        </w:rPr>
        <w:t xml:space="preserve"> in line with the Volunteering Strategy.</w:t>
      </w:r>
    </w:p>
    <w:p w14:paraId="043B8B84" w14:textId="6E150AAD" w:rsidR="008D5553" w:rsidRPr="00C76F26" w:rsidRDefault="00AC6C60" w:rsidP="00C76F26">
      <w:pPr>
        <w:pStyle w:val="ListParagraph"/>
        <w:numPr>
          <w:ilvl w:val="0"/>
          <w:numId w:val="16"/>
        </w:numPr>
        <w:rPr>
          <w:rFonts w:ascii="Helvetica 55 Roman" w:hAnsi="Helvetica 55 Roman"/>
          <w:sz w:val="24"/>
          <w:szCs w:val="24"/>
        </w:rPr>
      </w:pPr>
      <w:r w:rsidRPr="00C76F26">
        <w:rPr>
          <w:rFonts w:ascii="Helvetica 55 Roman" w:hAnsi="Helvetica 55 Roman"/>
          <w:sz w:val="24"/>
          <w:szCs w:val="24"/>
        </w:rPr>
        <w:t xml:space="preserve">To </w:t>
      </w:r>
      <w:r w:rsidR="008D5553" w:rsidRPr="00C76F26">
        <w:rPr>
          <w:rFonts w:ascii="Helvetica 55 Roman" w:hAnsi="Helvetica 55 Roman"/>
          <w:sz w:val="24"/>
          <w:szCs w:val="24"/>
        </w:rPr>
        <w:t>ensure that volunteers receive consistent and systematic best practice support according to Sustrans</w:t>
      </w:r>
      <w:r w:rsidR="002B61E6" w:rsidRPr="00C76F26">
        <w:rPr>
          <w:rFonts w:ascii="Helvetica 55 Roman" w:hAnsi="Helvetica 55 Roman"/>
          <w:sz w:val="24"/>
          <w:szCs w:val="24"/>
        </w:rPr>
        <w:t>’</w:t>
      </w:r>
      <w:r w:rsidR="008D5553" w:rsidRPr="00C76F26">
        <w:rPr>
          <w:rFonts w:ascii="Helvetica 55 Roman" w:hAnsi="Helvetica 55 Roman"/>
          <w:sz w:val="24"/>
          <w:szCs w:val="24"/>
        </w:rPr>
        <w:t xml:space="preserve"> Volunteer Policy and Procedure</w:t>
      </w:r>
      <w:r w:rsidR="002B61E6" w:rsidRPr="00C76F26">
        <w:rPr>
          <w:rFonts w:ascii="Helvetica 55 Roman" w:hAnsi="Helvetica 55 Roman"/>
          <w:sz w:val="24"/>
          <w:szCs w:val="24"/>
        </w:rPr>
        <w:t>s.</w:t>
      </w:r>
    </w:p>
    <w:p w14:paraId="7B63FB2D" w14:textId="02BE23DA"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t>To advise and support</w:t>
      </w:r>
      <w:r w:rsidR="008D5553" w:rsidRPr="00C76F26">
        <w:rPr>
          <w:rFonts w:ascii="Helvetica 55 Roman" w:hAnsi="Helvetica 55 Roman"/>
        </w:rPr>
        <w:t xml:space="preserve"> all relevant team members in volunteer management and </w:t>
      </w:r>
      <w:r w:rsidR="002B61E6" w:rsidRPr="00C76F26">
        <w:rPr>
          <w:rFonts w:ascii="Helvetica 55 Roman" w:hAnsi="Helvetica 55 Roman"/>
        </w:rPr>
        <w:t xml:space="preserve">in </w:t>
      </w:r>
      <w:r w:rsidR="008D5553" w:rsidRPr="00C76F26">
        <w:rPr>
          <w:rFonts w:ascii="Helvetica 55 Roman" w:hAnsi="Helvetica 55 Roman"/>
        </w:rPr>
        <w:t>develop</w:t>
      </w:r>
      <w:r w:rsidR="002B61E6" w:rsidRPr="00C76F26">
        <w:rPr>
          <w:rFonts w:ascii="Helvetica 55 Roman" w:hAnsi="Helvetica 55 Roman"/>
        </w:rPr>
        <w:t>ing</w:t>
      </w:r>
      <w:r w:rsidR="008D5553" w:rsidRPr="00C76F26">
        <w:rPr>
          <w:rFonts w:ascii="Helvetica 55 Roman" w:hAnsi="Helvetica 55 Roman"/>
        </w:rPr>
        <w:t xml:space="preserve"> new volunteer opportunities.</w:t>
      </w:r>
    </w:p>
    <w:p w14:paraId="45A7DE57" w14:textId="256FE183"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lastRenderedPageBreak/>
        <w:t>To oversee</w:t>
      </w:r>
      <w:r w:rsidR="008D5553" w:rsidRPr="00C76F26">
        <w:rPr>
          <w:rFonts w:ascii="Helvetica 55 Roman" w:hAnsi="Helvetica 55 Roman"/>
        </w:rPr>
        <w:t xml:space="preserve"> the recruitment, selection, and induction of new volunteers.</w:t>
      </w:r>
    </w:p>
    <w:p w14:paraId="73232B0B" w14:textId="77777777" w:rsidR="005C0124" w:rsidRPr="00C76F26" w:rsidRDefault="005C0124" w:rsidP="00C76F26">
      <w:pPr>
        <w:numPr>
          <w:ilvl w:val="0"/>
          <w:numId w:val="16"/>
        </w:numPr>
        <w:overflowPunct w:val="0"/>
        <w:autoSpaceDE w:val="0"/>
        <w:autoSpaceDN w:val="0"/>
        <w:adjustRightInd w:val="0"/>
        <w:rPr>
          <w:rFonts w:ascii="Helvetica 55 Roman" w:hAnsi="Helvetica 55 Roman"/>
          <w:sz w:val="24"/>
          <w:szCs w:val="24"/>
        </w:rPr>
      </w:pPr>
      <w:r w:rsidRPr="00C76F26">
        <w:rPr>
          <w:rFonts w:ascii="Helvetica 55 Roman" w:hAnsi="Helvetica 55 Roman"/>
          <w:sz w:val="24"/>
          <w:szCs w:val="24"/>
        </w:rPr>
        <w:t>To support the volunteer management administrative process as required for example by maintaining accurate volunteer data by using the volunteer management database.</w:t>
      </w:r>
    </w:p>
    <w:p w14:paraId="0C6C31C8" w14:textId="08DDFAFA" w:rsidR="008D5553" w:rsidRPr="00C76F26" w:rsidRDefault="005C0124" w:rsidP="00C76F26">
      <w:pPr>
        <w:pStyle w:val="NormalWeb"/>
        <w:numPr>
          <w:ilvl w:val="0"/>
          <w:numId w:val="16"/>
        </w:numPr>
        <w:spacing w:before="0" w:after="0"/>
        <w:rPr>
          <w:rFonts w:ascii="Helvetica 55 Roman" w:hAnsi="Helvetica 55 Roman"/>
          <w:lang w:val="en-US" w:eastAsia="en-GB"/>
        </w:rPr>
      </w:pPr>
      <w:r w:rsidRPr="00C76F26">
        <w:rPr>
          <w:rFonts w:ascii="Helvetica 55 Roman" w:hAnsi="Helvetica 55 Roman"/>
          <w:lang w:val="en-US" w:eastAsia="en-GB"/>
        </w:rPr>
        <w:t xml:space="preserve">To plan and ensure delivery of a rolling induction and training </w:t>
      </w:r>
      <w:proofErr w:type="spellStart"/>
      <w:r w:rsidRPr="00C76F26">
        <w:rPr>
          <w:rFonts w:ascii="Helvetica 55 Roman" w:hAnsi="Helvetica 55 Roman"/>
          <w:lang w:val="en-US" w:eastAsia="en-GB"/>
        </w:rPr>
        <w:t>programme</w:t>
      </w:r>
      <w:proofErr w:type="spellEnd"/>
      <w:r w:rsidRPr="00C76F26">
        <w:rPr>
          <w:rFonts w:ascii="Helvetica 55 Roman" w:hAnsi="Helvetica 55 Roman"/>
          <w:lang w:val="en-US" w:eastAsia="en-GB"/>
        </w:rPr>
        <w:t xml:space="preserve"> for all volunteers- aligned to the volunteer training matrix.</w:t>
      </w:r>
    </w:p>
    <w:p w14:paraId="2DBE6E32" w14:textId="41CC62D3"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t>To m</w:t>
      </w:r>
      <w:r w:rsidR="008D5553" w:rsidRPr="00C76F26">
        <w:rPr>
          <w:rFonts w:ascii="Helvetica 55 Roman" w:hAnsi="Helvetica 55 Roman"/>
        </w:rPr>
        <w:t>ana</w:t>
      </w:r>
      <w:r w:rsidRPr="00C76F26">
        <w:rPr>
          <w:rFonts w:ascii="Helvetica 55 Roman" w:hAnsi="Helvetica 55 Roman"/>
        </w:rPr>
        <w:t>ge and motivate</w:t>
      </w:r>
      <w:r w:rsidR="008D5553" w:rsidRPr="00C76F26">
        <w:rPr>
          <w:rFonts w:ascii="Helvetica 55 Roman" w:hAnsi="Helvetica 55 Roman"/>
        </w:rPr>
        <w:t xml:space="preserve"> volunteer groups and group coordinators by attending relevant local meetings and ensuring all groups have a current group plan. </w:t>
      </w:r>
    </w:p>
    <w:p w14:paraId="7D9631E7" w14:textId="20236A84"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t>To review, diversify and develop</w:t>
      </w:r>
      <w:r w:rsidR="008D5553" w:rsidRPr="00C76F26">
        <w:rPr>
          <w:rFonts w:ascii="Helvetica 55 Roman" w:hAnsi="Helvetica 55 Roman"/>
        </w:rPr>
        <w:t xml:space="preserve"> the network and activities of volunteer groups, recruiting new volunteers and group coordinators as needed</w:t>
      </w:r>
      <w:r w:rsidR="00E94419" w:rsidRPr="00C76F26">
        <w:rPr>
          <w:rFonts w:ascii="Helvetica 55 Roman" w:hAnsi="Helvetica 55 Roman"/>
        </w:rPr>
        <w:t xml:space="preserve"> and embedding volunteering and volunteer recruitment across project delivery</w:t>
      </w:r>
      <w:r w:rsidR="008D5553" w:rsidRPr="00C76F26">
        <w:rPr>
          <w:rFonts w:ascii="Helvetica 55 Roman" w:hAnsi="Helvetica 55 Roman"/>
        </w:rPr>
        <w:t>.</w:t>
      </w:r>
    </w:p>
    <w:p w14:paraId="06055E89" w14:textId="65C0765C"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t>To initiate, support and promote</w:t>
      </w:r>
      <w:r w:rsidR="008D5553" w:rsidRPr="00C76F26">
        <w:rPr>
          <w:rFonts w:ascii="Helvetica 55 Roman" w:hAnsi="Helvetica 55 Roman"/>
        </w:rPr>
        <w:t xml:space="preserve"> relevant outreach activities to support both volunteer and local project needs.</w:t>
      </w:r>
    </w:p>
    <w:p w14:paraId="3919ED74" w14:textId="07B8EF35" w:rsidR="008D5553" w:rsidRPr="00C76F26" w:rsidRDefault="00AC6C60" w:rsidP="00C76F26">
      <w:pPr>
        <w:pStyle w:val="NormalWeb"/>
        <w:numPr>
          <w:ilvl w:val="0"/>
          <w:numId w:val="16"/>
        </w:numPr>
        <w:spacing w:before="0" w:after="0"/>
        <w:rPr>
          <w:rFonts w:ascii="Helvetica 55 Roman" w:hAnsi="Helvetica 55 Roman"/>
        </w:rPr>
      </w:pPr>
      <w:r w:rsidRPr="00C76F26">
        <w:rPr>
          <w:rFonts w:ascii="Helvetica 55 Roman" w:hAnsi="Helvetica 55 Roman"/>
        </w:rPr>
        <w:t>To ensure</w:t>
      </w:r>
      <w:r w:rsidR="008D5553" w:rsidRPr="00C76F26">
        <w:rPr>
          <w:rFonts w:ascii="Helvetica 55 Roman" w:hAnsi="Helvetica 55 Roman"/>
        </w:rPr>
        <w:t xml:space="preserve"> that robust monitoring of regional volunteer activities is in place.</w:t>
      </w:r>
    </w:p>
    <w:p w14:paraId="32B75308" w14:textId="18BE7A6C" w:rsidR="008D5553" w:rsidRPr="00C76F26" w:rsidRDefault="00AC6C60" w:rsidP="00C76F26">
      <w:pPr>
        <w:pStyle w:val="NormalWeb"/>
        <w:numPr>
          <w:ilvl w:val="0"/>
          <w:numId w:val="16"/>
        </w:numPr>
        <w:spacing w:before="0" w:after="0"/>
        <w:rPr>
          <w:rFonts w:ascii="Helvetica 55 Roman" w:hAnsi="Helvetica 55 Roman" w:cs="Courier New"/>
          <w:lang w:eastAsia="en-GB"/>
        </w:rPr>
      </w:pPr>
      <w:r w:rsidRPr="00C76F26">
        <w:rPr>
          <w:rFonts w:ascii="Helvetica 55 Roman" w:hAnsi="Helvetica 55 Roman"/>
        </w:rPr>
        <w:t>To ensure</w:t>
      </w:r>
      <w:r w:rsidR="008D5553" w:rsidRPr="00C76F26">
        <w:rPr>
          <w:rFonts w:ascii="Helvetica 55 Roman" w:hAnsi="Helvetica 55 Roman"/>
        </w:rPr>
        <w:t xml:space="preserve"> that enquiries from volunteers and the public are responded to efficiently. </w:t>
      </w:r>
    </w:p>
    <w:p w14:paraId="3DF93638" w14:textId="3550A7D2" w:rsidR="008D5553" w:rsidRPr="00C76F26" w:rsidRDefault="00AC6C60" w:rsidP="00C76F26">
      <w:pPr>
        <w:pStyle w:val="NormalWeb"/>
        <w:numPr>
          <w:ilvl w:val="0"/>
          <w:numId w:val="16"/>
        </w:numPr>
        <w:spacing w:before="0" w:after="0"/>
        <w:rPr>
          <w:rFonts w:ascii="Helvetica 55 Roman" w:hAnsi="Helvetica 55 Roman" w:cs="Courier New"/>
          <w:lang w:eastAsia="en-GB"/>
        </w:rPr>
      </w:pPr>
      <w:r w:rsidRPr="00C76F26">
        <w:rPr>
          <w:rFonts w:ascii="Helvetica 55 Roman" w:hAnsi="Helvetica 55 Roman"/>
        </w:rPr>
        <w:t>To assist</w:t>
      </w:r>
      <w:r w:rsidR="008D5553" w:rsidRPr="00C76F26">
        <w:rPr>
          <w:rFonts w:ascii="Helvetica 55 Roman" w:hAnsi="Helvetica 55 Roman"/>
        </w:rPr>
        <w:t xml:space="preserve"> with the planning and delivery of volunteer events.</w:t>
      </w:r>
    </w:p>
    <w:p w14:paraId="0D21B5F7" w14:textId="38479366" w:rsidR="005C0124" w:rsidRPr="00C76F26" w:rsidRDefault="005C0124" w:rsidP="00C76F26">
      <w:pPr>
        <w:numPr>
          <w:ilvl w:val="0"/>
          <w:numId w:val="16"/>
        </w:numPr>
        <w:overflowPunct w:val="0"/>
        <w:autoSpaceDE w:val="0"/>
        <w:autoSpaceDN w:val="0"/>
        <w:adjustRightInd w:val="0"/>
        <w:rPr>
          <w:rFonts w:ascii="Helvetica 55 Roman" w:hAnsi="Helvetica 55 Roman"/>
          <w:sz w:val="24"/>
          <w:szCs w:val="24"/>
        </w:rPr>
      </w:pPr>
      <w:r w:rsidRPr="00C76F26">
        <w:rPr>
          <w:rFonts w:ascii="Helvetica 55 Roman" w:hAnsi="Helvetica 55 Roman"/>
          <w:sz w:val="24"/>
          <w:szCs w:val="24"/>
        </w:rPr>
        <w:lastRenderedPageBreak/>
        <w:t xml:space="preserve">To co-ordinate and support </w:t>
      </w:r>
      <w:r w:rsidR="005D7771">
        <w:rPr>
          <w:rFonts w:ascii="Helvetica 55 Roman" w:hAnsi="Helvetica 55 Roman"/>
          <w:sz w:val="24"/>
          <w:szCs w:val="24"/>
        </w:rPr>
        <w:t xml:space="preserve">lead volunteers </w:t>
      </w:r>
      <w:r w:rsidRPr="00C76F26">
        <w:rPr>
          <w:rFonts w:ascii="Helvetica 55 Roman" w:hAnsi="Helvetica 55 Roman"/>
          <w:sz w:val="24"/>
          <w:szCs w:val="24"/>
        </w:rPr>
        <w:t xml:space="preserve">in a </w:t>
      </w:r>
      <w:proofErr w:type="spellStart"/>
      <w:r w:rsidRPr="00C76F26">
        <w:rPr>
          <w:rFonts w:ascii="Helvetica 55 Roman" w:hAnsi="Helvetica 55 Roman"/>
          <w:sz w:val="24"/>
          <w:szCs w:val="24"/>
        </w:rPr>
        <w:t>programme</w:t>
      </w:r>
      <w:proofErr w:type="spellEnd"/>
      <w:r w:rsidRPr="00C76F26">
        <w:rPr>
          <w:rFonts w:ascii="Helvetica 55 Roman" w:hAnsi="Helvetica 55 Roman"/>
          <w:sz w:val="24"/>
          <w:szCs w:val="24"/>
        </w:rPr>
        <w:t xml:space="preserve"> of group activities e.g. led rides, led walks and task days.</w:t>
      </w:r>
    </w:p>
    <w:p w14:paraId="5224ED47" w14:textId="5E15C9B8" w:rsidR="00C76F26" w:rsidRPr="00C76F26" w:rsidRDefault="00C76F26" w:rsidP="00C76F26">
      <w:pPr>
        <w:pStyle w:val="NormalWeb"/>
        <w:numPr>
          <w:ilvl w:val="0"/>
          <w:numId w:val="16"/>
        </w:numPr>
        <w:spacing w:before="0" w:after="0"/>
        <w:rPr>
          <w:rFonts w:ascii="Helvetica 55 Roman" w:hAnsi="Helvetica 55 Roman"/>
        </w:rPr>
      </w:pPr>
      <w:r w:rsidRPr="00C76F26">
        <w:rPr>
          <w:rFonts w:ascii="Helvetica 55 Roman" w:hAnsi="Helvetica 55 Roman"/>
        </w:rPr>
        <w:t xml:space="preserve">To work with partner organisations to broaden the achievements and diversity of the Sustrans’ volunteer programme in the </w:t>
      </w:r>
      <w:r w:rsidRPr="00C76F26">
        <w:rPr>
          <w:rFonts w:ascii="Helvetica 55 Roman" w:hAnsi="Helvetica 55 Roman" w:cs="Arial"/>
        </w:rPr>
        <w:t>South</w:t>
      </w:r>
      <w:r w:rsidRPr="00C76F26" w:rsidDel="002B61E6">
        <w:rPr>
          <w:rFonts w:ascii="Helvetica 55 Roman" w:hAnsi="Helvetica 55 Roman"/>
        </w:rPr>
        <w:t xml:space="preserve"> </w:t>
      </w:r>
      <w:r w:rsidRPr="00C76F26">
        <w:rPr>
          <w:rFonts w:ascii="Helvetica 55 Roman" w:hAnsi="Helvetica 55 Roman"/>
        </w:rPr>
        <w:t>and nationally.</w:t>
      </w:r>
    </w:p>
    <w:p w14:paraId="43BBCD06" w14:textId="3F3BD4A1" w:rsidR="002B61E6" w:rsidRPr="00C76F26" w:rsidRDefault="00AC6C60" w:rsidP="00C76F26">
      <w:pPr>
        <w:numPr>
          <w:ilvl w:val="0"/>
          <w:numId w:val="16"/>
        </w:numPr>
        <w:rPr>
          <w:rFonts w:ascii="Helvetica 55 Roman" w:hAnsi="Helvetica 55 Roman"/>
          <w:sz w:val="24"/>
          <w:szCs w:val="24"/>
        </w:rPr>
      </w:pPr>
      <w:r w:rsidRPr="00C76F26">
        <w:rPr>
          <w:rFonts w:ascii="Helvetica 55 Roman" w:hAnsi="Helvetica 55 Roman"/>
          <w:sz w:val="24"/>
          <w:szCs w:val="24"/>
        </w:rPr>
        <w:t>To ensure</w:t>
      </w:r>
      <w:r w:rsidR="002B61E6" w:rsidRPr="00C76F26">
        <w:rPr>
          <w:rFonts w:ascii="Helvetica 55 Roman" w:hAnsi="Helvetica 55 Roman"/>
          <w:sz w:val="24"/>
          <w:szCs w:val="24"/>
        </w:rPr>
        <w:t xml:space="preserve"> all activities follow the Project Management Framework (PMF) and CRM procedures.</w:t>
      </w:r>
    </w:p>
    <w:p w14:paraId="1C4BF009" w14:textId="77777777" w:rsidR="005C0124" w:rsidRPr="00C76F26" w:rsidRDefault="005C0124" w:rsidP="00C76F26">
      <w:pPr>
        <w:ind w:left="360"/>
        <w:rPr>
          <w:rFonts w:ascii="Helvetica 55 Roman" w:hAnsi="Helvetica 55 Roman"/>
          <w:sz w:val="24"/>
          <w:szCs w:val="24"/>
        </w:rPr>
      </w:pPr>
    </w:p>
    <w:p w14:paraId="7FB736B4" w14:textId="77777777" w:rsidR="00042ABA" w:rsidRPr="00C76F26" w:rsidRDefault="00042ABA" w:rsidP="00C76F26">
      <w:pPr>
        <w:rPr>
          <w:rFonts w:ascii="Helvetica 55 Roman" w:hAnsi="Helvetica 55 Roman"/>
          <w:b/>
          <w:sz w:val="24"/>
          <w:szCs w:val="24"/>
        </w:rPr>
      </w:pPr>
      <w:r w:rsidRPr="00C76F26">
        <w:rPr>
          <w:rFonts w:ascii="Helvetica 55 Roman" w:hAnsi="Helvetica 55 Roman"/>
          <w:b/>
          <w:sz w:val="24"/>
          <w:szCs w:val="24"/>
        </w:rPr>
        <w:t>People management</w:t>
      </w:r>
    </w:p>
    <w:p w14:paraId="32BA957F" w14:textId="2A6DB75F" w:rsidR="00042ABA" w:rsidRPr="00C76F26" w:rsidRDefault="00042ABA" w:rsidP="00C76F26">
      <w:pPr>
        <w:pStyle w:val="ListParagraph"/>
        <w:numPr>
          <w:ilvl w:val="0"/>
          <w:numId w:val="25"/>
        </w:numPr>
        <w:rPr>
          <w:rFonts w:ascii="Helvetica 55 Roman" w:hAnsi="Helvetica 55 Roman"/>
          <w:b/>
          <w:sz w:val="24"/>
        </w:rPr>
      </w:pPr>
      <w:r w:rsidRPr="00C76F26">
        <w:rPr>
          <w:rFonts w:ascii="Helvetica 55 Roman" w:hAnsi="Helvetica 55 Roman"/>
          <w:sz w:val="24"/>
          <w:szCs w:val="24"/>
        </w:rPr>
        <w:t>To undertake all HR responsibilities associated with the line management of the Volunteering Officer</w:t>
      </w:r>
      <w:r w:rsidR="00E54DA0">
        <w:rPr>
          <w:rFonts w:ascii="Helvetica 55 Roman" w:hAnsi="Helvetica 55 Roman"/>
          <w:sz w:val="24"/>
          <w:szCs w:val="24"/>
        </w:rPr>
        <w:t xml:space="preserve"> for the South West</w:t>
      </w:r>
      <w:r w:rsidRPr="00C76F26">
        <w:rPr>
          <w:rFonts w:ascii="Helvetica 55 Roman" w:hAnsi="Helvetica 55 Roman"/>
          <w:sz w:val="24"/>
          <w:szCs w:val="24"/>
        </w:rPr>
        <w:t>.</w:t>
      </w:r>
    </w:p>
    <w:p w14:paraId="3B05F796" w14:textId="77777777" w:rsidR="00042ABA" w:rsidRPr="00C76F26" w:rsidRDefault="00042ABA" w:rsidP="00C76F26">
      <w:pPr>
        <w:numPr>
          <w:ilvl w:val="0"/>
          <w:numId w:val="21"/>
        </w:numPr>
        <w:rPr>
          <w:rFonts w:ascii="Helvetica 55 Roman" w:hAnsi="Helvetica 55 Roman"/>
          <w:sz w:val="24"/>
        </w:rPr>
      </w:pPr>
      <w:r w:rsidRPr="00C76F26">
        <w:rPr>
          <w:rFonts w:ascii="Helvetica 55 Roman" w:hAnsi="Helvetica 55 Roman"/>
          <w:sz w:val="24"/>
        </w:rPr>
        <w:t>To work with HR to ensure that training and development of staff is planned effectively and in line with business need.</w:t>
      </w:r>
    </w:p>
    <w:p w14:paraId="3F11C0BE" w14:textId="77777777" w:rsidR="002B61E6" w:rsidRPr="00C76F26" w:rsidRDefault="002B61E6" w:rsidP="00C76F26">
      <w:pPr>
        <w:rPr>
          <w:rFonts w:ascii="Helvetica 55 Roman" w:hAnsi="Helvetica 55 Roman"/>
          <w:b/>
          <w:sz w:val="24"/>
        </w:rPr>
      </w:pPr>
    </w:p>
    <w:p w14:paraId="271C0AFF" w14:textId="77777777" w:rsidR="00F971A7" w:rsidRPr="00C76F26" w:rsidRDefault="008D5553" w:rsidP="00C76F26">
      <w:pPr>
        <w:rPr>
          <w:rFonts w:ascii="Helvetica 55 Roman" w:hAnsi="Helvetica 55 Roman"/>
          <w:b/>
          <w:strike/>
          <w:sz w:val="24"/>
        </w:rPr>
      </w:pPr>
      <w:r w:rsidRPr="00C76F26">
        <w:rPr>
          <w:rFonts w:ascii="Helvetica 55 Roman" w:hAnsi="Helvetica 55 Roman"/>
          <w:b/>
          <w:sz w:val="24"/>
        </w:rPr>
        <w:t>Income g</w:t>
      </w:r>
      <w:r w:rsidR="00F971A7" w:rsidRPr="00C76F26">
        <w:rPr>
          <w:rFonts w:ascii="Helvetica 55 Roman" w:hAnsi="Helvetica 55 Roman"/>
          <w:b/>
          <w:sz w:val="24"/>
        </w:rPr>
        <w:t>eneration</w:t>
      </w:r>
    </w:p>
    <w:p w14:paraId="6DCE16DF" w14:textId="325284CA" w:rsidR="008D5553" w:rsidRPr="00C76F26" w:rsidRDefault="00AC6C60" w:rsidP="00C76F26">
      <w:pPr>
        <w:pStyle w:val="BodyText"/>
        <w:numPr>
          <w:ilvl w:val="0"/>
          <w:numId w:val="27"/>
        </w:numPr>
        <w:rPr>
          <w:rFonts w:ascii="Helvetica 55 Roman" w:hAnsi="Helvetica 55 Roman"/>
        </w:rPr>
      </w:pPr>
      <w:r w:rsidRPr="00C76F26">
        <w:rPr>
          <w:rFonts w:ascii="Helvetica 55 Roman" w:hAnsi="Helvetica 55 Roman"/>
        </w:rPr>
        <w:t>To support</w:t>
      </w:r>
      <w:r w:rsidR="00F971A7" w:rsidRPr="00C76F26">
        <w:rPr>
          <w:rFonts w:ascii="Helvetica 55 Roman" w:hAnsi="Helvetica 55 Roman"/>
        </w:rPr>
        <w:t xml:space="preserve"> the national fun</w:t>
      </w:r>
      <w:r w:rsidRPr="00C76F26">
        <w:rPr>
          <w:rFonts w:ascii="Helvetica 55 Roman" w:hAnsi="Helvetica 55 Roman"/>
        </w:rPr>
        <w:t>draising targets and contribute</w:t>
      </w:r>
      <w:r w:rsidR="00F971A7" w:rsidRPr="00C76F26">
        <w:rPr>
          <w:rFonts w:ascii="Helvetica 55 Roman" w:hAnsi="Helvetica 55 Roman"/>
        </w:rPr>
        <w:t xml:space="preserve"> to the effective stewardship of our donors.</w:t>
      </w:r>
    </w:p>
    <w:p w14:paraId="48B75A58" w14:textId="1430CBA0" w:rsidR="00AC15A1" w:rsidRPr="00C76F26" w:rsidRDefault="00AC6C60" w:rsidP="00C76F26">
      <w:pPr>
        <w:pStyle w:val="BodyText"/>
        <w:numPr>
          <w:ilvl w:val="0"/>
          <w:numId w:val="27"/>
        </w:numPr>
        <w:rPr>
          <w:rFonts w:ascii="Helvetica 55 Roman" w:hAnsi="Helvetica 55 Roman"/>
        </w:rPr>
      </w:pPr>
      <w:r w:rsidRPr="00C76F26">
        <w:rPr>
          <w:rFonts w:ascii="Helvetica 55 Roman" w:hAnsi="Helvetica 55 Roman"/>
        </w:rPr>
        <w:lastRenderedPageBreak/>
        <w:t>To work</w:t>
      </w:r>
      <w:r w:rsidR="00B0781C" w:rsidRPr="00C76F26">
        <w:rPr>
          <w:rFonts w:ascii="Helvetica 55 Roman" w:hAnsi="Helvetica 55 Roman"/>
        </w:rPr>
        <w:t xml:space="preserve"> with relevant staff to identify and secure new, funded opportunities for volunteer projects in the region and nationally. </w:t>
      </w:r>
    </w:p>
    <w:p w14:paraId="2A34907F" w14:textId="4CEE25AD" w:rsidR="00AC15A1" w:rsidRPr="00C76F26" w:rsidRDefault="00AC6C60" w:rsidP="00C76F26">
      <w:pPr>
        <w:pStyle w:val="BodyText"/>
        <w:numPr>
          <w:ilvl w:val="0"/>
          <w:numId w:val="27"/>
        </w:numPr>
        <w:rPr>
          <w:rFonts w:ascii="Helvetica 55 Roman" w:hAnsi="Helvetica 55 Roman"/>
        </w:rPr>
      </w:pPr>
      <w:r w:rsidRPr="00C76F26">
        <w:rPr>
          <w:rFonts w:ascii="Helvetica 55 Roman" w:hAnsi="Helvetica 55 Roman"/>
          <w:szCs w:val="20"/>
          <w:lang w:val="en-GB"/>
        </w:rPr>
        <w:t>To contribute</w:t>
      </w:r>
      <w:r w:rsidR="00AC15A1" w:rsidRPr="00C76F26">
        <w:rPr>
          <w:rFonts w:ascii="Helvetica 55 Roman" w:hAnsi="Helvetica 55 Roman"/>
          <w:szCs w:val="20"/>
          <w:lang w:val="en-GB"/>
        </w:rPr>
        <w:t xml:space="preserve"> to the development of project proposals and bids and participates in bid writing for projects at the direction of own line manager.</w:t>
      </w:r>
    </w:p>
    <w:p w14:paraId="39BB95D6" w14:textId="1F4056E8" w:rsidR="00AC15A1" w:rsidRPr="00C76F26" w:rsidRDefault="00AC6C60" w:rsidP="00C76F26">
      <w:pPr>
        <w:pStyle w:val="BodyText"/>
        <w:numPr>
          <w:ilvl w:val="0"/>
          <w:numId w:val="27"/>
        </w:numPr>
        <w:rPr>
          <w:rFonts w:ascii="Helvetica 55 Roman" w:hAnsi="Helvetica 55 Roman"/>
          <w:lang w:val="en-GB"/>
        </w:rPr>
      </w:pPr>
      <w:r w:rsidRPr="00C76F26">
        <w:rPr>
          <w:rFonts w:ascii="Helvetica 55 Roman" w:hAnsi="Helvetica 55 Roman"/>
          <w:szCs w:val="20"/>
          <w:lang w:val="en-GB"/>
        </w:rPr>
        <w:t>To contribute</w:t>
      </w:r>
      <w:r w:rsidR="00AC15A1" w:rsidRPr="00C76F26">
        <w:rPr>
          <w:rFonts w:ascii="Helvetica 55 Roman" w:hAnsi="Helvetica 55 Roman"/>
          <w:szCs w:val="20"/>
          <w:lang w:val="en-GB"/>
        </w:rPr>
        <w:t xml:space="preserve"> toward the development of new ideas and innovative strategies for product development, marketing, branding, or business opportunities.</w:t>
      </w:r>
    </w:p>
    <w:p w14:paraId="23FE4A75" w14:textId="77777777" w:rsidR="008D5553" w:rsidRPr="00C76F26" w:rsidRDefault="008D5553" w:rsidP="00C76F26">
      <w:pPr>
        <w:rPr>
          <w:rFonts w:ascii="Helvetica 55 Roman" w:hAnsi="Helvetica 55 Roman"/>
          <w:b/>
          <w:sz w:val="24"/>
        </w:rPr>
      </w:pPr>
    </w:p>
    <w:p w14:paraId="28790981" w14:textId="3773A0C3" w:rsidR="00230E63" w:rsidRPr="00C76F26" w:rsidRDefault="008D5553" w:rsidP="00C76F26">
      <w:pPr>
        <w:rPr>
          <w:rFonts w:ascii="Helvetica 55 Roman" w:hAnsi="Helvetica 55 Roman"/>
        </w:rPr>
      </w:pPr>
      <w:r w:rsidRPr="00C76F26">
        <w:rPr>
          <w:rFonts w:ascii="Helvetica 55 Roman" w:hAnsi="Helvetica 55 Roman"/>
          <w:b/>
          <w:sz w:val="24"/>
        </w:rPr>
        <w:t>Communication and m</w:t>
      </w:r>
      <w:r w:rsidR="008B61C1" w:rsidRPr="00C76F26">
        <w:rPr>
          <w:rFonts w:ascii="Helvetica 55 Roman" w:hAnsi="Helvetica 55 Roman"/>
          <w:b/>
          <w:sz w:val="24"/>
        </w:rPr>
        <w:t>arketing:</w:t>
      </w:r>
    </w:p>
    <w:p w14:paraId="7AAFCB65" w14:textId="0A77ED1C" w:rsidR="005D7771" w:rsidRPr="0076208C" w:rsidRDefault="005D7771" w:rsidP="00C76F26">
      <w:pPr>
        <w:pStyle w:val="ListParagraph"/>
        <w:numPr>
          <w:ilvl w:val="0"/>
          <w:numId w:val="26"/>
        </w:numPr>
        <w:rPr>
          <w:rFonts w:ascii="Helvetica 55 Roman" w:hAnsi="Helvetica 55 Roman"/>
          <w:sz w:val="22"/>
        </w:rPr>
      </w:pPr>
      <w:r w:rsidRPr="0076208C">
        <w:rPr>
          <w:rFonts w:ascii="Helvetica 55 Roman" w:hAnsi="Helvetica 55 Roman"/>
          <w:sz w:val="22"/>
        </w:rPr>
        <w:t>To support the embedding of volunteering across the South region by developing effective internal communications</w:t>
      </w:r>
    </w:p>
    <w:p w14:paraId="4E52C904" w14:textId="77777777" w:rsidR="00042ABA" w:rsidRPr="00C76F26" w:rsidRDefault="00042ABA" w:rsidP="00C76F26">
      <w:pPr>
        <w:pStyle w:val="ListParagraph"/>
        <w:numPr>
          <w:ilvl w:val="0"/>
          <w:numId w:val="26"/>
        </w:numPr>
        <w:rPr>
          <w:rFonts w:ascii="Helvetica 55 Roman" w:hAnsi="Helvetica 55 Roman"/>
        </w:rPr>
      </w:pPr>
      <w:r w:rsidRPr="00C76F26">
        <w:rPr>
          <w:rFonts w:ascii="Helvetica 55 Roman" w:hAnsi="Helvetica 55 Roman"/>
          <w:sz w:val="24"/>
        </w:rPr>
        <w:t xml:space="preserve">To ensure volunteers and wider community are kept informed, updated and engaged through a diverse range of communication channels. </w:t>
      </w:r>
    </w:p>
    <w:p w14:paraId="10FB8FE2" w14:textId="452AECC3" w:rsidR="008B61C1" w:rsidRPr="00C76F26" w:rsidRDefault="00AC6C60" w:rsidP="00C76F26">
      <w:pPr>
        <w:pStyle w:val="ListParagraph"/>
        <w:numPr>
          <w:ilvl w:val="0"/>
          <w:numId w:val="26"/>
        </w:numPr>
        <w:rPr>
          <w:rFonts w:ascii="Helvetica 55 Roman" w:hAnsi="Helvetica 55 Roman"/>
          <w:sz w:val="24"/>
        </w:rPr>
      </w:pPr>
      <w:r w:rsidRPr="00C76F26">
        <w:rPr>
          <w:rFonts w:ascii="Helvetica 55 Roman" w:hAnsi="Helvetica 55 Roman"/>
          <w:sz w:val="24"/>
        </w:rPr>
        <w:t>To contribute</w:t>
      </w:r>
      <w:r w:rsidR="008B61C1" w:rsidRPr="00C76F26">
        <w:rPr>
          <w:rFonts w:ascii="Helvetica 55 Roman" w:hAnsi="Helvetica 55 Roman"/>
          <w:sz w:val="24"/>
        </w:rPr>
        <w:t xml:space="preserve"> towards raising the profile of Sustrans, by representing the charity at meetings, activities and events, as required.</w:t>
      </w:r>
    </w:p>
    <w:p w14:paraId="1DCB9178" w14:textId="030005D6" w:rsidR="009B0833" w:rsidRPr="00C76F26" w:rsidRDefault="00AC6C60" w:rsidP="00C76F26">
      <w:pPr>
        <w:numPr>
          <w:ilvl w:val="0"/>
          <w:numId w:val="6"/>
        </w:numPr>
        <w:rPr>
          <w:rFonts w:ascii="Helvetica 55 Roman" w:hAnsi="Helvetica 55 Roman"/>
          <w:sz w:val="24"/>
        </w:rPr>
      </w:pPr>
      <w:r w:rsidRPr="00C76F26">
        <w:rPr>
          <w:rFonts w:ascii="Helvetica 55 Roman" w:hAnsi="Helvetica 55 Roman"/>
          <w:sz w:val="24"/>
        </w:rPr>
        <w:t>To act</w:t>
      </w:r>
      <w:r w:rsidR="008B61C1" w:rsidRPr="00C76F26">
        <w:rPr>
          <w:rFonts w:ascii="Helvetica 55 Roman" w:hAnsi="Helvetica 55 Roman"/>
          <w:sz w:val="24"/>
        </w:rPr>
        <w:t xml:space="preserve"> as a media spokesperson, as required.</w:t>
      </w:r>
    </w:p>
    <w:p w14:paraId="1085E8B8" w14:textId="3FB585B0" w:rsidR="006A1BE8" w:rsidRPr="00C76F26" w:rsidRDefault="00AC6C60" w:rsidP="00C76F26">
      <w:pPr>
        <w:numPr>
          <w:ilvl w:val="0"/>
          <w:numId w:val="6"/>
        </w:numPr>
        <w:rPr>
          <w:rFonts w:ascii="Helvetica 55 Roman" w:hAnsi="Helvetica 55 Roman"/>
          <w:sz w:val="24"/>
        </w:rPr>
      </w:pPr>
      <w:r w:rsidRPr="00C76F26">
        <w:rPr>
          <w:rFonts w:ascii="Helvetica 55 Roman" w:hAnsi="Helvetica 55 Roman"/>
          <w:sz w:val="24"/>
        </w:rPr>
        <w:t>To support and comply</w:t>
      </w:r>
      <w:r w:rsidR="006A1BE8" w:rsidRPr="00C76F26">
        <w:rPr>
          <w:rFonts w:ascii="Helvetica 55 Roman" w:hAnsi="Helvetica 55 Roman"/>
          <w:sz w:val="24"/>
        </w:rPr>
        <w:t xml:space="preserve"> with the charity’s guidance on branding, tone of voice and key messages, positively contributing towards raising Sustrans’ profile.  </w:t>
      </w:r>
    </w:p>
    <w:p w14:paraId="0A051BA8" w14:textId="77777777" w:rsidR="00AC6C60" w:rsidRPr="00C76F26" w:rsidRDefault="00AC6C60" w:rsidP="00C76F26">
      <w:pPr>
        <w:rPr>
          <w:rFonts w:ascii="Helvetica 55 Roman" w:hAnsi="Helvetica 55 Roman"/>
          <w:sz w:val="24"/>
        </w:rPr>
      </w:pPr>
    </w:p>
    <w:p w14:paraId="0102BBF3" w14:textId="77777777" w:rsidR="00AC6C60" w:rsidRPr="00C76F26" w:rsidRDefault="00AC6C60" w:rsidP="00C76F26">
      <w:pPr>
        <w:rPr>
          <w:rFonts w:ascii="Helvetica 55 Roman" w:eastAsiaTheme="minorHAnsi" w:hAnsi="Helvetica 55 Roman" w:cstheme="minorBidi"/>
          <w:b/>
          <w:sz w:val="24"/>
        </w:rPr>
      </w:pPr>
      <w:r w:rsidRPr="00C76F26">
        <w:rPr>
          <w:rFonts w:ascii="Helvetica 55 Roman" w:eastAsiaTheme="minorHAnsi" w:hAnsi="Helvetica 55 Roman" w:cstheme="minorBidi"/>
          <w:b/>
          <w:sz w:val="24"/>
        </w:rPr>
        <w:t>Training and personal development:</w:t>
      </w:r>
    </w:p>
    <w:p w14:paraId="60F10A6E" w14:textId="77777777" w:rsidR="00AC6C60" w:rsidRPr="00C76F26" w:rsidRDefault="00AC6C60" w:rsidP="00C76F26">
      <w:pPr>
        <w:numPr>
          <w:ilvl w:val="0"/>
          <w:numId w:val="23"/>
        </w:numPr>
        <w:rPr>
          <w:rFonts w:ascii="Helvetica 55 Roman" w:eastAsiaTheme="minorHAnsi" w:hAnsi="Helvetica 55 Roman" w:cstheme="minorBidi"/>
          <w:sz w:val="24"/>
        </w:rPr>
      </w:pPr>
      <w:r w:rsidRPr="00C76F26">
        <w:rPr>
          <w:rFonts w:ascii="Helvetica 55 Roman" w:eastAsiaTheme="minorHAnsi" w:hAnsi="Helvetica 55 Roman" w:cstheme="minorBidi"/>
          <w:sz w:val="24"/>
        </w:rPr>
        <w:t>To attend essential Sustrans training as required by the Charity.</w:t>
      </w:r>
    </w:p>
    <w:p w14:paraId="1A29FDCC" w14:textId="77777777" w:rsidR="00AC6C60" w:rsidRPr="00C76F26" w:rsidRDefault="00AC6C60" w:rsidP="00C76F26">
      <w:pPr>
        <w:numPr>
          <w:ilvl w:val="0"/>
          <w:numId w:val="23"/>
        </w:numPr>
        <w:rPr>
          <w:rFonts w:ascii="Helvetica 55 Roman" w:eastAsiaTheme="minorHAnsi" w:hAnsi="Helvetica 55 Roman" w:cstheme="minorBidi"/>
          <w:sz w:val="24"/>
        </w:rPr>
      </w:pPr>
      <w:r w:rsidRPr="00C76F26">
        <w:rPr>
          <w:rFonts w:ascii="Helvetica 55 Roman" w:eastAsiaTheme="minorHAnsi" w:hAnsi="Helvetica 55 Roman" w:cstheme="minorBidi"/>
          <w:sz w:val="24"/>
        </w:rPr>
        <w:t>To ensure own personal development by working to objectives set as part of the Charity’s appraisal process.</w:t>
      </w:r>
    </w:p>
    <w:p w14:paraId="57FA4643" w14:textId="77777777" w:rsidR="00AC6C60" w:rsidRPr="00C76F26" w:rsidRDefault="00AC6C60" w:rsidP="00C76F26">
      <w:pPr>
        <w:rPr>
          <w:rFonts w:ascii="Helvetica 55 Roman" w:eastAsia="Calibri" w:hAnsi="Helvetica 55 Roman" w:cstheme="minorBidi"/>
          <w:sz w:val="24"/>
          <w:szCs w:val="22"/>
          <w:lang w:val="en-GB" w:eastAsia="en-US"/>
        </w:rPr>
      </w:pPr>
    </w:p>
    <w:p w14:paraId="3766594C" w14:textId="3C21AAC9" w:rsidR="00AC6C60" w:rsidRPr="00C76F26" w:rsidRDefault="00AC6C60" w:rsidP="00C76F26">
      <w:pPr>
        <w:rPr>
          <w:rFonts w:ascii="Helvetica 55 Roman" w:eastAsiaTheme="minorHAnsi" w:hAnsi="Helvetica 55 Roman" w:cstheme="minorBidi"/>
          <w:b/>
          <w:sz w:val="24"/>
        </w:rPr>
      </w:pPr>
      <w:r w:rsidRPr="00C76F26">
        <w:rPr>
          <w:rFonts w:ascii="Helvetica 55 Roman" w:eastAsiaTheme="minorHAnsi" w:hAnsi="Helvetica 55 Roman" w:cstheme="minorBidi"/>
          <w:b/>
          <w:sz w:val="24"/>
        </w:rPr>
        <w:t xml:space="preserve">Health &amp; Safety, </w:t>
      </w:r>
      <w:r w:rsidR="00C76F26" w:rsidRPr="00C76F26">
        <w:rPr>
          <w:rFonts w:ascii="Helvetica 55 Roman" w:eastAsiaTheme="minorHAnsi" w:hAnsi="Helvetica 55 Roman" w:cstheme="minorBidi"/>
          <w:b/>
          <w:sz w:val="24"/>
        </w:rPr>
        <w:t xml:space="preserve">GDPR, </w:t>
      </w:r>
      <w:r w:rsidRPr="00C76F26">
        <w:rPr>
          <w:rFonts w:ascii="Helvetica 55 Roman" w:eastAsiaTheme="minorHAnsi" w:hAnsi="Helvetica 55 Roman" w:cstheme="minorBidi"/>
          <w:b/>
          <w:sz w:val="24"/>
        </w:rPr>
        <w:t>Safeguarding and Equality, Diversity and Inclusion:</w:t>
      </w:r>
    </w:p>
    <w:p w14:paraId="6C7C9418" w14:textId="77777777" w:rsidR="00AC6C60" w:rsidRPr="00C76F26" w:rsidRDefault="00AC6C60" w:rsidP="00C76F26">
      <w:pPr>
        <w:numPr>
          <w:ilvl w:val="0"/>
          <w:numId w:val="22"/>
        </w:numPr>
        <w:rPr>
          <w:rFonts w:ascii="Helvetica 55 Roman" w:eastAsiaTheme="minorHAnsi" w:hAnsi="Helvetica 55 Roman" w:cstheme="minorBidi"/>
          <w:sz w:val="24"/>
        </w:rPr>
      </w:pPr>
      <w:r w:rsidRPr="00C76F26">
        <w:rPr>
          <w:rFonts w:ascii="Helvetica 55 Roman" w:eastAsiaTheme="minorHAnsi" w:hAnsi="Helvetica 55 Roman" w:cstheme="minorBidi"/>
          <w:sz w:val="24"/>
        </w:rPr>
        <w:t xml:space="preserve">To support and comply with the </w:t>
      </w:r>
      <w:proofErr w:type="spellStart"/>
      <w:r w:rsidRPr="00C76F26">
        <w:rPr>
          <w:rFonts w:ascii="Helvetica 55 Roman" w:eastAsiaTheme="minorHAnsi" w:hAnsi="Helvetica 55 Roman" w:cstheme="minorBidi"/>
          <w:sz w:val="24"/>
        </w:rPr>
        <w:t>organisation’s</w:t>
      </w:r>
      <w:proofErr w:type="spellEnd"/>
      <w:r w:rsidRPr="00C76F26">
        <w:rPr>
          <w:rFonts w:ascii="Helvetica 55 Roman" w:eastAsiaTheme="minorHAnsi" w:hAnsi="Helvetica 55 Roman" w:cstheme="minorBidi"/>
          <w:sz w:val="24"/>
        </w:rPr>
        <w:t xml:space="preserve"> policy for the management of Health and Safety.</w:t>
      </w:r>
    </w:p>
    <w:p w14:paraId="024A549C" w14:textId="77777777" w:rsidR="00AC6C60" w:rsidRPr="00C76F26" w:rsidRDefault="00AC6C60" w:rsidP="00C76F26">
      <w:pPr>
        <w:numPr>
          <w:ilvl w:val="0"/>
          <w:numId w:val="22"/>
        </w:numPr>
        <w:rPr>
          <w:rFonts w:ascii="Helvetica 55 Roman" w:eastAsiaTheme="minorHAnsi" w:hAnsi="Helvetica 55 Roman" w:cstheme="minorBidi"/>
          <w:sz w:val="24"/>
        </w:rPr>
      </w:pPr>
      <w:r w:rsidRPr="00C76F26">
        <w:rPr>
          <w:rFonts w:ascii="Helvetica 55 Roman" w:eastAsiaTheme="minorHAnsi" w:hAnsi="Helvetica 55 Roman" w:cstheme="minorBidi"/>
          <w:sz w:val="24"/>
        </w:rPr>
        <w:t xml:space="preserve">To support and comply with the </w:t>
      </w:r>
      <w:proofErr w:type="spellStart"/>
      <w:r w:rsidRPr="00C76F26">
        <w:rPr>
          <w:rFonts w:ascii="Helvetica 55 Roman" w:eastAsiaTheme="minorHAnsi" w:hAnsi="Helvetica 55 Roman" w:cstheme="minorBidi"/>
          <w:sz w:val="24"/>
        </w:rPr>
        <w:t>organisation’s</w:t>
      </w:r>
      <w:proofErr w:type="spellEnd"/>
      <w:r w:rsidRPr="00C76F26">
        <w:rPr>
          <w:rFonts w:ascii="Helvetica 55 Roman" w:eastAsiaTheme="minorHAnsi" w:hAnsi="Helvetica 55 Roman" w:cstheme="minorBidi"/>
          <w:sz w:val="24"/>
        </w:rPr>
        <w:t xml:space="preserve"> policies for the management of safeguarding.</w:t>
      </w:r>
    </w:p>
    <w:p w14:paraId="07687D42" w14:textId="77777777" w:rsidR="00C90BC8" w:rsidRDefault="00C76F26" w:rsidP="00C76F26">
      <w:pPr>
        <w:numPr>
          <w:ilvl w:val="0"/>
          <w:numId w:val="22"/>
        </w:numPr>
        <w:rPr>
          <w:rFonts w:ascii="Helvetica 55 Roman" w:eastAsiaTheme="minorHAnsi" w:hAnsi="Helvetica 55 Roman" w:cstheme="minorBidi"/>
          <w:sz w:val="24"/>
        </w:rPr>
      </w:pPr>
      <w:r w:rsidRPr="00C90BC8">
        <w:rPr>
          <w:rFonts w:ascii="Helvetica 55 Roman" w:eastAsiaTheme="minorHAnsi" w:hAnsi="Helvetica 55 Roman" w:cstheme="minorBidi"/>
          <w:sz w:val="24"/>
        </w:rPr>
        <w:t xml:space="preserve">To support and comply with the </w:t>
      </w:r>
      <w:proofErr w:type="spellStart"/>
      <w:r w:rsidRPr="00C90BC8">
        <w:rPr>
          <w:rFonts w:ascii="Helvetica 55 Roman" w:eastAsiaTheme="minorHAnsi" w:hAnsi="Helvetica 55 Roman" w:cstheme="minorBidi"/>
          <w:sz w:val="24"/>
        </w:rPr>
        <w:t>organisation’s</w:t>
      </w:r>
      <w:proofErr w:type="spellEnd"/>
      <w:r w:rsidRPr="00C90BC8">
        <w:rPr>
          <w:rFonts w:ascii="Helvetica 55 Roman" w:eastAsiaTheme="minorHAnsi" w:hAnsi="Helvetica 55 Roman" w:cstheme="minorBidi"/>
          <w:sz w:val="24"/>
        </w:rPr>
        <w:t xml:space="preserve"> policy for the management of personal data. </w:t>
      </w:r>
    </w:p>
    <w:p w14:paraId="789C89C2" w14:textId="4E9A0420" w:rsidR="00AC6C60" w:rsidRPr="00C90BC8" w:rsidRDefault="00AC6C60" w:rsidP="00C76F26">
      <w:pPr>
        <w:numPr>
          <w:ilvl w:val="0"/>
          <w:numId w:val="22"/>
        </w:numPr>
        <w:rPr>
          <w:rFonts w:ascii="Helvetica 55 Roman" w:eastAsiaTheme="minorHAnsi" w:hAnsi="Helvetica 55 Roman" w:cstheme="minorBidi"/>
          <w:sz w:val="24"/>
        </w:rPr>
      </w:pPr>
      <w:r w:rsidRPr="00C90BC8">
        <w:rPr>
          <w:rFonts w:ascii="Helvetica 55 Roman" w:eastAsiaTheme="minorHAnsi" w:hAnsi="Helvetica 55 Roman" w:cstheme="minorBidi"/>
          <w:sz w:val="24"/>
        </w:rPr>
        <w:t xml:space="preserve">To support and </w:t>
      </w:r>
      <w:r w:rsidRPr="00C90BC8">
        <w:rPr>
          <w:rFonts w:ascii="Helvetica 55 Roman" w:eastAsia="Calibri" w:hAnsi="Helvetica 55 Roman" w:cstheme="minorBidi"/>
          <w:iCs/>
          <w:sz w:val="24"/>
          <w:szCs w:val="22"/>
          <w:lang w:val="en-GB" w:eastAsia="en-US"/>
        </w:rPr>
        <w:t>comply with the organisation’s policy and procedures relating to Equality, Diversity and Inclusion and apply principles of best practice in own role.</w:t>
      </w:r>
    </w:p>
    <w:p w14:paraId="285DD450" w14:textId="77777777" w:rsidR="00AC6C60" w:rsidRPr="00C76F26" w:rsidRDefault="00AC6C60" w:rsidP="00C76F26">
      <w:pPr>
        <w:ind w:left="851"/>
        <w:rPr>
          <w:rFonts w:ascii="Helvetica 55 Roman" w:hAnsi="Helvetica 55 Roman"/>
          <w:sz w:val="24"/>
        </w:rPr>
      </w:pPr>
    </w:p>
    <w:p w14:paraId="32A6BCC8" w14:textId="77777777" w:rsidR="00AC6C60" w:rsidRPr="00C76F26" w:rsidRDefault="00AC6C60" w:rsidP="00C76F26">
      <w:pPr>
        <w:rPr>
          <w:rFonts w:ascii="Helvetica 55 Roman" w:hAnsi="Helvetica 55 Roman"/>
          <w:sz w:val="24"/>
          <w:szCs w:val="24"/>
        </w:rPr>
      </w:pPr>
      <w:r w:rsidRPr="00C76F26">
        <w:rPr>
          <w:rFonts w:ascii="Helvetica 55 Roman" w:hAnsi="Helvetica 55 Roman"/>
          <w:b/>
          <w:sz w:val="24"/>
          <w:szCs w:val="24"/>
        </w:rPr>
        <w:t>Networks</w:t>
      </w:r>
      <w:r w:rsidRPr="00C76F26">
        <w:rPr>
          <w:rFonts w:ascii="Helvetica 55 Roman" w:hAnsi="Helvetica 55 Roman"/>
          <w:sz w:val="24"/>
          <w:szCs w:val="24"/>
        </w:rPr>
        <w:t>:</w:t>
      </w:r>
    </w:p>
    <w:p w14:paraId="41A51594" w14:textId="5052EAF1" w:rsidR="00AC6C60" w:rsidRPr="00C76F26" w:rsidRDefault="0076208C" w:rsidP="00C76F26">
      <w:pPr>
        <w:numPr>
          <w:ilvl w:val="0"/>
          <w:numId w:val="6"/>
        </w:numPr>
        <w:rPr>
          <w:rFonts w:ascii="Helvetica 55 Roman" w:hAnsi="Helvetica 55 Roman"/>
          <w:sz w:val="24"/>
          <w:lang w:val="en-GB"/>
        </w:rPr>
      </w:pPr>
      <w:r>
        <w:rPr>
          <w:rFonts w:ascii="Helvetica 55 Roman" w:hAnsi="Helvetica 55 Roman"/>
          <w:sz w:val="24"/>
          <w:lang w:val="en-GB"/>
        </w:rPr>
        <w:lastRenderedPageBreak/>
        <w:t xml:space="preserve">To contribute to the Volunteer Network - </w:t>
      </w:r>
      <w:r w:rsidR="00AC6C60" w:rsidRPr="00C76F26">
        <w:rPr>
          <w:rFonts w:ascii="Helvetica 55 Roman" w:hAnsi="Helvetica 55 Roman"/>
          <w:sz w:val="24"/>
          <w:lang w:val="en-GB"/>
        </w:rPr>
        <w:t xml:space="preserve">a network of colleagues working on Sustrans-wide oversight of </w:t>
      </w:r>
      <w:r>
        <w:rPr>
          <w:rFonts w:ascii="Helvetica 55 Roman" w:hAnsi="Helvetica 55 Roman"/>
          <w:sz w:val="24"/>
          <w:lang w:val="en-GB"/>
        </w:rPr>
        <w:t>volunteer</w:t>
      </w:r>
      <w:r w:rsidRPr="00C76F26">
        <w:rPr>
          <w:rFonts w:ascii="Helvetica 55 Roman" w:hAnsi="Helvetica 55 Roman"/>
          <w:sz w:val="24"/>
          <w:lang w:val="en-GB"/>
        </w:rPr>
        <w:t xml:space="preserve"> </w:t>
      </w:r>
      <w:r w:rsidR="00AC6C60" w:rsidRPr="00C76F26">
        <w:rPr>
          <w:rFonts w:ascii="Helvetica 55 Roman" w:hAnsi="Helvetica 55 Roman"/>
          <w:sz w:val="24"/>
          <w:lang w:val="en-GB"/>
        </w:rPr>
        <w:t>development.</w:t>
      </w:r>
    </w:p>
    <w:p w14:paraId="7539AF32" w14:textId="77777777" w:rsidR="00AC6C60" w:rsidRPr="00C76F26" w:rsidRDefault="00AC6C60" w:rsidP="00C76F26">
      <w:pPr>
        <w:rPr>
          <w:rFonts w:ascii="Helvetica 55 Roman" w:hAnsi="Helvetica 55 Roman"/>
          <w:sz w:val="24"/>
          <w:lang w:val="en-GB"/>
        </w:rPr>
      </w:pPr>
    </w:p>
    <w:p w14:paraId="4103089A" w14:textId="77777777" w:rsidR="00AC6C60" w:rsidRPr="00C76F26" w:rsidRDefault="00AC6C60" w:rsidP="00C76F26">
      <w:pPr>
        <w:rPr>
          <w:rFonts w:ascii="Helvetica 55 Roman" w:eastAsia="Calibri" w:hAnsi="Helvetica 55 Roman" w:cstheme="minorBidi"/>
          <w:b/>
          <w:bCs/>
          <w:sz w:val="24"/>
          <w:szCs w:val="22"/>
          <w:lang w:val="en-GB"/>
        </w:rPr>
      </w:pPr>
      <w:r w:rsidRPr="00C76F26">
        <w:rPr>
          <w:rFonts w:ascii="Helvetica 55 Roman" w:eastAsia="Calibri" w:hAnsi="Helvetica 55 Roman" w:cstheme="minorBidi"/>
          <w:b/>
          <w:bCs/>
          <w:sz w:val="24"/>
          <w:szCs w:val="22"/>
          <w:lang w:val="en-GB"/>
        </w:rPr>
        <w:t>Other</w:t>
      </w:r>
    </w:p>
    <w:p w14:paraId="2C6DC41A" w14:textId="77777777" w:rsidR="00AC6C60" w:rsidRPr="00C76F26" w:rsidRDefault="00AC6C60" w:rsidP="00C76F26">
      <w:pPr>
        <w:numPr>
          <w:ilvl w:val="0"/>
          <w:numId w:val="24"/>
        </w:numPr>
        <w:rPr>
          <w:rFonts w:ascii="Helvetica 55 Roman" w:eastAsiaTheme="minorHAnsi" w:hAnsi="Helvetica 55 Roman" w:cstheme="minorBidi"/>
          <w:sz w:val="24"/>
          <w:szCs w:val="22"/>
          <w:lang w:val="en-GB" w:eastAsia="en-US"/>
        </w:rPr>
      </w:pPr>
      <w:r w:rsidRPr="00C76F26">
        <w:rPr>
          <w:rFonts w:ascii="Helvetica 55 Roman" w:eastAsia="Calibri" w:hAnsi="Helvetica 55 Roman" w:cstheme="minorBidi"/>
          <w:sz w:val="24"/>
          <w:szCs w:val="22"/>
          <w:lang w:val="en-GB" w:eastAsia="en-US"/>
        </w:rPr>
        <w:t>To perform any other duties consistent with the nature and grade of the role as agreed with the line manager.</w:t>
      </w:r>
    </w:p>
    <w:p w14:paraId="34D1CB9C" w14:textId="77777777" w:rsidR="00E824E2" w:rsidRPr="00C76F26" w:rsidRDefault="00E824E2" w:rsidP="00C76F26">
      <w:pPr>
        <w:rPr>
          <w:rFonts w:ascii="Helvetica 55 Roman" w:hAnsi="Helvetica 55 Roman"/>
          <w:b/>
          <w:sz w:val="24"/>
        </w:rPr>
      </w:pPr>
    </w:p>
    <w:p w14:paraId="6F7D0220" w14:textId="77777777" w:rsidR="007A2A87" w:rsidRPr="00C76F26" w:rsidRDefault="009A1A25" w:rsidP="00C76F26">
      <w:pPr>
        <w:rPr>
          <w:rFonts w:ascii="Helvetica 55 Roman" w:hAnsi="Helvetica 55 Roman"/>
          <w:b/>
          <w:sz w:val="24"/>
        </w:rPr>
      </w:pPr>
      <w:r w:rsidRPr="00C76F26">
        <w:rPr>
          <w:rFonts w:ascii="Helvetica 55 Roman" w:hAnsi="Helvetica 55 Roman"/>
          <w:b/>
          <w:sz w:val="24"/>
        </w:rPr>
        <w:t>Working c</w:t>
      </w:r>
      <w:r w:rsidR="007A2A87" w:rsidRPr="00C76F26">
        <w:rPr>
          <w:rFonts w:ascii="Helvetica 55 Roman" w:hAnsi="Helvetica 55 Roman"/>
          <w:b/>
          <w:sz w:val="24"/>
        </w:rPr>
        <w:t>onditions:</w:t>
      </w:r>
    </w:p>
    <w:p w14:paraId="5D96FE8F" w14:textId="38ED4C93" w:rsidR="00042ABA" w:rsidRPr="00C76F26" w:rsidRDefault="00042ABA" w:rsidP="00C76F26">
      <w:pPr>
        <w:rPr>
          <w:rFonts w:ascii="Helvetica 55 Roman" w:hAnsi="Helvetica 55 Roman"/>
          <w:sz w:val="24"/>
        </w:rPr>
      </w:pPr>
      <w:r w:rsidRPr="00C76F26">
        <w:rPr>
          <w:rFonts w:ascii="Helvetica 55 Roman" w:hAnsi="Helvetica 55 Roman"/>
          <w:sz w:val="24"/>
          <w:szCs w:val="24"/>
          <w:lang w:val="en-GB"/>
        </w:rPr>
        <w:t xml:space="preserve">Home working, with expectation of regular working out of the Sustrans </w:t>
      </w:r>
      <w:r w:rsidR="005C0124" w:rsidRPr="00C76F26">
        <w:rPr>
          <w:rFonts w:ascii="Helvetica 55 Roman" w:hAnsi="Helvetica 55 Roman"/>
          <w:sz w:val="24"/>
          <w:szCs w:val="24"/>
          <w:lang w:val="en-GB"/>
        </w:rPr>
        <w:t xml:space="preserve">Bristol </w:t>
      </w:r>
      <w:r w:rsidRPr="00C76F26">
        <w:rPr>
          <w:rFonts w:ascii="Helvetica 55 Roman" w:hAnsi="Helvetica 55 Roman"/>
          <w:sz w:val="24"/>
          <w:szCs w:val="24"/>
          <w:lang w:val="en-GB"/>
        </w:rPr>
        <w:t>office</w:t>
      </w:r>
      <w:r w:rsidRPr="00C76F26">
        <w:rPr>
          <w:rFonts w:ascii="Helvetica 55 Roman" w:hAnsi="Helvetica 55 Roman"/>
          <w:sz w:val="24"/>
        </w:rPr>
        <w:t>. Overnight stays away from home may be necessary when participating in projects or attendance at regional meetings. Occasional weekend and late working may be required with time off in lieu. The post-holder must be prepared to walk, cycle or use public transport for the majority of work journeys.</w:t>
      </w:r>
    </w:p>
    <w:p w14:paraId="04B0AB64" w14:textId="77777777" w:rsidR="00042ABA" w:rsidRPr="00C76F26" w:rsidRDefault="00042ABA" w:rsidP="00C76F26">
      <w:pPr>
        <w:rPr>
          <w:rFonts w:ascii="Helvetica 55 Roman" w:hAnsi="Helvetica 55 Roman"/>
          <w:sz w:val="24"/>
        </w:rPr>
      </w:pPr>
    </w:p>
    <w:p w14:paraId="08ABBCFA" w14:textId="77777777" w:rsidR="00042ABA" w:rsidRPr="00C76F26" w:rsidRDefault="00042ABA" w:rsidP="00C76F26">
      <w:pPr>
        <w:rPr>
          <w:rFonts w:ascii="Helvetica 55 Roman" w:hAnsi="Helvetica 55 Roman"/>
          <w:sz w:val="24"/>
        </w:rPr>
      </w:pPr>
      <w:r w:rsidRPr="00C76F26">
        <w:rPr>
          <w:rFonts w:ascii="Helvetica 55 Roman" w:hAnsi="Helvetica 55 Roman"/>
          <w:sz w:val="24"/>
        </w:rPr>
        <w:t xml:space="preserve">Working practice elements may be adapted due to the pandemic and will be discussed at interview.    </w:t>
      </w:r>
    </w:p>
    <w:p w14:paraId="6488BD3B" w14:textId="77777777" w:rsidR="00D87778" w:rsidRPr="00C76F26" w:rsidRDefault="00D87778" w:rsidP="00C76F26">
      <w:pPr>
        <w:rPr>
          <w:rFonts w:ascii="Helvetica 55 Roman" w:hAnsi="Helvetica 55 Roman"/>
          <w:sz w:val="24"/>
        </w:rPr>
      </w:pPr>
    </w:p>
    <w:p w14:paraId="6CD05A58" w14:textId="77777777" w:rsidR="007A2A87" w:rsidRPr="00C76F26" w:rsidRDefault="009A1A25" w:rsidP="00C76F26">
      <w:pPr>
        <w:rPr>
          <w:rFonts w:ascii="Helvetica 55 Roman" w:hAnsi="Helvetica 55 Roman"/>
          <w:b/>
          <w:sz w:val="24"/>
        </w:rPr>
      </w:pPr>
      <w:r w:rsidRPr="00C76F26">
        <w:rPr>
          <w:rFonts w:ascii="Helvetica 55 Roman" w:hAnsi="Helvetica 55 Roman"/>
          <w:b/>
          <w:sz w:val="24"/>
        </w:rPr>
        <w:lastRenderedPageBreak/>
        <w:t>Special n</w:t>
      </w:r>
      <w:r w:rsidR="007A2A87" w:rsidRPr="00C76F26">
        <w:rPr>
          <w:rFonts w:ascii="Helvetica 55 Roman" w:hAnsi="Helvetica 55 Roman"/>
          <w:b/>
          <w:sz w:val="24"/>
        </w:rPr>
        <w:t>ote:</w:t>
      </w:r>
    </w:p>
    <w:p w14:paraId="1026E0FA" w14:textId="10A0DBC3" w:rsidR="007A2A87" w:rsidRPr="00C76F26" w:rsidRDefault="007A2A87" w:rsidP="00C76F26">
      <w:pPr>
        <w:rPr>
          <w:rFonts w:ascii="Helvetica 55 Roman" w:hAnsi="Helvetica 55 Roman"/>
          <w:sz w:val="24"/>
        </w:rPr>
      </w:pPr>
      <w:r w:rsidRPr="00C76F26">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3E9185CD" w14:textId="77777777" w:rsidR="007A2A87" w:rsidRPr="00C76F26" w:rsidRDefault="007A2A87" w:rsidP="00C76F26">
      <w:pPr>
        <w:rPr>
          <w:rFonts w:ascii="Helvetica 55 Roman" w:hAnsi="Helvetica 55 Roman"/>
          <w:sz w:val="24"/>
        </w:rPr>
      </w:pPr>
    </w:p>
    <w:p w14:paraId="6FC6DF0A" w14:textId="5216E648" w:rsidR="00130582" w:rsidRPr="00C76F26" w:rsidRDefault="00677DE0" w:rsidP="00C76F26">
      <w:pPr>
        <w:ind w:left="2880" w:hanging="2880"/>
        <w:rPr>
          <w:rFonts w:ascii="Helvetica 55 Roman" w:hAnsi="Helvetica 55 Roman"/>
          <w:sz w:val="24"/>
        </w:rPr>
      </w:pPr>
      <w:r w:rsidRPr="00C76F26">
        <w:rPr>
          <w:rFonts w:ascii="Helvetica 55 Roman" w:hAnsi="Helvetica 55 Roman"/>
          <w:sz w:val="24"/>
        </w:rPr>
        <w:t>Compiled by:</w:t>
      </w:r>
      <w:r w:rsidRPr="00C76F26">
        <w:rPr>
          <w:rFonts w:ascii="Helvetica 55 Roman" w:hAnsi="Helvetica 55 Roman"/>
          <w:sz w:val="24"/>
        </w:rPr>
        <w:tab/>
      </w:r>
      <w:r w:rsidR="005C0124" w:rsidRPr="00C76F26">
        <w:rPr>
          <w:rFonts w:ascii="Helvetica 55 Roman" w:hAnsi="Helvetica 55 Roman"/>
          <w:sz w:val="24"/>
        </w:rPr>
        <w:t>Head of Delivery, England South</w:t>
      </w:r>
      <w:r w:rsidRPr="00C76F26">
        <w:rPr>
          <w:rFonts w:ascii="Helvetica 55 Roman" w:hAnsi="Helvetica 55 Roman"/>
          <w:sz w:val="24"/>
        </w:rPr>
        <w:tab/>
      </w:r>
      <w:r w:rsidRPr="00C76F26">
        <w:rPr>
          <w:rFonts w:ascii="Helvetica 55 Roman" w:hAnsi="Helvetica 55 Roman"/>
          <w:sz w:val="24"/>
        </w:rPr>
        <w:tab/>
      </w:r>
      <w:r w:rsidR="00755454" w:rsidRPr="00C76F26">
        <w:rPr>
          <w:rFonts w:ascii="Helvetica 55 Roman" w:hAnsi="Helvetica 55 Roman"/>
          <w:sz w:val="24"/>
        </w:rPr>
        <w:tab/>
      </w:r>
    </w:p>
    <w:p w14:paraId="3B676D1B" w14:textId="28E2B524" w:rsidR="009F7AAC" w:rsidRPr="00766527" w:rsidRDefault="007A2A87" w:rsidP="00C76F26">
      <w:pPr>
        <w:rPr>
          <w:rFonts w:ascii="Helvetica 55 Roman" w:hAnsi="Helvetica 55 Roman"/>
          <w:sz w:val="24"/>
        </w:rPr>
      </w:pPr>
      <w:r w:rsidRPr="00C76F26">
        <w:rPr>
          <w:rFonts w:ascii="Helvetica 55 Roman" w:hAnsi="Helvetica 55 Roman"/>
          <w:sz w:val="24"/>
        </w:rPr>
        <w:t>Date:</w:t>
      </w:r>
      <w:r w:rsidR="00B9058B" w:rsidRPr="00C76F26">
        <w:rPr>
          <w:rFonts w:ascii="Helvetica 55 Roman" w:hAnsi="Helvetica 55 Roman"/>
          <w:sz w:val="24"/>
        </w:rPr>
        <w:tab/>
      </w:r>
      <w:r w:rsidR="00130582" w:rsidRPr="00C76F26">
        <w:rPr>
          <w:rFonts w:ascii="Helvetica 55 Roman" w:hAnsi="Helvetica 55 Roman"/>
          <w:sz w:val="24"/>
        </w:rPr>
        <w:tab/>
      </w:r>
      <w:r w:rsidR="00130582" w:rsidRPr="00C76F26">
        <w:rPr>
          <w:rFonts w:ascii="Helvetica 55 Roman" w:hAnsi="Helvetica 55 Roman"/>
          <w:sz w:val="24"/>
        </w:rPr>
        <w:tab/>
      </w:r>
      <w:r w:rsidR="00130582" w:rsidRPr="00C76F26">
        <w:rPr>
          <w:rFonts w:ascii="Helvetica 55 Roman" w:hAnsi="Helvetica 55 Roman"/>
          <w:sz w:val="24"/>
        </w:rPr>
        <w:tab/>
      </w:r>
      <w:r w:rsidR="005C0124" w:rsidRPr="00C76F26">
        <w:rPr>
          <w:rFonts w:ascii="Helvetica 55 Roman" w:hAnsi="Helvetica 55 Roman"/>
          <w:sz w:val="24"/>
        </w:rPr>
        <w:t>July 2021</w:t>
      </w:r>
      <w:r w:rsidR="00130582" w:rsidRPr="00766527">
        <w:rPr>
          <w:rFonts w:ascii="Helvetica 55 Roman" w:hAnsi="Helvetica 55 Roman"/>
          <w:sz w:val="24"/>
        </w:rPr>
        <w:tab/>
      </w:r>
      <w:r w:rsidRPr="00766527">
        <w:rPr>
          <w:rFonts w:ascii="Helvetica 55 Roman" w:hAnsi="Helvetica 55 Roman"/>
          <w:sz w:val="24"/>
        </w:rPr>
        <w:tab/>
      </w:r>
    </w:p>
    <w:p w14:paraId="2BCEDDA4" w14:textId="77777777" w:rsidR="00167540" w:rsidRDefault="009F7AAC" w:rsidP="009A1A25">
      <w:pPr>
        <w:jc w:val="both"/>
        <w:rPr>
          <w:rFonts w:ascii="Helvetica 55 Roman" w:hAnsi="Helvetica 55 Roman"/>
          <w:b/>
          <w:sz w:val="24"/>
        </w:rPr>
      </w:pPr>
      <w:r w:rsidRPr="00766527">
        <w:rPr>
          <w:rFonts w:ascii="Helvetica 55 Roman" w:hAnsi="Helvetica 55 Roman"/>
          <w:sz w:val="24"/>
        </w:rPr>
        <w:br w:type="page"/>
      </w:r>
      <w:r w:rsidR="00D72E6D">
        <w:rPr>
          <w:rFonts w:ascii="Helvetica 55 Roman" w:hAnsi="Helvetica 55 Roman"/>
          <w:b/>
          <w:sz w:val="24"/>
        </w:rPr>
        <w:lastRenderedPageBreak/>
        <w:t>Volunteer Coordinator</w:t>
      </w:r>
      <w:r w:rsidR="002710F4">
        <w:rPr>
          <w:rFonts w:ascii="Helvetica 55 Roman" w:hAnsi="Helvetica 55 Roman"/>
          <w:b/>
          <w:sz w:val="24"/>
        </w:rPr>
        <w:t xml:space="preserve"> (SUS</w:t>
      </w:r>
      <w:r w:rsidR="00167540">
        <w:rPr>
          <w:rFonts w:ascii="Helvetica 55 Roman" w:hAnsi="Helvetica 55 Roman"/>
          <w:b/>
          <w:sz w:val="24"/>
        </w:rPr>
        <w:t>3308</w:t>
      </w:r>
      <w:r w:rsidR="002710F4">
        <w:rPr>
          <w:rFonts w:ascii="Helvetica 55 Roman" w:hAnsi="Helvetica 55 Roman"/>
          <w:b/>
          <w:sz w:val="24"/>
        </w:rPr>
        <w:t xml:space="preserve">) </w:t>
      </w:r>
    </w:p>
    <w:p w14:paraId="1C52909B" w14:textId="3A19B4EB" w:rsidR="007A2A87" w:rsidRPr="00766527" w:rsidRDefault="009A1A25" w:rsidP="009A1A25">
      <w:pPr>
        <w:jc w:val="both"/>
        <w:rPr>
          <w:rFonts w:ascii="Helvetica 55 Roman" w:hAnsi="Helvetica 55 Roman"/>
          <w:b/>
          <w:sz w:val="24"/>
        </w:rPr>
      </w:pPr>
      <w:r w:rsidRPr="00766527">
        <w:rPr>
          <w:rFonts w:ascii="Helvetica 55 Roman" w:hAnsi="Helvetica 55 Roman"/>
          <w:b/>
          <w:sz w:val="24"/>
        </w:rPr>
        <w:t>Person s</w:t>
      </w:r>
      <w:r w:rsidR="007A2A87" w:rsidRPr="00766527">
        <w:rPr>
          <w:rFonts w:ascii="Helvetica 55 Roman" w:hAnsi="Helvetica 55 Roman"/>
          <w:b/>
          <w:sz w:val="24"/>
        </w:rPr>
        <w:t>pecification</w:t>
      </w:r>
      <w:r w:rsidR="002710F4">
        <w:rPr>
          <w:rFonts w:ascii="Helvetica 55 Roman" w:hAnsi="Helvetica 55 Roman"/>
          <w:b/>
          <w:sz w:val="24"/>
        </w:rPr>
        <w:t>:</w:t>
      </w:r>
    </w:p>
    <w:p w14:paraId="268249C6" w14:textId="77777777" w:rsidR="007A2A87" w:rsidRPr="00766527" w:rsidRDefault="007A2A87" w:rsidP="009A1A25">
      <w:pPr>
        <w:jc w:val="both"/>
        <w:rPr>
          <w:rFonts w:ascii="Helvetica 55 Roman" w:hAnsi="Helvetica 55 Roman"/>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766527" w:rsidRPr="00766527" w14:paraId="3F5A990B" w14:textId="77777777" w:rsidTr="00056441">
        <w:tc>
          <w:tcPr>
            <w:tcW w:w="2037" w:type="dxa"/>
            <w:shd w:val="clear" w:color="auto" w:fill="auto"/>
          </w:tcPr>
          <w:p w14:paraId="6F5504FF" w14:textId="77777777" w:rsidR="00D74FC2" w:rsidRPr="00766527" w:rsidRDefault="00D74FC2" w:rsidP="009A1A25">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766527">
              <w:rPr>
                <w:rFonts w:ascii="Helvetica 55 Roman" w:hAnsi="Helvetica 55 Roman" w:cs="Arial"/>
                <w:b/>
                <w:sz w:val="24"/>
              </w:rPr>
              <w:t>Criteria</w:t>
            </w:r>
          </w:p>
        </w:tc>
        <w:tc>
          <w:tcPr>
            <w:tcW w:w="6609" w:type="dxa"/>
            <w:shd w:val="clear" w:color="auto" w:fill="auto"/>
          </w:tcPr>
          <w:p w14:paraId="2BADA333" w14:textId="77777777" w:rsidR="00D74FC2" w:rsidRPr="00766527" w:rsidRDefault="00D74FC2" w:rsidP="009A1A25">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766527">
              <w:rPr>
                <w:rFonts w:ascii="Helvetica 55 Roman" w:hAnsi="Helvetica 55 Roman" w:cs="Arial"/>
                <w:b/>
                <w:sz w:val="24"/>
              </w:rPr>
              <w:t>Essential</w:t>
            </w:r>
          </w:p>
        </w:tc>
      </w:tr>
      <w:tr w:rsidR="00766527" w:rsidRPr="00766527" w14:paraId="3EA0C232" w14:textId="77777777" w:rsidTr="00056441">
        <w:tc>
          <w:tcPr>
            <w:tcW w:w="2037" w:type="dxa"/>
            <w:shd w:val="clear" w:color="auto" w:fill="auto"/>
          </w:tcPr>
          <w:p w14:paraId="399D30F6"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Experience</w:t>
            </w:r>
          </w:p>
        </w:tc>
        <w:tc>
          <w:tcPr>
            <w:tcW w:w="6609" w:type="dxa"/>
            <w:shd w:val="clear" w:color="auto" w:fill="auto"/>
          </w:tcPr>
          <w:p w14:paraId="1B4A789A" w14:textId="6B21C5E2" w:rsidR="00C76F26" w:rsidRPr="002710F4" w:rsidRDefault="00C76F26" w:rsidP="002710F4">
            <w:pPr>
              <w:rPr>
                <w:rFonts w:ascii="Helvetica 55 Roman" w:hAnsi="Helvetica 55 Roman"/>
                <w:sz w:val="24"/>
                <w:szCs w:val="24"/>
              </w:rPr>
            </w:pPr>
            <w:r>
              <w:rPr>
                <w:rFonts w:ascii="Helvetica 55 Roman" w:hAnsi="Helvetica 55 Roman"/>
                <w:sz w:val="24"/>
                <w:szCs w:val="24"/>
              </w:rPr>
              <w:t>E</w:t>
            </w:r>
            <w:r w:rsidR="00B0781C" w:rsidRPr="002710F4">
              <w:rPr>
                <w:rFonts w:ascii="Helvetica 55 Roman" w:hAnsi="Helvetica 55 Roman"/>
                <w:sz w:val="24"/>
                <w:szCs w:val="24"/>
              </w:rPr>
              <w:t xml:space="preserve">xperience and proven track record of successful volunteer </w:t>
            </w:r>
            <w:proofErr w:type="spellStart"/>
            <w:r w:rsidR="00B0781C" w:rsidRPr="002710F4">
              <w:rPr>
                <w:rFonts w:ascii="Helvetica 55 Roman" w:hAnsi="Helvetica 55 Roman"/>
                <w:sz w:val="24"/>
                <w:szCs w:val="24"/>
              </w:rPr>
              <w:t>programme</w:t>
            </w:r>
            <w:proofErr w:type="spellEnd"/>
            <w:r w:rsidR="00B0781C" w:rsidRPr="002710F4">
              <w:rPr>
                <w:rFonts w:ascii="Helvetica 55 Roman" w:hAnsi="Helvetica 55 Roman"/>
                <w:sz w:val="24"/>
                <w:szCs w:val="24"/>
              </w:rPr>
              <w:t xml:space="preserve"> develo</w:t>
            </w:r>
            <w:r>
              <w:rPr>
                <w:rFonts w:ascii="Helvetica 55 Roman" w:hAnsi="Helvetica 55 Roman"/>
                <w:sz w:val="24"/>
                <w:szCs w:val="24"/>
              </w:rPr>
              <w:t xml:space="preserve">pment and volunteer supervision, </w:t>
            </w:r>
            <w:r w:rsidR="00B0781C" w:rsidRPr="002710F4">
              <w:rPr>
                <w:rFonts w:ascii="Helvetica 55 Roman" w:hAnsi="Helvetica 55 Roman"/>
                <w:sz w:val="24"/>
                <w:szCs w:val="24"/>
              </w:rPr>
              <w:t xml:space="preserve">including practical support for volunteers from a wide range of backgrounds </w:t>
            </w:r>
          </w:p>
          <w:p w14:paraId="607A2513" w14:textId="6DCA4915" w:rsidR="00B0781C" w:rsidRPr="002710F4" w:rsidRDefault="00C76F26" w:rsidP="002710F4">
            <w:pPr>
              <w:rPr>
                <w:rFonts w:ascii="Helvetica 55 Roman" w:hAnsi="Helvetica 55 Roman"/>
                <w:sz w:val="24"/>
                <w:szCs w:val="24"/>
              </w:rPr>
            </w:pPr>
            <w:r>
              <w:rPr>
                <w:rFonts w:ascii="Helvetica 55 Roman" w:hAnsi="Helvetica 55 Roman"/>
                <w:sz w:val="24"/>
                <w:szCs w:val="24"/>
              </w:rPr>
              <w:t>E</w:t>
            </w:r>
            <w:r w:rsidR="00B0781C" w:rsidRPr="002710F4">
              <w:rPr>
                <w:rFonts w:ascii="Helvetica 55 Roman" w:hAnsi="Helvetica 55 Roman"/>
                <w:sz w:val="24"/>
                <w:szCs w:val="24"/>
              </w:rPr>
              <w:t xml:space="preserve">xperience of independently planning, </w:t>
            </w:r>
            <w:proofErr w:type="spellStart"/>
            <w:r w:rsidR="00B0781C" w:rsidRPr="002710F4">
              <w:rPr>
                <w:rFonts w:ascii="Helvetica 55 Roman" w:hAnsi="Helvetica 55 Roman"/>
                <w:sz w:val="24"/>
                <w:szCs w:val="24"/>
              </w:rPr>
              <w:t>organising</w:t>
            </w:r>
            <w:proofErr w:type="spellEnd"/>
            <w:r w:rsidR="00B0781C" w:rsidRPr="002710F4">
              <w:rPr>
                <w:rFonts w:ascii="Helvetica 55 Roman" w:hAnsi="Helvetica 55 Roman"/>
                <w:sz w:val="24"/>
                <w:szCs w:val="24"/>
              </w:rPr>
              <w:t xml:space="preserve"> and running</w:t>
            </w:r>
            <w:r>
              <w:rPr>
                <w:rFonts w:ascii="Helvetica 55 Roman" w:hAnsi="Helvetica 55 Roman"/>
                <w:sz w:val="24"/>
                <w:szCs w:val="24"/>
              </w:rPr>
              <w:t xml:space="preserve"> volunteer and public events.</w:t>
            </w:r>
          </w:p>
          <w:p w14:paraId="4CBA7F1C"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Experience of public speaking and managing meetings</w:t>
            </w:r>
          </w:p>
          <w:p w14:paraId="29AB28DE"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Experience of successful partnership working with statutory, voluntary groups and private sector</w:t>
            </w:r>
          </w:p>
          <w:p w14:paraId="2C7E487B" w14:textId="77777777" w:rsidR="00C90BC8" w:rsidRDefault="00B0781C" w:rsidP="00C76F26">
            <w:pPr>
              <w:rPr>
                <w:rFonts w:ascii="Helvetica 55 Roman" w:hAnsi="Helvetica 55 Roman"/>
                <w:sz w:val="24"/>
                <w:szCs w:val="24"/>
              </w:rPr>
            </w:pPr>
            <w:r w:rsidRPr="002710F4">
              <w:rPr>
                <w:rFonts w:ascii="Helvetica 55 Roman" w:hAnsi="Helvetica 55 Roman"/>
                <w:sz w:val="24"/>
                <w:szCs w:val="24"/>
              </w:rPr>
              <w:t xml:space="preserve">Experience of representing an </w:t>
            </w:r>
            <w:proofErr w:type="spellStart"/>
            <w:r w:rsidRPr="002710F4">
              <w:rPr>
                <w:rFonts w:ascii="Helvetica 55 Roman" w:hAnsi="Helvetica 55 Roman"/>
                <w:sz w:val="24"/>
                <w:szCs w:val="24"/>
              </w:rPr>
              <w:t>organisation</w:t>
            </w:r>
            <w:proofErr w:type="spellEnd"/>
            <w:r w:rsidRPr="002710F4">
              <w:rPr>
                <w:rFonts w:ascii="Helvetica 55 Roman" w:hAnsi="Helvetica 55 Roman"/>
                <w:sz w:val="24"/>
                <w:szCs w:val="24"/>
              </w:rPr>
              <w:t xml:space="preserve"> publicly</w:t>
            </w:r>
          </w:p>
          <w:p w14:paraId="264BA25E" w14:textId="7B1EEC58" w:rsidR="002710F4" w:rsidRPr="002710F4" w:rsidRDefault="00C90BC8" w:rsidP="00C90BC8">
            <w:pPr>
              <w:rPr>
                <w:rFonts w:ascii="Helvetica 55 Roman" w:hAnsi="Helvetica 55 Roman"/>
                <w:sz w:val="24"/>
                <w:szCs w:val="24"/>
              </w:rPr>
            </w:pPr>
            <w:r>
              <w:rPr>
                <w:rFonts w:ascii="Helvetica 55 Roman" w:hAnsi="Helvetica 55 Roman"/>
                <w:sz w:val="24"/>
                <w:szCs w:val="24"/>
              </w:rPr>
              <w:t>E</w:t>
            </w:r>
            <w:r w:rsidR="00C76F26" w:rsidRPr="002710F4">
              <w:rPr>
                <w:rFonts w:ascii="Helvetica 55 Roman" w:hAnsi="Helvetica 55 Roman"/>
                <w:sz w:val="24"/>
                <w:szCs w:val="24"/>
              </w:rPr>
              <w:t>xperience</w:t>
            </w:r>
            <w:r>
              <w:rPr>
                <w:rFonts w:ascii="Helvetica 55 Roman" w:hAnsi="Helvetica 55 Roman"/>
                <w:sz w:val="24"/>
                <w:szCs w:val="24"/>
              </w:rPr>
              <w:t xml:space="preserve"> of line management </w:t>
            </w:r>
          </w:p>
        </w:tc>
      </w:tr>
      <w:tr w:rsidR="00766527" w:rsidRPr="00766527" w14:paraId="50A50274" w14:textId="77777777" w:rsidTr="00056441">
        <w:tc>
          <w:tcPr>
            <w:tcW w:w="2037" w:type="dxa"/>
            <w:shd w:val="clear" w:color="auto" w:fill="auto"/>
          </w:tcPr>
          <w:p w14:paraId="3846CE08"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Skills and abilities</w:t>
            </w:r>
          </w:p>
        </w:tc>
        <w:tc>
          <w:tcPr>
            <w:tcW w:w="6609" w:type="dxa"/>
            <w:shd w:val="clear" w:color="auto" w:fill="auto"/>
          </w:tcPr>
          <w:p w14:paraId="0F5AE8E5" w14:textId="34A00CFC" w:rsidR="00B0781C" w:rsidRPr="002710F4" w:rsidRDefault="00C90BC8" w:rsidP="002710F4">
            <w:pPr>
              <w:rPr>
                <w:rFonts w:ascii="Helvetica 55 Roman" w:hAnsi="Helvetica 55 Roman"/>
                <w:sz w:val="24"/>
                <w:szCs w:val="24"/>
              </w:rPr>
            </w:pPr>
            <w:r>
              <w:rPr>
                <w:rFonts w:ascii="Helvetica 55 Roman" w:hAnsi="Helvetica 55 Roman"/>
                <w:sz w:val="24"/>
                <w:szCs w:val="24"/>
              </w:rPr>
              <w:t xml:space="preserve">Ability to work independently, </w:t>
            </w:r>
            <w:r w:rsidR="00B0781C" w:rsidRPr="002710F4">
              <w:rPr>
                <w:rFonts w:ascii="Helvetica 55 Roman" w:hAnsi="Helvetica 55 Roman"/>
                <w:sz w:val="24"/>
                <w:szCs w:val="24"/>
              </w:rPr>
              <w:t xml:space="preserve">remotely and </w:t>
            </w:r>
            <w:proofErr w:type="spellStart"/>
            <w:r w:rsidR="00B0781C" w:rsidRPr="002710F4">
              <w:rPr>
                <w:rFonts w:ascii="Helvetica 55 Roman" w:hAnsi="Helvetica 55 Roman"/>
                <w:sz w:val="24"/>
                <w:szCs w:val="24"/>
              </w:rPr>
              <w:t>prioritise</w:t>
            </w:r>
            <w:proofErr w:type="spellEnd"/>
            <w:r w:rsidR="00B0781C" w:rsidRPr="002710F4">
              <w:rPr>
                <w:rFonts w:ascii="Helvetica 55 Roman" w:hAnsi="Helvetica 55 Roman"/>
                <w:sz w:val="24"/>
                <w:szCs w:val="24"/>
              </w:rPr>
              <w:t xml:space="preserve"> and manage own workload</w:t>
            </w:r>
          </w:p>
          <w:p w14:paraId="2DA54075"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Ability to represent and promote Sustrans to external agencies, supporters, volunteers and the general public</w:t>
            </w:r>
          </w:p>
          <w:p w14:paraId="37A682E0"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Ability to respond independently and flexibly to individual volunteer demands</w:t>
            </w:r>
          </w:p>
          <w:p w14:paraId="79A741E3"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Ability to engage, inspire and influence volunteers to get the most out of them</w:t>
            </w:r>
          </w:p>
          <w:p w14:paraId="20979229" w14:textId="77777777"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 xml:space="preserve">Proven training delivery skills </w:t>
            </w:r>
          </w:p>
          <w:p w14:paraId="71CEE990" w14:textId="513A5EF9" w:rsidR="00B0781C" w:rsidRPr="002710F4" w:rsidRDefault="00B0781C" w:rsidP="002710F4">
            <w:pPr>
              <w:rPr>
                <w:rFonts w:ascii="Helvetica 55 Roman" w:hAnsi="Helvetica 55 Roman"/>
                <w:sz w:val="24"/>
                <w:szCs w:val="24"/>
              </w:rPr>
            </w:pPr>
            <w:r w:rsidRPr="002710F4">
              <w:rPr>
                <w:rFonts w:ascii="Helvetica 55 Roman" w:hAnsi="Helvetica 55 Roman"/>
                <w:sz w:val="24"/>
                <w:szCs w:val="24"/>
              </w:rPr>
              <w:t xml:space="preserve">Excellent </w:t>
            </w:r>
            <w:proofErr w:type="spellStart"/>
            <w:r w:rsidR="00C90BC8">
              <w:rPr>
                <w:rFonts w:ascii="Helvetica 55 Roman" w:hAnsi="Helvetica 55 Roman"/>
                <w:sz w:val="24"/>
                <w:szCs w:val="24"/>
              </w:rPr>
              <w:t>organisational</w:t>
            </w:r>
            <w:proofErr w:type="spellEnd"/>
            <w:r w:rsidR="00C90BC8">
              <w:rPr>
                <w:rFonts w:ascii="Helvetica 55 Roman" w:hAnsi="Helvetica 55 Roman"/>
                <w:sz w:val="24"/>
                <w:szCs w:val="24"/>
              </w:rPr>
              <w:t xml:space="preserve"> and </w:t>
            </w:r>
            <w:r w:rsidRPr="002710F4">
              <w:rPr>
                <w:rFonts w:ascii="Helvetica 55 Roman" w:hAnsi="Helvetica 55 Roman"/>
                <w:sz w:val="24"/>
                <w:szCs w:val="24"/>
              </w:rPr>
              <w:t>administrative skills</w:t>
            </w:r>
          </w:p>
          <w:p w14:paraId="258F9559" w14:textId="77777777" w:rsidR="00C90BC8" w:rsidRPr="00D538B6" w:rsidRDefault="00C90BC8" w:rsidP="00C90BC8">
            <w:pPr>
              <w:pStyle w:val="Rules"/>
              <w:pBdr>
                <w:bottom w:val="none" w:sz="0" w:space="0" w:color="auto"/>
                <w:between w:val="none" w:sz="0" w:space="0" w:color="auto"/>
              </w:pBdr>
              <w:spacing w:before="0" w:after="0" w:line="240" w:lineRule="auto"/>
              <w:rPr>
                <w:rFonts w:ascii="Helvetica 55 Roman" w:hAnsi="Helvetica 55 Roman" w:cs="Arial"/>
                <w:sz w:val="24"/>
              </w:rPr>
            </w:pPr>
            <w:r w:rsidRPr="00D538B6">
              <w:rPr>
                <w:rFonts w:ascii="Helvetica 55 Roman" w:hAnsi="Helvetica 55 Roman" w:cs="Arial"/>
                <w:sz w:val="24"/>
              </w:rPr>
              <w:t xml:space="preserve">Excellent written and </w:t>
            </w:r>
            <w:r>
              <w:rPr>
                <w:rFonts w:ascii="Helvetica 55 Roman" w:hAnsi="Helvetica 55 Roman" w:cs="Arial"/>
                <w:sz w:val="24"/>
              </w:rPr>
              <w:t xml:space="preserve">interpersonal </w:t>
            </w:r>
            <w:r w:rsidRPr="00D538B6">
              <w:rPr>
                <w:rFonts w:ascii="Helvetica 55 Roman" w:hAnsi="Helvetica 55 Roman" w:cs="Arial"/>
                <w:sz w:val="24"/>
              </w:rPr>
              <w:t>communication skills with an ability to write for print and digital media</w:t>
            </w:r>
          </w:p>
          <w:p w14:paraId="038CEE77" w14:textId="6C5DF323" w:rsidR="002710F4" w:rsidRPr="002710F4" w:rsidRDefault="00C90BC8" w:rsidP="00C90BC8">
            <w:pPr>
              <w:pStyle w:val="Rules"/>
              <w:pBdr>
                <w:bottom w:val="none" w:sz="0" w:space="0" w:color="auto"/>
                <w:between w:val="none" w:sz="0" w:space="0" w:color="auto"/>
              </w:pBdr>
              <w:spacing w:before="0" w:after="0" w:line="240" w:lineRule="auto"/>
              <w:rPr>
                <w:rFonts w:ascii="Helvetica 55 Roman" w:hAnsi="Helvetica 55 Roman"/>
                <w:sz w:val="24"/>
              </w:rPr>
            </w:pPr>
            <w:r w:rsidRPr="00D538B6">
              <w:rPr>
                <w:rFonts w:ascii="Helvetica 55 Roman" w:hAnsi="Helvetica 55 Roman" w:cs="Arial"/>
                <w:sz w:val="24"/>
              </w:rPr>
              <w:lastRenderedPageBreak/>
              <w:t xml:space="preserve">IT literate </w:t>
            </w:r>
          </w:p>
        </w:tc>
      </w:tr>
      <w:tr w:rsidR="00766527" w:rsidRPr="00766527" w14:paraId="34F97FA5" w14:textId="77777777" w:rsidTr="00056441">
        <w:tc>
          <w:tcPr>
            <w:tcW w:w="2037" w:type="dxa"/>
            <w:tcBorders>
              <w:top w:val="single" w:sz="4" w:space="0" w:color="auto"/>
              <w:bottom w:val="single" w:sz="4" w:space="0" w:color="auto"/>
            </w:tcBorders>
            <w:shd w:val="clear" w:color="auto" w:fill="auto"/>
          </w:tcPr>
          <w:p w14:paraId="4E0D23EB" w14:textId="77777777" w:rsidR="00D74FC2" w:rsidRPr="002710F4" w:rsidRDefault="00D74FC2" w:rsidP="002710F4">
            <w:pPr>
              <w:rPr>
                <w:rFonts w:ascii="Helvetica 55 Roman" w:hAnsi="Helvetica 55 Roman"/>
                <w:sz w:val="24"/>
                <w:szCs w:val="24"/>
              </w:rPr>
            </w:pPr>
            <w:r w:rsidRPr="002710F4">
              <w:rPr>
                <w:rFonts w:ascii="Helvetica 55 Roman" w:hAnsi="Helvetica 55 Roman"/>
                <w:sz w:val="24"/>
                <w:szCs w:val="24"/>
              </w:rPr>
              <w:lastRenderedPageBreak/>
              <w:t>Other</w:t>
            </w:r>
          </w:p>
        </w:tc>
        <w:tc>
          <w:tcPr>
            <w:tcW w:w="6609" w:type="dxa"/>
            <w:tcBorders>
              <w:top w:val="single" w:sz="4" w:space="0" w:color="auto"/>
              <w:bottom w:val="single" w:sz="4" w:space="0" w:color="auto"/>
            </w:tcBorders>
            <w:shd w:val="clear" w:color="auto" w:fill="auto"/>
          </w:tcPr>
          <w:p w14:paraId="6927BFE4" w14:textId="347E3AAE" w:rsidR="002710F4" w:rsidRPr="002710F4" w:rsidRDefault="00C90BC8" w:rsidP="002710F4">
            <w:pPr>
              <w:rPr>
                <w:rFonts w:ascii="Helvetica 55 Roman" w:hAnsi="Helvetica 55 Roman"/>
                <w:sz w:val="24"/>
                <w:szCs w:val="24"/>
              </w:rPr>
            </w:pPr>
            <w:r w:rsidRPr="00D538B6">
              <w:rPr>
                <w:rFonts w:ascii="Helvetica 55 Roman" w:hAnsi="Helvetica 55 Roman" w:cs="Arial"/>
                <w:sz w:val="24"/>
              </w:rPr>
              <w:t>Committed to the development and promotion of walking and cycling and Sustrans’ vision</w:t>
            </w:r>
            <w:r w:rsidRPr="002710F4">
              <w:rPr>
                <w:rFonts w:ascii="Helvetica 55 Roman" w:hAnsi="Helvetica 55 Roman"/>
                <w:sz w:val="24"/>
                <w:szCs w:val="24"/>
              </w:rPr>
              <w:t xml:space="preserve"> </w:t>
            </w:r>
          </w:p>
        </w:tc>
      </w:tr>
    </w:tbl>
    <w:p w14:paraId="62A2B368" w14:textId="77777777" w:rsidR="00D74FC2" w:rsidRPr="00766527" w:rsidRDefault="00D74FC2" w:rsidP="009A1A25">
      <w:pPr>
        <w:spacing w:after="100" w:afterAutospacing="1"/>
        <w:jc w:val="both"/>
        <w:rPr>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1"/>
        <w:gridCol w:w="6615"/>
      </w:tblGrid>
      <w:tr w:rsidR="00766527" w:rsidRPr="00766527" w14:paraId="5494F462" w14:textId="77777777" w:rsidTr="00C90BC8">
        <w:tc>
          <w:tcPr>
            <w:tcW w:w="2031" w:type="dxa"/>
            <w:shd w:val="clear" w:color="auto" w:fill="auto"/>
          </w:tcPr>
          <w:p w14:paraId="16C98E27" w14:textId="77777777" w:rsidR="00D74FC2" w:rsidRPr="00766527" w:rsidRDefault="00D74FC2" w:rsidP="009A1A25">
            <w:pPr>
              <w:pStyle w:val="Rules"/>
              <w:pBdr>
                <w:bottom w:val="none" w:sz="0" w:space="0" w:color="auto"/>
                <w:between w:val="none" w:sz="0" w:space="0" w:color="auto"/>
              </w:pBdr>
              <w:spacing w:after="120" w:line="240" w:lineRule="auto"/>
              <w:jc w:val="both"/>
              <w:rPr>
                <w:rFonts w:ascii="Helvetica 55 Roman" w:hAnsi="Helvetica 55 Roman" w:cs="Arial"/>
                <w:b/>
                <w:sz w:val="24"/>
              </w:rPr>
            </w:pPr>
            <w:r w:rsidRPr="00766527">
              <w:rPr>
                <w:rFonts w:ascii="Helvetica 55 Roman" w:hAnsi="Helvetica 55 Roman" w:cs="Arial"/>
                <w:b/>
                <w:sz w:val="24"/>
              </w:rPr>
              <w:t>Criteria</w:t>
            </w:r>
          </w:p>
        </w:tc>
        <w:tc>
          <w:tcPr>
            <w:tcW w:w="6615" w:type="dxa"/>
            <w:shd w:val="clear" w:color="auto" w:fill="auto"/>
          </w:tcPr>
          <w:p w14:paraId="4D5F1AD3" w14:textId="77777777" w:rsidR="00D74FC2" w:rsidRPr="00766527" w:rsidRDefault="00D74FC2" w:rsidP="009A1A25">
            <w:pPr>
              <w:pStyle w:val="Rules"/>
              <w:pBdr>
                <w:bottom w:val="none" w:sz="0" w:space="0" w:color="auto"/>
                <w:between w:val="none" w:sz="0" w:space="0" w:color="auto"/>
              </w:pBdr>
              <w:spacing w:after="120" w:line="240" w:lineRule="auto"/>
              <w:jc w:val="both"/>
              <w:rPr>
                <w:rFonts w:ascii="Helvetica 55 Roman" w:hAnsi="Helvetica 55 Roman" w:cs="Arial"/>
                <w:b/>
                <w:sz w:val="24"/>
              </w:rPr>
            </w:pPr>
            <w:r w:rsidRPr="00766527">
              <w:rPr>
                <w:rFonts w:ascii="Helvetica 55 Roman" w:hAnsi="Helvetica 55 Roman" w:cs="Arial"/>
                <w:b/>
                <w:sz w:val="24"/>
              </w:rPr>
              <w:t>Desirable</w:t>
            </w:r>
          </w:p>
        </w:tc>
      </w:tr>
      <w:tr w:rsidR="00766527" w:rsidRPr="00766527" w14:paraId="69869D29" w14:textId="77777777" w:rsidTr="00C90BC8">
        <w:tc>
          <w:tcPr>
            <w:tcW w:w="2031" w:type="dxa"/>
            <w:shd w:val="clear" w:color="auto" w:fill="auto"/>
          </w:tcPr>
          <w:p w14:paraId="61F25E37" w14:textId="77777777" w:rsidR="00D74FC2" w:rsidRPr="002710F4" w:rsidRDefault="00D74FC2" w:rsidP="002710F4">
            <w:pPr>
              <w:rPr>
                <w:rFonts w:ascii="Helvetica 55 Roman" w:hAnsi="Helvetica 55 Roman"/>
                <w:sz w:val="24"/>
                <w:szCs w:val="24"/>
              </w:rPr>
            </w:pPr>
            <w:r w:rsidRPr="002710F4">
              <w:rPr>
                <w:rFonts w:ascii="Helvetica 55 Roman" w:hAnsi="Helvetica 55 Roman"/>
                <w:sz w:val="24"/>
                <w:szCs w:val="24"/>
              </w:rPr>
              <w:t>Experience</w:t>
            </w:r>
          </w:p>
        </w:tc>
        <w:tc>
          <w:tcPr>
            <w:tcW w:w="6615" w:type="dxa"/>
            <w:shd w:val="clear" w:color="auto" w:fill="auto"/>
          </w:tcPr>
          <w:p w14:paraId="5851351C" w14:textId="77777777" w:rsidR="00056441" w:rsidRPr="002710F4" w:rsidRDefault="00056441" w:rsidP="002710F4">
            <w:pPr>
              <w:rPr>
                <w:rFonts w:ascii="Helvetica 55 Roman" w:hAnsi="Helvetica 55 Roman"/>
                <w:sz w:val="24"/>
                <w:szCs w:val="24"/>
              </w:rPr>
            </w:pPr>
            <w:r w:rsidRPr="002710F4">
              <w:rPr>
                <w:rFonts w:ascii="Helvetica 55 Roman" w:hAnsi="Helvetica 55 Roman"/>
                <w:sz w:val="24"/>
                <w:szCs w:val="24"/>
              </w:rPr>
              <w:t>Experience of leading bike rides and cycle training</w:t>
            </w:r>
          </w:p>
          <w:p w14:paraId="2A155D11" w14:textId="77777777" w:rsidR="00D74FC2" w:rsidRPr="002710F4" w:rsidRDefault="00D74FC2" w:rsidP="002710F4">
            <w:pPr>
              <w:rPr>
                <w:rFonts w:ascii="Helvetica 55 Roman" w:hAnsi="Helvetica 55 Roman"/>
                <w:sz w:val="24"/>
                <w:szCs w:val="24"/>
              </w:rPr>
            </w:pPr>
            <w:r w:rsidRPr="002710F4">
              <w:rPr>
                <w:rFonts w:ascii="Helvetica 55 Roman" w:hAnsi="Helvetica 55 Roman"/>
                <w:sz w:val="24"/>
                <w:szCs w:val="24"/>
              </w:rPr>
              <w:t>Experienced in internet research</w:t>
            </w:r>
          </w:p>
          <w:p w14:paraId="10A01D09" w14:textId="059D2479" w:rsidR="002710F4" w:rsidRPr="002710F4" w:rsidRDefault="00C90BC8" w:rsidP="00C90BC8">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Good working knowledge of GIS (geographic information system) mapping systems</w:t>
            </w:r>
          </w:p>
        </w:tc>
      </w:tr>
      <w:tr w:rsidR="00766527" w:rsidRPr="00766527" w14:paraId="6CE42743" w14:textId="77777777" w:rsidTr="00C90BC8">
        <w:tc>
          <w:tcPr>
            <w:tcW w:w="2031" w:type="dxa"/>
            <w:tcBorders>
              <w:bottom w:val="single" w:sz="4" w:space="0" w:color="auto"/>
            </w:tcBorders>
            <w:shd w:val="clear" w:color="auto" w:fill="auto"/>
          </w:tcPr>
          <w:p w14:paraId="7D07B229" w14:textId="77777777" w:rsidR="00D74FC2" w:rsidRPr="002710F4" w:rsidRDefault="00D74FC2" w:rsidP="002710F4">
            <w:pPr>
              <w:rPr>
                <w:rFonts w:ascii="Helvetica 55 Roman" w:hAnsi="Helvetica 55 Roman"/>
                <w:sz w:val="24"/>
                <w:szCs w:val="24"/>
              </w:rPr>
            </w:pPr>
            <w:r w:rsidRPr="002710F4">
              <w:rPr>
                <w:rFonts w:ascii="Helvetica 55 Roman" w:hAnsi="Helvetica 55 Roman"/>
                <w:sz w:val="24"/>
                <w:szCs w:val="24"/>
              </w:rPr>
              <w:t>Knowledge</w:t>
            </w:r>
          </w:p>
        </w:tc>
        <w:tc>
          <w:tcPr>
            <w:tcW w:w="6615" w:type="dxa"/>
            <w:tcBorders>
              <w:bottom w:val="single" w:sz="4" w:space="0" w:color="auto"/>
            </w:tcBorders>
            <w:shd w:val="clear" w:color="auto" w:fill="auto"/>
          </w:tcPr>
          <w:p w14:paraId="2B4ABA91" w14:textId="788CECE0" w:rsidR="00C90BC8" w:rsidRPr="002710F4" w:rsidRDefault="00D74FC2" w:rsidP="00C90BC8">
            <w:pPr>
              <w:rPr>
                <w:rFonts w:ascii="Helvetica 55 Roman" w:hAnsi="Helvetica 55 Roman"/>
                <w:sz w:val="24"/>
                <w:szCs w:val="24"/>
              </w:rPr>
            </w:pPr>
            <w:r w:rsidRPr="002710F4">
              <w:rPr>
                <w:rFonts w:ascii="Helvetica 55 Roman" w:hAnsi="Helvetica 55 Roman"/>
                <w:sz w:val="24"/>
                <w:szCs w:val="24"/>
              </w:rPr>
              <w:t xml:space="preserve">Good understanding and knowledge of </w:t>
            </w:r>
            <w:r w:rsidR="005403FA" w:rsidRPr="002710F4">
              <w:rPr>
                <w:rFonts w:ascii="Helvetica 55 Roman" w:hAnsi="Helvetica 55 Roman"/>
                <w:sz w:val="24"/>
                <w:szCs w:val="24"/>
              </w:rPr>
              <w:t>sustainable transport policy</w:t>
            </w:r>
          </w:p>
        </w:tc>
      </w:tr>
    </w:tbl>
    <w:p w14:paraId="64A2616B" w14:textId="17D671CD" w:rsidR="00C90BC8" w:rsidRDefault="00C90BC8" w:rsidP="00C90BC8">
      <w:pPr>
        <w:jc w:val="both"/>
        <w:rPr>
          <w:rFonts w:ascii="Helvetica 55 Roman" w:hAnsi="Helvetica 55 Roman"/>
          <w:sz w:val="24"/>
        </w:rPr>
      </w:pPr>
    </w:p>
    <w:p w14:paraId="2138CB38" w14:textId="77777777" w:rsidR="00C90BC8" w:rsidRPr="00C90BC8" w:rsidRDefault="00C90BC8" w:rsidP="00C90BC8">
      <w:pPr>
        <w:rPr>
          <w:rFonts w:ascii="Helvetica 55 Roman" w:hAnsi="Helvetica 55 Roman"/>
          <w:sz w:val="24"/>
        </w:rPr>
      </w:pPr>
    </w:p>
    <w:p w14:paraId="62594661" w14:textId="15EDE9CE" w:rsidR="009A1A25" w:rsidRPr="00C90BC8" w:rsidRDefault="00C90BC8" w:rsidP="00C90BC8">
      <w:pPr>
        <w:tabs>
          <w:tab w:val="left" w:pos="7695"/>
        </w:tabs>
        <w:rPr>
          <w:rFonts w:ascii="Helvetica 55 Roman" w:hAnsi="Helvetica 55 Roman"/>
          <w:sz w:val="24"/>
        </w:rPr>
      </w:pPr>
      <w:r>
        <w:rPr>
          <w:rFonts w:ascii="Helvetica 55 Roman" w:hAnsi="Helvetica 55 Roman"/>
          <w:sz w:val="24"/>
        </w:rPr>
        <w:tab/>
      </w:r>
      <w:bookmarkStart w:id="0" w:name="_GoBack"/>
      <w:bookmarkEnd w:id="0"/>
    </w:p>
    <w:sectPr w:rsidR="009A1A25" w:rsidRPr="00C90BC8" w:rsidSect="000A465F">
      <w:footerReference w:type="defaul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9969" w14:textId="77777777" w:rsidR="00174AB6" w:rsidRDefault="00174AB6" w:rsidP="00EA0E85">
      <w:r>
        <w:separator/>
      </w:r>
    </w:p>
  </w:endnote>
  <w:endnote w:type="continuationSeparator" w:id="0">
    <w:p w14:paraId="7C110E5A" w14:textId="77777777" w:rsidR="00174AB6" w:rsidRDefault="00174AB6" w:rsidP="00EA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B314" w14:textId="5074470C" w:rsidR="00EA0E85" w:rsidRPr="00EA0E85" w:rsidRDefault="00EA0E85">
    <w:pPr>
      <w:pStyle w:val="Footer"/>
      <w:rPr>
        <w:rFonts w:ascii="Helvetica 55 Roman" w:hAnsi="Helvetica 55 Roman"/>
      </w:rPr>
    </w:pPr>
    <w:r w:rsidRPr="00EA0E85">
      <w:rPr>
        <w:rFonts w:ascii="Helvetica 55 Roman" w:hAnsi="Helvetica 55 Roman"/>
      </w:rPr>
      <w:tab/>
    </w:r>
    <w:r w:rsidRPr="00EA0E85">
      <w:rPr>
        <w:rFonts w:ascii="Helvetica 55 Roman" w:hAnsi="Helvetica 55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AFA5" w14:textId="77777777" w:rsidR="00174AB6" w:rsidRDefault="00174AB6" w:rsidP="00EA0E85">
      <w:r>
        <w:separator/>
      </w:r>
    </w:p>
  </w:footnote>
  <w:footnote w:type="continuationSeparator" w:id="0">
    <w:p w14:paraId="52C087D4" w14:textId="77777777" w:rsidR="00174AB6" w:rsidRDefault="00174AB6" w:rsidP="00EA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262DE"/>
    <w:multiLevelType w:val="hybridMultilevel"/>
    <w:tmpl w:val="E1368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C505F"/>
    <w:multiLevelType w:val="hybridMultilevel"/>
    <w:tmpl w:val="05FA94D0"/>
    <w:lvl w:ilvl="0" w:tplc="FAE84A1A">
      <w:start w:val="1"/>
      <w:numFmt w:val="decimal"/>
      <w:lvlText w:val="%1."/>
      <w:lvlJc w:val="left"/>
      <w:pPr>
        <w:tabs>
          <w:tab w:val="num" w:pos="660"/>
        </w:tabs>
        <w:ind w:left="660" w:hanging="660"/>
      </w:pPr>
      <w:rPr>
        <w:rFonts w:ascii="Helvetica 55 Roman" w:hAnsi="Helvetica 55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6D7BBF"/>
    <w:multiLevelType w:val="multilevel"/>
    <w:tmpl w:val="379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629DB"/>
    <w:multiLevelType w:val="hybridMultilevel"/>
    <w:tmpl w:val="C90E9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C4CC2"/>
    <w:multiLevelType w:val="hybridMultilevel"/>
    <w:tmpl w:val="E48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83674"/>
    <w:multiLevelType w:val="hybridMultilevel"/>
    <w:tmpl w:val="7B18E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8"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27C79"/>
    <w:multiLevelType w:val="hybridMultilevel"/>
    <w:tmpl w:val="E25C9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50357"/>
    <w:multiLevelType w:val="hybridMultilevel"/>
    <w:tmpl w:val="7AB0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12"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CB3AB5"/>
    <w:multiLevelType w:val="hybridMultilevel"/>
    <w:tmpl w:val="4578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45333B"/>
    <w:multiLevelType w:val="hybridMultilevel"/>
    <w:tmpl w:val="2A5E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76194F"/>
    <w:multiLevelType w:val="hybridMultilevel"/>
    <w:tmpl w:val="59C0A424"/>
    <w:lvl w:ilvl="0" w:tplc="08090001">
      <w:start w:val="1"/>
      <w:numFmt w:val="bullet"/>
      <w:lvlText w:val=""/>
      <w:lvlJc w:val="left"/>
      <w:pPr>
        <w:tabs>
          <w:tab w:val="num" w:pos="360"/>
        </w:tabs>
        <w:ind w:left="360" w:hanging="360"/>
      </w:pPr>
      <w:rPr>
        <w:rFonts w:ascii="Symbol" w:hAnsi="Symbol"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5945D6C"/>
    <w:multiLevelType w:val="hybridMultilevel"/>
    <w:tmpl w:val="92741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052BE"/>
    <w:multiLevelType w:val="hybridMultilevel"/>
    <w:tmpl w:val="937C9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815872"/>
    <w:multiLevelType w:val="hybridMultilevel"/>
    <w:tmpl w:val="BD90B1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E3C22"/>
    <w:multiLevelType w:val="hybridMultilevel"/>
    <w:tmpl w:val="2966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87371"/>
    <w:multiLevelType w:val="hybridMultilevel"/>
    <w:tmpl w:val="0EDA08DE"/>
    <w:lvl w:ilvl="0" w:tplc="08090001">
      <w:start w:val="1"/>
      <w:numFmt w:val="bullet"/>
      <w:lvlText w:val=""/>
      <w:lvlJc w:val="left"/>
      <w:pPr>
        <w:tabs>
          <w:tab w:val="num" w:pos="660"/>
        </w:tabs>
        <w:ind w:left="660" w:hanging="6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4321E1"/>
    <w:multiLevelType w:val="hybridMultilevel"/>
    <w:tmpl w:val="BDD2AD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55809"/>
    <w:multiLevelType w:val="hybridMultilevel"/>
    <w:tmpl w:val="3640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B3D21"/>
    <w:multiLevelType w:val="hybridMultilevel"/>
    <w:tmpl w:val="D30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11"/>
  </w:num>
  <w:num w:numId="5">
    <w:abstractNumId w:val="22"/>
  </w:num>
  <w:num w:numId="6">
    <w:abstractNumId w:val="1"/>
  </w:num>
  <w:num w:numId="7">
    <w:abstractNumId w:val="12"/>
  </w:num>
  <w:num w:numId="8">
    <w:abstractNumId w:val="24"/>
  </w:num>
  <w:num w:numId="9">
    <w:abstractNumId w:val="14"/>
  </w:num>
  <w:num w:numId="10">
    <w:abstractNumId w:val="4"/>
  </w:num>
  <w:num w:numId="11">
    <w:abstractNumId w:val="26"/>
  </w:num>
  <w:num w:numId="12">
    <w:abstractNumId w:val="10"/>
  </w:num>
  <w:num w:numId="13">
    <w:abstractNumId w:val="2"/>
  </w:num>
  <w:num w:numId="14">
    <w:abstractNumId w:val="23"/>
  </w:num>
  <w:num w:numId="15">
    <w:abstractNumId w:val="27"/>
  </w:num>
  <w:num w:numId="16">
    <w:abstractNumId w:val="13"/>
  </w:num>
  <w:num w:numId="17">
    <w:abstractNumId w:val="21"/>
  </w:num>
  <w:num w:numId="18">
    <w:abstractNumId w:val="17"/>
  </w:num>
  <w:num w:numId="19">
    <w:abstractNumId w:val="3"/>
  </w:num>
  <w:num w:numId="20">
    <w:abstractNumId w:val="25"/>
  </w:num>
  <w:num w:numId="21">
    <w:abstractNumId w:val="16"/>
  </w:num>
  <w:num w:numId="22">
    <w:abstractNumId w:val="8"/>
  </w:num>
  <w:num w:numId="23">
    <w:abstractNumId w:val="5"/>
  </w:num>
  <w:num w:numId="24">
    <w:abstractNumId w:val="0"/>
  </w:num>
  <w:num w:numId="25">
    <w:abstractNumId w:val="9"/>
  </w:num>
  <w:num w:numId="26">
    <w:abstractNumId w:val="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3812"/>
    <w:rsid w:val="00007A17"/>
    <w:rsid w:val="00012406"/>
    <w:rsid w:val="00042ABA"/>
    <w:rsid w:val="00056441"/>
    <w:rsid w:val="000A465F"/>
    <w:rsid w:val="000B2753"/>
    <w:rsid w:val="000C23DF"/>
    <w:rsid w:val="000C344D"/>
    <w:rsid w:val="000C5103"/>
    <w:rsid w:val="000C680A"/>
    <w:rsid w:val="000D2401"/>
    <w:rsid w:val="000E4BF1"/>
    <w:rsid w:val="00127FD1"/>
    <w:rsid w:val="001301DD"/>
    <w:rsid w:val="00130582"/>
    <w:rsid w:val="00141652"/>
    <w:rsid w:val="00147561"/>
    <w:rsid w:val="00160857"/>
    <w:rsid w:val="00167540"/>
    <w:rsid w:val="00174AB6"/>
    <w:rsid w:val="00192B84"/>
    <w:rsid w:val="001A0C82"/>
    <w:rsid w:val="001A4753"/>
    <w:rsid w:val="001C0227"/>
    <w:rsid w:val="001C1AD6"/>
    <w:rsid w:val="001D182B"/>
    <w:rsid w:val="001E1F72"/>
    <w:rsid w:val="001E7D99"/>
    <w:rsid w:val="001F1CC5"/>
    <w:rsid w:val="00205E16"/>
    <w:rsid w:val="00216F63"/>
    <w:rsid w:val="00225279"/>
    <w:rsid w:val="00230E63"/>
    <w:rsid w:val="0024659A"/>
    <w:rsid w:val="002710F4"/>
    <w:rsid w:val="00274A6F"/>
    <w:rsid w:val="00283A65"/>
    <w:rsid w:val="002B0B9A"/>
    <w:rsid w:val="002B60A3"/>
    <w:rsid w:val="002B61E6"/>
    <w:rsid w:val="002C0342"/>
    <w:rsid w:val="002C40C8"/>
    <w:rsid w:val="002E22B9"/>
    <w:rsid w:val="002E4A15"/>
    <w:rsid w:val="00337FA9"/>
    <w:rsid w:val="0034651B"/>
    <w:rsid w:val="00347AF9"/>
    <w:rsid w:val="00353821"/>
    <w:rsid w:val="003932FC"/>
    <w:rsid w:val="003A4A10"/>
    <w:rsid w:val="003C0BB5"/>
    <w:rsid w:val="003C6525"/>
    <w:rsid w:val="003E4CDC"/>
    <w:rsid w:val="00407A95"/>
    <w:rsid w:val="00413CA4"/>
    <w:rsid w:val="004300B9"/>
    <w:rsid w:val="00431335"/>
    <w:rsid w:val="00432703"/>
    <w:rsid w:val="0045075E"/>
    <w:rsid w:val="00497070"/>
    <w:rsid w:val="004B0AD4"/>
    <w:rsid w:val="004B19F2"/>
    <w:rsid w:val="004B66C5"/>
    <w:rsid w:val="00511D06"/>
    <w:rsid w:val="005171CC"/>
    <w:rsid w:val="00520CD1"/>
    <w:rsid w:val="00524502"/>
    <w:rsid w:val="00533582"/>
    <w:rsid w:val="005403FA"/>
    <w:rsid w:val="00553585"/>
    <w:rsid w:val="00555EDD"/>
    <w:rsid w:val="00572475"/>
    <w:rsid w:val="00576B81"/>
    <w:rsid w:val="005831CE"/>
    <w:rsid w:val="00590FFC"/>
    <w:rsid w:val="005C0124"/>
    <w:rsid w:val="005D7771"/>
    <w:rsid w:val="005F57B1"/>
    <w:rsid w:val="00601A65"/>
    <w:rsid w:val="00604A8E"/>
    <w:rsid w:val="00605776"/>
    <w:rsid w:val="00610865"/>
    <w:rsid w:val="00622908"/>
    <w:rsid w:val="00635485"/>
    <w:rsid w:val="006504D8"/>
    <w:rsid w:val="00652C93"/>
    <w:rsid w:val="00652FD2"/>
    <w:rsid w:val="00677489"/>
    <w:rsid w:val="00677DE0"/>
    <w:rsid w:val="00691426"/>
    <w:rsid w:val="006A1BE8"/>
    <w:rsid w:val="006B0D92"/>
    <w:rsid w:val="006B7444"/>
    <w:rsid w:val="006D12FC"/>
    <w:rsid w:val="006E7522"/>
    <w:rsid w:val="006F6160"/>
    <w:rsid w:val="00712D88"/>
    <w:rsid w:val="00730464"/>
    <w:rsid w:val="00750738"/>
    <w:rsid w:val="00755454"/>
    <w:rsid w:val="0076208C"/>
    <w:rsid w:val="00766527"/>
    <w:rsid w:val="00773E86"/>
    <w:rsid w:val="007944C0"/>
    <w:rsid w:val="00797856"/>
    <w:rsid w:val="007A2A87"/>
    <w:rsid w:val="007B6D04"/>
    <w:rsid w:val="007D0CBB"/>
    <w:rsid w:val="007D5FDD"/>
    <w:rsid w:val="007D7CBC"/>
    <w:rsid w:val="007F11E4"/>
    <w:rsid w:val="008023DD"/>
    <w:rsid w:val="00811214"/>
    <w:rsid w:val="008305DA"/>
    <w:rsid w:val="008369FA"/>
    <w:rsid w:val="00837170"/>
    <w:rsid w:val="008427A7"/>
    <w:rsid w:val="0086395D"/>
    <w:rsid w:val="00874C98"/>
    <w:rsid w:val="008774BF"/>
    <w:rsid w:val="00891AFF"/>
    <w:rsid w:val="008B3A89"/>
    <w:rsid w:val="008B61C1"/>
    <w:rsid w:val="008D021B"/>
    <w:rsid w:val="008D5553"/>
    <w:rsid w:val="008F3004"/>
    <w:rsid w:val="00904C67"/>
    <w:rsid w:val="0091319A"/>
    <w:rsid w:val="00916F46"/>
    <w:rsid w:val="00934939"/>
    <w:rsid w:val="00962A11"/>
    <w:rsid w:val="009638CC"/>
    <w:rsid w:val="0098310B"/>
    <w:rsid w:val="00993126"/>
    <w:rsid w:val="009A1A25"/>
    <w:rsid w:val="009B066C"/>
    <w:rsid w:val="009B0833"/>
    <w:rsid w:val="009D2368"/>
    <w:rsid w:val="009D7E5A"/>
    <w:rsid w:val="009E6C74"/>
    <w:rsid w:val="009F721B"/>
    <w:rsid w:val="009F7AAC"/>
    <w:rsid w:val="00A17164"/>
    <w:rsid w:val="00A1741A"/>
    <w:rsid w:val="00A30683"/>
    <w:rsid w:val="00A37032"/>
    <w:rsid w:val="00A70FD8"/>
    <w:rsid w:val="00A7103F"/>
    <w:rsid w:val="00AA71EF"/>
    <w:rsid w:val="00AB36C9"/>
    <w:rsid w:val="00AC15A1"/>
    <w:rsid w:val="00AC6C60"/>
    <w:rsid w:val="00AD45DE"/>
    <w:rsid w:val="00AE0EA2"/>
    <w:rsid w:val="00AE73DB"/>
    <w:rsid w:val="00AF2DE0"/>
    <w:rsid w:val="00B04F32"/>
    <w:rsid w:val="00B05095"/>
    <w:rsid w:val="00B06378"/>
    <w:rsid w:val="00B0781C"/>
    <w:rsid w:val="00B10F13"/>
    <w:rsid w:val="00B25124"/>
    <w:rsid w:val="00B344B6"/>
    <w:rsid w:val="00B3503E"/>
    <w:rsid w:val="00B40F48"/>
    <w:rsid w:val="00B45450"/>
    <w:rsid w:val="00B471FF"/>
    <w:rsid w:val="00B90266"/>
    <w:rsid w:val="00B9058B"/>
    <w:rsid w:val="00B91101"/>
    <w:rsid w:val="00BA0B9C"/>
    <w:rsid w:val="00BA4AE4"/>
    <w:rsid w:val="00BC378F"/>
    <w:rsid w:val="00BC4793"/>
    <w:rsid w:val="00BC6937"/>
    <w:rsid w:val="00BC7480"/>
    <w:rsid w:val="00BE7ACE"/>
    <w:rsid w:val="00BF7F19"/>
    <w:rsid w:val="00C0177D"/>
    <w:rsid w:val="00C01B46"/>
    <w:rsid w:val="00C30B5F"/>
    <w:rsid w:val="00C333DB"/>
    <w:rsid w:val="00C438A7"/>
    <w:rsid w:val="00C51AC5"/>
    <w:rsid w:val="00C53DC9"/>
    <w:rsid w:val="00C557B7"/>
    <w:rsid w:val="00C73E04"/>
    <w:rsid w:val="00C76F26"/>
    <w:rsid w:val="00C810AF"/>
    <w:rsid w:val="00C90BC8"/>
    <w:rsid w:val="00C96C6B"/>
    <w:rsid w:val="00CD57FF"/>
    <w:rsid w:val="00CF44EF"/>
    <w:rsid w:val="00D21A35"/>
    <w:rsid w:val="00D22E67"/>
    <w:rsid w:val="00D43F08"/>
    <w:rsid w:val="00D62E28"/>
    <w:rsid w:val="00D635F3"/>
    <w:rsid w:val="00D6436F"/>
    <w:rsid w:val="00D72E6D"/>
    <w:rsid w:val="00D74FC2"/>
    <w:rsid w:val="00D87778"/>
    <w:rsid w:val="00D96E6E"/>
    <w:rsid w:val="00DB3138"/>
    <w:rsid w:val="00DE2FF4"/>
    <w:rsid w:val="00E01F15"/>
    <w:rsid w:val="00E0223F"/>
    <w:rsid w:val="00E50E63"/>
    <w:rsid w:val="00E54DA0"/>
    <w:rsid w:val="00E60CA6"/>
    <w:rsid w:val="00E824E2"/>
    <w:rsid w:val="00E83AF5"/>
    <w:rsid w:val="00E85E5E"/>
    <w:rsid w:val="00E94419"/>
    <w:rsid w:val="00E95828"/>
    <w:rsid w:val="00EA0E85"/>
    <w:rsid w:val="00EC3339"/>
    <w:rsid w:val="00EC46AF"/>
    <w:rsid w:val="00EC70E1"/>
    <w:rsid w:val="00EF38DD"/>
    <w:rsid w:val="00EF5E7F"/>
    <w:rsid w:val="00EF767D"/>
    <w:rsid w:val="00F0101F"/>
    <w:rsid w:val="00F37A35"/>
    <w:rsid w:val="00F6247C"/>
    <w:rsid w:val="00F733BE"/>
    <w:rsid w:val="00F86D92"/>
    <w:rsid w:val="00F971A7"/>
    <w:rsid w:val="00FA23C0"/>
    <w:rsid w:val="00FC37EE"/>
    <w:rsid w:val="00FE26C7"/>
    <w:rsid w:val="00FE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94D44"/>
  <w15:chartTrackingRefBased/>
  <w15:docId w15:val="{48B8BF88-0891-4544-A8BF-26014563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styleId="ListParagraph">
    <w:name w:val="List Paragraph"/>
    <w:basedOn w:val="Normal"/>
    <w:uiPriority w:val="34"/>
    <w:qFormat/>
    <w:rsid w:val="00147561"/>
    <w:pPr>
      <w:ind w:left="720"/>
    </w:pPr>
  </w:style>
  <w:style w:type="paragraph" w:styleId="NormalWeb">
    <w:name w:val="Normal (Web)"/>
    <w:basedOn w:val="Normal"/>
    <w:link w:val="NormalWebChar"/>
    <w:rsid w:val="00652C93"/>
    <w:pPr>
      <w:spacing w:before="100" w:beforeAutospacing="1" w:after="100" w:afterAutospacing="1"/>
    </w:pPr>
    <w:rPr>
      <w:sz w:val="24"/>
      <w:szCs w:val="24"/>
      <w:lang w:val="en-GB" w:eastAsia="en-US"/>
    </w:rPr>
  </w:style>
  <w:style w:type="character" w:customStyle="1" w:styleId="NormalWebChar">
    <w:name w:val="Normal (Web) Char"/>
    <w:link w:val="NormalWeb"/>
    <w:rsid w:val="00652C93"/>
    <w:rPr>
      <w:sz w:val="24"/>
      <w:szCs w:val="24"/>
      <w:lang w:eastAsia="en-US"/>
    </w:rPr>
  </w:style>
  <w:style w:type="paragraph" w:styleId="Header">
    <w:name w:val="header"/>
    <w:basedOn w:val="Normal"/>
    <w:link w:val="HeaderChar"/>
    <w:rsid w:val="00EA0E85"/>
    <w:pPr>
      <w:tabs>
        <w:tab w:val="center" w:pos="4513"/>
        <w:tab w:val="right" w:pos="9026"/>
      </w:tabs>
    </w:pPr>
  </w:style>
  <w:style w:type="character" w:customStyle="1" w:styleId="HeaderChar">
    <w:name w:val="Header Char"/>
    <w:basedOn w:val="DefaultParagraphFont"/>
    <w:link w:val="Header"/>
    <w:rsid w:val="00EA0E85"/>
    <w:rPr>
      <w:lang w:val="en-US"/>
    </w:rPr>
  </w:style>
  <w:style w:type="paragraph" w:styleId="Footer">
    <w:name w:val="footer"/>
    <w:basedOn w:val="Normal"/>
    <w:link w:val="FooterChar"/>
    <w:rsid w:val="00EA0E85"/>
    <w:pPr>
      <w:tabs>
        <w:tab w:val="center" w:pos="4513"/>
        <w:tab w:val="right" w:pos="9026"/>
      </w:tabs>
    </w:pPr>
  </w:style>
  <w:style w:type="character" w:customStyle="1" w:styleId="FooterChar">
    <w:name w:val="Footer Char"/>
    <w:basedOn w:val="DefaultParagraphFont"/>
    <w:link w:val="Footer"/>
    <w:rsid w:val="00EA0E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E11F-96DE-42AE-B58E-883125E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TotalTime>
  <Pages>5</Pages>
  <Words>1286</Words>
  <Characters>7717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Ria McCluskey</cp:lastModifiedBy>
  <cp:revision>2</cp:revision>
  <cp:lastPrinted>2011-06-08T11:24:00Z</cp:lastPrinted>
  <dcterms:created xsi:type="dcterms:W3CDTF">2021-07-09T10:00:00Z</dcterms:created>
  <dcterms:modified xsi:type="dcterms:W3CDTF">2021-07-09T10:00:00Z</dcterms:modified>
</cp:coreProperties>
</file>