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FB6C" w14:textId="77777777" w:rsidR="00E46C92" w:rsidRPr="008A2796" w:rsidRDefault="00E46C92" w:rsidP="00B23C1B">
      <w:pPr>
        <w:pStyle w:val="Covertitlev1"/>
      </w:pPr>
      <w:r w:rsidRPr="008A2796">
        <w:rPr>
          <w:noProof/>
          <w:lang w:eastAsia="en-GB"/>
        </w:rPr>
        <mc:AlternateContent>
          <mc:Choice Requires="wpg">
            <w:drawing>
              <wp:anchor distT="0" distB="0" distL="114300" distR="114300" simplePos="0" relativeHeight="252012032" behindDoc="1" locked="0" layoutInCell="1" allowOverlap="1" wp14:anchorId="6C9A3D22" wp14:editId="74281FFC">
                <wp:simplePos x="0" y="0"/>
                <wp:positionH relativeFrom="column">
                  <wp:posOffset>-758190</wp:posOffset>
                </wp:positionH>
                <wp:positionV relativeFrom="paragraph">
                  <wp:posOffset>-1412831</wp:posOffset>
                </wp:positionV>
                <wp:extent cx="7196400" cy="11023200"/>
                <wp:effectExtent l="0" t="0" r="5080" b="6985"/>
                <wp:wrapNone/>
                <wp:docPr id="2" name="Group 2"/>
                <wp:cNvGraphicFramePr/>
                <a:graphic xmlns:a="http://schemas.openxmlformats.org/drawingml/2006/main">
                  <a:graphicData uri="http://schemas.microsoft.com/office/word/2010/wordprocessingGroup">
                    <wpg:wgp>
                      <wpg:cNvGrpSpPr/>
                      <wpg:grpSpPr>
                        <a:xfrm>
                          <a:off x="0" y="0"/>
                          <a:ext cx="7196400" cy="11023200"/>
                          <a:chOff x="0" y="0"/>
                          <a:chExt cx="7196400" cy="11023200"/>
                        </a:xfrm>
                      </wpg:grpSpPr>
                      <wps:wsp>
                        <wps:cNvPr id="79" name="Rectangle 79"/>
                        <wps:cNvSpPr/>
                        <wps:spPr>
                          <a:xfrm>
                            <a:off x="0" y="0"/>
                            <a:ext cx="7196400" cy="11023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4844955" y="7980290"/>
                            <a:ext cx="1644650" cy="95377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908870" id="Group 2" o:spid="_x0000_s1026" style="position:absolute;margin-left:-59.7pt;margin-top:-111.25pt;width:566.65pt;height:867.95pt;z-index:-251304448" coordsize="71964,110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">
                <v:rect id="Rectangle 79" o:spid="_x0000_s1027" style="position:absolute;width:71964;height:110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" fillcolor="#009ba7 [3205]"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48449;top:79802;width:16447;height:9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">
                  <v:imagedata r:id="rId10" o:title=""/>
                </v:shape>
              </v:group>
            </w:pict>
          </mc:Fallback>
        </mc:AlternateContent>
      </w:r>
      <w:sdt>
        <w:sdtPr>
          <w:alias w:val="Title"/>
          <w:tag w:val=""/>
          <w:id w:val="-1406985751"/>
          <w:placeholder>
            <w:docPart w:val="2EFB1EF97DF34C57939C0B9EA8BE223D"/>
          </w:placeholder>
          <w:dataBinding w:prefixMappings="xmlns:ns0='http://purl.org/dc/elements/1.1/' xmlns:ns1='http://schemas.openxmlformats.org/package/2006/metadata/core-properties' " w:xpath="/ns1:coreProperties[1]/ns0:title[1]" w:storeItemID="{6C3C8BC8-F283-45AE-878A-BAB7291924A1}"/>
          <w:text/>
        </w:sdtPr>
        <w:sdtEndPr/>
        <w:sdtContent>
          <w:r w:rsidR="009E7C17">
            <w:t>Director, London</w:t>
          </w:r>
        </w:sdtContent>
      </w:sdt>
    </w:p>
    <w:p w14:paraId="7A2452F8" w14:textId="77777777" w:rsidR="004079F5" w:rsidRDefault="00844A67" w:rsidP="004079F5">
      <w:pPr>
        <w:pStyle w:val="Coversubtitle"/>
      </w:pPr>
      <w:r w:rsidRPr="008A2796">
        <w:rPr>
          <w:noProof/>
          <w:lang w:eastAsia="en-GB"/>
        </w:rPr>
        <mc:AlternateContent>
          <mc:Choice Requires="wps">
            <w:drawing>
              <wp:anchor distT="0" distB="0" distL="114300" distR="114300" simplePos="0" relativeHeight="252007936" behindDoc="0" locked="0" layoutInCell="1" allowOverlap="1" wp14:anchorId="425FF045" wp14:editId="75916C4B">
                <wp:simplePos x="0" y="0"/>
                <wp:positionH relativeFrom="page">
                  <wp:align>left</wp:align>
                </wp:positionH>
                <wp:positionV relativeFrom="page">
                  <wp:posOffset>0</wp:posOffset>
                </wp:positionV>
                <wp:extent cx="640800" cy="10692000"/>
                <wp:effectExtent l="0" t="0" r="6985" b="0"/>
                <wp:wrapNone/>
                <wp:docPr id="75" name="Rectangle 75"/>
                <wp:cNvGraphicFramePr/>
                <a:graphic xmlns:a="http://schemas.openxmlformats.org/drawingml/2006/main">
                  <a:graphicData uri="http://schemas.microsoft.com/office/word/2010/wordprocessingShape">
                    <wps:wsp>
                      <wps:cNvSpPr/>
                      <wps:spPr>
                        <a:xfrm>
                          <a:off x="0" y="0"/>
                          <a:ext cx="6408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1FEBFC" id="Rectangle 75" o:spid="_x0000_s1026" style="position:absolute;margin-left:0;margin-top:0;width:50.45pt;height:841.9pt;z-index:2520079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" fillcolor="#c0d631 [3215]" stroked="f" strokeweight="2pt">
                <w10:wrap anchorx="page" anchory="page"/>
              </v:rect>
            </w:pict>
          </mc:Fallback>
        </mc:AlternateContent>
      </w:r>
      <w:r w:rsidR="00AA0D5C">
        <w:t>Candidate Information Pack</w:t>
      </w:r>
      <w:r w:rsidR="00206D0F" w:rsidRPr="008A2796">
        <w:rPr>
          <w:noProof/>
          <w:lang w:eastAsia="en-GB"/>
        </w:rPr>
        <w:drawing>
          <wp:anchor distT="0" distB="0" distL="114300" distR="114300" simplePos="0" relativeHeight="252006912" behindDoc="0" locked="0" layoutInCell="1" allowOverlap="1" wp14:anchorId="66F4624B" wp14:editId="486BCA8F">
            <wp:simplePos x="0" y="0"/>
            <wp:positionH relativeFrom="page">
              <wp:posOffset>640715</wp:posOffset>
            </wp:positionH>
            <wp:positionV relativeFrom="page">
              <wp:posOffset>2995705</wp:posOffset>
            </wp:positionV>
            <wp:extent cx="6933084" cy="3859630"/>
            <wp:effectExtent l="0" t="0" r="1270" b="7620"/>
            <wp:wrapSquare wrapText="bothSides"/>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h_lNxVXLqrDqb2kyrixW3lMmUl7n-aBRzJUzyvzD7_-3WO1fgvVGRWIeIwLG1RudwbIUHS9rR5C_Fa3Y9gEvRDOIoTWOm34PnqKn3FYzJ8oem0XEbCYW3vbCUM6Ap9S2.jpe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935667" cy="3861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8FF44B" w14:textId="77777777" w:rsidR="004079F5" w:rsidRDefault="004079F5" w:rsidP="004079F5">
      <w:pPr>
        <w:pStyle w:val="Coversubtitle"/>
      </w:pPr>
    </w:p>
    <w:p w14:paraId="539BD95B" w14:textId="77777777" w:rsidR="004079F5" w:rsidRDefault="004079F5" w:rsidP="004079F5">
      <w:pPr>
        <w:pStyle w:val="Coversubtitle"/>
      </w:pPr>
    </w:p>
    <w:p w14:paraId="1CEE586B" w14:textId="77777777" w:rsidR="00844A67" w:rsidRPr="008A2796" w:rsidRDefault="000029EF" w:rsidP="004079F5">
      <w:pPr>
        <w:pStyle w:val="Coversubtitle"/>
      </w:pPr>
      <w:sdt>
        <w:sdtPr>
          <w:alias w:val="Publish Date"/>
          <w:tag w:val=""/>
          <w:id w:val="-670479883"/>
          <w:placeholder>
            <w:docPart w:val="355B37EC443B45FCB1F02A59E8232948"/>
          </w:placeholder>
          <w:dataBinding w:prefixMappings="xmlns:ns0='http://schemas.microsoft.com/office/2006/coverPageProps' " w:xpath="/ns0:CoverPageProperties[1]/ns0:PublishDate[1]" w:storeItemID="{55AF091B-3C7A-41E3-B477-F2FDAA23CFDA}"/>
          <w:date w:fullDate="2020-03-05T00:00:00Z">
            <w:dateFormat w:val="dd MMMM yyyy"/>
            <w:lid w:val="en-GB"/>
            <w:storeMappedDataAs w:val="dateTime"/>
            <w:calendar w:val="gregorian"/>
          </w:date>
        </w:sdtPr>
        <w:sdtEndPr/>
        <w:sdtContent>
          <w:r w:rsidR="009E7C17">
            <w:t>05</w:t>
          </w:r>
          <w:r w:rsidR="004079F5">
            <w:t xml:space="preserve"> March 2020</w:t>
          </w:r>
        </w:sdtContent>
      </w:sdt>
      <w:r w:rsidR="00844A67" w:rsidRPr="008A2796">
        <w:tab/>
      </w:r>
    </w:p>
    <w:p w14:paraId="7EC2CAF9" w14:textId="77777777" w:rsidR="00844A67" w:rsidRPr="008A2796" w:rsidRDefault="00844A67" w:rsidP="00844A67">
      <w:pPr>
        <w:pStyle w:val="Covercontact"/>
      </w:pPr>
    </w:p>
    <w:p w14:paraId="11F1A4F3" w14:textId="77777777" w:rsidR="00844A67" w:rsidRPr="008A2796" w:rsidRDefault="00844A67" w:rsidP="00844A67">
      <w:pPr>
        <w:pStyle w:val="Coverdetails"/>
        <w:rPr>
          <w:b/>
        </w:rPr>
      </w:pPr>
      <w:proofErr w:type="spellStart"/>
      <w:r w:rsidRPr="008A2796">
        <w:rPr>
          <w:b/>
        </w:rPr>
        <w:t>Sustrans</w:t>
      </w:r>
      <w:proofErr w:type="spellEnd"/>
      <w:r w:rsidRPr="008A2796">
        <w:rPr>
          <w:b/>
        </w:rPr>
        <w:t xml:space="preserve"> is the charity making it easier for people to walk and cycle.</w:t>
      </w:r>
    </w:p>
    <w:p w14:paraId="7E51C6BB" w14:textId="77777777" w:rsidR="00844A67" w:rsidRPr="008A2796" w:rsidRDefault="00844A67" w:rsidP="00844A67">
      <w:pPr>
        <w:pStyle w:val="Coverdetails"/>
      </w:pPr>
      <w:r w:rsidRPr="008A2796">
        <w:t>We connect people and places, create liveable neighbourhoods, transform the school run and deliver a happier, healthier commute.</w:t>
      </w:r>
      <w:r w:rsidR="00BC0999" w:rsidRPr="00BC0999">
        <w:rPr>
          <w:noProof/>
          <w:lang w:eastAsia="en-GB"/>
        </w:rPr>
        <w:t xml:space="preserve"> </w:t>
      </w:r>
    </w:p>
    <w:p w14:paraId="2241E693" w14:textId="77777777" w:rsidR="00844A67" w:rsidRPr="008A2796" w:rsidRDefault="00844A67" w:rsidP="00844A67">
      <w:pPr>
        <w:pStyle w:val="Coverdetails"/>
      </w:pPr>
      <w:r w:rsidRPr="008A2796">
        <w:t>Join us on our journey.</w:t>
      </w:r>
    </w:p>
    <w:p w14:paraId="55376BF2" w14:textId="77777777" w:rsidR="00844A67" w:rsidRPr="008A2796" w:rsidRDefault="00844A67" w:rsidP="00844A67">
      <w:pPr>
        <w:pStyle w:val="Coverdetails"/>
        <w:rPr>
          <w:b/>
        </w:rPr>
      </w:pPr>
      <w:r w:rsidRPr="008A2796">
        <w:rPr>
          <w:b/>
        </w:rPr>
        <w:t>www.sustrans.org.uk</w:t>
      </w:r>
    </w:p>
    <w:p w14:paraId="4A34F4E3" w14:textId="77777777" w:rsidR="00844A67" w:rsidRPr="008A2796" w:rsidRDefault="00AA0D5C" w:rsidP="004A6F55">
      <w:pPr>
        <w:pStyle w:val="Coverdetails"/>
      </w:pPr>
      <w:r w:rsidRPr="008A2796">
        <w:rPr>
          <w:noProof/>
          <w:lang w:eastAsia="en-GB"/>
        </w:rPr>
        <mc:AlternateContent>
          <mc:Choice Requires="wps">
            <w:drawing>
              <wp:anchor distT="45720" distB="45720" distL="114300" distR="114300" simplePos="0" relativeHeight="252014080" behindDoc="0" locked="0" layoutInCell="1" allowOverlap="1" wp14:anchorId="6A46BEB1" wp14:editId="370E77F9">
                <wp:simplePos x="0" y="0"/>
                <wp:positionH relativeFrom="margin">
                  <wp:posOffset>-85725</wp:posOffset>
                </wp:positionH>
                <wp:positionV relativeFrom="paragraph">
                  <wp:posOffset>207010</wp:posOffset>
                </wp:positionV>
                <wp:extent cx="1746913" cy="836782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913" cy="8367824"/>
                        </a:xfrm>
                        <a:prstGeom prst="rect">
                          <a:avLst/>
                        </a:prstGeom>
                        <a:noFill/>
                        <a:ln w="9525">
                          <a:noFill/>
                          <a:miter lim="800000"/>
                          <a:headEnd/>
                          <a:tailEnd/>
                        </a:ln>
                      </wps:spPr>
                      <wps:txbx>
                        <w:txbxContent>
                          <w:p w14:paraId="0E87EC6B" w14:textId="77777777" w:rsidR="00902BE5" w:rsidRDefault="00902BE5" w:rsidP="00902BE5">
                            <w:pPr>
                              <w:rPr>
                                <w:color w:val="FFFFFF" w:themeColor="background1"/>
                                <w:sz w:val="16"/>
                                <w:szCs w:val="16"/>
                              </w:rPr>
                            </w:pPr>
                            <w:r>
                              <w:rPr>
                                <w:color w:val="FFFFFF" w:themeColor="background1"/>
                                <w:sz w:val="16"/>
                                <w:szCs w:val="16"/>
                              </w:rPr>
                              <w:t xml:space="preserve">© </w:t>
                            </w:r>
                            <w:proofErr w:type="spellStart"/>
                            <w:r>
                              <w:rPr>
                                <w:color w:val="FFFFFF" w:themeColor="background1"/>
                                <w:sz w:val="16"/>
                                <w:szCs w:val="16"/>
                              </w:rPr>
                              <w:t>Sustrans</w:t>
                            </w:r>
                            <w:proofErr w:type="spellEnd"/>
                          </w:p>
                          <w:p w14:paraId="0F858E9B" w14:textId="77777777" w:rsidR="00902BE5" w:rsidRDefault="00902BE5" w:rsidP="00902BE5">
                            <w:pPr>
                              <w:rPr>
                                <w:color w:val="FFFFFF" w:themeColor="background1"/>
                                <w:sz w:val="16"/>
                                <w:szCs w:val="16"/>
                              </w:rPr>
                            </w:pPr>
                          </w:p>
                          <w:p w14:paraId="11BC7999" w14:textId="77777777" w:rsidR="00902BE5" w:rsidRPr="00E46C92" w:rsidRDefault="00902BE5" w:rsidP="00902BE5">
                            <w:pPr>
                              <w:rPr>
                                <w:color w:val="FFFFFF" w:themeColor="background1"/>
                                <w:sz w:val="16"/>
                                <w:szCs w:val="16"/>
                              </w:rPr>
                            </w:pPr>
                          </w:p>
                          <w:p w14:paraId="06919949" w14:textId="77777777" w:rsidR="00902BE5" w:rsidRDefault="00902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A46BEB1" id="_x0000_t202" coordsize="21600,21600" o:spt="202" path="m,l,21600r21600,l21600,xe">
                <v:stroke joinstyle="miter"/>
                <v:path gradientshapeok="t" o:connecttype="rect"/>
              </v:shapetype>
              <v:shape id="Text Box 2" o:spid="_x0000_s1026" type="#_x0000_t202" style="position:absolute;margin-left:-6.75pt;margin-top:16.3pt;width:137.55pt;height:658.9pt;z-index:25201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" filled="f" stroked="f">
                <v:textbox>
                  <w:txbxContent>
                    <w:p w14:paraId="0E87EC6B" w14:textId="77777777" w:rsidR="00902BE5" w:rsidRDefault="00902BE5" w:rsidP="00902BE5">
                      <w:pPr>
                        <w:rPr>
                          <w:color w:val="FFFFFF" w:themeColor="background1"/>
                          <w:sz w:val="16"/>
                          <w:szCs w:val="16"/>
                        </w:rPr>
                      </w:pPr>
                      <w:r>
                        <w:rPr>
                          <w:color w:val="FFFFFF" w:themeColor="background1"/>
                          <w:sz w:val="16"/>
                          <w:szCs w:val="16"/>
                        </w:rPr>
                        <w:t>© Sustrans</w:t>
                      </w:r>
                    </w:p>
                    <w:p w14:paraId="0F858E9B" w14:textId="77777777" w:rsidR="00902BE5" w:rsidRDefault="00902BE5" w:rsidP="00902BE5">
                      <w:pPr>
                        <w:rPr>
                          <w:color w:val="FFFFFF" w:themeColor="background1"/>
                          <w:sz w:val="16"/>
                          <w:szCs w:val="16"/>
                        </w:rPr>
                      </w:pPr>
                    </w:p>
                    <w:p w14:paraId="11BC7999" w14:textId="77777777" w:rsidR="00902BE5" w:rsidRPr="00E46C92" w:rsidRDefault="00902BE5" w:rsidP="00902BE5">
                      <w:pPr>
                        <w:rPr>
                          <w:color w:val="FFFFFF" w:themeColor="background1"/>
                          <w:sz w:val="16"/>
                          <w:szCs w:val="16"/>
                        </w:rPr>
                      </w:pPr>
                    </w:p>
                    <w:p w14:paraId="06919949" w14:textId="77777777" w:rsidR="00902BE5" w:rsidRDefault="00902BE5"/>
                  </w:txbxContent>
                </v:textbox>
                <w10:wrap anchorx="margin"/>
              </v:shape>
            </w:pict>
          </mc:Fallback>
        </mc:AlternateContent>
      </w:r>
      <w:r w:rsidR="00844A67" w:rsidRPr="008A2796">
        <w:t>Registered Charity No. 326550 (England and Wales) SC039263 (Scotland).</w:t>
      </w:r>
    </w:p>
    <w:p w14:paraId="6CA3775D" w14:textId="77777777" w:rsidR="002B6660" w:rsidRPr="008A2796" w:rsidRDefault="00117A07" w:rsidP="00423DBA">
      <w:pPr>
        <w:pStyle w:val="Contentsheading"/>
        <w:rPr>
          <w:rFonts w:ascii="Arial MT Black" w:hAnsi="Arial MT Black" w:cs="Arial MT Black"/>
        </w:rPr>
      </w:pPr>
      <w:r w:rsidRPr="008A2796">
        <w:rPr>
          <w:noProof/>
          <w:lang w:eastAsia="en-GB"/>
        </w:rPr>
        <w:lastRenderedPageBreak/>
        <mc:AlternateContent>
          <mc:Choice Requires="wps">
            <w:drawing>
              <wp:anchor distT="114300" distB="114300" distL="114300" distR="114300" simplePos="0" relativeHeight="251489792" behindDoc="0" locked="0" layoutInCell="0" allowOverlap="1" wp14:anchorId="411D65F8" wp14:editId="1FDDC51F">
                <wp:simplePos x="0" y="0"/>
                <wp:positionH relativeFrom="margin">
                  <wp:posOffset>1152000</wp:posOffset>
                </wp:positionH>
                <wp:positionV relativeFrom="margin">
                  <wp:posOffset>10009602</wp:posOffset>
                </wp:positionV>
                <wp:extent cx="612000" cy="275945"/>
                <wp:effectExtent l="0" t="0" r="0" b="0"/>
                <wp:wrapNone/>
                <wp:docPr id="78" name="TextBox 78"/>
                <wp:cNvGraphicFramePr/>
                <a:graphic xmlns:a="http://schemas.openxmlformats.org/drawingml/2006/main">
                  <a:graphicData uri="http://schemas.microsoft.com/office/word/2010/wordprocessingShape">
                    <wps:wsp>
                      <wps:cNvSpPr txBox="1"/>
                      <wps:spPr>
                        <a:xfrm>
                          <a:off x="0" y="0"/>
                          <a:ext cx="612000" cy="275946"/>
                        </a:xfrm>
                        <a:prstGeom prst="rect">
                          <a:avLst/>
                        </a:prstGeom>
                        <a:noFill/>
                        <a:ln>
                          <a:noFill/>
                        </a:ln>
                      </wps:spPr>
                      <wps:txbx>
                        <w:txbxContent>
                          <w:p w14:paraId="3FF13AF3" w14:textId="77777777" w:rsidR="00D216CF" w:rsidRDefault="00117A07">
                            <w:pPr>
                              <w:pStyle w:val="Noparagraphstyle"/>
                              <w:rPr>
                                <w:rFonts w:ascii="Arial MT Bold" w:hAnsi="Arial MT Bold" w:cs="Arial MT Bold"/>
                                <w:b/>
                                <w:bCs/>
                                <w:color w:val="009BA7"/>
                                <w:sz w:val="16"/>
                                <w:szCs w:val="16"/>
                              </w:rPr>
                            </w:pPr>
                            <w:r>
                              <w:rPr>
                                <w:rFonts w:ascii="Arial MT Bold" w:hAnsi="Arial MT Bold" w:cs="Arial MT Bold"/>
                                <w:b/>
                                <w:bCs/>
                                <w:color w:val="009BA7"/>
                                <w:sz w:val="16"/>
                                <w:szCs w:val="16"/>
                              </w:rPr>
                              <w:t>1</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1D65F8" id="TextBox 78" o:spid="_x0000_s1027" type="#_x0000_t202" style="position:absolute;margin-left:90.7pt;margin-top:788.15pt;width:48.2pt;height:21.75pt;z-index:251489792;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" o:allowincell="f" filled="f" stroked="f">
                <v:textbox inset="0,0,0,0">
                  <w:txbxContent>
                    <w:p w14:paraId="3FF13AF3" w14:textId="77777777" w:rsidR="00D216CF" w:rsidRDefault="00117A07">
                      <w:pPr>
                        <w:pStyle w:val="Noparagraphstyle"/>
                        <w:rPr>
                          <w:rFonts w:ascii="Arial MT Bold" w:hAnsi="Arial MT Bold" w:cs="Arial MT Bold"/>
                          <w:b/>
                          <w:bCs/>
                          <w:color w:val="009BA7"/>
                          <w:sz w:val="16"/>
                          <w:szCs w:val="16"/>
                        </w:rPr>
                      </w:pPr>
                      <w:r>
                        <w:rPr>
                          <w:rFonts w:ascii="Arial MT Bold" w:hAnsi="Arial MT Bold" w:cs="Arial MT Bold"/>
                          <w:b/>
                          <w:bCs/>
                          <w:color w:val="009BA7"/>
                          <w:sz w:val="16"/>
                          <w:szCs w:val="16"/>
                        </w:rPr>
                        <w:t>1</w:t>
                      </w:r>
                    </w:p>
                  </w:txbxContent>
                </v:textbox>
                <w10:wrap anchorx="margin" anchory="margin"/>
              </v:shape>
            </w:pict>
          </mc:Fallback>
        </mc:AlternateContent>
      </w:r>
      <w:r w:rsidRPr="008A2796">
        <w:rPr>
          <w:noProof/>
          <w:lang w:eastAsia="en-GB"/>
        </w:rPr>
        <mc:AlternateContent>
          <mc:Choice Requires="wps">
            <w:drawing>
              <wp:anchor distT="114300" distB="114300" distL="114300" distR="114300" simplePos="0" relativeHeight="251497984" behindDoc="0" locked="0" layoutInCell="0" allowOverlap="1" wp14:anchorId="19DFEA90" wp14:editId="3E3667E9">
                <wp:simplePos x="0" y="0"/>
                <wp:positionH relativeFrom="margin">
                  <wp:posOffset>1808999</wp:posOffset>
                </wp:positionH>
                <wp:positionV relativeFrom="margin">
                  <wp:posOffset>9984203</wp:posOffset>
                </wp:positionV>
                <wp:extent cx="3699000" cy="275945"/>
                <wp:effectExtent l="0" t="0" r="0" b="0"/>
                <wp:wrapNone/>
                <wp:docPr id="80" name="TextBox 80"/>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5EF406CF" w14:textId="77777777" w:rsidR="00D216CF" w:rsidRDefault="00117A07">
                            <w:pPr>
                              <w:pStyle w:val="Noparagraphstyle"/>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52B621DE" w14:textId="77777777" w:rsidR="00D216CF" w:rsidRDefault="00117A07">
                            <w:pPr>
                              <w:pStyle w:val="Noparagraphstyle"/>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DFEA90" id="TextBox 80" o:spid="_x0000_s1028" type="#_x0000_t202" style="position:absolute;margin-left:142.45pt;margin-top:786.15pt;width:291.25pt;height:21.75pt;z-index:251497984;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" o:allowincell="f" filled="f" stroked="f">
                <v:textbox inset="0,0,0,0">
                  <w:txbxContent>
                    <w:p w14:paraId="5EF406CF" w14:textId="77777777" w:rsidR="00D216CF" w:rsidRDefault="00117A07">
                      <w:pPr>
                        <w:pStyle w:val="Noparagraphstyle"/>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52B621DE" w14:textId="77777777" w:rsidR="00D216CF" w:rsidRDefault="00117A07">
                      <w:pPr>
                        <w:pStyle w:val="Noparagraphstyle"/>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002B6660" w:rsidRPr="008A2796">
        <w:t>Contents</w:t>
      </w:r>
    </w:p>
    <w:sdt>
      <w:sdtPr>
        <w:id w:val="-1577887111"/>
        <w:docPartObj>
          <w:docPartGallery w:val="Table of Contents"/>
          <w:docPartUnique/>
        </w:docPartObj>
      </w:sdtPr>
      <w:sdtEndPr/>
      <w:sdtContent>
        <w:p w14:paraId="56270EE3" w14:textId="77777777" w:rsidR="00007636" w:rsidRDefault="00FD3A4B">
          <w:pPr>
            <w:pStyle w:val="TOC1"/>
            <w:rPr>
              <w:rFonts w:asciiTheme="minorHAnsi" w:eastAsiaTheme="minorEastAsia" w:hAnsiTheme="minorHAnsi" w:cstheme="minorBidi"/>
              <w:noProof/>
              <w:color w:val="auto"/>
              <w:sz w:val="22"/>
              <w:szCs w:val="22"/>
              <w:lang w:eastAsia="en-GB"/>
            </w:rPr>
          </w:pPr>
          <w:r>
            <w:fldChar w:fldCharType="begin"/>
          </w:r>
          <w:r>
            <w:instrText xml:space="preserve"> TOC \o "1-3" \t "• Chapter Title,1,• Heading 1,2" </w:instrText>
          </w:r>
          <w:r>
            <w:fldChar w:fldCharType="separate"/>
          </w:r>
          <w:r w:rsidR="00007636" w:rsidRPr="0040186F">
            <w:rPr>
              <w:bCs/>
              <w:noProof/>
            </w:rPr>
            <w:t>Welcome note</w:t>
          </w:r>
          <w:r w:rsidR="00007636">
            <w:rPr>
              <w:noProof/>
            </w:rPr>
            <w:tab/>
          </w:r>
          <w:r w:rsidR="00007636">
            <w:rPr>
              <w:noProof/>
            </w:rPr>
            <w:fldChar w:fldCharType="begin"/>
          </w:r>
          <w:r w:rsidR="00007636">
            <w:rPr>
              <w:noProof/>
            </w:rPr>
            <w:instrText xml:space="preserve"> PAGEREF _Toc31036874 \h </w:instrText>
          </w:r>
          <w:r w:rsidR="00007636">
            <w:rPr>
              <w:noProof/>
            </w:rPr>
          </w:r>
          <w:r w:rsidR="00007636">
            <w:rPr>
              <w:noProof/>
            </w:rPr>
            <w:fldChar w:fldCharType="separate"/>
          </w:r>
          <w:r w:rsidR="008A0707">
            <w:rPr>
              <w:noProof/>
            </w:rPr>
            <w:t>2</w:t>
          </w:r>
          <w:r w:rsidR="00007636">
            <w:rPr>
              <w:noProof/>
            </w:rPr>
            <w:fldChar w:fldCharType="end"/>
          </w:r>
        </w:p>
        <w:p w14:paraId="33730E15" w14:textId="77777777" w:rsidR="00007636" w:rsidRDefault="00007636">
          <w:pPr>
            <w:pStyle w:val="TOC1"/>
            <w:rPr>
              <w:rFonts w:asciiTheme="minorHAnsi" w:eastAsiaTheme="minorEastAsia" w:hAnsiTheme="minorHAnsi" w:cstheme="minorBidi"/>
              <w:noProof/>
              <w:color w:val="auto"/>
              <w:sz w:val="22"/>
              <w:szCs w:val="22"/>
              <w:lang w:eastAsia="en-GB"/>
            </w:rPr>
          </w:pPr>
          <w:r w:rsidRPr="0040186F">
            <w:rPr>
              <w:bCs/>
              <w:noProof/>
            </w:rPr>
            <w:t>About Sustrans</w:t>
          </w:r>
          <w:r>
            <w:rPr>
              <w:noProof/>
            </w:rPr>
            <w:tab/>
          </w:r>
          <w:r>
            <w:rPr>
              <w:noProof/>
            </w:rPr>
            <w:fldChar w:fldCharType="begin"/>
          </w:r>
          <w:r>
            <w:rPr>
              <w:noProof/>
            </w:rPr>
            <w:instrText xml:space="preserve"> PAGEREF _Toc31036875 \h </w:instrText>
          </w:r>
          <w:r>
            <w:rPr>
              <w:noProof/>
            </w:rPr>
          </w:r>
          <w:r>
            <w:rPr>
              <w:noProof/>
            </w:rPr>
            <w:fldChar w:fldCharType="separate"/>
          </w:r>
          <w:r w:rsidR="008A0707">
            <w:rPr>
              <w:noProof/>
            </w:rPr>
            <w:t>3</w:t>
          </w:r>
          <w:r>
            <w:rPr>
              <w:noProof/>
            </w:rPr>
            <w:fldChar w:fldCharType="end"/>
          </w:r>
        </w:p>
        <w:p w14:paraId="5FEFF985" w14:textId="77777777" w:rsidR="00007636" w:rsidRDefault="00007636">
          <w:pPr>
            <w:pStyle w:val="TOC1"/>
            <w:rPr>
              <w:rFonts w:asciiTheme="minorHAnsi" w:eastAsiaTheme="minorEastAsia" w:hAnsiTheme="minorHAnsi" w:cstheme="minorBidi"/>
              <w:noProof/>
              <w:color w:val="auto"/>
              <w:sz w:val="22"/>
              <w:szCs w:val="22"/>
              <w:lang w:eastAsia="en-GB"/>
            </w:rPr>
          </w:pPr>
          <w:r>
            <w:rPr>
              <w:noProof/>
            </w:rPr>
            <w:t>Our work</w:t>
          </w:r>
          <w:r>
            <w:rPr>
              <w:noProof/>
            </w:rPr>
            <w:tab/>
          </w:r>
          <w:r>
            <w:rPr>
              <w:noProof/>
            </w:rPr>
            <w:fldChar w:fldCharType="begin"/>
          </w:r>
          <w:r>
            <w:rPr>
              <w:noProof/>
            </w:rPr>
            <w:instrText xml:space="preserve"> PAGEREF _Toc31036882 \h </w:instrText>
          </w:r>
          <w:r>
            <w:rPr>
              <w:noProof/>
            </w:rPr>
          </w:r>
          <w:r>
            <w:rPr>
              <w:noProof/>
            </w:rPr>
            <w:fldChar w:fldCharType="separate"/>
          </w:r>
          <w:r w:rsidR="008A0707">
            <w:rPr>
              <w:noProof/>
            </w:rPr>
            <w:t>5</w:t>
          </w:r>
          <w:r>
            <w:rPr>
              <w:noProof/>
            </w:rPr>
            <w:fldChar w:fldCharType="end"/>
          </w:r>
        </w:p>
        <w:p w14:paraId="14443E82" w14:textId="77777777" w:rsidR="00007636" w:rsidRDefault="00883C6B">
          <w:pPr>
            <w:pStyle w:val="TOC1"/>
            <w:rPr>
              <w:rFonts w:asciiTheme="minorHAnsi" w:eastAsiaTheme="minorEastAsia" w:hAnsiTheme="minorHAnsi" w:cstheme="minorBidi"/>
              <w:noProof/>
              <w:color w:val="auto"/>
              <w:sz w:val="22"/>
              <w:szCs w:val="22"/>
              <w:lang w:eastAsia="en-GB"/>
            </w:rPr>
          </w:pPr>
          <w:r>
            <w:rPr>
              <w:noProof/>
            </w:rPr>
            <w:t>Our s</w:t>
          </w:r>
          <w:r w:rsidR="002248E0">
            <w:rPr>
              <w:noProof/>
            </w:rPr>
            <w:t>tructure</w:t>
          </w:r>
          <w:r w:rsidR="00007636">
            <w:rPr>
              <w:noProof/>
            </w:rPr>
            <w:tab/>
          </w:r>
          <w:r w:rsidR="00007636">
            <w:rPr>
              <w:noProof/>
            </w:rPr>
            <w:fldChar w:fldCharType="begin"/>
          </w:r>
          <w:r w:rsidR="00007636">
            <w:rPr>
              <w:noProof/>
            </w:rPr>
            <w:instrText xml:space="preserve"> PAGEREF _Toc31036884 \h </w:instrText>
          </w:r>
          <w:r w:rsidR="00007636">
            <w:rPr>
              <w:noProof/>
            </w:rPr>
          </w:r>
          <w:r w:rsidR="00007636">
            <w:rPr>
              <w:noProof/>
            </w:rPr>
            <w:fldChar w:fldCharType="separate"/>
          </w:r>
          <w:r w:rsidR="008A0707">
            <w:rPr>
              <w:noProof/>
            </w:rPr>
            <w:t>6</w:t>
          </w:r>
          <w:r w:rsidR="00007636">
            <w:rPr>
              <w:noProof/>
            </w:rPr>
            <w:fldChar w:fldCharType="end"/>
          </w:r>
        </w:p>
        <w:p w14:paraId="191EB6E1" w14:textId="77777777" w:rsidR="00007636" w:rsidRDefault="00007636">
          <w:pPr>
            <w:pStyle w:val="TOC1"/>
            <w:rPr>
              <w:rFonts w:asciiTheme="minorHAnsi" w:eastAsiaTheme="minorEastAsia" w:hAnsiTheme="minorHAnsi" w:cstheme="minorBidi"/>
              <w:noProof/>
              <w:color w:val="auto"/>
              <w:sz w:val="22"/>
              <w:szCs w:val="22"/>
              <w:lang w:eastAsia="en-GB"/>
            </w:rPr>
          </w:pPr>
          <w:r>
            <w:rPr>
              <w:noProof/>
            </w:rPr>
            <w:t>Job description</w:t>
          </w:r>
          <w:r>
            <w:rPr>
              <w:noProof/>
            </w:rPr>
            <w:tab/>
          </w:r>
          <w:r>
            <w:rPr>
              <w:noProof/>
            </w:rPr>
            <w:fldChar w:fldCharType="begin"/>
          </w:r>
          <w:r>
            <w:rPr>
              <w:noProof/>
            </w:rPr>
            <w:instrText xml:space="preserve"> PAGEREF _Toc31036885 \h </w:instrText>
          </w:r>
          <w:r>
            <w:rPr>
              <w:noProof/>
            </w:rPr>
          </w:r>
          <w:r>
            <w:rPr>
              <w:noProof/>
            </w:rPr>
            <w:fldChar w:fldCharType="separate"/>
          </w:r>
          <w:r w:rsidR="008A0707">
            <w:rPr>
              <w:noProof/>
            </w:rPr>
            <w:t>7</w:t>
          </w:r>
          <w:r>
            <w:rPr>
              <w:noProof/>
            </w:rPr>
            <w:fldChar w:fldCharType="end"/>
          </w:r>
        </w:p>
        <w:p w14:paraId="4A5A8B50" w14:textId="77777777" w:rsidR="00007636" w:rsidRDefault="00007636">
          <w:pPr>
            <w:pStyle w:val="TOC1"/>
            <w:rPr>
              <w:rFonts w:asciiTheme="minorHAnsi" w:eastAsiaTheme="minorEastAsia" w:hAnsiTheme="minorHAnsi" w:cstheme="minorBidi"/>
              <w:noProof/>
              <w:color w:val="auto"/>
              <w:sz w:val="22"/>
              <w:szCs w:val="22"/>
              <w:lang w:eastAsia="en-GB"/>
            </w:rPr>
          </w:pPr>
          <w:r>
            <w:rPr>
              <w:noProof/>
            </w:rPr>
            <w:t>Person specification</w:t>
          </w:r>
          <w:r>
            <w:rPr>
              <w:noProof/>
            </w:rPr>
            <w:tab/>
          </w:r>
          <w:r>
            <w:rPr>
              <w:noProof/>
            </w:rPr>
            <w:fldChar w:fldCharType="begin"/>
          </w:r>
          <w:r>
            <w:rPr>
              <w:noProof/>
            </w:rPr>
            <w:instrText xml:space="preserve"> PAGEREF _Toc31036888 \h </w:instrText>
          </w:r>
          <w:r>
            <w:rPr>
              <w:noProof/>
            </w:rPr>
          </w:r>
          <w:r>
            <w:rPr>
              <w:noProof/>
            </w:rPr>
            <w:fldChar w:fldCharType="separate"/>
          </w:r>
          <w:r w:rsidR="008A0707">
            <w:rPr>
              <w:noProof/>
            </w:rPr>
            <w:t>12</w:t>
          </w:r>
          <w:r>
            <w:rPr>
              <w:noProof/>
            </w:rPr>
            <w:fldChar w:fldCharType="end"/>
          </w:r>
        </w:p>
        <w:p w14:paraId="0E9F5109" w14:textId="77777777" w:rsidR="00007636" w:rsidRDefault="00007636">
          <w:pPr>
            <w:pStyle w:val="TOC1"/>
            <w:rPr>
              <w:rFonts w:asciiTheme="minorHAnsi" w:eastAsiaTheme="minorEastAsia" w:hAnsiTheme="minorHAnsi" w:cstheme="minorBidi"/>
              <w:noProof/>
              <w:color w:val="auto"/>
              <w:sz w:val="22"/>
              <w:szCs w:val="22"/>
              <w:lang w:eastAsia="en-GB"/>
            </w:rPr>
          </w:pPr>
          <w:r>
            <w:rPr>
              <w:noProof/>
            </w:rPr>
            <w:t>The benefits</w:t>
          </w:r>
          <w:r>
            <w:rPr>
              <w:noProof/>
            </w:rPr>
            <w:tab/>
          </w:r>
          <w:r>
            <w:rPr>
              <w:noProof/>
            </w:rPr>
            <w:fldChar w:fldCharType="begin"/>
          </w:r>
          <w:r>
            <w:rPr>
              <w:noProof/>
            </w:rPr>
            <w:instrText xml:space="preserve"> PAGEREF _Toc31036898 \h </w:instrText>
          </w:r>
          <w:r>
            <w:rPr>
              <w:noProof/>
            </w:rPr>
          </w:r>
          <w:r>
            <w:rPr>
              <w:noProof/>
            </w:rPr>
            <w:fldChar w:fldCharType="separate"/>
          </w:r>
          <w:r w:rsidR="008A0707">
            <w:rPr>
              <w:noProof/>
            </w:rPr>
            <w:t>15</w:t>
          </w:r>
          <w:r>
            <w:rPr>
              <w:noProof/>
            </w:rPr>
            <w:fldChar w:fldCharType="end"/>
          </w:r>
        </w:p>
        <w:p w14:paraId="10F47900" w14:textId="77777777" w:rsidR="00007636" w:rsidRDefault="002248E0">
          <w:pPr>
            <w:pStyle w:val="TOC1"/>
            <w:rPr>
              <w:rFonts w:asciiTheme="minorHAnsi" w:eastAsiaTheme="minorEastAsia" w:hAnsiTheme="minorHAnsi" w:cstheme="minorBidi"/>
              <w:noProof/>
              <w:color w:val="auto"/>
              <w:sz w:val="22"/>
              <w:szCs w:val="22"/>
              <w:lang w:eastAsia="en-GB"/>
            </w:rPr>
          </w:pPr>
          <w:r>
            <w:rPr>
              <w:noProof/>
            </w:rPr>
            <w:t>How to apply</w:t>
          </w:r>
          <w:r w:rsidR="00007636">
            <w:rPr>
              <w:noProof/>
            </w:rPr>
            <w:tab/>
          </w:r>
          <w:r w:rsidR="00007636">
            <w:rPr>
              <w:noProof/>
            </w:rPr>
            <w:fldChar w:fldCharType="begin"/>
          </w:r>
          <w:r w:rsidR="00007636">
            <w:rPr>
              <w:noProof/>
            </w:rPr>
            <w:instrText xml:space="preserve"> PAGEREF _Toc31036900 \h </w:instrText>
          </w:r>
          <w:r w:rsidR="00007636">
            <w:rPr>
              <w:noProof/>
            </w:rPr>
          </w:r>
          <w:r w:rsidR="00007636">
            <w:rPr>
              <w:noProof/>
            </w:rPr>
            <w:fldChar w:fldCharType="separate"/>
          </w:r>
          <w:r w:rsidR="008A0707">
            <w:rPr>
              <w:noProof/>
            </w:rPr>
            <w:t>16</w:t>
          </w:r>
          <w:r w:rsidR="00007636">
            <w:rPr>
              <w:noProof/>
            </w:rPr>
            <w:fldChar w:fldCharType="end"/>
          </w:r>
        </w:p>
        <w:p w14:paraId="0DD2A75B" w14:textId="77777777" w:rsidR="002B6660" w:rsidRPr="008A2796" w:rsidRDefault="00FD3A4B" w:rsidP="00FD3A4B">
          <w:pPr>
            <w:pStyle w:val="TOC1"/>
          </w:pPr>
          <w:r>
            <w:fldChar w:fldCharType="end"/>
          </w:r>
        </w:p>
      </w:sdtContent>
    </w:sdt>
    <w:p w14:paraId="656B03EE" w14:textId="77777777" w:rsidR="002B6660" w:rsidRPr="008A2796" w:rsidRDefault="002B6660">
      <w:r w:rsidRPr="008A2796">
        <w:br w:type="page"/>
      </w:r>
    </w:p>
    <w:p w14:paraId="5582B24D" w14:textId="77777777" w:rsidR="009A29A8" w:rsidRDefault="00B8616B" w:rsidP="009A29A8">
      <w:pPr>
        <w:pStyle w:val="ChapterTitle"/>
        <w:spacing w:line="920" w:lineRule="exact"/>
        <w:rPr>
          <w:bCs/>
        </w:rPr>
      </w:pPr>
      <w:bookmarkStart w:id="0" w:name="_Toc31036874"/>
      <w:r>
        <w:rPr>
          <w:bCs/>
        </w:rPr>
        <w:lastRenderedPageBreak/>
        <w:t>Welcome note</w:t>
      </w:r>
      <w:bookmarkEnd w:id="0"/>
    </w:p>
    <w:p w14:paraId="11FF22F2" w14:textId="77777777" w:rsidR="00344FAF" w:rsidRPr="00087731" w:rsidRDefault="00344FAF" w:rsidP="008557E3">
      <w:pPr>
        <w:pStyle w:val="Body"/>
        <w:spacing w:line="360" w:lineRule="auto"/>
        <w:rPr>
          <w:rFonts w:ascii="Arial Regular" w:hAnsi="Arial Regular" w:cs="Arial Regular"/>
          <w:b/>
          <w:lang w:eastAsia="en-GB"/>
        </w:rPr>
      </w:pPr>
      <w:r w:rsidRPr="00087731">
        <w:rPr>
          <w:rFonts w:ascii="Arial Regular" w:hAnsi="Arial Regular" w:cs="Arial Regular"/>
          <w:b/>
          <w:noProof/>
          <w:lang w:eastAsia="en-GB"/>
        </w:rPr>
        <w:drawing>
          <wp:anchor distT="0" distB="0" distL="114300" distR="114300" simplePos="0" relativeHeight="252032512" behindDoc="0" locked="0" layoutInCell="1" allowOverlap="1" wp14:anchorId="483D2811" wp14:editId="6D36E685">
            <wp:simplePos x="0" y="0"/>
            <wp:positionH relativeFrom="margin">
              <wp:align>left</wp:align>
            </wp:positionH>
            <wp:positionV relativeFrom="paragraph">
              <wp:posOffset>6985</wp:posOffset>
            </wp:positionV>
            <wp:extent cx="2602865" cy="1463040"/>
            <wp:effectExtent l="0" t="0" r="6985" b="3810"/>
            <wp:wrapSquare wrapText="bothSides"/>
            <wp:docPr id="13" name="Picture 13" descr="London director, Matt Wi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don director, Matt Winfi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86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731" w:rsidRPr="00087731">
        <w:rPr>
          <w:rFonts w:ascii="Arial Regular" w:hAnsi="Arial Regular" w:cs="Arial Regular"/>
          <w:b/>
          <w:lang w:eastAsia="en-GB"/>
        </w:rPr>
        <w:t>Matt Winfield - Executive Director, England</w:t>
      </w:r>
      <w:r w:rsidRPr="00087731">
        <w:rPr>
          <w:rFonts w:ascii="Arial Regular" w:hAnsi="Arial Regular" w:cs="Arial Regular"/>
          <w:b/>
          <w:lang w:eastAsia="en-GB"/>
        </w:rPr>
        <w:t xml:space="preserve"> </w:t>
      </w:r>
    </w:p>
    <w:p w14:paraId="03EC51C5"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Thank you for your interest in the role of Director</w:t>
      </w:r>
      <w:r w:rsidR="009E7C17">
        <w:rPr>
          <w:rFonts w:ascii="Arial Regular" w:hAnsi="Arial Regular" w:cs="Arial Regular"/>
          <w:color w:val="414042" w:themeColor="text1"/>
          <w:u w:color="000000"/>
          <w:lang w:eastAsia="en-GB"/>
        </w:rPr>
        <w:t>, London</w:t>
      </w:r>
      <w:r w:rsidRPr="00087731">
        <w:rPr>
          <w:rFonts w:ascii="Arial Regular" w:hAnsi="Arial Regular" w:cs="Arial Regular"/>
          <w:color w:val="414042" w:themeColor="text1"/>
          <w:u w:color="000000"/>
          <w:lang w:eastAsia="en-GB"/>
        </w:rPr>
        <w:t xml:space="preserve"> here at </w:t>
      </w:r>
      <w:proofErr w:type="spellStart"/>
      <w:r w:rsidRPr="00087731">
        <w:rPr>
          <w:rFonts w:ascii="Arial Regular" w:hAnsi="Arial Regular" w:cs="Arial Regular"/>
          <w:color w:val="414042" w:themeColor="text1"/>
          <w:u w:color="000000"/>
          <w:lang w:eastAsia="en-GB"/>
        </w:rPr>
        <w:t>Sustrans</w:t>
      </w:r>
      <w:proofErr w:type="spellEnd"/>
      <w:r w:rsidRPr="00087731">
        <w:rPr>
          <w:rFonts w:ascii="Arial Regular" w:hAnsi="Arial Regular" w:cs="Arial Regular"/>
          <w:color w:val="414042" w:themeColor="text1"/>
          <w:u w:color="000000"/>
          <w:lang w:eastAsia="en-GB"/>
        </w:rPr>
        <w:t xml:space="preserve">. </w:t>
      </w:r>
    </w:p>
    <w:p w14:paraId="1C099A5B" w14:textId="77777777" w:rsidR="00344FAF" w:rsidRPr="00087731" w:rsidRDefault="00344FAF" w:rsidP="008557E3">
      <w:pPr>
        <w:spacing w:line="360" w:lineRule="auto"/>
        <w:rPr>
          <w:rFonts w:ascii="Arial Regular" w:hAnsi="Arial Regular" w:cs="Arial Regular"/>
          <w:color w:val="414042" w:themeColor="text1"/>
          <w:u w:color="000000"/>
          <w:lang w:eastAsia="en-GB"/>
        </w:rPr>
      </w:pPr>
    </w:p>
    <w:p w14:paraId="377359D8"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 xml:space="preserve">We have a passionate and skilled team in London who will join you in support of our mission to make it easier for people to walk and cycle. We are at an exciting time of change in the capital where healthy streets and clean air are vital to the millions who live, work and play here. </w:t>
      </w:r>
      <w:proofErr w:type="spellStart"/>
      <w:r w:rsidRPr="00087731">
        <w:rPr>
          <w:rFonts w:ascii="Arial Regular" w:hAnsi="Arial Regular" w:cs="Arial Regular"/>
          <w:color w:val="414042" w:themeColor="text1"/>
          <w:u w:color="000000"/>
          <w:lang w:eastAsia="en-GB"/>
        </w:rPr>
        <w:t>Sustrans</w:t>
      </w:r>
      <w:proofErr w:type="spellEnd"/>
      <w:r w:rsidRPr="00087731">
        <w:rPr>
          <w:rFonts w:ascii="Arial Regular" w:hAnsi="Arial Regular" w:cs="Arial Regular"/>
          <w:color w:val="414042" w:themeColor="text1"/>
          <w:u w:color="000000"/>
          <w:lang w:eastAsia="en-GB"/>
        </w:rPr>
        <w:t xml:space="preserve"> will play a pivotal role, working with partners, to make London a happier healthier city for everyone.</w:t>
      </w:r>
    </w:p>
    <w:p w14:paraId="5F4A8391" w14:textId="77777777" w:rsidR="00344FAF" w:rsidRPr="00087731" w:rsidRDefault="00344FAF" w:rsidP="008557E3">
      <w:pPr>
        <w:spacing w:line="360" w:lineRule="auto"/>
        <w:rPr>
          <w:rFonts w:ascii="Arial Regular" w:hAnsi="Arial Regular" w:cs="Arial Regular"/>
          <w:color w:val="414042" w:themeColor="text1"/>
          <w:u w:color="000000"/>
          <w:lang w:eastAsia="en-GB"/>
        </w:rPr>
      </w:pPr>
    </w:p>
    <w:p w14:paraId="48A6322F"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 xml:space="preserve">We are looking for someone who can provide outstanding leadership and guidance to our teams. Someone who is values-driven and can through inclusive leadership, continue the development and delivery of our vision – a society where the way we travel creates healthier places and happier lives for everyone. </w:t>
      </w:r>
    </w:p>
    <w:p w14:paraId="2AE00D1E" w14:textId="77777777" w:rsidR="00344FAF" w:rsidRPr="00087731" w:rsidRDefault="00344FAF" w:rsidP="008557E3">
      <w:pPr>
        <w:spacing w:line="360" w:lineRule="auto"/>
        <w:rPr>
          <w:rFonts w:ascii="Arial Regular" w:hAnsi="Arial Regular" w:cs="Arial Regular"/>
          <w:color w:val="414042" w:themeColor="text1"/>
          <w:u w:color="000000"/>
          <w:lang w:eastAsia="en-GB"/>
        </w:rPr>
      </w:pPr>
    </w:p>
    <w:p w14:paraId="7063FBC8"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 xml:space="preserve">We need an individual who has a strong track record of leading delivery through multi-disciplinary teams, of setting strategic direction and working collaboratively with stakeholders. An individual who can act as an ambassador for </w:t>
      </w:r>
      <w:proofErr w:type="spellStart"/>
      <w:r w:rsidRPr="00087731">
        <w:rPr>
          <w:rFonts w:ascii="Arial Regular" w:hAnsi="Arial Regular" w:cs="Arial Regular"/>
          <w:color w:val="414042" w:themeColor="text1"/>
          <w:u w:color="000000"/>
          <w:lang w:eastAsia="en-GB"/>
        </w:rPr>
        <w:t>Sustrans</w:t>
      </w:r>
      <w:proofErr w:type="spellEnd"/>
      <w:r w:rsidRPr="00087731">
        <w:rPr>
          <w:rFonts w:ascii="Arial Regular" w:hAnsi="Arial Regular" w:cs="Arial Regular"/>
          <w:color w:val="414042" w:themeColor="text1"/>
          <w:u w:color="000000"/>
          <w:lang w:eastAsia="en-GB"/>
        </w:rPr>
        <w:t xml:space="preserve">. In return this role offers the opportunity to join an amazing charity where you will see the impact of your work making a positive difference to society. </w:t>
      </w:r>
    </w:p>
    <w:p w14:paraId="46BF1739" w14:textId="77777777" w:rsidR="00344FAF" w:rsidRPr="00087731" w:rsidRDefault="00344FAF" w:rsidP="008557E3">
      <w:pPr>
        <w:spacing w:line="360" w:lineRule="auto"/>
        <w:rPr>
          <w:rFonts w:ascii="Arial Regular" w:hAnsi="Arial Regular" w:cs="Arial Regular"/>
          <w:color w:val="414042" w:themeColor="text1"/>
          <w:u w:color="000000"/>
          <w:lang w:eastAsia="en-GB"/>
        </w:rPr>
      </w:pPr>
    </w:p>
    <w:p w14:paraId="2BEAD161"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We offer flexible working practices across our workforce and our teams are friendly and supportive. We really listen and make time for innovation through our people-centred management culture. We are very proud of the result of our annual staff survey for 2019 which puts us in the top third of employers who measure Employee Net Promoter Score with our highest scoring question being “how much do you feel you are treated with respect at work?</w:t>
      </w:r>
      <w:proofErr w:type="gramStart"/>
      <w:r w:rsidRPr="00087731">
        <w:rPr>
          <w:rFonts w:ascii="Arial Regular" w:hAnsi="Arial Regular" w:cs="Arial Regular"/>
          <w:color w:val="414042" w:themeColor="text1"/>
          <w:u w:color="000000"/>
          <w:lang w:eastAsia="en-GB"/>
        </w:rPr>
        <w:t>”.</w:t>
      </w:r>
      <w:proofErr w:type="gramEnd"/>
      <w:r w:rsidRPr="00087731">
        <w:rPr>
          <w:rFonts w:ascii="Arial Regular" w:hAnsi="Arial Regular" w:cs="Arial Regular"/>
          <w:color w:val="414042" w:themeColor="text1"/>
          <w:u w:color="000000"/>
          <w:lang w:eastAsia="en-GB"/>
        </w:rPr>
        <w:t xml:space="preserve"> </w:t>
      </w:r>
    </w:p>
    <w:p w14:paraId="6A6F50C0" w14:textId="77777777" w:rsidR="00344FAF" w:rsidRPr="00087731" w:rsidRDefault="00344FAF" w:rsidP="008557E3">
      <w:pPr>
        <w:spacing w:line="360" w:lineRule="auto"/>
        <w:rPr>
          <w:rFonts w:ascii="Arial Regular" w:hAnsi="Arial Regular" w:cs="Arial Regular"/>
          <w:color w:val="414042" w:themeColor="text1"/>
          <w:u w:color="000000"/>
          <w:lang w:eastAsia="en-GB"/>
        </w:rPr>
      </w:pPr>
    </w:p>
    <w:p w14:paraId="4B79BFC6"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 xml:space="preserve">This is a fantastic time to join </w:t>
      </w:r>
      <w:proofErr w:type="spellStart"/>
      <w:r w:rsidRPr="00087731">
        <w:rPr>
          <w:rFonts w:ascii="Arial Regular" w:hAnsi="Arial Regular" w:cs="Arial Regular"/>
          <w:color w:val="414042" w:themeColor="text1"/>
          <w:u w:color="000000"/>
          <w:lang w:eastAsia="en-GB"/>
        </w:rPr>
        <w:t>Sustrans</w:t>
      </w:r>
      <w:proofErr w:type="spellEnd"/>
      <w:r w:rsidRPr="00087731">
        <w:rPr>
          <w:rFonts w:ascii="Arial Regular" w:hAnsi="Arial Regular" w:cs="Arial Regular"/>
          <w:color w:val="414042" w:themeColor="text1"/>
          <w:u w:color="000000"/>
          <w:lang w:eastAsia="en-GB"/>
        </w:rPr>
        <w:t xml:space="preserve"> and we look forward to receiving your application. </w:t>
      </w:r>
    </w:p>
    <w:p w14:paraId="18BEE998" w14:textId="77777777" w:rsidR="00344FAF" w:rsidRPr="00087731" w:rsidRDefault="00344FAF" w:rsidP="008557E3">
      <w:pPr>
        <w:spacing w:line="360" w:lineRule="auto"/>
        <w:rPr>
          <w:rFonts w:ascii="Arial Regular" w:hAnsi="Arial Regular" w:cs="Arial Regular"/>
          <w:color w:val="414042" w:themeColor="text1"/>
          <w:u w:color="000000"/>
          <w:lang w:eastAsia="en-GB"/>
        </w:rPr>
      </w:pPr>
    </w:p>
    <w:p w14:paraId="6F143DD0"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Best Wishes</w:t>
      </w:r>
    </w:p>
    <w:p w14:paraId="76944D58" w14:textId="77777777" w:rsidR="00344FAF" w:rsidRPr="00087731" w:rsidRDefault="00344FAF" w:rsidP="008557E3">
      <w:pPr>
        <w:spacing w:line="360" w:lineRule="auto"/>
        <w:rPr>
          <w:rFonts w:ascii="Arial Regular" w:hAnsi="Arial Regular" w:cs="Arial Regular"/>
          <w:color w:val="414042" w:themeColor="text1"/>
          <w:u w:color="000000"/>
          <w:lang w:eastAsia="en-GB"/>
        </w:rPr>
      </w:pPr>
      <w:r w:rsidRPr="00087731">
        <w:rPr>
          <w:rFonts w:ascii="Arial Regular" w:hAnsi="Arial Regular" w:cs="Arial Regular"/>
          <w:color w:val="414042" w:themeColor="text1"/>
          <w:u w:color="000000"/>
          <w:lang w:eastAsia="en-GB"/>
        </w:rPr>
        <w:t>Matt</w:t>
      </w:r>
    </w:p>
    <w:p w14:paraId="326821AE" w14:textId="77777777" w:rsidR="00EE7728" w:rsidRPr="00EE7728" w:rsidRDefault="00EE7728" w:rsidP="00EE7728">
      <w:pPr>
        <w:pStyle w:val="Body"/>
      </w:pPr>
    </w:p>
    <w:p w14:paraId="5FE0DBA9" w14:textId="77777777" w:rsidR="002B6660" w:rsidRDefault="00B8616B" w:rsidP="002B6660">
      <w:pPr>
        <w:pStyle w:val="ChapterTitle"/>
        <w:spacing w:line="920" w:lineRule="exact"/>
        <w:rPr>
          <w:bCs/>
        </w:rPr>
      </w:pPr>
      <w:bookmarkStart w:id="1" w:name="_Toc31036875"/>
      <w:r>
        <w:rPr>
          <w:bCs/>
        </w:rPr>
        <w:t xml:space="preserve">About </w:t>
      </w:r>
      <w:proofErr w:type="spellStart"/>
      <w:r>
        <w:rPr>
          <w:bCs/>
        </w:rPr>
        <w:t>Sustrans</w:t>
      </w:r>
      <w:bookmarkEnd w:id="1"/>
      <w:proofErr w:type="spellEnd"/>
    </w:p>
    <w:p w14:paraId="5057DF39" w14:textId="77777777" w:rsidR="00FA35B2" w:rsidRDefault="00FA35B2" w:rsidP="00FA35B2">
      <w:pPr>
        <w:pStyle w:val="Heading10"/>
        <w:spacing w:before="0"/>
      </w:pPr>
      <w:bookmarkStart w:id="2" w:name="_Toc31036876"/>
      <w:r w:rsidRPr="00741FB3">
        <w:t>Who we are</w:t>
      </w:r>
      <w:bookmarkEnd w:id="2"/>
    </w:p>
    <w:p w14:paraId="561B7F13" w14:textId="77777777" w:rsidR="00D579F0" w:rsidRDefault="00D579F0" w:rsidP="00D579F0">
      <w:pPr>
        <w:spacing w:line="360" w:lineRule="auto"/>
        <w:rPr>
          <w:lang w:eastAsia="en-GB"/>
        </w:rPr>
      </w:pPr>
    </w:p>
    <w:p w14:paraId="77E6CEEB" w14:textId="77777777" w:rsidR="00D579F0" w:rsidRPr="009E7C17" w:rsidRDefault="00D579F0" w:rsidP="00D579F0">
      <w:pPr>
        <w:spacing w:line="360" w:lineRule="auto"/>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 xml:space="preserve">We are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We are the charity that makes it easier for people to walk and cycle. We work with partners to deliver high quality people-centred schemes that transform places and communities to work better for everyone. We want London to be a happier, healthier city where the air is clean and people can make travel choices which are good for them, their neighbourhoods and the environment.</w:t>
      </w:r>
    </w:p>
    <w:p w14:paraId="6C9D1776" w14:textId="77777777" w:rsidR="00D579F0" w:rsidRPr="009E7C17" w:rsidRDefault="00D579F0" w:rsidP="00D579F0">
      <w:pPr>
        <w:spacing w:line="360" w:lineRule="auto"/>
        <w:rPr>
          <w:rFonts w:ascii="Arial Regular" w:hAnsi="Arial Regular" w:cs="Arial Regular"/>
          <w:color w:val="414042" w:themeColor="text1"/>
          <w:u w:color="000000"/>
          <w:lang w:eastAsia="en-GB"/>
        </w:rPr>
      </w:pPr>
    </w:p>
    <w:p w14:paraId="619A0114" w14:textId="77777777" w:rsidR="00D579F0" w:rsidRDefault="00D579F0" w:rsidP="009E7C17">
      <w:pPr>
        <w:spacing w:line="360" w:lineRule="auto"/>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Across the UK we have over 600 staff (approximately 80 in the London team) and over 3,200 volunteers who are rooted in the communities where we work. We are the founder and custodian of the National Cycle Network, a network of signed paths and routes for walking, cycling and exploring outdoors. The Network spans the UK, connecting people and places and providing traffic free spaces for everyone to enjoy.</w:t>
      </w:r>
    </w:p>
    <w:p w14:paraId="6C2835CD" w14:textId="77777777" w:rsidR="009E7C17" w:rsidRPr="009E7C17" w:rsidRDefault="009E7C17" w:rsidP="009E7C17">
      <w:pPr>
        <w:spacing w:line="360" w:lineRule="auto"/>
        <w:rPr>
          <w:rFonts w:ascii="Arial Regular" w:hAnsi="Arial Regular" w:cs="Arial Regular"/>
          <w:color w:val="414042" w:themeColor="text1"/>
          <w:u w:color="000000"/>
          <w:lang w:eastAsia="en-GB"/>
        </w:rPr>
      </w:pPr>
    </w:p>
    <w:p w14:paraId="5DA4FBFF" w14:textId="77777777" w:rsidR="00D579F0" w:rsidRDefault="00D579F0" w:rsidP="009E7C17">
      <w:pPr>
        <w:spacing w:line="360" w:lineRule="auto"/>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 xml:space="preserve">As a practical, impact led charity,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works in partnership, bringing people together to find the right solutions. We make the case for walking and cycling by using robust evidence and showing what can be done. We are grounded in communities and believe that grassroots support combined with political leadership drives real change, fast.</w:t>
      </w:r>
    </w:p>
    <w:p w14:paraId="1D644FAA" w14:textId="77777777" w:rsidR="009E7C17" w:rsidRPr="009E7C17" w:rsidRDefault="009E7C17" w:rsidP="009E7C17">
      <w:pPr>
        <w:spacing w:line="360" w:lineRule="auto"/>
        <w:rPr>
          <w:rFonts w:ascii="Arial Regular" w:hAnsi="Arial Regular" w:cs="Arial Regular"/>
          <w:color w:val="414042" w:themeColor="text1"/>
          <w:u w:color="000000"/>
          <w:lang w:eastAsia="en-GB"/>
        </w:rPr>
      </w:pPr>
    </w:p>
    <w:p w14:paraId="2C50E10F" w14:textId="77777777" w:rsidR="00D579F0" w:rsidRPr="009E7C17" w:rsidRDefault="00D579F0" w:rsidP="009E7C17">
      <w:pPr>
        <w:spacing w:line="360" w:lineRule="auto"/>
        <w:rPr>
          <w:rFonts w:ascii="Arial Regular" w:hAnsi="Arial Regular" w:cs="Arial Regular"/>
          <w:color w:val="414042" w:themeColor="text1"/>
          <w:u w:color="000000"/>
          <w:lang w:eastAsia="en-GB"/>
        </w:rPr>
      </w:pPr>
      <w:r w:rsidRPr="009E7C17">
        <w:rPr>
          <w:rFonts w:ascii="Arial Regular" w:hAnsi="Arial Regular" w:cs="Arial Regular"/>
          <w:noProof/>
          <w:color w:val="414042" w:themeColor="text1"/>
          <w:u w:color="000000"/>
          <w:lang w:eastAsia="en-GB"/>
        </w:rPr>
        <w:drawing>
          <wp:anchor distT="0" distB="0" distL="114300" distR="114300" simplePos="0" relativeHeight="252034560" behindDoc="0" locked="0" layoutInCell="1" allowOverlap="1" wp14:anchorId="6E366E0E" wp14:editId="39290519">
            <wp:simplePos x="0" y="0"/>
            <wp:positionH relativeFrom="margin">
              <wp:align>left</wp:align>
            </wp:positionH>
            <wp:positionV relativeFrom="paragraph">
              <wp:posOffset>844936</wp:posOffset>
            </wp:positionV>
            <wp:extent cx="3624580" cy="2035175"/>
            <wp:effectExtent l="0" t="0" r="0" b="3175"/>
            <wp:wrapSquare wrapText="bothSides"/>
            <wp:docPr id="8" name="Picture 8" descr="Children on bikes outside of a Sustrans stand in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on bikes outside of a Sustrans stand in Lond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458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7C17">
        <w:rPr>
          <w:rFonts w:ascii="Arial Regular" w:hAnsi="Arial Regular" w:cs="Arial Regular"/>
          <w:color w:val="414042" w:themeColor="text1"/>
          <w:u w:color="000000"/>
          <w:lang w:eastAsia="en-GB"/>
        </w:rPr>
        <w:t>Over the next five years our priority will be working with others to revitalise the National Cycle Network and make our cities and towns more liveable for everyone.</w:t>
      </w:r>
    </w:p>
    <w:p w14:paraId="35D6CE0C" w14:textId="77777777" w:rsidR="00FA35B2" w:rsidRPr="00B61447" w:rsidRDefault="00FA35B2" w:rsidP="00FA35B2">
      <w:pPr>
        <w:pStyle w:val="Body"/>
        <w:rPr>
          <w:lang w:eastAsia="en-GB"/>
        </w:rPr>
      </w:pPr>
      <w:r w:rsidRPr="008A2796">
        <w:rPr>
          <w:noProof/>
          <w:lang w:eastAsia="en-GB"/>
        </w:rPr>
        <mc:AlternateContent>
          <mc:Choice Requires="wps">
            <w:drawing>
              <wp:anchor distT="114300" distB="114300" distL="114300" distR="114300" simplePos="0" relativeHeight="252021248" behindDoc="0" locked="0" layoutInCell="0" allowOverlap="1" wp14:anchorId="75B56D37" wp14:editId="4C2BCEB7">
                <wp:simplePos x="0" y="0"/>
                <wp:positionH relativeFrom="margin">
                  <wp:posOffset>-4844</wp:posOffset>
                </wp:positionH>
                <wp:positionV relativeFrom="margin">
                  <wp:posOffset>7858672</wp:posOffset>
                </wp:positionV>
                <wp:extent cx="2282825" cy="254000"/>
                <wp:effectExtent l="0" t="0" r="3175" b="12700"/>
                <wp:wrapNone/>
                <wp:docPr id="19" name="TextBox 116"/>
                <wp:cNvGraphicFramePr/>
                <a:graphic xmlns:a="http://schemas.openxmlformats.org/drawingml/2006/main">
                  <a:graphicData uri="http://schemas.microsoft.com/office/word/2010/wordprocessingShape">
                    <wps:wsp>
                      <wps:cNvSpPr txBox="1"/>
                      <wps:spPr>
                        <a:xfrm>
                          <a:off x="0" y="0"/>
                          <a:ext cx="2282825" cy="254000"/>
                        </a:xfrm>
                        <a:prstGeom prst="rect">
                          <a:avLst/>
                        </a:prstGeom>
                        <a:noFill/>
                        <a:ln>
                          <a:noFill/>
                        </a:ln>
                      </wps:spPr>
                      <wps:txbx>
                        <w:txbxContent>
                          <w:p w14:paraId="5B522954" w14:textId="77777777" w:rsidR="00FA35B2" w:rsidRDefault="00FA35B2" w:rsidP="00FA35B2">
                            <w:pPr>
                              <w:pStyle w:val="Casestudyboxphotocaption"/>
                              <w:spacing w:line="240" w:lineRule="auto"/>
                              <w:rPr>
                                <w:rFonts w:ascii="Arial Regular" w:hAnsi="Arial Regular" w:cs="Arial Regular"/>
                              </w:rPr>
                            </w:pPr>
                          </w:p>
                          <w:p w14:paraId="7A086529" w14:textId="77777777" w:rsidR="00FA35B2" w:rsidRDefault="00FA35B2" w:rsidP="00FA35B2">
                            <w:pPr>
                              <w:pStyle w:val="Casestudyboxphotocaption"/>
                              <w:spacing w:line="240" w:lineRule="auto"/>
                              <w:rPr>
                                <w:rFonts w:ascii="Arial Regular" w:hAnsi="Arial Regular" w:cs="Arial Regular"/>
                              </w:rPr>
                            </w:pPr>
                            <w:r w:rsidRPr="00FA35B2">
                              <w:rPr>
                                <w:rFonts w:ascii="Arial Regular" w:hAnsi="Arial Regular" w:cs="Arial Regular"/>
                                <w:highlight w:val="yellow"/>
                              </w:rPr>
                              <w:t xml:space="preserve">Add caption and </w:t>
                            </w:r>
                            <w:r w:rsidRPr="0072433F">
                              <w:rPr>
                                <w:rFonts w:ascii="Arial Regular" w:hAnsi="Arial Regular" w:cs="Arial Regular"/>
                                <w:highlight w:val="yellow"/>
                              </w:rPr>
                              <w:t>credit</w:t>
                            </w:r>
                            <w:r w:rsidR="0072433F" w:rsidRPr="0072433F">
                              <w:rPr>
                                <w:rFonts w:ascii="Arial Regular" w:hAnsi="Arial Regular" w:cs="Arial Regular"/>
                                <w:highlight w:val="yellow"/>
                              </w:rPr>
                              <w:t xml:space="preserve"> if possible</w:t>
                            </w:r>
                            <w:r>
                              <w:rPr>
                                <w:rFonts w:ascii="Arial Regular" w:hAnsi="Arial Regular" w:cs="Arial Regular"/>
                              </w:rPr>
                              <w:t xml:space="preserve"> </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B56D37" id="TextBox 116" o:spid="_x0000_s1029" type="#_x0000_t202" style="position:absolute;margin-left:-.4pt;margin-top:618.8pt;width:179.75pt;height:20pt;z-index:252021248;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" o:allowincell="f" filled="f" stroked="f">
                <v:textbox inset="0,0,0,0">
                  <w:txbxContent>
                    <w:p w14:paraId="5B522954" w14:textId="77777777" w:rsidR="00FA35B2" w:rsidRDefault="00FA35B2" w:rsidP="00FA35B2">
                      <w:pPr>
                        <w:pStyle w:val="Casestudyboxphotocaption"/>
                        <w:spacing w:line="240" w:lineRule="auto"/>
                        <w:rPr>
                          <w:rFonts w:ascii="Arial Regular" w:hAnsi="Arial Regular" w:cs="Arial Regular"/>
                        </w:rPr>
                      </w:pPr>
                    </w:p>
                    <w:p w14:paraId="7A086529" w14:textId="77777777" w:rsidR="00FA35B2" w:rsidRDefault="00FA35B2" w:rsidP="00FA35B2">
                      <w:pPr>
                        <w:pStyle w:val="Casestudyboxphotocaption"/>
                        <w:spacing w:line="240" w:lineRule="auto"/>
                        <w:rPr>
                          <w:rFonts w:ascii="Arial Regular" w:hAnsi="Arial Regular" w:cs="Arial Regular"/>
                        </w:rPr>
                      </w:pPr>
                      <w:r w:rsidRPr="00FA35B2">
                        <w:rPr>
                          <w:rFonts w:ascii="Arial Regular" w:hAnsi="Arial Regular" w:cs="Arial Regular"/>
                          <w:highlight w:val="yellow"/>
                        </w:rPr>
                        <w:t xml:space="preserve">Add caption and </w:t>
                      </w:r>
                      <w:r w:rsidRPr="0072433F">
                        <w:rPr>
                          <w:rFonts w:ascii="Arial Regular" w:hAnsi="Arial Regular" w:cs="Arial Regular"/>
                          <w:highlight w:val="yellow"/>
                        </w:rPr>
                        <w:t>credit</w:t>
                      </w:r>
                      <w:r w:rsidR="0072433F" w:rsidRPr="0072433F">
                        <w:rPr>
                          <w:rFonts w:ascii="Arial Regular" w:hAnsi="Arial Regular" w:cs="Arial Regular"/>
                          <w:highlight w:val="yellow"/>
                        </w:rPr>
                        <w:t xml:space="preserve"> if possible</w:t>
                      </w:r>
                      <w:r>
                        <w:rPr>
                          <w:rFonts w:ascii="Arial Regular" w:hAnsi="Arial Regular" w:cs="Arial Regular"/>
                        </w:rPr>
                        <w:t xml:space="preserve"> </w:t>
                      </w:r>
                    </w:p>
                  </w:txbxContent>
                </v:textbox>
                <w10:wrap anchorx="margin" anchory="margin"/>
              </v:shape>
            </w:pict>
          </mc:Fallback>
        </mc:AlternateContent>
      </w:r>
    </w:p>
    <w:p w14:paraId="0CAB74C9" w14:textId="77777777" w:rsidR="00B93802" w:rsidRDefault="00B93802">
      <w:pPr>
        <w:rPr>
          <w:rFonts w:ascii="Arial MT Bold" w:hAnsi="Arial MT Bold" w:cs="Arial MT Bold"/>
          <w:b/>
          <w:color w:val="009BA7"/>
          <w:spacing w:val="-8"/>
          <w:sz w:val="36"/>
          <w:szCs w:val="36"/>
          <w:u w:color="000000"/>
        </w:rPr>
      </w:pPr>
      <w:bookmarkStart w:id="3" w:name="_Toc31036877"/>
      <w:r>
        <w:br w:type="page"/>
      </w:r>
    </w:p>
    <w:p w14:paraId="28ABEF01" w14:textId="77777777" w:rsidR="002E13FF" w:rsidRDefault="00E82306" w:rsidP="002E13FF">
      <w:pPr>
        <w:pStyle w:val="Heading10"/>
        <w:spacing w:before="0"/>
      </w:pPr>
      <w:r w:rsidRPr="00E82306">
        <w:rPr>
          <w:b w:val="0"/>
          <w:noProof/>
          <w:lang w:eastAsia="en-GB"/>
        </w:rPr>
        <w:drawing>
          <wp:anchor distT="0" distB="0" distL="114300" distR="114300" simplePos="0" relativeHeight="252054016" behindDoc="0" locked="0" layoutInCell="1" allowOverlap="1" wp14:anchorId="47A62682" wp14:editId="4C2035DF">
            <wp:simplePos x="0" y="0"/>
            <wp:positionH relativeFrom="margin">
              <wp:align>left</wp:align>
            </wp:positionH>
            <wp:positionV relativeFrom="paragraph">
              <wp:posOffset>595474</wp:posOffset>
            </wp:positionV>
            <wp:extent cx="5252720" cy="2964815"/>
            <wp:effectExtent l="0" t="0" r="508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52720" cy="2964815"/>
                    </a:xfrm>
                    <a:prstGeom prst="rect">
                      <a:avLst/>
                    </a:prstGeom>
                  </pic:spPr>
                </pic:pic>
              </a:graphicData>
            </a:graphic>
            <wp14:sizeRelV relativeFrom="margin">
              <wp14:pctHeight>0</wp14:pctHeight>
            </wp14:sizeRelV>
          </wp:anchor>
        </w:drawing>
      </w:r>
      <w:r>
        <w:t>Our five year strategy</w:t>
      </w:r>
    </w:p>
    <w:p w14:paraId="66FCC4BD" w14:textId="77777777" w:rsidR="00E82306" w:rsidRDefault="00E82306" w:rsidP="00E82306"/>
    <w:p w14:paraId="0A147C87" w14:textId="77777777" w:rsidR="00E82306" w:rsidRDefault="00E82306" w:rsidP="00E82306"/>
    <w:p w14:paraId="4EF9EFCE" w14:textId="77777777" w:rsidR="00E82306" w:rsidRDefault="00E82306" w:rsidP="00E82306">
      <w:pPr>
        <w:pStyle w:val="Heading10"/>
        <w:spacing w:before="0" w:line="240" w:lineRule="auto"/>
      </w:pPr>
    </w:p>
    <w:p w14:paraId="6571847B" w14:textId="77777777" w:rsidR="00FA35B2" w:rsidRDefault="00FA35B2" w:rsidP="00E82306">
      <w:pPr>
        <w:rPr>
          <w:rFonts w:ascii="Arial MT Bold" w:hAnsi="Arial MT Bold" w:cs="Arial MT Bold"/>
          <w:b/>
          <w:color w:val="009BA7"/>
          <w:spacing w:val="-8"/>
          <w:sz w:val="36"/>
          <w:szCs w:val="36"/>
          <w:u w:color="000000"/>
        </w:rPr>
      </w:pPr>
      <w:bookmarkStart w:id="4" w:name="_Toc31036879"/>
      <w:bookmarkEnd w:id="3"/>
      <w:r w:rsidRPr="00E82306">
        <w:rPr>
          <w:rFonts w:ascii="Arial MT Bold" w:hAnsi="Arial MT Bold" w:cs="Arial MT Bold"/>
          <w:b/>
          <w:color w:val="009BA7"/>
          <w:spacing w:val="-8"/>
          <w:sz w:val="36"/>
          <w:szCs w:val="36"/>
          <w:u w:color="000000"/>
        </w:rPr>
        <w:t>How we work</w:t>
      </w:r>
      <w:bookmarkEnd w:id="4"/>
    </w:p>
    <w:p w14:paraId="4EF449EF" w14:textId="77777777" w:rsidR="00E82306" w:rsidRPr="00E82306" w:rsidRDefault="00E82306" w:rsidP="00E82306">
      <w:pPr>
        <w:rPr>
          <w:rFonts w:ascii="Arial MT Bold" w:hAnsi="Arial MT Bold" w:cs="Arial MT Bold"/>
          <w:b/>
          <w:color w:val="009BA7"/>
          <w:spacing w:val="-8"/>
          <w:sz w:val="36"/>
          <w:szCs w:val="36"/>
          <w:u w:color="000000"/>
        </w:rPr>
      </w:pPr>
    </w:p>
    <w:p w14:paraId="0CC53B35" w14:textId="77777777" w:rsidR="00FA35B2" w:rsidRPr="00031ACD" w:rsidRDefault="00FA35B2" w:rsidP="0088140A">
      <w:pPr>
        <w:pStyle w:val="BulletlistA"/>
        <w:numPr>
          <w:ilvl w:val="0"/>
          <w:numId w:val="33"/>
        </w:numPr>
        <w:rPr>
          <w:lang w:eastAsia="en-GB"/>
        </w:rPr>
      </w:pPr>
      <w:r w:rsidRPr="00031ACD">
        <w:rPr>
          <w:lang w:eastAsia="en-GB"/>
        </w:rPr>
        <w:t>We make the case for walking and cycling by using robust evidence and showing what can be done.</w:t>
      </w:r>
    </w:p>
    <w:p w14:paraId="057D0A84" w14:textId="77777777" w:rsidR="00FA35B2" w:rsidRDefault="00FA35B2" w:rsidP="0088140A">
      <w:pPr>
        <w:pStyle w:val="BulletlistA"/>
        <w:numPr>
          <w:ilvl w:val="0"/>
          <w:numId w:val="33"/>
        </w:numPr>
        <w:rPr>
          <w:lang w:eastAsia="en-GB"/>
        </w:rPr>
      </w:pPr>
      <w:r w:rsidRPr="00031ACD">
        <w:rPr>
          <w:lang w:eastAsia="en-GB"/>
        </w:rPr>
        <w:t>We provide solutions. We capture imaginations with bold ideas that we can help make happen.</w:t>
      </w:r>
    </w:p>
    <w:p w14:paraId="29092E84" w14:textId="77777777" w:rsidR="00364401" w:rsidRDefault="00FA35B2" w:rsidP="0088140A">
      <w:pPr>
        <w:pStyle w:val="BulletlistA"/>
        <w:numPr>
          <w:ilvl w:val="0"/>
          <w:numId w:val="33"/>
        </w:numPr>
        <w:rPr>
          <w:lang w:eastAsia="en-GB"/>
        </w:rPr>
      </w:pPr>
      <w:r w:rsidRPr="00031ACD">
        <w:rPr>
          <w:lang w:eastAsia="en-GB"/>
        </w:rPr>
        <w:t>We’re grounded in communities, involving local people in the design, delivery and maintenance of solutions.</w:t>
      </w:r>
    </w:p>
    <w:p w14:paraId="604A3925" w14:textId="77777777" w:rsidR="00E82306" w:rsidRPr="00741FB3" w:rsidRDefault="00E82306" w:rsidP="00E82306">
      <w:pPr>
        <w:pStyle w:val="BulletlistA"/>
        <w:numPr>
          <w:ilvl w:val="0"/>
          <w:numId w:val="0"/>
        </w:numPr>
        <w:tabs>
          <w:tab w:val="left" w:pos="1985"/>
        </w:tabs>
        <w:ind w:left="480" w:hanging="480"/>
        <w:rPr>
          <w:lang w:eastAsia="en-GB"/>
        </w:rPr>
      </w:pPr>
      <w:r>
        <w:rPr>
          <w:noProof/>
          <w:lang w:eastAsia="en-GB"/>
        </w:rPr>
        <w:drawing>
          <wp:anchor distT="0" distB="0" distL="114300" distR="114300" simplePos="0" relativeHeight="252056064" behindDoc="1" locked="0" layoutInCell="1" allowOverlap="1" wp14:anchorId="0ABF9464" wp14:editId="72AC74C6">
            <wp:simplePos x="0" y="0"/>
            <wp:positionH relativeFrom="margin">
              <wp:align>left</wp:align>
            </wp:positionH>
            <wp:positionV relativeFrom="paragraph">
              <wp:posOffset>263417</wp:posOffset>
            </wp:positionV>
            <wp:extent cx="3026410" cy="1695450"/>
            <wp:effectExtent l="0" t="0" r="2540" b="0"/>
            <wp:wrapSquare wrapText="bothSides"/>
            <wp:docPr id="17" name="Picture 17" descr="Children in Tower Hamlets pose for a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in Tower Hamlets pose for a phot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641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F2D51" w14:textId="77777777" w:rsidR="00B8616B" w:rsidRDefault="00B8616B" w:rsidP="00B8616B">
      <w:pPr>
        <w:pStyle w:val="ChapterTitle"/>
      </w:pPr>
      <w:bookmarkStart w:id="5" w:name="_Toc31036882"/>
      <w:r>
        <w:t>Our work</w:t>
      </w:r>
      <w:bookmarkEnd w:id="5"/>
    </w:p>
    <w:p w14:paraId="1BFA2CFB" w14:textId="77777777" w:rsidR="000656A4" w:rsidRDefault="000656A4" w:rsidP="000656A4">
      <w:pPr>
        <w:pStyle w:val="Heading10"/>
        <w:spacing w:before="0" w:line="276" w:lineRule="auto"/>
      </w:pPr>
      <w:r>
        <w:t>London</w:t>
      </w:r>
    </w:p>
    <w:p w14:paraId="679C67A2" w14:textId="77777777" w:rsidR="000656A4" w:rsidRPr="00C120F7" w:rsidRDefault="000656A4" w:rsidP="000656A4">
      <w:pPr>
        <w:spacing w:before="100" w:beforeAutospacing="1" w:after="100" w:afterAutospacing="1" w:line="360" w:lineRule="auto"/>
        <w:rPr>
          <w:rFonts w:ascii="Arial Regular" w:hAnsi="Arial Regular" w:cs="Arial Regular"/>
          <w:color w:val="414042" w:themeColor="text1"/>
          <w:u w:color="000000"/>
          <w:lang w:eastAsia="en-GB"/>
        </w:rPr>
      </w:pPr>
      <w:r w:rsidRPr="00C120F7">
        <w:rPr>
          <w:rFonts w:ascii="Arial Regular" w:hAnsi="Arial Regular" w:cs="Arial Regular"/>
          <w:color w:val="414042" w:themeColor="text1"/>
          <w:u w:color="000000"/>
          <w:lang w:eastAsia="en-GB"/>
        </w:rPr>
        <w:t>In London our talented and committed team deliver a range of competitive</w:t>
      </w:r>
      <w:hyperlink r:id="rId16" w:history="1">
        <w:r w:rsidRPr="00C120F7">
          <w:rPr>
            <w:rFonts w:ascii="Arial Regular" w:hAnsi="Arial Regular" w:cs="Arial Regular"/>
            <w:color w:val="414042" w:themeColor="text1"/>
            <w:u w:color="000000"/>
            <w:lang w:eastAsia="en-GB"/>
          </w:rPr>
          <w:t xml:space="preserve"> high-quality community centred schemes</w:t>
        </w:r>
      </w:hyperlink>
      <w:r w:rsidRPr="00C120F7">
        <w:rPr>
          <w:rFonts w:ascii="Arial Regular" w:hAnsi="Arial Regular" w:cs="Arial Regular"/>
          <w:color w:val="414042" w:themeColor="text1"/>
          <w:u w:color="000000"/>
          <w:lang w:eastAsia="en-GB"/>
        </w:rPr>
        <w:t xml:space="preserve">, transforming places and linear spaces, one neighbourhood at a time. We have deep and evolving experience of creating urban places that work better for people and make it easier for everyone to walk and cycle. </w:t>
      </w:r>
    </w:p>
    <w:p w14:paraId="76409282" w14:textId="77777777" w:rsidR="000656A4" w:rsidRPr="00C120F7" w:rsidRDefault="000656A4" w:rsidP="000656A4">
      <w:pPr>
        <w:spacing w:before="100" w:beforeAutospacing="1" w:after="100" w:afterAutospacing="1" w:line="360" w:lineRule="auto"/>
        <w:rPr>
          <w:rFonts w:ascii="Arial Regular" w:hAnsi="Arial Regular" w:cs="Arial Regular"/>
          <w:color w:val="414042" w:themeColor="text1"/>
          <w:u w:color="000000"/>
          <w:lang w:eastAsia="en-GB"/>
        </w:rPr>
      </w:pPr>
      <w:r w:rsidRPr="00C120F7">
        <w:rPr>
          <w:rFonts w:ascii="Arial Regular" w:hAnsi="Arial Regular" w:cs="Arial Regular"/>
          <w:color w:val="414042" w:themeColor="text1"/>
          <w:u w:color="000000"/>
          <w:lang w:eastAsia="en-GB"/>
        </w:rPr>
        <w:t xml:space="preserve">We also deliver a range of behaviour change projects in schools, communities and workplaces across London, including our </w:t>
      </w:r>
      <w:hyperlink r:id="rId17" w:history="1">
        <w:r w:rsidRPr="00C120F7">
          <w:rPr>
            <w:rFonts w:ascii="Arial Regular" w:hAnsi="Arial Regular" w:cs="Arial Regular"/>
            <w:color w:val="414042" w:themeColor="text1"/>
            <w:u w:color="000000"/>
            <w:lang w:eastAsia="en-GB"/>
          </w:rPr>
          <w:t>School Streets</w:t>
        </w:r>
      </w:hyperlink>
      <w:r w:rsidRPr="00C120F7">
        <w:rPr>
          <w:rFonts w:ascii="Arial Regular" w:hAnsi="Arial Regular" w:cs="Arial Regular"/>
          <w:color w:val="414042" w:themeColor="text1"/>
          <w:u w:color="000000"/>
          <w:lang w:eastAsia="en-GB"/>
        </w:rPr>
        <w:t xml:space="preserve"> programme. We are also Transport for London’s delivery agent for their inspirational borough-wide </w:t>
      </w:r>
      <w:hyperlink r:id="rId18" w:history="1">
        <w:r w:rsidRPr="00C120F7">
          <w:rPr>
            <w:rFonts w:ascii="Arial Regular" w:hAnsi="Arial Regular" w:cs="Arial Regular"/>
            <w:color w:val="414042" w:themeColor="text1"/>
            <w:u w:color="000000"/>
            <w:lang w:eastAsia="en-GB"/>
          </w:rPr>
          <w:t>Healthy Streets Programme</w:t>
        </w:r>
      </w:hyperlink>
      <w:r w:rsidRPr="00C120F7">
        <w:rPr>
          <w:rFonts w:ascii="Arial Regular" w:hAnsi="Arial Regular" w:cs="Arial Regular"/>
          <w:color w:val="414042" w:themeColor="text1"/>
          <w:u w:color="000000"/>
          <w:lang w:eastAsia="en-GB"/>
        </w:rPr>
        <w:t xml:space="preserve">. </w:t>
      </w:r>
    </w:p>
    <w:p w14:paraId="26416B35" w14:textId="77777777" w:rsidR="000656A4" w:rsidRPr="00C120F7" w:rsidRDefault="000656A4" w:rsidP="000656A4">
      <w:pPr>
        <w:spacing w:before="100" w:beforeAutospacing="1" w:after="100" w:afterAutospacing="1" w:line="360" w:lineRule="auto"/>
        <w:rPr>
          <w:rFonts w:ascii="Arial Regular" w:hAnsi="Arial Regular" w:cs="Arial Regular"/>
          <w:color w:val="414042" w:themeColor="text1"/>
          <w:u w:color="000000"/>
          <w:lang w:eastAsia="en-GB"/>
        </w:rPr>
      </w:pPr>
      <w:r w:rsidRPr="00C120F7">
        <w:rPr>
          <w:rFonts w:ascii="Arial Regular" w:hAnsi="Arial Regular" w:cs="Arial Regular"/>
          <w:color w:val="414042" w:themeColor="text1"/>
          <w:u w:color="000000"/>
          <w:lang w:eastAsia="en-GB"/>
        </w:rPr>
        <w:t xml:space="preserve">These projects are mainly funded by successful bids to </w:t>
      </w:r>
      <w:r>
        <w:rPr>
          <w:rFonts w:ascii="Arial Regular" w:hAnsi="Arial Regular" w:cs="Arial Regular"/>
          <w:color w:val="414042" w:themeColor="text1"/>
          <w:u w:color="000000"/>
          <w:lang w:eastAsia="en-GB"/>
        </w:rPr>
        <w:t xml:space="preserve">a range of funders including </w:t>
      </w:r>
      <w:r w:rsidRPr="00C120F7">
        <w:rPr>
          <w:rFonts w:ascii="Arial Regular" w:hAnsi="Arial Regular" w:cs="Arial Regular"/>
          <w:color w:val="414042" w:themeColor="text1"/>
          <w:u w:color="000000"/>
          <w:lang w:eastAsia="en-GB"/>
        </w:rPr>
        <w:t>Transport for London, London’s boroughs and other stakeholders. </w:t>
      </w:r>
    </w:p>
    <w:p w14:paraId="36BA8BF9" w14:textId="77777777" w:rsidR="000656A4" w:rsidRDefault="000656A4" w:rsidP="000656A4">
      <w:pPr>
        <w:spacing w:before="100" w:beforeAutospacing="1" w:after="100" w:afterAutospacing="1" w:line="360" w:lineRule="auto"/>
        <w:rPr>
          <w:rFonts w:ascii="Arial Regular" w:hAnsi="Arial Regular" w:cs="Arial Regular"/>
          <w:color w:val="414042" w:themeColor="text1"/>
          <w:u w:color="000000"/>
          <w:lang w:eastAsia="en-GB"/>
        </w:rPr>
      </w:pPr>
      <w:proofErr w:type="spellStart"/>
      <w:r w:rsidRPr="00C120F7">
        <w:rPr>
          <w:rFonts w:ascii="Arial Regular" w:hAnsi="Arial Regular" w:cs="Arial Regular"/>
          <w:color w:val="414042" w:themeColor="text1"/>
          <w:u w:color="000000"/>
          <w:lang w:eastAsia="en-GB"/>
        </w:rPr>
        <w:t>Sustrans</w:t>
      </w:r>
      <w:proofErr w:type="spellEnd"/>
      <w:r w:rsidRPr="00C120F7">
        <w:rPr>
          <w:rFonts w:ascii="Arial Regular" w:hAnsi="Arial Regular" w:cs="Arial Regular"/>
          <w:color w:val="414042" w:themeColor="text1"/>
          <w:u w:color="000000"/>
          <w:lang w:eastAsia="en-GB"/>
        </w:rPr>
        <w:t xml:space="preserve"> adds value to every project it supports, through the meaningful partnerships forged with local authorities and community groups, and as an independent charity stakeholder with expertise in community engagement, behaviour change and design.</w:t>
      </w:r>
    </w:p>
    <w:p w14:paraId="2D98A062" w14:textId="77777777" w:rsidR="000656A4" w:rsidRDefault="000656A4" w:rsidP="000656A4">
      <w:pPr>
        <w:pStyle w:val="Body"/>
        <w:spacing w:line="276" w:lineRule="auto"/>
        <w:rPr>
          <w:sz w:val="24"/>
          <w:szCs w:val="24"/>
          <w:lang w:eastAsia="en-GB"/>
        </w:rPr>
      </w:pPr>
      <w:r>
        <w:rPr>
          <w:noProof/>
          <w:lang w:eastAsia="en-GB"/>
        </w:rPr>
        <w:drawing>
          <wp:anchor distT="0" distB="0" distL="114300" distR="114300" simplePos="0" relativeHeight="252036608" behindDoc="1" locked="0" layoutInCell="1" allowOverlap="1" wp14:anchorId="5D08D5D3" wp14:editId="36FFF045">
            <wp:simplePos x="0" y="0"/>
            <wp:positionH relativeFrom="column">
              <wp:posOffset>-34290</wp:posOffset>
            </wp:positionH>
            <wp:positionV relativeFrom="paragraph">
              <wp:posOffset>-2540</wp:posOffset>
            </wp:positionV>
            <wp:extent cx="2787650" cy="1565910"/>
            <wp:effectExtent l="0" t="0" r="0" b="0"/>
            <wp:wrapTight wrapText="bothSides">
              <wp:wrapPolygon edited="0">
                <wp:start x="0" y="0"/>
                <wp:lineTo x="0" y="21285"/>
                <wp:lineTo x="21403" y="21285"/>
                <wp:lineTo x="21403" y="0"/>
                <wp:lineTo x="0" y="0"/>
              </wp:wrapPolygon>
            </wp:wrapTight>
            <wp:docPr id="6" name="Picture 6" descr="girl cycling past colourful 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cycling past colourful f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7650"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0EB">
        <w:rPr>
          <w:lang w:eastAsia="en-GB"/>
        </w:rPr>
        <w:t xml:space="preserve">More information can be found </w:t>
      </w:r>
      <w:r>
        <w:rPr>
          <w:lang w:eastAsia="en-GB"/>
        </w:rPr>
        <w:t>here</w:t>
      </w:r>
      <w:r>
        <w:rPr>
          <w:sz w:val="24"/>
          <w:szCs w:val="24"/>
          <w:lang w:eastAsia="en-GB"/>
        </w:rPr>
        <w:t>:</w:t>
      </w:r>
    </w:p>
    <w:p w14:paraId="534D89AC" w14:textId="77777777" w:rsidR="000656A4" w:rsidRPr="00850724" w:rsidRDefault="000029EF" w:rsidP="000656A4">
      <w:pPr>
        <w:spacing w:line="360" w:lineRule="auto"/>
        <w:rPr>
          <w:rStyle w:val="Hyperlink0"/>
          <w:color w:val="414042" w:themeColor="text1"/>
        </w:rPr>
      </w:pPr>
      <w:hyperlink r:id="rId20" w:history="1">
        <w:r w:rsidR="000656A4" w:rsidRPr="00850724">
          <w:rPr>
            <w:rStyle w:val="Hyperlink0"/>
            <w:color w:val="414042" w:themeColor="text1"/>
          </w:rPr>
          <w:t>https://www.sustrans.org.uk/about-us/</w:t>
        </w:r>
      </w:hyperlink>
    </w:p>
    <w:p w14:paraId="60A75C8E" w14:textId="77777777" w:rsidR="000656A4" w:rsidRPr="00850724" w:rsidRDefault="000656A4" w:rsidP="000656A4">
      <w:pPr>
        <w:spacing w:line="360" w:lineRule="auto"/>
        <w:rPr>
          <w:color w:val="414042" w:themeColor="text1"/>
          <w:highlight w:val="green"/>
        </w:rPr>
      </w:pPr>
    </w:p>
    <w:p w14:paraId="0F96A1F5" w14:textId="77777777" w:rsidR="000656A4" w:rsidRPr="00850724" w:rsidRDefault="000029EF" w:rsidP="000656A4">
      <w:pPr>
        <w:spacing w:line="360" w:lineRule="auto"/>
        <w:rPr>
          <w:color w:val="414042" w:themeColor="text1"/>
        </w:rPr>
      </w:pPr>
      <w:hyperlink r:id="rId21" w:history="1">
        <w:r w:rsidR="000656A4" w:rsidRPr="00850724">
          <w:rPr>
            <w:rStyle w:val="Hyperlink0"/>
            <w:color w:val="414042" w:themeColor="text1"/>
          </w:rPr>
          <w:t>https://www.sustrans.org.uk/our-blog/news/2019/january/our-work-in-london-2019-streets-ahead/</w:t>
        </w:r>
      </w:hyperlink>
    </w:p>
    <w:p w14:paraId="20CFFCD6" w14:textId="77777777" w:rsidR="000656A4" w:rsidRPr="00850724" w:rsidRDefault="000656A4" w:rsidP="000656A4">
      <w:pPr>
        <w:spacing w:line="360" w:lineRule="auto"/>
        <w:rPr>
          <w:color w:val="414042" w:themeColor="text1"/>
        </w:rPr>
      </w:pPr>
    </w:p>
    <w:p w14:paraId="6623667F" w14:textId="77777777" w:rsidR="000656A4" w:rsidRPr="00850724" w:rsidRDefault="000029EF" w:rsidP="000656A4">
      <w:pPr>
        <w:spacing w:line="360" w:lineRule="auto"/>
        <w:rPr>
          <w:rStyle w:val="Hyperlink0"/>
          <w:color w:val="414042" w:themeColor="text1"/>
        </w:rPr>
      </w:pPr>
      <w:hyperlink r:id="rId22" w:history="1">
        <w:r w:rsidR="000656A4" w:rsidRPr="00850724">
          <w:rPr>
            <w:rStyle w:val="Hyperlink0"/>
            <w:color w:val="414042" w:themeColor="text1"/>
          </w:rPr>
          <w:t>https://www.sustrans.org.uk/our-blog/news/2019/august/sustrans-to-provide-support-for-new-tfl-programme/</w:t>
        </w:r>
      </w:hyperlink>
    </w:p>
    <w:p w14:paraId="771FFE49" w14:textId="77777777" w:rsidR="000656A4" w:rsidRPr="00850724" w:rsidRDefault="000656A4" w:rsidP="000656A4">
      <w:pPr>
        <w:spacing w:line="360" w:lineRule="auto"/>
        <w:rPr>
          <w:color w:val="414042" w:themeColor="text1"/>
        </w:rPr>
      </w:pPr>
    </w:p>
    <w:p w14:paraId="216B22CB" w14:textId="77777777" w:rsidR="000656A4" w:rsidRDefault="000029EF" w:rsidP="000656A4">
      <w:pPr>
        <w:spacing w:line="360" w:lineRule="auto"/>
      </w:pPr>
      <w:hyperlink r:id="rId23" w:history="1">
        <w:r w:rsidR="000656A4" w:rsidRPr="00850724">
          <w:rPr>
            <w:rStyle w:val="Hyperlink0"/>
            <w:color w:val="414042" w:themeColor="text1"/>
          </w:rPr>
          <w:t>https://www.sustrans.org.uk/our-blog/news/2019/september/delivering-school-streets-and-cleaning-up-air-quality-in-tower-hamlets/</w:t>
        </w:r>
      </w:hyperlink>
    </w:p>
    <w:p w14:paraId="26228B5B" w14:textId="77777777" w:rsidR="000656A4" w:rsidRPr="000656A4" w:rsidRDefault="000656A4" w:rsidP="000656A4">
      <w:pPr>
        <w:pStyle w:val="Body"/>
      </w:pPr>
    </w:p>
    <w:bookmarkStart w:id="6" w:name="_Toc31036884"/>
    <w:p w14:paraId="1648F216" w14:textId="77777777" w:rsidR="00341F18" w:rsidRPr="00341F18" w:rsidRDefault="002B0516" w:rsidP="000656A4">
      <w:pPr>
        <w:pStyle w:val="ChapterTitle"/>
      </w:pPr>
      <w:r>
        <w:rPr>
          <w:noProof/>
          <w:lang w:eastAsia="en-GB"/>
        </w:rPr>
        <mc:AlternateContent>
          <mc:Choice Requires="wps">
            <w:drawing>
              <wp:anchor distT="0" distB="0" distL="114300" distR="114300" simplePos="0" relativeHeight="252043776" behindDoc="0" locked="0" layoutInCell="1" allowOverlap="1" wp14:anchorId="13B16122" wp14:editId="16E81591">
                <wp:simplePos x="0" y="0"/>
                <wp:positionH relativeFrom="margin">
                  <wp:posOffset>43324</wp:posOffset>
                </wp:positionH>
                <wp:positionV relativeFrom="paragraph">
                  <wp:posOffset>5490449</wp:posOffset>
                </wp:positionV>
                <wp:extent cx="2273300" cy="768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3300" cy="768350"/>
                        </a:xfrm>
                        <a:prstGeom prst="rect">
                          <a:avLst/>
                        </a:prstGeom>
                        <a:solidFill>
                          <a:sysClr val="window" lastClr="FFFFFF"/>
                        </a:solidFill>
                        <a:ln w="6350">
                          <a:noFill/>
                        </a:ln>
                      </wps:spPr>
                      <wps:txbx>
                        <w:txbxContent>
                          <w:p w14:paraId="27520754" w14:textId="77777777" w:rsidR="005D3E50" w:rsidRPr="00582D1A" w:rsidRDefault="005D3E50" w:rsidP="005D3E50">
                            <w:pPr>
                              <w:rPr>
                                <w:b/>
                                <w:bCs/>
                                <w:color w:val="009999"/>
                                <w:sz w:val="36"/>
                                <w:szCs w:val="36"/>
                              </w:rPr>
                            </w:pPr>
                            <w:r>
                              <w:rPr>
                                <w:b/>
                                <w:bCs/>
                                <w:color w:val="009999"/>
                                <w:sz w:val="36"/>
                                <w:szCs w:val="36"/>
                              </w:rPr>
                              <w:t>London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B16122" id="Text Box 3" o:spid="_x0000_s1030" type="#_x0000_t202" style="position:absolute;margin-left:3.4pt;margin-top:432.3pt;width:179pt;height:60.5pt;z-index:25204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" fillcolor="window" stroked="f" strokeweight=".5pt">
                <v:textbox>
                  <w:txbxContent>
                    <w:p w14:paraId="27520754" w14:textId="77777777" w:rsidR="005D3E50" w:rsidRPr="00582D1A" w:rsidRDefault="005D3E50" w:rsidP="005D3E50">
                      <w:pPr>
                        <w:rPr>
                          <w:b/>
                          <w:bCs/>
                          <w:color w:val="009999"/>
                          <w:sz w:val="36"/>
                          <w:szCs w:val="36"/>
                        </w:rPr>
                      </w:pPr>
                      <w:r>
                        <w:rPr>
                          <w:b/>
                          <w:bCs/>
                          <w:color w:val="009999"/>
                          <w:sz w:val="36"/>
                          <w:szCs w:val="36"/>
                        </w:rPr>
                        <w:t>London Structure</w:t>
                      </w:r>
                    </w:p>
                  </w:txbxContent>
                </v:textbox>
                <w10:wrap anchorx="margin"/>
              </v:shape>
            </w:pict>
          </mc:Fallback>
        </mc:AlternateContent>
      </w:r>
      <w:r>
        <w:rPr>
          <w:noProof/>
          <w:lang w:eastAsia="en-GB"/>
        </w:rPr>
        <w:drawing>
          <wp:anchor distT="0" distB="0" distL="114300" distR="114300" simplePos="0" relativeHeight="252050944" behindDoc="0" locked="0" layoutInCell="1" allowOverlap="1" wp14:anchorId="609028B3" wp14:editId="157650BE">
            <wp:simplePos x="0" y="0"/>
            <wp:positionH relativeFrom="margin">
              <wp:posOffset>106740</wp:posOffset>
            </wp:positionH>
            <wp:positionV relativeFrom="paragraph">
              <wp:posOffset>5971815</wp:posOffset>
            </wp:positionV>
            <wp:extent cx="5252720" cy="1500505"/>
            <wp:effectExtent l="0" t="0" r="508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252720" cy="1500505"/>
                    </a:xfrm>
                    <a:prstGeom prst="rect">
                      <a:avLst/>
                    </a:prstGeom>
                  </pic:spPr>
                </pic:pic>
              </a:graphicData>
            </a:graphic>
          </wp:anchor>
        </w:drawing>
      </w:r>
      <w:r>
        <w:rPr>
          <w:noProof/>
          <w:lang w:eastAsia="en-GB"/>
        </w:rPr>
        <w:drawing>
          <wp:anchor distT="0" distB="0" distL="114300" distR="114300" simplePos="0" relativeHeight="252057088" behindDoc="0" locked="0" layoutInCell="1" allowOverlap="1" wp14:anchorId="77044A35" wp14:editId="7A9FD481">
            <wp:simplePos x="0" y="0"/>
            <wp:positionH relativeFrom="margin">
              <wp:posOffset>-212090</wp:posOffset>
            </wp:positionH>
            <wp:positionV relativeFrom="paragraph">
              <wp:posOffset>1912620</wp:posOffset>
            </wp:positionV>
            <wp:extent cx="5775325" cy="340804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75325" cy="3408045"/>
                    </a:xfrm>
                    <a:prstGeom prst="rect">
                      <a:avLst/>
                    </a:prstGeom>
                  </pic:spPr>
                </pic:pic>
              </a:graphicData>
            </a:graphic>
            <wp14:sizeRelH relativeFrom="margin">
              <wp14:pctWidth>0</wp14:pctWidth>
            </wp14:sizeRelH>
            <wp14:sizeRelV relativeFrom="margin">
              <wp14:pctHeight>0</wp14:pctHeight>
            </wp14:sizeRelV>
          </wp:anchor>
        </w:drawing>
      </w:r>
      <w:r w:rsidR="00307EB1" w:rsidRPr="00E90BC1">
        <w:rPr>
          <w:noProof/>
          <w:lang w:eastAsia="en-GB"/>
        </w:rPr>
        <w:drawing>
          <wp:anchor distT="0" distB="0" distL="114300" distR="114300" simplePos="0" relativeHeight="252052992" behindDoc="0" locked="0" layoutInCell="1" allowOverlap="1" wp14:anchorId="60A83F70" wp14:editId="31969F27">
            <wp:simplePos x="0" y="0"/>
            <wp:positionH relativeFrom="column">
              <wp:posOffset>1848317</wp:posOffset>
            </wp:positionH>
            <wp:positionV relativeFrom="paragraph">
              <wp:posOffset>1067495</wp:posOffset>
            </wp:positionV>
            <wp:extent cx="1708150" cy="929640"/>
            <wp:effectExtent l="0" t="0" r="635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708150" cy="929640"/>
                    </a:xfrm>
                    <a:prstGeom prst="rect">
                      <a:avLst/>
                    </a:prstGeom>
                  </pic:spPr>
                </pic:pic>
              </a:graphicData>
            </a:graphic>
            <wp14:sizeRelH relativeFrom="margin">
              <wp14:pctWidth>0</wp14:pctWidth>
            </wp14:sizeRelH>
            <wp14:sizeRelV relativeFrom="margin">
              <wp14:pctHeight>0</wp14:pctHeight>
            </wp14:sizeRelV>
          </wp:anchor>
        </w:drawing>
      </w:r>
      <w:r w:rsidR="00E90BC1" w:rsidRPr="00E90BC1">
        <w:rPr>
          <w:noProof/>
          <w:lang w:eastAsia="en-GB"/>
        </w:rPr>
        <mc:AlternateContent>
          <mc:Choice Requires="wps">
            <w:drawing>
              <wp:anchor distT="0" distB="0" distL="114300" distR="114300" simplePos="0" relativeHeight="252039680" behindDoc="0" locked="0" layoutInCell="1" allowOverlap="1" wp14:anchorId="7A64717B" wp14:editId="7A628579">
                <wp:simplePos x="0" y="0"/>
                <wp:positionH relativeFrom="column">
                  <wp:posOffset>-431800</wp:posOffset>
                </wp:positionH>
                <wp:positionV relativeFrom="paragraph">
                  <wp:posOffset>793750</wp:posOffset>
                </wp:positionV>
                <wp:extent cx="3189605" cy="4635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189605" cy="463550"/>
                        </a:xfrm>
                        <a:prstGeom prst="rect">
                          <a:avLst/>
                        </a:prstGeom>
                        <a:solidFill>
                          <a:sysClr val="window" lastClr="FFFFFF"/>
                        </a:solidFill>
                        <a:ln w="6350">
                          <a:noFill/>
                        </a:ln>
                      </wps:spPr>
                      <wps:txbx>
                        <w:txbxContent>
                          <w:p w14:paraId="613187BD" w14:textId="77777777" w:rsidR="00E90BC1" w:rsidRPr="00582D1A" w:rsidRDefault="00E90BC1" w:rsidP="00E90BC1">
                            <w:pPr>
                              <w:rPr>
                                <w:b/>
                                <w:bCs/>
                                <w:color w:val="009999"/>
                                <w:sz w:val="36"/>
                                <w:szCs w:val="36"/>
                              </w:rPr>
                            </w:pPr>
                            <w:r>
                              <w:rPr>
                                <w:b/>
                                <w:bCs/>
                                <w:color w:val="009999"/>
                                <w:sz w:val="36"/>
                                <w:szCs w:val="36"/>
                              </w:rPr>
                              <w:t xml:space="preserve">      </w:t>
                            </w:r>
                            <w:r w:rsidR="00447904">
                              <w:rPr>
                                <w:b/>
                                <w:bCs/>
                                <w:color w:val="009999"/>
                                <w:sz w:val="36"/>
                                <w:szCs w:val="36"/>
                              </w:rPr>
                              <w:t>Charity</w:t>
                            </w:r>
                            <w:r>
                              <w:rPr>
                                <w:b/>
                                <w:bCs/>
                                <w:color w:val="009999"/>
                                <w:sz w:val="36"/>
                                <w:szCs w:val="36"/>
                              </w:rPr>
                              <w:t xml:space="preserve"> Structure</w:t>
                            </w:r>
                            <w:r w:rsidRPr="00582D1A">
                              <w:rPr>
                                <w:b/>
                                <w:bCs/>
                                <w:color w:val="009999"/>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64717B" id="Text Box 23" o:spid="_x0000_s1031" type="#_x0000_t202" style="position:absolute;margin-left:-34pt;margin-top:62.5pt;width:251.15pt;height:36.5pt;z-index:25203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" fillcolor="window" stroked="f" strokeweight=".5pt">
                <v:textbox>
                  <w:txbxContent>
                    <w:p w14:paraId="613187BD" w14:textId="77777777" w:rsidR="00E90BC1" w:rsidRPr="00582D1A" w:rsidRDefault="00E90BC1" w:rsidP="00E90BC1">
                      <w:pPr>
                        <w:rPr>
                          <w:b/>
                          <w:bCs/>
                          <w:color w:val="009999"/>
                          <w:sz w:val="36"/>
                          <w:szCs w:val="36"/>
                        </w:rPr>
                      </w:pPr>
                      <w:r>
                        <w:rPr>
                          <w:b/>
                          <w:bCs/>
                          <w:color w:val="009999"/>
                          <w:sz w:val="36"/>
                          <w:szCs w:val="36"/>
                        </w:rPr>
                        <w:t xml:space="preserve">      </w:t>
                      </w:r>
                      <w:r w:rsidR="00447904">
                        <w:rPr>
                          <w:b/>
                          <w:bCs/>
                          <w:color w:val="009999"/>
                          <w:sz w:val="36"/>
                          <w:szCs w:val="36"/>
                        </w:rPr>
                        <w:t>Charity</w:t>
                      </w:r>
                      <w:r>
                        <w:rPr>
                          <w:b/>
                          <w:bCs/>
                          <w:color w:val="009999"/>
                          <w:sz w:val="36"/>
                          <w:szCs w:val="36"/>
                        </w:rPr>
                        <w:t xml:space="preserve"> Structure</w:t>
                      </w:r>
                      <w:r w:rsidRPr="00582D1A">
                        <w:rPr>
                          <w:b/>
                          <w:bCs/>
                          <w:color w:val="009999"/>
                          <w:sz w:val="36"/>
                          <w:szCs w:val="36"/>
                        </w:rPr>
                        <w:t xml:space="preserve"> </w:t>
                      </w:r>
                    </w:p>
                  </w:txbxContent>
                </v:textbox>
              </v:shape>
            </w:pict>
          </mc:Fallback>
        </mc:AlternateContent>
      </w:r>
      <w:r w:rsidR="000656A4">
        <w:t xml:space="preserve">Our </w:t>
      </w:r>
      <w:r w:rsidR="00B8616B">
        <w:t>S</w:t>
      </w:r>
      <w:r w:rsidR="000656A4">
        <w:t>tructure</w:t>
      </w:r>
      <w:r w:rsidRPr="002B0516">
        <w:rPr>
          <w:noProof/>
          <w:lang w:eastAsia="en-GB"/>
        </w:rPr>
        <w:t xml:space="preserve"> </w:t>
      </w:r>
      <w:r w:rsidR="000656A4">
        <w:t xml:space="preserve"> </w:t>
      </w:r>
      <w:bookmarkEnd w:id="6"/>
    </w:p>
    <w:p w14:paraId="077BE92C" w14:textId="77777777" w:rsidR="00B8616B" w:rsidRDefault="00B8616B" w:rsidP="00B8616B">
      <w:pPr>
        <w:pStyle w:val="ChapterTitle"/>
      </w:pPr>
      <w:bookmarkStart w:id="7" w:name="_Toc31036885"/>
      <w:r>
        <w:t>Job description</w:t>
      </w:r>
      <w:bookmarkEnd w:id="7"/>
    </w:p>
    <w:p w14:paraId="37ACF2C9" w14:textId="77777777" w:rsidR="006632EA" w:rsidRPr="009E7C17" w:rsidRDefault="00341F18" w:rsidP="006632EA">
      <w:pPr>
        <w:rPr>
          <w:rFonts w:ascii="Arial Regular" w:hAnsi="Arial Regular" w:cs="Arial Regular"/>
          <w:color w:val="414042" w:themeColor="text1"/>
          <w:u w:color="000000"/>
          <w:lang w:eastAsia="en-GB"/>
        </w:rPr>
      </w:pPr>
      <w:r w:rsidRPr="00341F18">
        <w:rPr>
          <w:b/>
          <w:color w:val="009BA7" w:themeColor="accent2"/>
          <w:sz w:val="28"/>
          <w:szCs w:val="28"/>
        </w:rPr>
        <w:t>Job title:</w:t>
      </w:r>
      <w:r w:rsidR="006632EA" w:rsidRPr="006632EA">
        <w:rPr>
          <w:rFonts w:ascii="Helvetica 55 Roman" w:hAnsi="Helvetica 55 Roman"/>
        </w:rPr>
        <w:t xml:space="preserve"> </w:t>
      </w:r>
      <w:r w:rsidR="006632EA">
        <w:rPr>
          <w:rFonts w:ascii="Helvetica 55 Roman" w:hAnsi="Helvetica 55 Roman"/>
        </w:rPr>
        <w:tab/>
      </w:r>
      <w:r w:rsidR="006632EA">
        <w:rPr>
          <w:rFonts w:ascii="Helvetica 55 Roman" w:hAnsi="Helvetica 55 Roman"/>
        </w:rPr>
        <w:tab/>
      </w:r>
      <w:r w:rsidR="006632EA" w:rsidRPr="009E7C17">
        <w:rPr>
          <w:rFonts w:ascii="Arial Regular" w:hAnsi="Arial Regular" w:cs="Arial Regular"/>
          <w:color w:val="414042" w:themeColor="text1"/>
          <w:u w:color="000000"/>
          <w:lang w:eastAsia="en-GB"/>
        </w:rPr>
        <w:t>Director, London</w:t>
      </w:r>
    </w:p>
    <w:p w14:paraId="00EACC89" w14:textId="77777777" w:rsidR="00341F18" w:rsidRPr="0066714D" w:rsidRDefault="00341F18" w:rsidP="006632EA">
      <w:r w:rsidRPr="00341F18">
        <w:rPr>
          <w:color w:val="009BA7" w:themeColor="accent2"/>
        </w:rPr>
        <w:tab/>
      </w:r>
      <w:r w:rsidR="006632EA">
        <w:rPr>
          <w:color w:val="009BA7" w:themeColor="accent2"/>
        </w:rPr>
        <w:tab/>
      </w:r>
      <w:r w:rsidR="006A4093">
        <w:rPr>
          <w:color w:val="009BA7" w:themeColor="accent2"/>
        </w:rPr>
        <w:tab/>
      </w:r>
    </w:p>
    <w:p w14:paraId="4AB54A22" w14:textId="77777777" w:rsidR="006632EA" w:rsidRPr="009E7C17" w:rsidRDefault="00341F18" w:rsidP="006632EA">
      <w:pPr>
        <w:pStyle w:val="Body"/>
        <w:spacing w:line="240" w:lineRule="auto"/>
        <w:rPr>
          <w:rFonts w:ascii="Arial Regular" w:hAnsi="Arial Regular" w:cs="Arial Regular"/>
          <w:lang w:eastAsia="en-GB"/>
        </w:rPr>
      </w:pPr>
      <w:r w:rsidRPr="00341F18">
        <w:rPr>
          <w:b/>
          <w:color w:val="009BA7" w:themeColor="accent2"/>
          <w:sz w:val="28"/>
        </w:rPr>
        <w:t>Reference:</w:t>
      </w:r>
      <w:r w:rsidRPr="0066714D">
        <w:tab/>
      </w:r>
      <w:r w:rsidR="006632EA" w:rsidRPr="009E7C17">
        <w:rPr>
          <w:rFonts w:ascii="Arial Regular" w:hAnsi="Arial Regular" w:cs="Arial Regular"/>
          <w:lang w:eastAsia="en-GB"/>
        </w:rPr>
        <w:t>SUS2841</w:t>
      </w:r>
    </w:p>
    <w:p w14:paraId="27E9D432" w14:textId="77777777" w:rsidR="006632EA" w:rsidRDefault="00341F18" w:rsidP="006632EA">
      <w:pPr>
        <w:pStyle w:val="Body"/>
        <w:spacing w:line="240" w:lineRule="auto"/>
        <w:rPr>
          <w:rFonts w:ascii="Helvetica 55 Roman" w:hAnsi="Helvetica 55 Roman"/>
        </w:rPr>
      </w:pPr>
      <w:r w:rsidRPr="00341F18">
        <w:rPr>
          <w:b/>
          <w:color w:val="009BA7" w:themeColor="accent2"/>
          <w:sz w:val="28"/>
        </w:rPr>
        <w:t>Salary:</w:t>
      </w:r>
      <w:r w:rsidRPr="00341F18">
        <w:rPr>
          <w:b/>
          <w:sz w:val="28"/>
        </w:rPr>
        <w:tab/>
      </w:r>
      <w:r>
        <w:tab/>
      </w:r>
      <w:r w:rsidR="006632EA">
        <w:rPr>
          <w:rFonts w:ascii="Helvetica 55 Roman" w:hAnsi="Helvetica 55 Roman"/>
        </w:rPr>
        <w:t>£</w:t>
      </w:r>
      <w:r w:rsidR="006632EA" w:rsidRPr="009E7C17">
        <w:rPr>
          <w:rFonts w:ascii="Arial Regular" w:hAnsi="Arial Regular" w:cs="Arial Regular"/>
          <w:lang w:eastAsia="en-GB"/>
        </w:rPr>
        <w:t>56,559 plus a London Weighting allowance of £3,995 pa</w:t>
      </w:r>
    </w:p>
    <w:p w14:paraId="507E38F0" w14:textId="77777777" w:rsidR="00341F18" w:rsidRPr="009E7C17" w:rsidRDefault="00341F18" w:rsidP="006632EA">
      <w:pPr>
        <w:pStyle w:val="Body"/>
        <w:spacing w:line="240" w:lineRule="auto"/>
        <w:rPr>
          <w:rFonts w:ascii="Arial Regular" w:hAnsi="Arial Regular" w:cs="Arial Regular"/>
          <w:lang w:eastAsia="en-GB"/>
        </w:rPr>
      </w:pPr>
      <w:r w:rsidRPr="00341F18">
        <w:rPr>
          <w:b/>
          <w:color w:val="009BA7" w:themeColor="accent2"/>
          <w:sz w:val="28"/>
        </w:rPr>
        <w:t>Hours:</w:t>
      </w:r>
      <w:r w:rsidRPr="00341F18">
        <w:rPr>
          <w:b/>
          <w:color w:val="009BA7" w:themeColor="accent2"/>
          <w:sz w:val="28"/>
        </w:rPr>
        <w:tab/>
      </w:r>
      <w:r>
        <w:rPr>
          <w:b/>
        </w:rPr>
        <w:tab/>
      </w:r>
      <w:r w:rsidRPr="009E7C17">
        <w:rPr>
          <w:rFonts w:ascii="Arial Regular" w:hAnsi="Arial Regular" w:cs="Arial Regular"/>
          <w:lang w:eastAsia="en-GB"/>
        </w:rPr>
        <w:t>37.5 per week</w:t>
      </w:r>
    </w:p>
    <w:p w14:paraId="155B2090" w14:textId="77777777" w:rsidR="00341F18" w:rsidRPr="0066714D" w:rsidRDefault="00341F18" w:rsidP="006632EA">
      <w:pPr>
        <w:pStyle w:val="Body"/>
        <w:spacing w:line="240" w:lineRule="auto"/>
      </w:pPr>
      <w:r w:rsidRPr="00341F18">
        <w:rPr>
          <w:b/>
          <w:color w:val="009BA7" w:themeColor="accent2"/>
          <w:sz w:val="28"/>
          <w:szCs w:val="28"/>
        </w:rPr>
        <w:t xml:space="preserve">Base:            </w:t>
      </w:r>
      <w:r w:rsidR="006A4093">
        <w:rPr>
          <w:b/>
          <w:color w:val="009BA7" w:themeColor="accent2"/>
          <w:sz w:val="28"/>
          <w:szCs w:val="28"/>
        </w:rPr>
        <w:tab/>
      </w:r>
      <w:proofErr w:type="spellStart"/>
      <w:r w:rsidR="00B62A1B" w:rsidRPr="009E7C17">
        <w:rPr>
          <w:rFonts w:ascii="Arial Regular" w:hAnsi="Arial Regular" w:cs="Arial Regular"/>
          <w:lang w:eastAsia="en-GB"/>
        </w:rPr>
        <w:t>Sustrans</w:t>
      </w:r>
      <w:proofErr w:type="spellEnd"/>
      <w:r w:rsidR="00B62A1B" w:rsidRPr="009E7C17">
        <w:rPr>
          <w:rFonts w:ascii="Arial Regular" w:hAnsi="Arial Regular" w:cs="Arial Regular"/>
          <w:lang w:eastAsia="en-GB"/>
        </w:rPr>
        <w:t xml:space="preserve"> London Office</w:t>
      </w:r>
      <w:r w:rsidR="00B62A1B">
        <w:rPr>
          <w:b/>
          <w:color w:val="009BA7" w:themeColor="accent2"/>
          <w:sz w:val="28"/>
          <w:szCs w:val="28"/>
        </w:rPr>
        <w:t xml:space="preserve"> </w:t>
      </w:r>
    </w:p>
    <w:p w14:paraId="63FCF1D4" w14:textId="77777777" w:rsidR="00341F18" w:rsidRPr="00582D1A" w:rsidRDefault="00341F18" w:rsidP="00341F18">
      <w:pPr>
        <w:pStyle w:val="Heading10"/>
      </w:pPr>
      <w:bookmarkStart w:id="8" w:name="_Toc31036886"/>
      <w:r>
        <w:t>Job Purpose</w:t>
      </w:r>
      <w:bookmarkEnd w:id="8"/>
    </w:p>
    <w:p w14:paraId="79D630B9" w14:textId="77777777" w:rsidR="006632EA" w:rsidRPr="009E7C17" w:rsidRDefault="006632EA" w:rsidP="006632EA">
      <w:pPr>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 xml:space="preserve">Accountable to the Executive Director, England for the overall strategic direction of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in London. This includes managing staff and resources and providing leadership to the heads of teams in order to deliver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strategy and business plan priorities and initiatives across London. </w:t>
      </w:r>
    </w:p>
    <w:p w14:paraId="291819D3" w14:textId="77777777" w:rsidR="006632EA" w:rsidRPr="009E7C17" w:rsidRDefault="006632EA" w:rsidP="006632EA">
      <w:pPr>
        <w:rPr>
          <w:rFonts w:ascii="Arial Regular" w:hAnsi="Arial Regular" w:cs="Arial Regular"/>
          <w:color w:val="414042" w:themeColor="text1"/>
          <w:u w:color="000000"/>
          <w:lang w:eastAsia="en-GB"/>
        </w:rPr>
      </w:pPr>
    </w:p>
    <w:p w14:paraId="1CA38DCB" w14:textId="77777777" w:rsidR="006632EA" w:rsidRPr="009E7C17" w:rsidRDefault="006632EA" w:rsidP="006632EA">
      <w:pPr>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 xml:space="preserve">Strengthening strategic relationships with key organisations and politicians in London and influencing decision-makers in this field. Building relationships with partners/funding bodies in order to secure funds for project delivery and implementation and to help catalyse change in London. Responsible for leadership of income generation through business development. </w:t>
      </w:r>
    </w:p>
    <w:p w14:paraId="49836BED" w14:textId="77777777" w:rsidR="006632EA" w:rsidRPr="009E7C17" w:rsidRDefault="006632EA" w:rsidP="006632EA">
      <w:pPr>
        <w:rPr>
          <w:rFonts w:ascii="Arial Regular" w:hAnsi="Arial Regular" w:cs="Arial Regular"/>
          <w:color w:val="414042" w:themeColor="text1"/>
          <w:u w:color="000000"/>
          <w:lang w:eastAsia="en-GB"/>
        </w:rPr>
      </w:pPr>
    </w:p>
    <w:p w14:paraId="51D0525E" w14:textId="77777777" w:rsidR="006632EA" w:rsidRDefault="006632EA" w:rsidP="006632EA">
      <w:pPr>
        <w:rPr>
          <w:rFonts w:ascii="Helvetica 55 Roman" w:hAnsi="Helvetica 55 Roman"/>
        </w:rPr>
      </w:pPr>
      <w:r w:rsidRPr="009E7C17">
        <w:rPr>
          <w:rFonts w:ascii="Arial Regular" w:hAnsi="Arial Regular" w:cs="Arial Regular"/>
          <w:color w:val="414042" w:themeColor="text1"/>
          <w:u w:color="000000"/>
          <w:lang w:eastAsia="en-GB"/>
        </w:rPr>
        <w:t xml:space="preserve">Contributing to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-wide strategic development as a member of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team of directors</w:t>
      </w:r>
      <w:r>
        <w:rPr>
          <w:rFonts w:ascii="Helvetica 55 Roman" w:hAnsi="Helvetica 55 Roman"/>
        </w:rPr>
        <w:t xml:space="preserve">. </w:t>
      </w:r>
    </w:p>
    <w:p w14:paraId="3FF4AFDF" w14:textId="77777777" w:rsidR="00341F18" w:rsidRDefault="00341F18" w:rsidP="00341F18">
      <w:pPr>
        <w:pStyle w:val="Heading10"/>
      </w:pPr>
      <w:bookmarkStart w:id="9" w:name="_Toc31036887"/>
      <w:r w:rsidRPr="0066714D">
        <w:t>Pl</w:t>
      </w:r>
      <w:r>
        <w:t>ace in organisational structure</w:t>
      </w:r>
      <w:bookmarkEnd w:id="9"/>
      <w:r>
        <w:t xml:space="preserve"> </w:t>
      </w:r>
    </w:p>
    <w:p w14:paraId="290BE20B" w14:textId="77777777" w:rsidR="006632EA" w:rsidRPr="009E7C17" w:rsidRDefault="006632EA" w:rsidP="006632EA">
      <w:pPr>
        <w:pStyle w:val="Body"/>
        <w:rPr>
          <w:rFonts w:ascii="Helvetica 55 Roman" w:hAnsi="Helvetica 55 Roman"/>
        </w:rPr>
      </w:pPr>
      <w:r w:rsidRPr="009E7C17">
        <w:rPr>
          <w:rFonts w:ascii="Arial Regular" w:hAnsi="Arial Regular" w:cs="Arial Regular"/>
          <w:lang w:eastAsia="en-GB"/>
        </w:rPr>
        <w:t xml:space="preserve">The </w:t>
      </w:r>
      <w:proofErr w:type="spellStart"/>
      <w:r w:rsidRPr="009E7C17">
        <w:rPr>
          <w:rFonts w:ascii="Arial Regular" w:hAnsi="Arial Regular" w:cs="Arial Regular"/>
          <w:lang w:eastAsia="en-GB"/>
        </w:rPr>
        <w:t>postholder</w:t>
      </w:r>
      <w:proofErr w:type="spellEnd"/>
      <w:r w:rsidRPr="009E7C17">
        <w:rPr>
          <w:rFonts w:ascii="Arial Regular" w:hAnsi="Arial Regular" w:cs="Arial Regular"/>
          <w:lang w:eastAsia="en-GB"/>
        </w:rPr>
        <w:t xml:space="preserve"> will report to the Executive Director, England.</w:t>
      </w:r>
    </w:p>
    <w:p w14:paraId="47EB8647"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b/>
          <w:color w:val="414042" w:themeColor="text1"/>
          <w:u w:color="000000"/>
          <w:lang w:eastAsia="en-GB"/>
        </w:rPr>
        <w:t>Key Relationships</w:t>
      </w:r>
      <w:r w:rsidRPr="009E7C17">
        <w:rPr>
          <w:rFonts w:ascii="Arial Regular" w:hAnsi="Arial Regular" w:cs="Arial Regular"/>
          <w:color w:val="414042" w:themeColor="text1"/>
          <w:u w:color="000000"/>
          <w:lang w:eastAsia="en-GB"/>
        </w:rPr>
        <w:t>:</w:t>
      </w:r>
    </w:p>
    <w:p w14:paraId="318B3A2B"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Internal:</w:t>
      </w:r>
      <w:r w:rsidRPr="009E7C17">
        <w:rPr>
          <w:rFonts w:ascii="Arial Regular" w:hAnsi="Arial Regular" w:cs="Arial Regular"/>
          <w:color w:val="414042" w:themeColor="text1"/>
          <w:u w:color="000000"/>
          <w:lang w:eastAsia="en-GB"/>
        </w:rPr>
        <w:tab/>
        <w:t>Chief Executive</w:t>
      </w:r>
    </w:p>
    <w:p w14:paraId="45435E6F"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Executive Director, England</w:t>
      </w:r>
      <w:r w:rsidRPr="009E7C17">
        <w:rPr>
          <w:rFonts w:ascii="Arial Regular" w:hAnsi="Arial Regular" w:cs="Arial Regular"/>
          <w:color w:val="414042" w:themeColor="text1"/>
          <w:u w:color="000000"/>
          <w:lang w:eastAsia="en-GB"/>
        </w:rPr>
        <w:tab/>
      </w:r>
      <w:r w:rsidRPr="009E7C17">
        <w:rPr>
          <w:rFonts w:ascii="Arial Regular" w:hAnsi="Arial Regular" w:cs="Arial Regular"/>
          <w:color w:val="414042" w:themeColor="text1"/>
          <w:u w:color="000000"/>
          <w:lang w:eastAsia="en-GB"/>
        </w:rPr>
        <w:tab/>
      </w:r>
    </w:p>
    <w:p w14:paraId="448AA7DC"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r>
      <w:r w:rsidRPr="009E7C17">
        <w:rPr>
          <w:rFonts w:ascii="Arial Regular" w:hAnsi="Arial Regular" w:cs="Arial Regular"/>
          <w:color w:val="414042" w:themeColor="text1"/>
          <w:u w:color="000000"/>
          <w:lang w:eastAsia="en-GB"/>
        </w:rPr>
        <w:tab/>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Executive team</w:t>
      </w:r>
      <w:r w:rsidRPr="009E7C17">
        <w:rPr>
          <w:rFonts w:ascii="Arial Regular" w:hAnsi="Arial Regular" w:cs="Arial Regular"/>
          <w:color w:val="414042" w:themeColor="text1"/>
          <w:u w:color="000000"/>
          <w:lang w:eastAsia="en-GB"/>
        </w:rPr>
        <w:tab/>
      </w:r>
      <w:r w:rsidRPr="009E7C17">
        <w:rPr>
          <w:rFonts w:ascii="Arial Regular" w:hAnsi="Arial Regular" w:cs="Arial Regular"/>
          <w:color w:val="414042" w:themeColor="text1"/>
          <w:u w:color="000000"/>
          <w:lang w:eastAsia="en-GB"/>
        </w:rPr>
        <w:tab/>
      </w:r>
      <w:r w:rsidRPr="009E7C17">
        <w:rPr>
          <w:rFonts w:ascii="Arial Regular" w:hAnsi="Arial Regular" w:cs="Arial Regular"/>
          <w:color w:val="414042" w:themeColor="text1"/>
          <w:u w:color="000000"/>
          <w:lang w:eastAsia="en-GB"/>
        </w:rPr>
        <w:tab/>
      </w:r>
    </w:p>
    <w:p w14:paraId="16566D1B"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 xml:space="preserve">Other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Directors </w:t>
      </w:r>
    </w:p>
    <w:p w14:paraId="0CA4518B"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staff in London, particularly the Senior Leadership Team</w:t>
      </w:r>
    </w:p>
    <w:p w14:paraId="16D905D5"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Head of Digital and Marketing</w:t>
      </w:r>
    </w:p>
    <w:p w14:paraId="1EC18908"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Board of Trustees</w:t>
      </w:r>
    </w:p>
    <w:p w14:paraId="01B2CAC8"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Health and Safety team</w:t>
      </w:r>
    </w:p>
    <w:p w14:paraId="431A0A16"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HR team</w:t>
      </w:r>
    </w:p>
    <w:p w14:paraId="5901C702"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Finance team</w:t>
      </w:r>
    </w:p>
    <w:p w14:paraId="343C807A" w14:textId="77777777" w:rsidR="006632EA" w:rsidRPr="009E7C17" w:rsidRDefault="006632EA" w:rsidP="006632EA">
      <w:pPr>
        <w:tabs>
          <w:tab w:val="left" w:pos="1418"/>
        </w:tabs>
        <w:ind w:left="720" w:firstLine="720"/>
        <w:rPr>
          <w:rFonts w:ascii="Arial Regular" w:hAnsi="Arial Regular" w:cs="Arial Regular"/>
          <w:color w:val="414042" w:themeColor="text1"/>
          <w:u w:color="000000"/>
          <w:lang w:eastAsia="en-GB"/>
        </w:rPr>
      </w:pP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volunteers</w:t>
      </w:r>
    </w:p>
    <w:p w14:paraId="10199F9D"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p>
    <w:p w14:paraId="420D14F7" w14:textId="77777777" w:rsidR="006632EA" w:rsidRPr="009E7C17" w:rsidRDefault="006632EA" w:rsidP="006632EA">
      <w:pPr>
        <w:tabs>
          <w:tab w:val="left" w:pos="1418"/>
        </w:tabs>
        <w:ind w:left="1418" w:hanging="1418"/>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External:</w:t>
      </w:r>
      <w:r w:rsidRPr="009E7C17">
        <w:rPr>
          <w:rFonts w:ascii="Arial Regular" w:hAnsi="Arial Regular" w:cs="Arial Regular"/>
          <w:color w:val="414042" w:themeColor="text1"/>
          <w:u w:color="000000"/>
          <w:lang w:eastAsia="en-GB"/>
        </w:rPr>
        <w:tab/>
        <w:t>Greater London Authority, including the London Assembly and the Mayor’s Office</w:t>
      </w:r>
    </w:p>
    <w:p w14:paraId="0AEA13C9"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London Advisory Group</w:t>
      </w:r>
    </w:p>
    <w:p w14:paraId="5105C782"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t>Transport for London</w:t>
      </w:r>
    </w:p>
    <w:p w14:paraId="65C3969F"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t>Senior Officers &amp; members at London Boroughs</w:t>
      </w:r>
    </w:p>
    <w:p w14:paraId="1B764E25"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r>
      <w:r w:rsidRPr="009E7C17">
        <w:rPr>
          <w:rFonts w:ascii="Arial Regular" w:hAnsi="Arial Regular" w:cs="Arial Regular"/>
          <w:color w:val="414042" w:themeColor="text1"/>
          <w:u w:color="000000"/>
          <w:lang w:eastAsia="en-GB"/>
        </w:rPr>
        <w:tab/>
        <w:t>Funding agencies</w:t>
      </w:r>
    </w:p>
    <w:p w14:paraId="24A0A900"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t xml:space="preserve">Community and voluntary organisations working for a </w:t>
      </w:r>
      <w:r w:rsidR="008557E3" w:rsidRPr="009E7C17">
        <w:rPr>
          <w:rFonts w:ascii="Arial Regular" w:hAnsi="Arial Regular" w:cs="Arial Regular"/>
          <w:color w:val="414042" w:themeColor="text1"/>
          <w:u w:color="000000"/>
          <w:lang w:eastAsia="en-GB"/>
        </w:rPr>
        <w:t>liveable</w:t>
      </w:r>
      <w:r w:rsidRPr="009E7C17">
        <w:rPr>
          <w:rFonts w:ascii="Arial Regular" w:hAnsi="Arial Regular" w:cs="Arial Regular"/>
          <w:color w:val="414042" w:themeColor="text1"/>
          <w:u w:color="000000"/>
          <w:lang w:eastAsia="en-GB"/>
        </w:rPr>
        <w:t xml:space="preserve"> city</w:t>
      </w:r>
    </w:p>
    <w:p w14:paraId="42802A62"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t>Selected consultants</w:t>
      </w:r>
    </w:p>
    <w:p w14:paraId="49E6D315" w14:textId="77777777" w:rsidR="006632EA" w:rsidRPr="009E7C17" w:rsidRDefault="006632EA" w:rsidP="006632EA">
      <w:pPr>
        <w:tabs>
          <w:tab w:val="left" w:pos="1418"/>
        </w:tabs>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ab/>
      </w:r>
      <w:r w:rsidRPr="009E7C17">
        <w:rPr>
          <w:rFonts w:ascii="Arial Regular" w:hAnsi="Arial Regular" w:cs="Arial Regular"/>
          <w:color w:val="414042" w:themeColor="text1"/>
          <w:u w:color="000000"/>
          <w:lang w:eastAsia="en-GB"/>
        </w:rPr>
        <w:tab/>
        <w:t>Local, regional and national media</w:t>
      </w:r>
    </w:p>
    <w:p w14:paraId="373CB288" w14:textId="77777777" w:rsidR="006632EA" w:rsidRDefault="006632EA" w:rsidP="006632EA">
      <w:pPr>
        <w:pStyle w:val="Heading10"/>
      </w:pPr>
      <w:r>
        <w:t>Key Responsibilities</w:t>
      </w:r>
    </w:p>
    <w:p w14:paraId="2E99E672" w14:textId="77777777" w:rsidR="00D740AE" w:rsidRPr="00D740AE" w:rsidRDefault="00D740AE" w:rsidP="00D740AE">
      <w:pPr>
        <w:pStyle w:val="Body"/>
      </w:pPr>
    </w:p>
    <w:p w14:paraId="612A717D" w14:textId="77777777" w:rsidR="00D402DD" w:rsidRPr="0066714D" w:rsidRDefault="00D402DD" w:rsidP="00D402DD">
      <w:pPr>
        <w:pStyle w:val="Heading10"/>
      </w:pPr>
      <w:r w:rsidRPr="0066714D">
        <w:t xml:space="preserve">Strategic </w:t>
      </w:r>
      <w:r>
        <w:t>g</w:t>
      </w:r>
      <w:r w:rsidRPr="0066714D">
        <w:t xml:space="preserve">overnance </w:t>
      </w:r>
    </w:p>
    <w:p w14:paraId="3450AC97"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lead on the strategic priorities and initiatives for London through ownership of the London Business Plan</w:t>
      </w:r>
      <w:r w:rsidR="00233C1E">
        <w:rPr>
          <w:rFonts w:ascii="Arial Regular" w:hAnsi="Arial Regular" w:cs="Arial Regular"/>
          <w:color w:val="414042" w:themeColor="text1"/>
          <w:sz w:val="20"/>
          <w:szCs w:val="20"/>
          <w:u w:color="000000"/>
          <w:lang w:eastAsia="en-GB"/>
        </w:rPr>
        <w:t>.</w:t>
      </w:r>
    </w:p>
    <w:p w14:paraId="15F9F114"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be responsible for maximising the impact of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operations in London.</w:t>
      </w:r>
    </w:p>
    <w:p w14:paraId="30A24609"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be responsible for financial performance of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operations in London.</w:t>
      </w:r>
    </w:p>
    <w:p w14:paraId="5C65A2D5"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be responsible for quarterly reporting to the Executive Director, England using agreed templates and indicators.</w:t>
      </w:r>
    </w:p>
    <w:p w14:paraId="42249DDF"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ensure, through delegated responsibility, successful management of project delivery, budget management and compliance with all relevant project management systems and processes.</w:t>
      </w:r>
    </w:p>
    <w:p w14:paraId="11C93B59"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facilitate the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London Advisory Group, maximising its networking and influencing benefits.</w:t>
      </w:r>
    </w:p>
    <w:p w14:paraId="6FF675CF"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Attendance at staff forum. </w:t>
      </w:r>
    </w:p>
    <w:p w14:paraId="5D12740B"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Ensure that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in London is radical, sustainable and impactful.</w:t>
      </w:r>
    </w:p>
    <w:p w14:paraId="27FAAEED" w14:textId="77777777" w:rsidR="00341F18" w:rsidRDefault="00D740AE" w:rsidP="00341F18">
      <w:pPr>
        <w:pStyle w:val="Heading10"/>
      </w:pPr>
      <w:r>
        <w:t>Influencing and external affairs</w:t>
      </w:r>
    </w:p>
    <w:p w14:paraId="57158746"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establish strong relationships with major organisations, local authorities and key stakeholders in London to ensure that Liveable Cities and Paths for Everyone, and the work that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delivers, are recognised and supported.</w:t>
      </w:r>
    </w:p>
    <w:p w14:paraId="6FF365B6"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build on existing, and seek new, political and financial support for relevant initiatives</w:t>
      </w:r>
      <w:r w:rsidR="00921223">
        <w:rPr>
          <w:rFonts w:ascii="Arial Regular" w:hAnsi="Arial Regular" w:cs="Arial Regular"/>
          <w:color w:val="414042" w:themeColor="text1"/>
          <w:sz w:val="20"/>
          <w:szCs w:val="20"/>
          <w:u w:color="000000"/>
          <w:lang w:eastAsia="en-GB"/>
        </w:rPr>
        <w:t>.</w:t>
      </w:r>
      <w:r w:rsidRPr="009E7C17">
        <w:rPr>
          <w:rFonts w:ascii="Arial Regular" w:hAnsi="Arial Regular" w:cs="Arial Regular"/>
          <w:color w:val="414042" w:themeColor="text1"/>
          <w:sz w:val="20"/>
          <w:szCs w:val="20"/>
          <w:u w:color="000000"/>
          <w:lang w:eastAsia="en-GB"/>
        </w:rPr>
        <w:t xml:space="preserve"> </w:t>
      </w:r>
    </w:p>
    <w:p w14:paraId="6791FCCA"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respond to relevant consultations and provide strategic inputs to key policy debates and formulation.</w:t>
      </w:r>
    </w:p>
    <w:p w14:paraId="669BAD05" w14:textId="77777777" w:rsidR="00341F18"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network with other organisations working in the transport, urban planning and environment fields and develop joint working, liaison and co-operation on key policy issues and areas of common interest.</w:t>
      </w:r>
    </w:p>
    <w:p w14:paraId="7D497846" w14:textId="77777777" w:rsidR="00341F18" w:rsidRDefault="00BB2DEE" w:rsidP="00341F18">
      <w:pPr>
        <w:pStyle w:val="Heading10"/>
      </w:pPr>
      <w:bookmarkStart w:id="10" w:name="_Toc31036891"/>
      <w:r>
        <w:t>Business development</w:t>
      </w:r>
      <w:bookmarkEnd w:id="10"/>
    </w:p>
    <w:p w14:paraId="0697FF02"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be responsible for leadership of income generation through business development in London</w:t>
      </w:r>
      <w:r w:rsidR="00233C1E">
        <w:rPr>
          <w:rFonts w:ascii="Arial Regular" w:hAnsi="Arial Regular" w:cs="Arial Regular"/>
          <w:color w:val="414042" w:themeColor="text1"/>
          <w:sz w:val="20"/>
          <w:szCs w:val="20"/>
          <w:u w:color="000000"/>
          <w:lang w:eastAsia="en-GB"/>
        </w:rPr>
        <w:t>.</w:t>
      </w:r>
    </w:p>
    <w:p w14:paraId="101EA0A8"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be responsible for relationships with London based partners/funding bodies and to build and develop these relationships</w:t>
      </w:r>
      <w:r w:rsidR="00233C1E">
        <w:rPr>
          <w:rFonts w:ascii="Arial Regular" w:hAnsi="Arial Regular" w:cs="Arial Regular"/>
          <w:color w:val="414042" w:themeColor="text1"/>
          <w:sz w:val="20"/>
          <w:szCs w:val="20"/>
          <w:u w:color="000000"/>
          <w:lang w:eastAsia="en-GB"/>
        </w:rPr>
        <w:t>.</w:t>
      </w:r>
    </w:p>
    <w:p w14:paraId="020617F7"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contribute toward the development of new ideas and innovative strategies for product development, marketing, branding, or business opportunities.</w:t>
      </w:r>
    </w:p>
    <w:p w14:paraId="3ED2046B" w14:textId="77777777" w:rsidR="00341F18" w:rsidRDefault="00341F18" w:rsidP="00493E10">
      <w:pPr>
        <w:pStyle w:val="Heading10"/>
      </w:pPr>
      <w:bookmarkStart w:id="11" w:name="_Toc31036893"/>
      <w:r w:rsidRPr="0066714D">
        <w:t>People management</w:t>
      </w:r>
      <w:bookmarkEnd w:id="11"/>
    </w:p>
    <w:p w14:paraId="1A0064BA"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line manage London-based staff in the course of their work and to maintain a positive work ethic and sense of ‘team’.</w:t>
      </w:r>
    </w:p>
    <w:p w14:paraId="1C24F49C"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manage, develop and coach team members by setting clear objectives and monitoring performance to maximise their potential.</w:t>
      </w:r>
    </w:p>
    <w:p w14:paraId="50C8D19F"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work with HR to ensure that training and development of staff is planned effectively and in line with business need. </w:t>
      </w:r>
    </w:p>
    <w:p w14:paraId="431EAF82" w14:textId="77777777" w:rsidR="00D740AE" w:rsidRPr="0066714D" w:rsidRDefault="00D740AE" w:rsidP="00D740AE">
      <w:pPr>
        <w:pStyle w:val="Heading10"/>
        <w:rPr>
          <w:lang w:eastAsia="en-GB"/>
        </w:rPr>
      </w:pPr>
      <w:bookmarkStart w:id="12" w:name="_Toc31036892"/>
      <w:r w:rsidRPr="0066714D">
        <w:rPr>
          <w:lang w:eastAsia="en-GB"/>
        </w:rPr>
        <w:t xml:space="preserve">Communication and </w:t>
      </w:r>
      <w:r>
        <w:rPr>
          <w:lang w:eastAsia="en-GB"/>
        </w:rPr>
        <w:t>m</w:t>
      </w:r>
      <w:r w:rsidRPr="0066714D">
        <w:rPr>
          <w:lang w:eastAsia="en-GB"/>
        </w:rPr>
        <w:t>a</w:t>
      </w:r>
      <w:r>
        <w:rPr>
          <w:lang w:eastAsia="en-GB"/>
        </w:rPr>
        <w:t>rketing</w:t>
      </w:r>
      <w:bookmarkEnd w:id="12"/>
    </w:p>
    <w:p w14:paraId="0B3FD38A"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raise the profile and reputation of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in London by acting as a media spokesperson and building relationships with journalists in order to promote our policies and highlight key demonstration projects. </w:t>
      </w:r>
    </w:p>
    <w:p w14:paraId="2AA30949"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support and comply with the charity’s guidance on branding, tone of voice and key messages, positively contributing towards raising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profile. </w:t>
      </w:r>
    </w:p>
    <w:p w14:paraId="4BA7F92E" w14:textId="77777777" w:rsidR="00341F18" w:rsidRDefault="00341F18" w:rsidP="00493E10">
      <w:pPr>
        <w:pStyle w:val="Heading10"/>
        <w:rPr>
          <w:lang w:eastAsia="en-GB"/>
        </w:rPr>
      </w:pPr>
      <w:bookmarkStart w:id="13" w:name="_Toc31036894"/>
      <w:r w:rsidRPr="0066714D">
        <w:rPr>
          <w:lang w:eastAsia="en-GB"/>
        </w:rPr>
        <w:t>Tr</w:t>
      </w:r>
      <w:r w:rsidR="00BB2DEE">
        <w:rPr>
          <w:lang w:eastAsia="en-GB"/>
        </w:rPr>
        <w:t>aining and personal development</w:t>
      </w:r>
      <w:bookmarkEnd w:id="13"/>
    </w:p>
    <w:p w14:paraId="060F3461"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Attend essential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training as required by the Charity</w:t>
      </w:r>
      <w:r w:rsidR="00233C1E">
        <w:rPr>
          <w:rFonts w:ascii="Arial Regular" w:hAnsi="Arial Regular" w:cs="Arial Regular"/>
          <w:color w:val="414042" w:themeColor="text1"/>
          <w:sz w:val="20"/>
          <w:szCs w:val="20"/>
          <w:u w:color="000000"/>
          <w:lang w:eastAsia="en-GB"/>
        </w:rPr>
        <w:t>.</w:t>
      </w:r>
    </w:p>
    <w:p w14:paraId="1059187A"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Ensure own personal development by working to objectives set as part of the Charity’s appraisal process.</w:t>
      </w:r>
    </w:p>
    <w:p w14:paraId="450CAC61" w14:textId="77777777" w:rsidR="00341F18" w:rsidRDefault="00D740AE" w:rsidP="00493E10">
      <w:pPr>
        <w:pStyle w:val="Heading10"/>
        <w:rPr>
          <w:rFonts w:ascii="Helvetica 55 Roman" w:eastAsia="Calibri" w:hAnsi="Helvetica 55 Roman"/>
          <w:szCs w:val="24"/>
          <w:lang w:eastAsia="en-GB"/>
        </w:rPr>
      </w:pPr>
      <w:r w:rsidRPr="00D740AE">
        <w:rPr>
          <w:rFonts w:ascii="Helvetica 55 Roman" w:eastAsia="Calibri" w:hAnsi="Helvetica 55 Roman"/>
          <w:szCs w:val="24"/>
          <w:lang w:eastAsia="en-GB"/>
        </w:rPr>
        <w:t>H</w:t>
      </w:r>
      <w:r w:rsidR="009E7C17">
        <w:rPr>
          <w:rFonts w:ascii="Helvetica 55 Roman" w:eastAsia="Calibri" w:hAnsi="Helvetica 55 Roman"/>
          <w:szCs w:val="24"/>
          <w:lang w:eastAsia="en-GB"/>
        </w:rPr>
        <w:t>ealth &amp; safety, s</w:t>
      </w:r>
      <w:r w:rsidRPr="00D740AE">
        <w:rPr>
          <w:rFonts w:ascii="Helvetica 55 Roman" w:eastAsia="Calibri" w:hAnsi="Helvetica 55 Roman"/>
          <w:szCs w:val="24"/>
          <w:lang w:eastAsia="en-GB"/>
        </w:rPr>
        <w:t xml:space="preserve">afeguarding and </w:t>
      </w:r>
      <w:r w:rsidR="009E7C17">
        <w:rPr>
          <w:rFonts w:ascii="Helvetica 55 Roman" w:eastAsia="Calibri" w:hAnsi="Helvetica 55 Roman"/>
          <w:szCs w:val="24"/>
          <w:lang w:eastAsia="en-GB"/>
        </w:rPr>
        <w:t>e</w:t>
      </w:r>
      <w:r w:rsidRPr="00D740AE">
        <w:rPr>
          <w:rFonts w:ascii="Helvetica 55 Roman" w:eastAsia="Calibri" w:hAnsi="Helvetica 55 Roman"/>
          <w:szCs w:val="24"/>
          <w:lang w:eastAsia="en-GB"/>
        </w:rPr>
        <w:t>q</w:t>
      </w:r>
      <w:r>
        <w:rPr>
          <w:rFonts w:ascii="Helvetica 55 Roman" w:eastAsia="Calibri" w:hAnsi="Helvetica 55 Roman"/>
          <w:szCs w:val="24"/>
          <w:lang w:eastAsia="en-GB"/>
        </w:rPr>
        <w:t xml:space="preserve">uality, </w:t>
      </w:r>
      <w:r w:rsidR="009E7C17">
        <w:rPr>
          <w:rFonts w:ascii="Helvetica 55 Roman" w:eastAsia="Calibri" w:hAnsi="Helvetica 55 Roman"/>
          <w:szCs w:val="24"/>
          <w:lang w:eastAsia="en-GB"/>
        </w:rPr>
        <w:t>d</w:t>
      </w:r>
      <w:r>
        <w:rPr>
          <w:rFonts w:ascii="Helvetica 55 Roman" w:eastAsia="Calibri" w:hAnsi="Helvetica 55 Roman"/>
          <w:szCs w:val="24"/>
          <w:lang w:eastAsia="en-GB"/>
        </w:rPr>
        <w:t xml:space="preserve">iversity and </w:t>
      </w:r>
      <w:r w:rsidR="009E7C17">
        <w:rPr>
          <w:rFonts w:ascii="Helvetica 55 Roman" w:eastAsia="Calibri" w:hAnsi="Helvetica 55 Roman"/>
          <w:szCs w:val="24"/>
          <w:lang w:eastAsia="en-GB"/>
        </w:rPr>
        <w:t>i</w:t>
      </w:r>
      <w:r>
        <w:rPr>
          <w:rFonts w:ascii="Helvetica 55 Roman" w:eastAsia="Calibri" w:hAnsi="Helvetica 55 Roman"/>
          <w:szCs w:val="24"/>
          <w:lang w:eastAsia="en-GB"/>
        </w:rPr>
        <w:t>nclusion</w:t>
      </w:r>
    </w:p>
    <w:p w14:paraId="123DD796"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support and comply with the organisation’s policy for the management of Health and Safety</w:t>
      </w:r>
      <w:r w:rsidR="00233C1E">
        <w:rPr>
          <w:rFonts w:ascii="Arial Regular" w:hAnsi="Arial Regular" w:cs="Arial Regular"/>
          <w:color w:val="414042" w:themeColor="text1"/>
          <w:sz w:val="20"/>
          <w:szCs w:val="20"/>
          <w:u w:color="000000"/>
          <w:lang w:eastAsia="en-GB"/>
        </w:rPr>
        <w:t>.</w:t>
      </w:r>
    </w:p>
    <w:p w14:paraId="698460DE"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support and comply with the organisation’s policies for the management of safeguarding</w:t>
      </w:r>
      <w:r w:rsidR="00233C1E">
        <w:rPr>
          <w:rFonts w:ascii="Arial Regular" w:hAnsi="Arial Regular" w:cs="Arial Regular"/>
          <w:color w:val="414042" w:themeColor="text1"/>
          <w:sz w:val="20"/>
          <w:szCs w:val="20"/>
          <w:u w:color="000000"/>
          <w:lang w:eastAsia="en-GB"/>
        </w:rPr>
        <w:t>.</w:t>
      </w:r>
    </w:p>
    <w:p w14:paraId="16851A83"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To work in a manner that supports and complies with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Children, Young People &amp; Vulnerable Adult Protection and Data Protection policies.</w:t>
      </w:r>
    </w:p>
    <w:p w14:paraId="0B56E2B8"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support and comply with the organisation’s policy and procedures relating to Equality, Diversity and Inclusion and apply principles of best practice in own role and ensure others in London senior management are also compliant</w:t>
      </w:r>
      <w:r w:rsidR="00233C1E">
        <w:rPr>
          <w:rFonts w:ascii="Arial Regular" w:hAnsi="Arial Regular" w:cs="Arial Regular"/>
          <w:color w:val="414042" w:themeColor="text1"/>
          <w:sz w:val="20"/>
          <w:szCs w:val="20"/>
          <w:u w:color="000000"/>
          <w:lang w:eastAsia="en-GB"/>
        </w:rPr>
        <w:t>.</w:t>
      </w:r>
    </w:p>
    <w:p w14:paraId="1F445921" w14:textId="77777777" w:rsidR="00D740AE" w:rsidRPr="00FD1165" w:rsidRDefault="00D740AE" w:rsidP="00D740AE">
      <w:pPr>
        <w:ind w:left="567" w:hanging="567"/>
        <w:rPr>
          <w:rFonts w:ascii="Helvetica 55 Roman" w:hAnsi="Helvetica 55 Roman"/>
          <w:b/>
          <w:szCs w:val="24"/>
          <w:lang w:eastAsia="en-GB"/>
        </w:rPr>
      </w:pPr>
    </w:p>
    <w:p w14:paraId="1C1C07E1" w14:textId="77777777" w:rsidR="00D740AE" w:rsidRDefault="00D740AE" w:rsidP="00D740AE">
      <w:pPr>
        <w:pStyle w:val="Body"/>
        <w:rPr>
          <w:lang w:eastAsia="en-GB"/>
        </w:rPr>
      </w:pPr>
    </w:p>
    <w:p w14:paraId="7A6701C0" w14:textId="77777777" w:rsidR="00D740AE" w:rsidRDefault="00D740AE" w:rsidP="00D740AE">
      <w:pPr>
        <w:pStyle w:val="Body"/>
        <w:rPr>
          <w:lang w:eastAsia="en-GB"/>
        </w:rPr>
      </w:pPr>
    </w:p>
    <w:p w14:paraId="5CBB19BC" w14:textId="77777777" w:rsidR="00D740AE" w:rsidRDefault="00D740AE" w:rsidP="00D740AE">
      <w:pPr>
        <w:pStyle w:val="Heading10"/>
        <w:rPr>
          <w:lang w:eastAsia="en-GB"/>
        </w:rPr>
      </w:pPr>
      <w:bookmarkStart w:id="14" w:name="_Toc31036895"/>
      <w:proofErr w:type="spellStart"/>
      <w:r>
        <w:rPr>
          <w:lang w:eastAsia="en-GB"/>
        </w:rPr>
        <w:t>Sustrans</w:t>
      </w:r>
      <w:proofErr w:type="spellEnd"/>
      <w:r>
        <w:rPr>
          <w:lang w:eastAsia="en-GB"/>
        </w:rPr>
        <w:t>-wide</w:t>
      </w:r>
      <w:bookmarkEnd w:id="14"/>
    </w:p>
    <w:p w14:paraId="10D72C39"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From time to time, to lead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-wide projects</w:t>
      </w:r>
      <w:r w:rsidR="00233C1E">
        <w:rPr>
          <w:rFonts w:ascii="Arial Regular" w:hAnsi="Arial Regular" w:cs="Arial Regular"/>
          <w:color w:val="414042" w:themeColor="text1"/>
          <w:sz w:val="20"/>
          <w:szCs w:val="20"/>
          <w:u w:color="000000"/>
          <w:lang w:eastAsia="en-GB"/>
        </w:rPr>
        <w:t>.</w:t>
      </w:r>
      <w:r w:rsidRPr="009E7C17">
        <w:rPr>
          <w:rFonts w:ascii="Arial Regular" w:hAnsi="Arial Regular" w:cs="Arial Regular"/>
          <w:color w:val="414042" w:themeColor="text1"/>
          <w:sz w:val="20"/>
          <w:szCs w:val="20"/>
          <w:u w:color="000000"/>
          <w:lang w:eastAsia="en-GB"/>
        </w:rPr>
        <w:t xml:space="preserve"> </w:t>
      </w:r>
    </w:p>
    <w:p w14:paraId="29C841E7"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This role may have additional responsibilities as a member of a network of colleagues working on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-wide oversight of strategic communications.</w:t>
      </w:r>
    </w:p>
    <w:p w14:paraId="0295016E" w14:textId="77777777" w:rsidR="00341F18" w:rsidRDefault="00BB2DEE" w:rsidP="00493E10">
      <w:pPr>
        <w:pStyle w:val="Heading10"/>
        <w:rPr>
          <w:lang w:eastAsia="en-GB"/>
        </w:rPr>
      </w:pPr>
      <w:bookmarkStart w:id="15" w:name="_Toc31036896"/>
      <w:r>
        <w:rPr>
          <w:lang w:eastAsia="en-GB"/>
        </w:rPr>
        <w:t>Other</w:t>
      </w:r>
      <w:bookmarkEnd w:id="15"/>
    </w:p>
    <w:p w14:paraId="29648984"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keep the charity’s relevant business management systems e.g. CRM, focal point, business management template up to date</w:t>
      </w:r>
      <w:r w:rsidR="00233C1E">
        <w:rPr>
          <w:rFonts w:ascii="Arial Regular" w:hAnsi="Arial Regular" w:cs="Arial Regular"/>
          <w:color w:val="414042" w:themeColor="text1"/>
          <w:sz w:val="20"/>
          <w:szCs w:val="20"/>
          <w:u w:color="000000"/>
          <w:lang w:eastAsia="en-GB"/>
        </w:rPr>
        <w:t>.</w:t>
      </w:r>
    </w:p>
    <w:p w14:paraId="10FC5B69" w14:textId="77777777" w:rsidR="00D740AE" w:rsidRPr="009E7C17" w:rsidRDefault="00D740AE"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To perform any other duties consistent with the nature and grade of the role as agreed with the line manager</w:t>
      </w:r>
      <w:r w:rsidR="00233C1E">
        <w:rPr>
          <w:rFonts w:ascii="Arial Regular" w:hAnsi="Arial Regular" w:cs="Arial Regular"/>
          <w:color w:val="414042" w:themeColor="text1"/>
          <w:sz w:val="20"/>
          <w:szCs w:val="20"/>
          <w:u w:color="000000"/>
          <w:lang w:eastAsia="en-GB"/>
        </w:rPr>
        <w:t>.</w:t>
      </w:r>
    </w:p>
    <w:p w14:paraId="3C4B7614" w14:textId="77777777" w:rsidR="00341F18" w:rsidRPr="008E2012" w:rsidRDefault="00341F18" w:rsidP="00493E10">
      <w:pPr>
        <w:pStyle w:val="Heading10"/>
        <w:rPr>
          <w:rFonts w:eastAsia="Calibri"/>
          <w:lang w:eastAsia="en-GB"/>
        </w:rPr>
      </w:pPr>
      <w:bookmarkStart w:id="16" w:name="_Toc31036897"/>
      <w:r w:rsidRPr="008E2012">
        <w:rPr>
          <w:lang w:eastAsia="en-GB"/>
        </w:rPr>
        <w:t>Working</w:t>
      </w:r>
      <w:r w:rsidR="00493E10">
        <w:rPr>
          <w:lang w:eastAsia="en-GB"/>
        </w:rPr>
        <w:t xml:space="preserve"> c</w:t>
      </w:r>
      <w:r w:rsidRPr="008E2012">
        <w:rPr>
          <w:lang w:eastAsia="en-GB"/>
        </w:rPr>
        <w:t>onditions</w:t>
      </w:r>
      <w:bookmarkEnd w:id="16"/>
    </w:p>
    <w:p w14:paraId="35FDBA2D" w14:textId="77777777" w:rsidR="00341F18" w:rsidRDefault="00341F18" w:rsidP="00341F18">
      <w:pPr>
        <w:jc w:val="both"/>
        <w:rPr>
          <w:rFonts w:ascii="Arial" w:hAnsi="Arial" w:cs="Arial"/>
          <w:lang w:eastAsia="en-GB"/>
        </w:rPr>
      </w:pPr>
    </w:p>
    <w:p w14:paraId="61DC332D" w14:textId="77777777" w:rsidR="00341F18" w:rsidRDefault="00341F18" w:rsidP="009E7C17">
      <w:pPr>
        <w:tabs>
          <w:tab w:val="left" w:pos="1418"/>
        </w:tabs>
        <w:spacing w:line="360" w:lineRule="auto"/>
        <w:rPr>
          <w:rFonts w:ascii="Arial Regular" w:hAnsi="Arial Regular" w:cs="Arial Regular"/>
          <w:color w:val="414042" w:themeColor="text1"/>
          <w:u w:color="000000"/>
          <w:lang w:eastAsia="en-GB"/>
        </w:rPr>
      </w:pPr>
      <w:r w:rsidRPr="009E7C17">
        <w:rPr>
          <w:rFonts w:ascii="Arial Regular" w:hAnsi="Arial Regular" w:cs="Arial Regular"/>
          <w:color w:val="414042" w:themeColor="text1"/>
          <w:u w:color="000000"/>
          <w:lang w:eastAsia="en-GB"/>
        </w:rPr>
        <w:t xml:space="preserve">The </w:t>
      </w:r>
      <w:proofErr w:type="spellStart"/>
      <w:r w:rsidRPr="009E7C17">
        <w:rPr>
          <w:rFonts w:ascii="Arial Regular" w:hAnsi="Arial Regular" w:cs="Arial Regular"/>
          <w:color w:val="414042" w:themeColor="text1"/>
          <w:u w:color="000000"/>
          <w:lang w:eastAsia="en-GB"/>
        </w:rPr>
        <w:t>postholder</w:t>
      </w:r>
      <w:proofErr w:type="spellEnd"/>
      <w:r w:rsidRPr="009E7C17">
        <w:rPr>
          <w:rFonts w:ascii="Arial Regular" w:hAnsi="Arial Regular" w:cs="Arial Regular"/>
          <w:color w:val="414042" w:themeColor="text1"/>
          <w:u w:color="000000"/>
          <w:lang w:eastAsia="en-GB"/>
        </w:rPr>
        <w:t xml:space="preserve"> will be based in </w:t>
      </w:r>
      <w:proofErr w:type="spellStart"/>
      <w:r w:rsidRPr="009E7C17">
        <w:rPr>
          <w:rFonts w:ascii="Arial Regular" w:hAnsi="Arial Regular" w:cs="Arial Regular"/>
          <w:color w:val="414042" w:themeColor="text1"/>
          <w:u w:color="000000"/>
          <w:lang w:eastAsia="en-GB"/>
        </w:rPr>
        <w:t>Sustrans</w:t>
      </w:r>
      <w:proofErr w:type="spellEnd"/>
      <w:r w:rsidRPr="009E7C17">
        <w:rPr>
          <w:rFonts w:ascii="Arial Regular" w:hAnsi="Arial Regular" w:cs="Arial Regular"/>
          <w:color w:val="414042" w:themeColor="text1"/>
          <w:u w:color="000000"/>
          <w:lang w:eastAsia="en-GB"/>
        </w:rPr>
        <w:t xml:space="preserve"> office in </w:t>
      </w:r>
      <w:r w:rsidR="00B62A1B" w:rsidRPr="009E7C17">
        <w:rPr>
          <w:rFonts w:ascii="Arial Regular" w:hAnsi="Arial Regular" w:cs="Arial Regular"/>
          <w:color w:val="414042" w:themeColor="text1"/>
          <w:u w:color="000000"/>
          <w:lang w:eastAsia="en-GB"/>
        </w:rPr>
        <w:t xml:space="preserve">London </w:t>
      </w:r>
      <w:r w:rsidRPr="009E7C17">
        <w:rPr>
          <w:rFonts w:ascii="Arial Regular" w:hAnsi="Arial Regular" w:cs="Arial Regular"/>
          <w:color w:val="414042" w:themeColor="text1"/>
          <w:u w:color="000000"/>
          <w:lang w:eastAsia="en-GB"/>
        </w:rPr>
        <w:t xml:space="preserve">and will be expected to be flexible in the way hours are worked.  Extensive and regular travel around </w:t>
      </w:r>
      <w:r w:rsidR="00B62A1B" w:rsidRPr="009E7C17">
        <w:rPr>
          <w:rFonts w:ascii="Arial Regular" w:hAnsi="Arial Regular" w:cs="Arial Regular"/>
          <w:color w:val="414042" w:themeColor="text1"/>
          <w:u w:color="000000"/>
          <w:lang w:eastAsia="en-GB"/>
        </w:rPr>
        <w:t xml:space="preserve">London </w:t>
      </w:r>
      <w:r w:rsidRPr="009E7C17">
        <w:rPr>
          <w:rFonts w:ascii="Arial Regular" w:hAnsi="Arial Regular" w:cs="Arial Regular"/>
          <w:color w:val="414042" w:themeColor="text1"/>
          <w:u w:color="000000"/>
          <w:lang w:eastAsia="en-GB"/>
        </w:rPr>
        <w:t xml:space="preserve">and visits to the organisation’s other offices throughout the UK will be expected.  </w:t>
      </w:r>
    </w:p>
    <w:p w14:paraId="57A43597" w14:textId="77777777" w:rsidR="009E7C17" w:rsidRPr="009E7C17" w:rsidRDefault="009E7C17" w:rsidP="009E7C17">
      <w:pPr>
        <w:tabs>
          <w:tab w:val="left" w:pos="1418"/>
        </w:tabs>
        <w:spacing w:line="360" w:lineRule="auto"/>
        <w:rPr>
          <w:rFonts w:ascii="Arial Regular" w:hAnsi="Arial Regular" w:cs="Arial Regular"/>
          <w:color w:val="414042" w:themeColor="text1"/>
          <w:u w:color="000000"/>
          <w:lang w:eastAsia="en-GB"/>
        </w:rPr>
      </w:pPr>
    </w:p>
    <w:p w14:paraId="51A8BF71" w14:textId="77777777" w:rsidR="00341F18" w:rsidRPr="009E7C17" w:rsidRDefault="00341F18" w:rsidP="009E7C17">
      <w:pPr>
        <w:tabs>
          <w:tab w:val="left" w:pos="1418"/>
        </w:tabs>
        <w:spacing w:line="360" w:lineRule="auto"/>
        <w:jc w:val="center"/>
        <w:rPr>
          <w:rFonts w:ascii="Arial Regular" w:hAnsi="Arial Regular" w:cs="Arial Regular"/>
          <w:i/>
          <w:color w:val="414042" w:themeColor="text1"/>
          <w:u w:color="000000"/>
          <w:lang w:eastAsia="en-GB"/>
        </w:rPr>
      </w:pPr>
      <w:r w:rsidRPr="009E7C17">
        <w:rPr>
          <w:rFonts w:ascii="Arial Regular" w:hAnsi="Arial Regular" w:cs="Arial Regular"/>
          <w:i/>
          <w:color w:val="414042" w:themeColor="text1"/>
          <w:u w:color="000000"/>
          <w:lang w:eastAsia="en-GB"/>
        </w:rPr>
        <w:t>This job description does not form part of the contract of employment but indicates how that contract should be performed.  The job description may be subject to amendment in the light of experience and in consultation with the post holder.</w:t>
      </w:r>
    </w:p>
    <w:p w14:paraId="51C526DE" w14:textId="77777777" w:rsidR="00D740AE" w:rsidRDefault="00D740AE" w:rsidP="00493E10">
      <w:pPr>
        <w:pStyle w:val="Body"/>
        <w:jc w:val="center"/>
        <w:rPr>
          <w:i/>
          <w:lang w:eastAsia="en-GB"/>
        </w:rPr>
      </w:pPr>
    </w:p>
    <w:p w14:paraId="1371042B" w14:textId="77777777" w:rsidR="00D740AE" w:rsidRPr="008557E3" w:rsidRDefault="00D740AE" w:rsidP="00D740AE">
      <w:pPr>
        <w:rPr>
          <w:rFonts w:ascii="Arial Regular" w:hAnsi="Arial Regular" w:cs="Arial Regular"/>
          <w:color w:val="414042" w:themeColor="text1"/>
          <w:u w:color="000000"/>
          <w:lang w:eastAsia="en-GB"/>
        </w:rPr>
      </w:pPr>
      <w:r w:rsidRPr="008557E3">
        <w:rPr>
          <w:rFonts w:ascii="Arial Regular" w:hAnsi="Arial Regular" w:cs="Arial Regular"/>
          <w:color w:val="414042" w:themeColor="text1"/>
          <w:u w:color="000000"/>
          <w:lang w:eastAsia="en-GB"/>
        </w:rPr>
        <w:t>Compiled by:</w:t>
      </w:r>
      <w:r w:rsidRPr="008557E3">
        <w:rPr>
          <w:rFonts w:ascii="Arial Regular" w:hAnsi="Arial Regular" w:cs="Arial Regular"/>
          <w:color w:val="414042" w:themeColor="text1"/>
          <w:u w:color="000000"/>
          <w:lang w:eastAsia="en-GB"/>
        </w:rPr>
        <w:tab/>
        <w:t xml:space="preserve"> </w:t>
      </w:r>
      <w:r w:rsidRPr="008557E3">
        <w:rPr>
          <w:rFonts w:ascii="Arial Regular" w:hAnsi="Arial Regular" w:cs="Arial Regular"/>
          <w:color w:val="414042" w:themeColor="text1"/>
          <w:u w:color="000000"/>
          <w:lang w:eastAsia="en-GB"/>
        </w:rPr>
        <w:tab/>
      </w:r>
      <w:r w:rsidRPr="008557E3">
        <w:rPr>
          <w:rFonts w:ascii="Arial Regular" w:hAnsi="Arial Regular" w:cs="Arial Regular"/>
          <w:color w:val="414042" w:themeColor="text1"/>
          <w:u w:color="000000"/>
          <w:lang w:eastAsia="en-GB"/>
        </w:rPr>
        <w:tab/>
        <w:t>Executive Director, England</w:t>
      </w:r>
    </w:p>
    <w:p w14:paraId="71B9A036" w14:textId="77777777" w:rsidR="00D740AE" w:rsidRPr="008557E3" w:rsidRDefault="00D740AE" w:rsidP="00D740AE">
      <w:pPr>
        <w:rPr>
          <w:rFonts w:ascii="Arial Regular" w:hAnsi="Arial Regular" w:cs="Arial Regular"/>
          <w:color w:val="414042" w:themeColor="text1"/>
          <w:u w:color="000000"/>
          <w:lang w:eastAsia="en-GB"/>
        </w:rPr>
      </w:pPr>
      <w:r w:rsidRPr="008557E3">
        <w:rPr>
          <w:rFonts w:ascii="Arial Regular" w:hAnsi="Arial Regular" w:cs="Arial Regular"/>
          <w:color w:val="414042" w:themeColor="text1"/>
          <w:u w:color="000000"/>
          <w:lang w:eastAsia="en-GB"/>
        </w:rPr>
        <w:t>Date:                      </w:t>
      </w:r>
      <w:r w:rsidRPr="008557E3">
        <w:rPr>
          <w:rFonts w:ascii="Arial Regular" w:hAnsi="Arial Regular" w:cs="Arial Regular"/>
          <w:color w:val="414042" w:themeColor="text1"/>
          <w:u w:color="000000"/>
          <w:lang w:eastAsia="en-GB"/>
        </w:rPr>
        <w:tab/>
      </w:r>
      <w:r w:rsidRPr="008557E3">
        <w:rPr>
          <w:rFonts w:ascii="Arial Regular" w:hAnsi="Arial Regular" w:cs="Arial Regular"/>
          <w:color w:val="414042" w:themeColor="text1"/>
          <w:u w:color="000000"/>
          <w:lang w:eastAsia="en-GB"/>
        </w:rPr>
        <w:tab/>
        <w:t>March 2020</w:t>
      </w:r>
    </w:p>
    <w:p w14:paraId="79443977" w14:textId="77777777" w:rsidR="00D740AE" w:rsidRDefault="00D740AE" w:rsidP="00D740AE">
      <w:pPr>
        <w:pStyle w:val="ChapterTitle"/>
      </w:pPr>
      <w:bookmarkStart w:id="17" w:name="_Toc31036888"/>
      <w:r>
        <w:t>Person specification</w:t>
      </w:r>
      <w:bookmarkEnd w:id="17"/>
    </w:p>
    <w:p w14:paraId="495D8231" w14:textId="77777777" w:rsidR="00D740AE" w:rsidRDefault="00087731" w:rsidP="00D740AE">
      <w:pPr>
        <w:pStyle w:val="Heading10"/>
        <w:rPr>
          <w:lang w:eastAsia="en-GB"/>
        </w:rPr>
      </w:pPr>
      <w:r>
        <w:rPr>
          <w:lang w:eastAsia="en-GB"/>
        </w:rPr>
        <w:t xml:space="preserve">Essential Qualifications, Education and Training </w:t>
      </w:r>
    </w:p>
    <w:p w14:paraId="2358644D" w14:textId="77777777" w:rsidR="00D740AE"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Qualified to degree level or equivalent, with evidence of continuing professional development</w:t>
      </w:r>
      <w:r w:rsidR="00233C1E">
        <w:rPr>
          <w:rFonts w:ascii="Arial Regular" w:hAnsi="Arial Regular" w:cs="Arial Regular"/>
          <w:color w:val="414042" w:themeColor="text1"/>
          <w:sz w:val="20"/>
          <w:szCs w:val="20"/>
          <w:u w:color="000000"/>
          <w:lang w:eastAsia="en-GB"/>
        </w:rPr>
        <w:t>.</w:t>
      </w:r>
    </w:p>
    <w:p w14:paraId="110C90ED" w14:textId="77777777" w:rsidR="00087731" w:rsidRPr="00087731" w:rsidRDefault="00087731" w:rsidP="00087731">
      <w:pPr>
        <w:pStyle w:val="Heading10"/>
        <w:rPr>
          <w:lang w:eastAsia="en-GB"/>
        </w:rPr>
      </w:pPr>
      <w:r>
        <w:rPr>
          <w:lang w:eastAsia="en-GB"/>
        </w:rPr>
        <w:t>Essential Experience</w:t>
      </w:r>
    </w:p>
    <w:p w14:paraId="2A209B5B"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Well-developed leadership and management skills with experience of motivating and developing staff and building high performing teams.</w:t>
      </w:r>
    </w:p>
    <w:p w14:paraId="3FF4C1EF"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Broad significant experience of working with TfL and local government in London in sustainable transport, urban development or associated industry.</w:t>
      </w:r>
    </w:p>
    <w:p w14:paraId="2BC0B96E"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Track record of managing the strategic and operational responsibilities in the following areas:</w:t>
      </w:r>
    </w:p>
    <w:p w14:paraId="1B966F01"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Strategic planning</w:t>
      </w:r>
    </w:p>
    <w:p w14:paraId="752D3C1F"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Business planning and evaluation</w:t>
      </w:r>
    </w:p>
    <w:p w14:paraId="63686B65"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Impact evaluation</w:t>
      </w:r>
    </w:p>
    <w:p w14:paraId="37ECDE87"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Finance and budget management</w:t>
      </w:r>
    </w:p>
    <w:p w14:paraId="1521BCE8"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Development and delivery of projects</w:t>
      </w:r>
    </w:p>
    <w:p w14:paraId="4A58DE48"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Strategic stakeholder management (including politicians, partners and funding bodies)  </w:t>
      </w:r>
    </w:p>
    <w:p w14:paraId="4E544D5E" w14:textId="77777777" w:rsidR="00087731" w:rsidRPr="009E7C17" w:rsidRDefault="00087731" w:rsidP="009E7C17">
      <w:pPr>
        <w:pStyle w:val="ListParagraph"/>
        <w:numPr>
          <w:ilvl w:val="1"/>
          <w:numId w:val="32"/>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Policy development</w:t>
      </w:r>
    </w:p>
    <w:p w14:paraId="1328E77E" w14:textId="77777777" w:rsidR="00087731" w:rsidRDefault="00087731" w:rsidP="009E7C17">
      <w:pPr>
        <w:pStyle w:val="ListParagraph"/>
        <w:numPr>
          <w:ilvl w:val="1"/>
          <w:numId w:val="31"/>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Governance</w:t>
      </w:r>
    </w:p>
    <w:p w14:paraId="2345862C"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Providing effective business leadership, advice and support to the </w:t>
      </w:r>
      <w:r w:rsidR="00233C1E">
        <w:rPr>
          <w:rFonts w:ascii="Arial Regular" w:hAnsi="Arial Regular" w:cs="Arial Regular"/>
          <w:color w:val="414042" w:themeColor="text1"/>
          <w:sz w:val="20"/>
          <w:szCs w:val="20"/>
          <w:u w:color="000000"/>
          <w:lang w:eastAsia="en-GB"/>
        </w:rPr>
        <w:t>Executive</w:t>
      </w:r>
      <w:r w:rsidRPr="009E7C17">
        <w:rPr>
          <w:rFonts w:ascii="Arial Regular" w:hAnsi="Arial Regular" w:cs="Arial Regular"/>
          <w:color w:val="414042" w:themeColor="text1"/>
          <w:sz w:val="20"/>
          <w:szCs w:val="20"/>
          <w:u w:color="000000"/>
          <w:lang w:eastAsia="en-GB"/>
        </w:rPr>
        <w:t xml:space="preserve"> Director, England. </w:t>
      </w:r>
    </w:p>
    <w:p w14:paraId="3D38FEB5"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Ensuring alignment to our charitable objectives.</w:t>
      </w:r>
    </w:p>
    <w:p w14:paraId="4E902C7C"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u w:color="000000"/>
          <w:lang w:eastAsia="en-GB"/>
        </w:rPr>
      </w:pPr>
      <w:r w:rsidRPr="009E7C17">
        <w:rPr>
          <w:rFonts w:ascii="Arial Regular" w:hAnsi="Arial Regular" w:cs="Arial Regular"/>
          <w:color w:val="414042" w:themeColor="text1"/>
          <w:sz w:val="20"/>
          <w:szCs w:val="20"/>
          <w:u w:color="000000"/>
          <w:lang w:eastAsia="en-GB"/>
        </w:rPr>
        <w:t>Experience of media</w:t>
      </w:r>
      <w:r w:rsidRPr="00233C1E">
        <w:rPr>
          <w:rFonts w:ascii="Arial Regular" w:hAnsi="Arial Regular" w:cs="Arial Regular"/>
          <w:color w:val="414042" w:themeColor="text1"/>
          <w:sz w:val="20"/>
          <w:szCs w:val="20"/>
          <w:u w:color="000000"/>
          <w:lang w:eastAsia="en-GB"/>
        </w:rPr>
        <w:t xml:space="preserve"> relations.</w:t>
      </w:r>
    </w:p>
    <w:p w14:paraId="0C077CDF" w14:textId="77777777" w:rsidR="00087731" w:rsidRDefault="00087731" w:rsidP="00087731">
      <w:pPr>
        <w:pStyle w:val="Heading10"/>
        <w:rPr>
          <w:lang w:eastAsia="en-GB"/>
        </w:rPr>
      </w:pPr>
      <w:r>
        <w:rPr>
          <w:lang w:eastAsia="en-GB"/>
        </w:rPr>
        <w:t>Essential Skills and Abilities</w:t>
      </w:r>
    </w:p>
    <w:p w14:paraId="164E391A"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Ability to set strategic direction in a way that inspires confidence, commitment and encourages ideas and innovation from your teams.</w:t>
      </w:r>
    </w:p>
    <w:p w14:paraId="51F155DD"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A talent for conducting impactful conversations, asking effective questions and influencing people at all levels of the organisation and your stakeholders.</w:t>
      </w:r>
    </w:p>
    <w:p w14:paraId="3277DAB3"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Can make sound, well considered decisions and judgments.</w:t>
      </w:r>
    </w:p>
    <w:p w14:paraId="3B0DCF95"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Strong in effectively delegating and managing the performance of your teams.</w:t>
      </w:r>
    </w:p>
    <w:p w14:paraId="1BE156B5"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Excellent all-round communicator, adept at:</w:t>
      </w:r>
    </w:p>
    <w:p w14:paraId="2EC80D7C" w14:textId="77777777" w:rsidR="00087731" w:rsidRPr="009E7C17" w:rsidRDefault="00087731" w:rsidP="009E7C17">
      <w:pPr>
        <w:pStyle w:val="ListParagraph"/>
        <w:numPr>
          <w:ilvl w:val="1"/>
          <w:numId w:val="31"/>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Presenting</w:t>
      </w:r>
      <w:r w:rsidRPr="009E7C17">
        <w:rPr>
          <w:rFonts w:ascii="Arial Regular" w:hAnsi="Arial Regular" w:cs="Arial Regular"/>
          <w:color w:val="414042" w:themeColor="text1"/>
          <w:sz w:val="20"/>
          <w:szCs w:val="20"/>
          <w:u w:color="000000"/>
          <w:lang w:eastAsia="en-GB"/>
        </w:rPr>
        <w:tab/>
      </w:r>
    </w:p>
    <w:p w14:paraId="4BBA1C92" w14:textId="77777777" w:rsidR="00087731" w:rsidRPr="009E7C17" w:rsidRDefault="00087731" w:rsidP="009E7C17">
      <w:pPr>
        <w:pStyle w:val="ListParagraph"/>
        <w:numPr>
          <w:ilvl w:val="1"/>
          <w:numId w:val="31"/>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Being an effective and passi</w:t>
      </w:r>
      <w:r w:rsidR="00256D8E">
        <w:rPr>
          <w:rFonts w:ascii="Arial Regular" w:hAnsi="Arial Regular" w:cs="Arial Regular"/>
          <w:color w:val="414042" w:themeColor="text1"/>
          <w:sz w:val="20"/>
          <w:szCs w:val="20"/>
          <w:u w:color="000000"/>
          <w:lang w:eastAsia="en-GB"/>
        </w:rPr>
        <w:t xml:space="preserve">onate spokesperson for </w:t>
      </w:r>
      <w:proofErr w:type="spellStart"/>
      <w:r w:rsidR="00256D8E">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w:t>
      </w:r>
    </w:p>
    <w:p w14:paraId="3DE6F4AA" w14:textId="77777777" w:rsidR="00087731" w:rsidRPr="009E7C17" w:rsidRDefault="00087731" w:rsidP="009E7C17">
      <w:pPr>
        <w:pStyle w:val="ListParagraph"/>
        <w:numPr>
          <w:ilvl w:val="1"/>
          <w:numId w:val="31"/>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Excellent negotiations skills </w:t>
      </w:r>
    </w:p>
    <w:p w14:paraId="6044FF9D" w14:textId="77777777" w:rsidR="00087731" w:rsidRPr="009E7C17" w:rsidRDefault="00087731" w:rsidP="009E7C17">
      <w:pPr>
        <w:pStyle w:val="ListParagraph"/>
        <w:numPr>
          <w:ilvl w:val="1"/>
          <w:numId w:val="31"/>
        </w:numPr>
        <w:tabs>
          <w:tab w:val="left" w:pos="1418"/>
        </w:tabs>
        <w:spacing w:line="360" w:lineRule="auto"/>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Confident and able to chair complex meetings. </w:t>
      </w:r>
    </w:p>
    <w:p w14:paraId="520F0C6A"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Ability to identify and realise opportunities to increase </w:t>
      </w:r>
      <w:proofErr w:type="spellStart"/>
      <w:r w:rsidRPr="009E7C17">
        <w:rPr>
          <w:rFonts w:ascii="Arial Regular" w:hAnsi="Arial Regular" w:cs="Arial Regular"/>
          <w:color w:val="414042" w:themeColor="text1"/>
          <w:sz w:val="20"/>
          <w:szCs w:val="20"/>
          <w:u w:color="000000"/>
          <w:lang w:eastAsia="en-GB"/>
        </w:rPr>
        <w:t>Sustrans</w:t>
      </w:r>
      <w:proofErr w:type="spellEnd"/>
      <w:r w:rsidRPr="009E7C17">
        <w:rPr>
          <w:rFonts w:ascii="Arial Regular" w:hAnsi="Arial Regular" w:cs="Arial Regular"/>
          <w:color w:val="414042" w:themeColor="text1"/>
          <w:sz w:val="20"/>
          <w:szCs w:val="20"/>
          <w:u w:color="000000"/>
          <w:lang w:eastAsia="en-GB"/>
        </w:rPr>
        <w:t xml:space="preserve"> impact.</w:t>
      </w:r>
    </w:p>
    <w:p w14:paraId="265C2B4E" w14:textId="77777777" w:rsidR="00087731" w:rsidRDefault="00087731" w:rsidP="00087731">
      <w:pPr>
        <w:pStyle w:val="Heading10"/>
        <w:rPr>
          <w:lang w:eastAsia="en-GB"/>
        </w:rPr>
      </w:pPr>
      <w:r>
        <w:rPr>
          <w:lang w:eastAsia="en-GB"/>
        </w:rPr>
        <w:t>Essential Knowledge</w:t>
      </w:r>
    </w:p>
    <w:p w14:paraId="38F61F49"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Understands relevant organisations and political structures in London.</w:t>
      </w:r>
    </w:p>
    <w:p w14:paraId="551B0617"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A good understanding of tender and bid processes.</w:t>
      </w:r>
    </w:p>
    <w:p w14:paraId="08C580A4"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Flair for preparing and pitching compelling business cases to potential clients, funders and/or partners</w:t>
      </w:r>
      <w:r w:rsidR="00233C1E">
        <w:rPr>
          <w:rFonts w:ascii="Arial Regular" w:hAnsi="Arial Regular" w:cs="Arial Regular"/>
          <w:color w:val="414042" w:themeColor="text1"/>
          <w:sz w:val="20"/>
          <w:szCs w:val="20"/>
          <w:u w:color="000000"/>
          <w:lang w:eastAsia="en-GB"/>
        </w:rPr>
        <w:t>.</w:t>
      </w:r>
    </w:p>
    <w:p w14:paraId="1BE4D6B7" w14:textId="77777777" w:rsidR="00087731" w:rsidRDefault="00087731" w:rsidP="00087731">
      <w:pPr>
        <w:pStyle w:val="Heading10"/>
        <w:rPr>
          <w:lang w:eastAsia="en-GB"/>
        </w:rPr>
      </w:pPr>
      <w:r>
        <w:rPr>
          <w:lang w:eastAsia="en-GB"/>
        </w:rPr>
        <w:t>Other</w:t>
      </w:r>
    </w:p>
    <w:p w14:paraId="350DFABB"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 xml:space="preserve">Committed to the promotion of sustainable transport, demonstrating and </w:t>
      </w:r>
      <w:r w:rsidR="008557E3">
        <w:rPr>
          <w:rFonts w:ascii="Arial Regular" w:hAnsi="Arial Regular" w:cs="Arial Regular"/>
          <w:color w:val="414042" w:themeColor="text1"/>
          <w:sz w:val="20"/>
          <w:szCs w:val="20"/>
          <w:u w:color="000000"/>
          <w:lang w:eastAsia="en-GB"/>
        </w:rPr>
        <w:t xml:space="preserve">personally representing </w:t>
      </w:r>
      <w:proofErr w:type="spellStart"/>
      <w:r w:rsidR="008557E3">
        <w:rPr>
          <w:rFonts w:ascii="Arial Regular" w:hAnsi="Arial Regular" w:cs="Arial Regular"/>
          <w:color w:val="414042" w:themeColor="text1"/>
          <w:sz w:val="20"/>
          <w:szCs w:val="20"/>
          <w:u w:color="000000"/>
          <w:lang w:eastAsia="en-GB"/>
        </w:rPr>
        <w:t>Sustran</w:t>
      </w:r>
      <w:r w:rsidRPr="009E7C17">
        <w:rPr>
          <w:rFonts w:ascii="Arial Regular" w:hAnsi="Arial Regular" w:cs="Arial Regular"/>
          <w:color w:val="414042" w:themeColor="text1"/>
          <w:sz w:val="20"/>
          <w:szCs w:val="20"/>
          <w:u w:color="000000"/>
          <w:lang w:eastAsia="en-GB"/>
        </w:rPr>
        <w:t>s</w:t>
      </w:r>
      <w:proofErr w:type="spellEnd"/>
      <w:r w:rsidRPr="009E7C17">
        <w:rPr>
          <w:rFonts w:ascii="Arial Regular" w:hAnsi="Arial Regular" w:cs="Arial Regular"/>
          <w:color w:val="414042" w:themeColor="text1"/>
          <w:sz w:val="20"/>
          <w:szCs w:val="20"/>
          <w:u w:color="000000"/>
          <w:lang w:eastAsia="en-GB"/>
        </w:rPr>
        <w:t xml:space="preserve"> values and vision throughout your work.</w:t>
      </w:r>
    </w:p>
    <w:p w14:paraId="7458A003" w14:textId="77777777" w:rsidR="00087731" w:rsidRDefault="00087731" w:rsidP="00087731">
      <w:pPr>
        <w:pStyle w:val="Heading10"/>
        <w:rPr>
          <w:lang w:eastAsia="en-GB"/>
        </w:rPr>
      </w:pPr>
      <w:r>
        <w:rPr>
          <w:lang w:eastAsia="en-GB"/>
        </w:rPr>
        <w:t>Desirable Experience</w:t>
      </w:r>
    </w:p>
    <w:p w14:paraId="06FF8941"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Experience in transport planning and policy work.</w:t>
      </w:r>
    </w:p>
    <w:p w14:paraId="14414753"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Voluntary sector experience.</w:t>
      </w:r>
    </w:p>
    <w:p w14:paraId="275A0449" w14:textId="77777777" w:rsidR="00087731" w:rsidRDefault="00087731" w:rsidP="00087731">
      <w:pPr>
        <w:pStyle w:val="Heading10"/>
        <w:rPr>
          <w:lang w:eastAsia="en-GB"/>
        </w:rPr>
      </w:pPr>
      <w:r>
        <w:rPr>
          <w:lang w:eastAsia="en-GB"/>
        </w:rPr>
        <w:t>Desirable Skills and Abilities</w:t>
      </w:r>
    </w:p>
    <w:p w14:paraId="436322C9"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Business development skills.</w:t>
      </w:r>
    </w:p>
    <w:p w14:paraId="4D3A50AF" w14:textId="77777777" w:rsidR="00087731" w:rsidRDefault="00087731" w:rsidP="00087731">
      <w:pPr>
        <w:pStyle w:val="Heading10"/>
        <w:rPr>
          <w:lang w:eastAsia="en-GB"/>
        </w:rPr>
      </w:pPr>
      <w:r>
        <w:rPr>
          <w:lang w:eastAsia="en-GB"/>
        </w:rPr>
        <w:t>Desirable Knowledge</w:t>
      </w:r>
    </w:p>
    <w:p w14:paraId="51363758" w14:textId="77777777" w:rsidR="00087731" w:rsidRPr="009E7C17" w:rsidRDefault="00087731" w:rsidP="009E7C17">
      <w:pPr>
        <w:pStyle w:val="ListParagraph"/>
        <w:numPr>
          <w:ilvl w:val="0"/>
          <w:numId w:val="31"/>
        </w:numPr>
        <w:tabs>
          <w:tab w:val="left" w:pos="1418"/>
        </w:tabs>
        <w:spacing w:line="360" w:lineRule="auto"/>
        <w:ind w:left="284" w:hanging="284"/>
        <w:rPr>
          <w:rFonts w:ascii="Arial Regular" w:hAnsi="Arial Regular" w:cs="Arial Regular"/>
          <w:color w:val="414042" w:themeColor="text1"/>
          <w:sz w:val="20"/>
          <w:szCs w:val="20"/>
          <w:u w:color="000000"/>
          <w:lang w:eastAsia="en-GB"/>
        </w:rPr>
      </w:pPr>
      <w:r w:rsidRPr="009E7C17">
        <w:rPr>
          <w:rFonts w:ascii="Arial Regular" w:hAnsi="Arial Regular" w:cs="Arial Regular"/>
          <w:color w:val="414042" w:themeColor="text1"/>
          <w:sz w:val="20"/>
          <w:szCs w:val="20"/>
          <w:u w:color="000000"/>
          <w:lang w:eastAsia="en-GB"/>
        </w:rPr>
        <w:t>Knowledge of relevant organisations and political structures.</w:t>
      </w:r>
    </w:p>
    <w:p w14:paraId="27F608C8" w14:textId="77777777" w:rsidR="00087731" w:rsidRPr="00087731" w:rsidRDefault="00087731" w:rsidP="00087731">
      <w:pPr>
        <w:pStyle w:val="Body"/>
        <w:ind w:left="284"/>
        <w:rPr>
          <w:rFonts w:ascii="Helvetica 55 Roman" w:hAnsi="Helvetica 55 Roman" w:cstheme="minorBidi"/>
          <w:color w:val="auto"/>
        </w:rPr>
      </w:pPr>
    </w:p>
    <w:p w14:paraId="24BBA405" w14:textId="77777777" w:rsidR="00087731" w:rsidRPr="00087731" w:rsidRDefault="00087731" w:rsidP="00087731">
      <w:pPr>
        <w:pStyle w:val="Body"/>
        <w:ind w:left="284"/>
        <w:rPr>
          <w:rFonts w:ascii="Helvetica 55 Roman" w:hAnsi="Helvetica 55 Roman" w:cstheme="minorBidi"/>
          <w:b/>
          <w:color w:val="auto"/>
        </w:rPr>
      </w:pPr>
    </w:p>
    <w:p w14:paraId="4D90129B" w14:textId="77777777" w:rsidR="00B8616B" w:rsidRDefault="00B8616B" w:rsidP="00B8616B">
      <w:pPr>
        <w:pStyle w:val="ChapterTitle"/>
      </w:pPr>
      <w:bookmarkStart w:id="18" w:name="_Toc31036898"/>
      <w:r>
        <w:t>The benefits</w:t>
      </w:r>
      <w:bookmarkEnd w:id="18"/>
    </w:p>
    <w:p w14:paraId="2B26A664" w14:textId="77777777" w:rsidR="00493E10" w:rsidRPr="00582D1A" w:rsidRDefault="00493E10" w:rsidP="00493E10">
      <w:pPr>
        <w:pStyle w:val="Heading10"/>
      </w:pPr>
      <w:bookmarkStart w:id="19" w:name="_Toc31036899"/>
      <w:r w:rsidRPr="00582D1A">
        <w:t>Salary £</w:t>
      </w:r>
      <w:bookmarkEnd w:id="19"/>
      <w:r w:rsidR="004A125B">
        <w:t>56,55</w:t>
      </w:r>
      <w:r w:rsidR="00EC3580">
        <w:t>9</w:t>
      </w:r>
      <w:r w:rsidR="00A14B2E">
        <w:t xml:space="preserve"> </w:t>
      </w:r>
      <w:r w:rsidR="004D3D34">
        <w:t xml:space="preserve">per annum </w:t>
      </w:r>
      <w:r w:rsidR="00EC3580">
        <w:t>plus</w:t>
      </w:r>
      <w:r w:rsidR="00A14B2E">
        <w:t xml:space="preserve"> London Weighting £3,995 p</w:t>
      </w:r>
      <w:r w:rsidR="004D3D34">
        <w:t>a</w:t>
      </w:r>
    </w:p>
    <w:p w14:paraId="04CA1B41" w14:textId="77777777" w:rsidR="00493E10" w:rsidRPr="00C130EB" w:rsidRDefault="00493E10" w:rsidP="00493E10">
      <w:pPr>
        <w:pStyle w:val="Default"/>
        <w:spacing w:after="32" w:line="276" w:lineRule="auto"/>
        <w:jc w:val="both"/>
        <w:rPr>
          <w:rFonts w:asciiTheme="minorHAnsi" w:hAnsiTheme="minorHAnsi" w:cstheme="minorHAnsi"/>
          <w:sz w:val="22"/>
          <w:szCs w:val="22"/>
        </w:rPr>
      </w:pPr>
    </w:p>
    <w:p w14:paraId="588446AE" w14:textId="77777777" w:rsidR="00493E10" w:rsidRPr="009E7C17" w:rsidRDefault="00493E10" w:rsidP="00493E10">
      <w:pPr>
        <w:pStyle w:val="Body"/>
        <w:rPr>
          <w:rFonts w:ascii="Arial Regular" w:hAnsi="Arial Regular" w:cs="Arial Regular"/>
          <w:lang w:eastAsia="en-GB"/>
        </w:rPr>
      </w:pPr>
      <w:r w:rsidRPr="009E7C17">
        <w:rPr>
          <w:rFonts w:ascii="Arial Regular" w:hAnsi="Arial Regular" w:cs="Arial Regular"/>
          <w:lang w:eastAsia="en-GB"/>
        </w:rPr>
        <w:t xml:space="preserve">As well as working for a charity with such a strong core mission and vision, you will find we have a great working culture. We also offer many other work-related benefits: </w:t>
      </w:r>
    </w:p>
    <w:p w14:paraId="659878A5" w14:textId="77777777" w:rsidR="00493E10" w:rsidRPr="009E7C17" w:rsidRDefault="00493E10" w:rsidP="00493E10">
      <w:pPr>
        <w:pStyle w:val="Default"/>
        <w:spacing w:after="32" w:line="276" w:lineRule="auto"/>
        <w:jc w:val="both"/>
        <w:rPr>
          <w:rFonts w:ascii="Arial Regular" w:hAnsi="Arial Regular" w:cs="Arial Regular"/>
          <w:color w:val="414042" w:themeColor="text1"/>
          <w:sz w:val="20"/>
          <w:szCs w:val="20"/>
          <w:u w:color="000000"/>
          <w:lang w:eastAsia="en-GB"/>
        </w:rPr>
      </w:pPr>
    </w:p>
    <w:p w14:paraId="25594050" w14:textId="77777777" w:rsidR="00493E10" w:rsidRPr="00C130EB" w:rsidRDefault="00493E10" w:rsidP="00493E10">
      <w:pPr>
        <w:pStyle w:val="BulletlistA"/>
        <w:rPr>
          <w:lang w:eastAsia="en-GB"/>
        </w:rPr>
      </w:pPr>
      <w:r w:rsidRPr="00C130EB">
        <w:rPr>
          <w:lang w:eastAsia="en-GB"/>
        </w:rPr>
        <w:t>Flexible Working practices (full time hours are 37.5 per week, Monday - Friday)</w:t>
      </w:r>
    </w:p>
    <w:p w14:paraId="6C0505E4" w14:textId="77777777" w:rsidR="00493E10" w:rsidRPr="00C130EB" w:rsidRDefault="00493E10" w:rsidP="00493E10">
      <w:pPr>
        <w:pStyle w:val="BulletlistA"/>
        <w:rPr>
          <w:lang w:eastAsia="en-GB"/>
        </w:rPr>
      </w:pPr>
      <w:r w:rsidRPr="00C130EB">
        <w:rPr>
          <w:lang w:eastAsia="en-GB"/>
        </w:rPr>
        <w:t>26 days leave per annum plus bank holidays for full-time working</w:t>
      </w:r>
    </w:p>
    <w:p w14:paraId="17BFEAF3" w14:textId="77777777" w:rsidR="00493E10" w:rsidRPr="00C130EB" w:rsidRDefault="00493E10" w:rsidP="00493E10">
      <w:pPr>
        <w:pStyle w:val="BulletlistA"/>
        <w:rPr>
          <w:lang w:eastAsia="en-GB"/>
        </w:rPr>
      </w:pPr>
      <w:r w:rsidRPr="00C130EB">
        <w:rPr>
          <w:lang w:eastAsia="en-GB"/>
        </w:rPr>
        <w:t>Ability to buy an extra week of annual leave (pro-rata for part-time staff)</w:t>
      </w:r>
    </w:p>
    <w:p w14:paraId="38A52E24" w14:textId="77777777" w:rsidR="00493E10" w:rsidRPr="00C130EB" w:rsidRDefault="00493E10" w:rsidP="00493E10">
      <w:pPr>
        <w:pStyle w:val="BulletlistA"/>
        <w:rPr>
          <w:lang w:eastAsia="en-GB"/>
        </w:rPr>
      </w:pPr>
      <w:r w:rsidRPr="00C130EB">
        <w:rPr>
          <w:lang w:eastAsia="en-GB"/>
        </w:rPr>
        <w:t xml:space="preserve">Group Personal Pension scheme with a 4% or 5% of basic salary contribution being matched by </w:t>
      </w:r>
      <w:proofErr w:type="spellStart"/>
      <w:r w:rsidRPr="00C130EB">
        <w:rPr>
          <w:lang w:eastAsia="en-GB"/>
        </w:rPr>
        <w:t>Sustrans</w:t>
      </w:r>
      <w:proofErr w:type="spellEnd"/>
    </w:p>
    <w:p w14:paraId="33E7E7F5" w14:textId="77777777" w:rsidR="00493E10" w:rsidRPr="00C130EB" w:rsidRDefault="00493E10" w:rsidP="00493E10">
      <w:pPr>
        <w:pStyle w:val="BulletlistA"/>
        <w:rPr>
          <w:lang w:eastAsia="en-GB"/>
        </w:rPr>
      </w:pPr>
      <w:r w:rsidRPr="00C130EB">
        <w:rPr>
          <w:lang w:eastAsia="en-GB"/>
        </w:rPr>
        <w:t>Continued professional development</w:t>
      </w:r>
    </w:p>
    <w:p w14:paraId="62BA636A" w14:textId="77777777" w:rsidR="00493E10" w:rsidRPr="00C130EB" w:rsidRDefault="00493E10" w:rsidP="00493E10">
      <w:pPr>
        <w:pStyle w:val="BulletlistA"/>
        <w:rPr>
          <w:lang w:eastAsia="en-GB"/>
        </w:rPr>
      </w:pPr>
      <w:r w:rsidRPr="00C130EB">
        <w:rPr>
          <w:lang w:eastAsia="en-GB"/>
        </w:rPr>
        <w:t>Enhanced maternity and paternity pay</w:t>
      </w:r>
    </w:p>
    <w:p w14:paraId="2384C94E" w14:textId="77777777" w:rsidR="00493E10" w:rsidRPr="00C130EB" w:rsidRDefault="00493E10" w:rsidP="00493E10">
      <w:pPr>
        <w:pStyle w:val="BulletlistA"/>
        <w:rPr>
          <w:lang w:eastAsia="en-GB"/>
        </w:rPr>
      </w:pPr>
      <w:r w:rsidRPr="00C130EB">
        <w:rPr>
          <w:lang w:eastAsia="en-GB"/>
        </w:rPr>
        <w:t>Staff volunteer days</w:t>
      </w:r>
    </w:p>
    <w:p w14:paraId="382B691D" w14:textId="77777777" w:rsidR="00493E10" w:rsidRPr="00C130EB" w:rsidRDefault="00493E10" w:rsidP="00493E10">
      <w:pPr>
        <w:pStyle w:val="BulletlistA"/>
        <w:rPr>
          <w:lang w:eastAsia="en-GB"/>
        </w:rPr>
      </w:pPr>
      <w:r w:rsidRPr="00C130EB">
        <w:rPr>
          <w:lang w:eastAsia="en-GB"/>
        </w:rPr>
        <w:t>24/7 free, impartial and confidential support service</w:t>
      </w:r>
    </w:p>
    <w:p w14:paraId="746C44B7" w14:textId="77777777" w:rsidR="00493E10" w:rsidRPr="00C130EB" w:rsidRDefault="00493E10" w:rsidP="00493E10">
      <w:pPr>
        <w:pStyle w:val="BulletlistA"/>
        <w:rPr>
          <w:lang w:eastAsia="en-GB"/>
        </w:rPr>
      </w:pPr>
      <w:r w:rsidRPr="00C130EB">
        <w:rPr>
          <w:lang w:eastAsia="en-GB"/>
        </w:rPr>
        <w:t>Bike, computer and season ticket loan</w:t>
      </w:r>
    </w:p>
    <w:p w14:paraId="78950FBF" w14:textId="77777777" w:rsidR="00493E10" w:rsidRPr="00C130EB" w:rsidRDefault="00493E10" w:rsidP="00493E10">
      <w:pPr>
        <w:pStyle w:val="BulletlistA"/>
        <w:rPr>
          <w:lang w:eastAsia="en-GB"/>
        </w:rPr>
      </w:pPr>
      <w:r w:rsidRPr="00C130EB">
        <w:rPr>
          <w:lang w:eastAsia="en-GB"/>
        </w:rPr>
        <w:t>Discount benefits</w:t>
      </w:r>
    </w:p>
    <w:p w14:paraId="098A088D" w14:textId="77777777" w:rsidR="00493E10" w:rsidRPr="00C130EB" w:rsidRDefault="00493E10" w:rsidP="00493E10">
      <w:pPr>
        <w:pStyle w:val="BulletlistA"/>
        <w:rPr>
          <w:lang w:eastAsia="en-GB"/>
        </w:rPr>
      </w:pPr>
      <w:r w:rsidRPr="00C130EB">
        <w:rPr>
          <w:lang w:eastAsia="en-GB"/>
        </w:rPr>
        <w:t xml:space="preserve">We are members of the Green Commute Initiative and </w:t>
      </w:r>
      <w:proofErr w:type="spellStart"/>
      <w:r w:rsidRPr="00C130EB">
        <w:rPr>
          <w:lang w:eastAsia="en-GB"/>
        </w:rPr>
        <w:t>CycleScheme</w:t>
      </w:r>
      <w:proofErr w:type="spellEnd"/>
      <w:r w:rsidRPr="00C130EB">
        <w:rPr>
          <w:lang w:eastAsia="en-GB"/>
        </w:rPr>
        <w:t xml:space="preserve"> who both offer cycle to work schemes</w:t>
      </w:r>
    </w:p>
    <w:p w14:paraId="0F76CDEF" w14:textId="77777777" w:rsidR="00341F18" w:rsidRPr="009E7C17" w:rsidRDefault="00341F18" w:rsidP="00341F18">
      <w:pPr>
        <w:pStyle w:val="Chapterintroduction"/>
        <w:rPr>
          <w:rFonts w:ascii="Arial Regular" w:hAnsi="Arial Regular" w:cs="Arial Regular"/>
          <w:color w:val="414042" w:themeColor="text1"/>
          <w:spacing w:val="0"/>
          <w:sz w:val="20"/>
          <w:szCs w:val="20"/>
          <w:lang w:eastAsia="en-GB"/>
        </w:rPr>
      </w:pPr>
    </w:p>
    <w:p w14:paraId="5BC712F4" w14:textId="77777777" w:rsidR="00C86BF1" w:rsidRDefault="00B62A1B" w:rsidP="00B8616B">
      <w:pPr>
        <w:pStyle w:val="ChapterTitle"/>
      </w:pPr>
      <w:bookmarkStart w:id="20" w:name="_Toc31036900"/>
      <w:r>
        <w:t>How to apply</w:t>
      </w:r>
      <w:bookmarkEnd w:id="20"/>
    </w:p>
    <w:p w14:paraId="3ADA6C40" w14:textId="77777777" w:rsidR="008C3EC2" w:rsidRDefault="008C3EC2" w:rsidP="008C3EC2">
      <w:pPr>
        <w:spacing w:line="360" w:lineRule="auto"/>
        <w:rPr>
          <w:rFonts w:ascii="Arial" w:eastAsia="Times New Roman" w:hAnsi="Arial" w:cs="Arial"/>
          <w:bCs/>
          <w:sz w:val="24"/>
          <w:szCs w:val="24"/>
          <w:lang w:eastAsia="en-GB"/>
        </w:rPr>
      </w:pPr>
      <w:bookmarkStart w:id="21" w:name="_Toc31036901"/>
      <w:r>
        <w:rPr>
          <w:rFonts w:ascii="Arial Regular" w:hAnsi="Arial Regular" w:cs="Arial Regular"/>
          <w:color w:val="414042" w:themeColor="text1"/>
          <w:u w:color="000000"/>
        </w:rPr>
        <w:t xml:space="preserve">We are using a quick apply process for this role. The link can be found on the bottom of the advert on our website. You will need to upload your CV and a personal statement. </w:t>
      </w:r>
      <w:r w:rsidRPr="00C120F7">
        <w:rPr>
          <w:rFonts w:ascii="Arial Regular" w:hAnsi="Arial Regular" w:cs="Arial Regular"/>
          <w:color w:val="414042" w:themeColor="text1"/>
          <w:u w:color="000000"/>
        </w:rPr>
        <w:t>The personal statement should demonstrate your skills and relevant experience against the criteria in the personal specification</w:t>
      </w:r>
      <w:r>
        <w:rPr>
          <w:rFonts w:ascii="Arial" w:eastAsia="Times New Roman" w:hAnsi="Arial" w:cs="Arial"/>
          <w:bCs/>
          <w:sz w:val="24"/>
          <w:szCs w:val="24"/>
          <w:lang w:eastAsia="en-GB"/>
        </w:rPr>
        <w:t>.</w:t>
      </w:r>
    </w:p>
    <w:p w14:paraId="0EE19D3E" w14:textId="77777777" w:rsidR="00761361" w:rsidRPr="00582D1A" w:rsidRDefault="00761361" w:rsidP="00761361">
      <w:pPr>
        <w:pStyle w:val="Heading10"/>
        <w:spacing w:line="276" w:lineRule="auto"/>
      </w:pPr>
      <w:r>
        <w:t>T</w:t>
      </w:r>
      <w:r w:rsidRPr="00582D1A">
        <w:t>imeline</w:t>
      </w:r>
    </w:p>
    <w:p w14:paraId="0059FB3D" w14:textId="76F57164" w:rsidR="00761361" w:rsidRPr="009E7C17" w:rsidRDefault="00761361" w:rsidP="00761361">
      <w:pPr>
        <w:pStyle w:val="Body"/>
        <w:spacing w:line="276" w:lineRule="auto"/>
        <w:rPr>
          <w:rFonts w:ascii="Arial Regular" w:hAnsi="Arial Regular" w:cs="Arial Regular"/>
        </w:rPr>
      </w:pPr>
      <w:r w:rsidRPr="009E7C17">
        <w:rPr>
          <w:rFonts w:ascii="Arial Regular" w:hAnsi="Arial Regular" w:cs="Arial Regular"/>
        </w:rPr>
        <w:t xml:space="preserve">Closing date </w:t>
      </w:r>
      <w:r w:rsidRPr="009E7C17">
        <w:rPr>
          <w:rFonts w:ascii="Arial Regular" w:hAnsi="Arial Regular" w:cs="Arial Regular"/>
        </w:rPr>
        <w:tab/>
      </w:r>
      <w:r w:rsidRPr="009E7C17">
        <w:rPr>
          <w:rFonts w:ascii="Arial Regular" w:hAnsi="Arial Regular" w:cs="Arial Regular"/>
        </w:rPr>
        <w:tab/>
      </w:r>
      <w:r w:rsidRPr="009E7C17">
        <w:rPr>
          <w:rFonts w:ascii="Arial Regular" w:hAnsi="Arial Regular" w:cs="Arial Regular"/>
        </w:rPr>
        <w:tab/>
      </w:r>
      <w:r w:rsidRPr="009E7C17">
        <w:rPr>
          <w:rFonts w:ascii="Arial Regular" w:hAnsi="Arial Regular" w:cs="Arial Regular"/>
        </w:rPr>
        <w:tab/>
      </w:r>
      <w:r w:rsidRPr="009E7C17">
        <w:rPr>
          <w:rFonts w:ascii="Arial Regular" w:hAnsi="Arial Regular" w:cs="Arial Regular"/>
        </w:rPr>
        <w:tab/>
      </w:r>
      <w:r w:rsidR="00C76671" w:rsidRPr="009E7C17">
        <w:rPr>
          <w:rFonts w:ascii="Arial Regular" w:hAnsi="Arial Regular" w:cs="Arial Regular"/>
        </w:rPr>
        <w:t xml:space="preserve">9am on </w:t>
      </w:r>
      <w:r w:rsidR="000029EF">
        <w:rPr>
          <w:rFonts w:ascii="Arial Regular" w:hAnsi="Arial Regular" w:cs="Arial Regular"/>
        </w:rPr>
        <w:t>Tuesday</w:t>
      </w:r>
      <w:bookmarkStart w:id="22" w:name="_GoBack"/>
      <w:bookmarkEnd w:id="22"/>
      <w:r w:rsidR="00AE4CB6" w:rsidRPr="009E7C17">
        <w:rPr>
          <w:rFonts w:ascii="Arial Regular" w:hAnsi="Arial Regular" w:cs="Arial Regular"/>
        </w:rPr>
        <w:t xml:space="preserve">, </w:t>
      </w:r>
      <w:r w:rsidR="004C7F82">
        <w:rPr>
          <w:rFonts w:ascii="Arial Regular" w:hAnsi="Arial Regular" w:cs="Arial Regular"/>
        </w:rPr>
        <w:t xml:space="preserve">7 April </w:t>
      </w:r>
      <w:r w:rsidR="007B314E" w:rsidRPr="009E7C17">
        <w:rPr>
          <w:rFonts w:ascii="Arial Regular" w:hAnsi="Arial Regular" w:cs="Arial Regular"/>
        </w:rPr>
        <w:t>2020</w:t>
      </w:r>
      <w:r w:rsidR="00C76671" w:rsidRPr="009E7C17">
        <w:rPr>
          <w:rFonts w:ascii="Arial Regular" w:hAnsi="Arial Regular" w:cs="Arial Regular"/>
        </w:rPr>
        <w:t xml:space="preserve"> </w:t>
      </w:r>
    </w:p>
    <w:p w14:paraId="170810FB" w14:textId="51A8A917" w:rsidR="008557E3" w:rsidRDefault="00761361" w:rsidP="00761361">
      <w:pPr>
        <w:pStyle w:val="Body"/>
        <w:spacing w:line="276" w:lineRule="auto"/>
        <w:rPr>
          <w:rFonts w:ascii="Arial Regular" w:hAnsi="Arial Regular" w:cs="Arial Regular"/>
        </w:rPr>
      </w:pPr>
      <w:r w:rsidRPr="009E7C17">
        <w:rPr>
          <w:rFonts w:ascii="Arial Regular" w:hAnsi="Arial Regular" w:cs="Arial Regular"/>
        </w:rPr>
        <w:t xml:space="preserve">Interview with </w:t>
      </w:r>
      <w:proofErr w:type="spellStart"/>
      <w:r w:rsidRPr="009E7C17">
        <w:rPr>
          <w:rFonts w:ascii="Arial Regular" w:hAnsi="Arial Regular" w:cs="Arial Regular"/>
        </w:rPr>
        <w:t>Sustrans</w:t>
      </w:r>
      <w:proofErr w:type="spellEnd"/>
      <w:r w:rsidRPr="009E7C17">
        <w:rPr>
          <w:rFonts w:ascii="Arial Regular" w:hAnsi="Arial Regular" w:cs="Arial Regular"/>
        </w:rPr>
        <w:tab/>
      </w:r>
      <w:r w:rsidRPr="009E7C17">
        <w:rPr>
          <w:rFonts w:ascii="Arial Regular" w:hAnsi="Arial Regular" w:cs="Arial Regular"/>
        </w:rPr>
        <w:tab/>
      </w:r>
      <w:r w:rsidRPr="009E7C17">
        <w:rPr>
          <w:rFonts w:ascii="Arial Regular" w:hAnsi="Arial Regular" w:cs="Arial Regular"/>
        </w:rPr>
        <w:tab/>
      </w:r>
      <w:r w:rsidRPr="009E7C17">
        <w:rPr>
          <w:rFonts w:ascii="Arial Regular" w:hAnsi="Arial Regular" w:cs="Arial Regular"/>
        </w:rPr>
        <w:tab/>
      </w:r>
      <w:r w:rsidR="004C7F82">
        <w:rPr>
          <w:rFonts w:ascii="Arial Regular" w:hAnsi="Arial Regular" w:cs="Arial Regular"/>
        </w:rPr>
        <w:t>week commencing 27 April 2020</w:t>
      </w:r>
    </w:p>
    <w:bookmarkEnd w:id="21"/>
    <w:p w14:paraId="4F07C1C1" w14:textId="77A0F5FB" w:rsidR="008C3EC2" w:rsidRDefault="008C3EC2" w:rsidP="008C3EC2">
      <w:pPr>
        <w:pStyle w:val="Body"/>
        <w:spacing w:line="276" w:lineRule="auto"/>
        <w:rPr>
          <w:rFonts w:ascii="Arial Regular" w:hAnsi="Arial Regular" w:cs="Arial Regular"/>
        </w:rPr>
      </w:pPr>
      <w:r>
        <w:rPr>
          <w:rFonts w:ascii="Arial Regular" w:hAnsi="Arial Regular" w:cs="Arial Regular"/>
        </w:rPr>
        <w:t xml:space="preserve">We understand it’s difficult to think about applying for jobs and attending interviews at the moment. We will review how we approach the interview process closer to the time and will aim to be as flexible as possible.  </w:t>
      </w:r>
    </w:p>
    <w:p w14:paraId="2B801B0B" w14:textId="77777777" w:rsidR="00761361" w:rsidRDefault="00761361" w:rsidP="00216B2A">
      <w:pPr>
        <w:spacing w:line="360" w:lineRule="auto"/>
        <w:rPr>
          <w:rFonts w:ascii="Arial" w:eastAsia="Times New Roman" w:hAnsi="Arial" w:cs="Arial"/>
          <w:bCs/>
          <w:sz w:val="24"/>
          <w:szCs w:val="24"/>
          <w:lang w:eastAsia="en-GB"/>
        </w:rPr>
      </w:pPr>
    </w:p>
    <w:sectPr w:rsidR="00761361" w:rsidSect="0072433F">
      <w:footerReference w:type="default" r:id="rId27"/>
      <w:type w:val="continuous"/>
      <w:pgSz w:w="11900" w:h="16820"/>
      <w:pgMar w:top="1701" w:right="1814" w:bottom="1843" w:left="1814" w:header="720" w:footer="90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0828" w14:textId="77777777" w:rsidR="00292CB9" w:rsidRDefault="00292CB9" w:rsidP="002B6660">
      <w:r>
        <w:separator/>
      </w:r>
    </w:p>
  </w:endnote>
  <w:endnote w:type="continuationSeparator" w:id="0">
    <w:p w14:paraId="58DA8597" w14:textId="77777777" w:rsidR="00292CB9" w:rsidRDefault="00292CB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inion Pro">
    <w:altName w:val="Cambria"/>
    <w:charset w:val="00"/>
    <w:family w:val="auto"/>
    <w:pitch w:val="variable"/>
    <w:sig w:usb0="E00002AF" w:usb1="5000E07B" w:usb2="00000000" w:usb3="00000000" w:csb0="0000019F" w:csb1="00000000"/>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4176" w14:textId="77777777" w:rsidR="002B6660" w:rsidRPr="00B1108E" w:rsidRDefault="00B1108E">
    <w:pPr>
      <w:pStyle w:val="Footer"/>
      <w:rPr>
        <w:b/>
        <w:color w:val="009BA7" w:themeColor="accent2"/>
        <w:sz w:val="16"/>
        <w:szCs w:val="16"/>
      </w:rPr>
    </w:pPr>
    <w:r w:rsidRPr="00B1108E">
      <w:rPr>
        <w:b/>
        <w:noProof/>
        <w:color w:val="009BA7" w:themeColor="accent2"/>
        <w:sz w:val="16"/>
        <w:szCs w:val="16"/>
        <w:lang w:eastAsia="en-GB"/>
      </w:rPr>
      <mc:AlternateContent>
        <mc:Choice Requires="wps">
          <w:drawing>
            <wp:anchor distT="0" distB="0" distL="0" distR="0" simplePos="0" relativeHeight="251664896" behindDoc="0" locked="0" layoutInCell="1" allowOverlap="1" wp14:anchorId="1A1C53A1" wp14:editId="4BC104C7">
              <wp:simplePos x="0" y="0"/>
              <wp:positionH relativeFrom="column">
                <wp:posOffset>556260</wp:posOffset>
              </wp:positionH>
              <wp:positionV relativeFrom="page">
                <wp:posOffset>9925050</wp:posOffset>
              </wp:positionV>
              <wp:extent cx="3511550" cy="348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48615"/>
                      </a:xfrm>
                      <a:prstGeom prst="rect">
                        <a:avLst/>
                      </a:prstGeom>
                      <a:noFill/>
                      <a:ln w="9525">
                        <a:noFill/>
                        <a:miter lim="800000"/>
                        <a:headEnd/>
                        <a:tailEnd/>
                      </a:ln>
                    </wps:spPr>
                    <wps:txbx>
                      <w:txbxContent>
                        <w:sdt>
                          <w:sdtPr>
                            <w:rPr>
                              <w:sz w:val="16"/>
                              <w:szCs w:val="16"/>
                            </w:rPr>
                            <w:alias w:val="Title"/>
                            <w:tag w:val=""/>
                            <w:id w:val="826868000"/>
                            <w:dataBinding w:prefixMappings="xmlns:ns0='http://purl.org/dc/elements/1.1/' xmlns:ns1='http://schemas.openxmlformats.org/package/2006/metadata/core-properties' " w:xpath="/ns1:coreProperties[1]/ns0:title[1]" w:storeItemID="{6C3C8BC8-F283-45AE-878A-BAB7291924A1}"/>
                            <w:text/>
                          </w:sdtPr>
                          <w:sdtEndPr/>
                          <w:sdtContent>
                            <w:p w14:paraId="55C80C8D" w14:textId="77777777" w:rsidR="00B1108E" w:rsidRPr="00B1108E" w:rsidRDefault="009E7C17">
                              <w:pPr>
                                <w:rPr>
                                  <w:sz w:val="16"/>
                                  <w:szCs w:val="16"/>
                                </w:rPr>
                              </w:pPr>
                              <w:r>
                                <w:rPr>
                                  <w:sz w:val="16"/>
                                  <w:szCs w:val="16"/>
                                </w:rPr>
                                <w:t>Director, London</w:t>
                              </w:r>
                            </w:p>
                          </w:sdtContent>
                        </w:sdt>
                        <w:sdt>
                          <w:sdtPr>
                            <w:rPr>
                              <w:sz w:val="16"/>
                              <w:szCs w:val="16"/>
                            </w:rPr>
                            <w:alias w:val="Publish Date"/>
                            <w:tag w:val=""/>
                            <w:id w:val="1671748868"/>
                            <w:dataBinding w:prefixMappings="xmlns:ns0='http://schemas.microsoft.com/office/2006/coverPageProps' " w:xpath="/ns0:CoverPageProperties[1]/ns0:PublishDate[1]" w:storeItemID="{55AF091B-3C7A-41E3-B477-F2FDAA23CFDA}"/>
                            <w:date w:fullDate="2020-03-05T00:00:00Z">
                              <w:dateFormat w:val="dd/MM/yyyy"/>
                              <w:lid w:val="en-GB"/>
                              <w:storeMappedDataAs w:val="dateTime"/>
                              <w:calendar w:val="gregorian"/>
                            </w:date>
                          </w:sdtPr>
                          <w:sdtEndPr/>
                          <w:sdtContent>
                            <w:p w14:paraId="76966226" w14:textId="77777777" w:rsidR="00B1108E" w:rsidRPr="00B1108E" w:rsidRDefault="009E7C17">
                              <w:pPr>
                                <w:rPr>
                                  <w:sz w:val="16"/>
                                  <w:szCs w:val="16"/>
                                </w:rPr>
                              </w:pPr>
                              <w:r>
                                <w:rPr>
                                  <w:sz w:val="16"/>
                                  <w:szCs w:val="16"/>
                                </w:rPr>
                                <w:t>05/03/2020</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A1C53A1" id="_x0000_t202" coordsize="21600,21600" o:spt="202" path="m,l,21600r21600,l21600,xe">
              <v:stroke joinstyle="miter"/>
              <v:path gradientshapeok="t" o:connecttype="rect"/>
            </v:shapetype>
            <v:shape id="_x0000_s1032" type="#_x0000_t202" style="position:absolute;margin-left:43.8pt;margin-top:781.5pt;width:276.5pt;height:27.4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" filled="f" stroked="f">
              <v:textbox>
                <w:txbxContent>
                  <w:sdt>
                    <w:sdtPr>
                      <w:rPr>
                        <w:sz w:val="16"/>
                        <w:szCs w:val="16"/>
                      </w:rPr>
                      <w:alias w:val="Title"/>
                      <w:tag w:val=""/>
                      <w:id w:val="826868000"/>
                      <w:dataBinding w:prefixMappings="xmlns:ns0='http://purl.org/dc/elements/1.1/' xmlns:ns1='http://schemas.openxmlformats.org/package/2006/metadata/core-properties' " w:xpath="/ns1:coreProperties[1]/ns0:title[1]" w:storeItemID="{6C3C8BC8-F283-45AE-878A-BAB7291924A1}"/>
                      <w:text/>
                    </w:sdtPr>
                    <w:sdtEndPr/>
                    <w:sdtContent>
                      <w:p w14:paraId="55C80C8D" w14:textId="77777777" w:rsidR="00B1108E" w:rsidRPr="00B1108E" w:rsidRDefault="009E7C17">
                        <w:pPr>
                          <w:rPr>
                            <w:sz w:val="16"/>
                            <w:szCs w:val="16"/>
                          </w:rPr>
                        </w:pPr>
                        <w:r>
                          <w:rPr>
                            <w:sz w:val="16"/>
                            <w:szCs w:val="16"/>
                          </w:rPr>
                          <w:t>Director, London</w:t>
                        </w:r>
                      </w:p>
                    </w:sdtContent>
                  </w:sdt>
                  <w:sdt>
                    <w:sdtPr>
                      <w:rPr>
                        <w:sz w:val="16"/>
                        <w:szCs w:val="16"/>
                      </w:rPr>
                      <w:alias w:val="Publish Date"/>
                      <w:tag w:val=""/>
                      <w:id w:val="1671748868"/>
                      <w:dataBinding w:prefixMappings="xmlns:ns0='http://schemas.microsoft.com/office/2006/coverPageProps' " w:xpath="/ns0:CoverPageProperties[1]/ns0:PublishDate[1]" w:storeItemID="{55AF091B-3C7A-41E3-B477-F2FDAA23CFDA}"/>
                      <w:date w:fullDate="2020-03-05T00:00:00Z">
                        <w:dateFormat w:val="dd/MM/yyyy"/>
                        <w:lid w:val="en-GB"/>
                        <w:storeMappedDataAs w:val="dateTime"/>
                        <w:calendar w:val="gregorian"/>
                      </w:date>
                    </w:sdtPr>
                    <w:sdtEndPr/>
                    <w:sdtContent>
                      <w:p w14:paraId="76966226" w14:textId="77777777" w:rsidR="00B1108E" w:rsidRPr="00B1108E" w:rsidRDefault="009E7C17">
                        <w:pPr>
                          <w:rPr>
                            <w:sz w:val="16"/>
                            <w:szCs w:val="16"/>
                          </w:rPr>
                        </w:pPr>
                        <w:r>
                          <w:rPr>
                            <w:sz w:val="16"/>
                            <w:szCs w:val="16"/>
                          </w:rPr>
                          <w:t>05/03/2020</w:t>
                        </w:r>
                      </w:p>
                    </w:sdtContent>
                  </w:sdt>
                </w:txbxContent>
              </v:textbox>
              <w10:wrap type="square" anchory="page"/>
            </v:shape>
          </w:pict>
        </mc:Fallback>
      </mc:AlternateContent>
    </w:r>
    <w:r w:rsidR="001303D5" w:rsidRPr="00B1108E">
      <w:rPr>
        <w:b/>
        <w:color w:val="009BA7" w:themeColor="accent2"/>
        <w:sz w:val="16"/>
        <w:szCs w:val="16"/>
      </w:rPr>
      <w:fldChar w:fldCharType="begin"/>
    </w:r>
    <w:r w:rsidR="001303D5" w:rsidRPr="00B1108E">
      <w:rPr>
        <w:b/>
        <w:color w:val="009BA7" w:themeColor="accent2"/>
        <w:sz w:val="16"/>
        <w:szCs w:val="16"/>
      </w:rPr>
      <w:instrText xml:space="preserve"> PAGE   \* MERGEFORMAT </w:instrText>
    </w:r>
    <w:r w:rsidR="001303D5" w:rsidRPr="00B1108E">
      <w:rPr>
        <w:b/>
        <w:color w:val="009BA7" w:themeColor="accent2"/>
        <w:sz w:val="16"/>
        <w:szCs w:val="16"/>
      </w:rPr>
      <w:fldChar w:fldCharType="separate"/>
    </w:r>
    <w:r w:rsidR="000029EF">
      <w:rPr>
        <w:b/>
        <w:noProof/>
        <w:color w:val="009BA7" w:themeColor="accent2"/>
        <w:sz w:val="16"/>
        <w:szCs w:val="16"/>
      </w:rPr>
      <w:t>16</w:t>
    </w:r>
    <w:r w:rsidR="001303D5" w:rsidRPr="00B1108E">
      <w:rPr>
        <w:b/>
        <w:noProof/>
        <w:color w:val="009BA7" w:themeColor="accent2"/>
        <w:sz w:val="16"/>
        <w:szCs w:val="16"/>
      </w:rPr>
      <w:fldChar w:fldCharType="end"/>
    </w:r>
    <w:r w:rsidR="00E46C92" w:rsidRPr="00B1108E">
      <w:rPr>
        <w:b/>
        <w:noProof/>
        <w:color w:val="009BA7" w:themeColor="accent2"/>
        <w:sz w:val="16"/>
        <w:szCs w:val="16"/>
        <w:lang w:eastAsia="en-GB"/>
      </w:rPr>
      <w:drawing>
        <wp:anchor distT="0" distB="0" distL="114300" distR="114300" simplePos="0" relativeHeight="251666944" behindDoc="1" locked="0" layoutInCell="1" allowOverlap="1" wp14:anchorId="46E13676" wp14:editId="48F3237C">
          <wp:simplePos x="0" y="0"/>
          <wp:positionH relativeFrom="column">
            <wp:posOffset>4279919</wp:posOffset>
          </wp:positionH>
          <wp:positionV relativeFrom="page">
            <wp:posOffset>9717206</wp:posOffset>
          </wp:positionV>
          <wp:extent cx="1079500" cy="457200"/>
          <wp:effectExtent l="0" t="0" r="0" b="0"/>
          <wp:wrapNone/>
          <wp:docPr id="103" name="Picture 103"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660" w:rsidRPr="00B1108E">
      <w:rPr>
        <w:b/>
        <w:noProof/>
        <w:color w:val="009BA7" w:themeColor="accent2"/>
        <w:sz w:val="16"/>
        <w:szCs w:val="16"/>
        <w:lang w:eastAsia="en-GB"/>
      </w:rPr>
      <mc:AlternateContent>
        <mc:Choice Requires="wps">
          <w:drawing>
            <wp:anchor distT="0" distB="0" distL="114300" distR="114300" simplePos="0" relativeHeight="251655680" behindDoc="0" locked="0" layoutInCell="1" allowOverlap="1" wp14:anchorId="32A524FD" wp14:editId="0488C8B1">
              <wp:simplePos x="0" y="0"/>
              <wp:positionH relativeFrom="column">
                <wp:posOffset>-1270</wp:posOffset>
              </wp:positionH>
              <wp:positionV relativeFrom="page">
                <wp:posOffset>9598660</wp:posOffset>
              </wp:positionV>
              <wp:extent cx="525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56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307B57" id="Straight Connector 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755.8pt" to="413.75pt,7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" strokecolor="#009ba7 [3205]" strokeweight="1pt">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8B07" w14:textId="77777777" w:rsidR="00292CB9" w:rsidRDefault="00292CB9" w:rsidP="002B6660">
      <w:r>
        <w:separator/>
      </w:r>
    </w:p>
  </w:footnote>
  <w:footnote w:type="continuationSeparator" w:id="0">
    <w:p w14:paraId="65884705" w14:textId="77777777" w:rsidR="00292CB9" w:rsidRDefault="00292CB9" w:rsidP="002B6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5D3"/>
    <w:multiLevelType w:val="hybridMultilevel"/>
    <w:tmpl w:val="815E5900"/>
    <w:lvl w:ilvl="0" w:tplc="A1E0BF6C">
      <w:start w:val="1"/>
      <w:numFmt w:val="bullet"/>
      <w:lvlText w:val=""/>
      <w:lvlJc w:val="left"/>
      <w:pPr>
        <w:ind w:left="720" w:hanging="360"/>
      </w:pPr>
      <w:rPr>
        <w:rFonts w:ascii="Symbol" w:hAnsi="Symbol" w:hint="default"/>
        <w:u w:color="99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E8D"/>
    <w:multiLevelType w:val="hybridMultilevel"/>
    <w:tmpl w:val="02165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051D9"/>
    <w:multiLevelType w:val="hybridMultilevel"/>
    <w:tmpl w:val="79A0659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0F1CE1"/>
    <w:multiLevelType w:val="multilevel"/>
    <w:tmpl w:val="C5AA8180"/>
    <w:lvl w:ilvl="0">
      <w:start w:val="1"/>
      <w:numFmt w:val="bullet"/>
      <w:lvlText w:val=""/>
      <w:lvlJc w:val="left"/>
      <w:pPr>
        <w:tabs>
          <w:tab w:val="num" w:pos="720"/>
        </w:tabs>
        <w:ind w:left="720" w:hanging="360"/>
      </w:pPr>
      <w:rPr>
        <w:rFonts w:ascii="Symbol" w:hAnsi="Symbol" w:hint="default"/>
        <w:color w:val="99CC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36692"/>
    <w:multiLevelType w:val="hybridMultilevel"/>
    <w:tmpl w:val="60A4E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51B6C"/>
    <w:multiLevelType w:val="hybridMultilevel"/>
    <w:tmpl w:val="8DFC63E4"/>
    <w:lvl w:ilvl="0" w:tplc="81F88D6E">
      <w:numFmt w:val="bullet"/>
      <w:lvlText w:val="-"/>
      <w:lvlJc w:val="left"/>
      <w:pPr>
        <w:ind w:left="480" w:hanging="480"/>
      </w:pPr>
      <w:rPr>
        <w:rFonts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C4642"/>
    <w:multiLevelType w:val="hybridMultilevel"/>
    <w:tmpl w:val="28D00CEA"/>
    <w:lvl w:ilvl="0" w:tplc="4E6ABA1C">
      <w:start w:val="1"/>
      <w:numFmt w:val="bullet"/>
      <w:lvlText w:val=""/>
      <w:lvlJc w:val="left"/>
      <w:pPr>
        <w:ind w:left="720" w:hanging="360"/>
      </w:pPr>
      <w:rPr>
        <w:rFonts w:ascii="Symbol" w:hAnsi="Symbol" w:hint="default"/>
        <w:color w:val="99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1074D"/>
    <w:multiLevelType w:val="hybridMultilevel"/>
    <w:tmpl w:val="84260C96"/>
    <w:lvl w:ilvl="0" w:tplc="4E6ABA1C">
      <w:start w:val="1"/>
      <w:numFmt w:val="bullet"/>
      <w:lvlText w:val=""/>
      <w:lvlJc w:val="left"/>
      <w:pPr>
        <w:ind w:left="720" w:hanging="360"/>
      </w:pPr>
      <w:rPr>
        <w:rFonts w:ascii="Symbol" w:hAnsi="Symbol" w:hint="default"/>
        <w:color w:val="99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227C5"/>
    <w:multiLevelType w:val="hybridMultilevel"/>
    <w:tmpl w:val="BCF6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025C3"/>
    <w:multiLevelType w:val="hybridMultilevel"/>
    <w:tmpl w:val="C47099CC"/>
    <w:lvl w:ilvl="0" w:tplc="81F88D6E">
      <w:numFmt w:val="bullet"/>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D68F6"/>
    <w:multiLevelType w:val="hybridMultilevel"/>
    <w:tmpl w:val="CA7E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6E6EDD"/>
    <w:multiLevelType w:val="hybridMultilevel"/>
    <w:tmpl w:val="EC8EC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FA45F9"/>
    <w:multiLevelType w:val="hybridMultilevel"/>
    <w:tmpl w:val="3D5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57466"/>
    <w:multiLevelType w:val="hybridMultilevel"/>
    <w:tmpl w:val="94BEE5C4"/>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34432"/>
    <w:multiLevelType w:val="hybridMultilevel"/>
    <w:tmpl w:val="0F7091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9B3914"/>
    <w:multiLevelType w:val="hybridMultilevel"/>
    <w:tmpl w:val="09520EAA"/>
    <w:lvl w:ilvl="0" w:tplc="81F88D6E">
      <w:numFmt w:val="bullet"/>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E034C9"/>
    <w:multiLevelType w:val="hybridMultilevel"/>
    <w:tmpl w:val="C8A01AEE"/>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C4139"/>
    <w:multiLevelType w:val="hybridMultilevel"/>
    <w:tmpl w:val="CEF65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DD2B26"/>
    <w:multiLevelType w:val="hybridMultilevel"/>
    <w:tmpl w:val="FF3A07C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12617"/>
    <w:multiLevelType w:val="hybridMultilevel"/>
    <w:tmpl w:val="E6D61C3A"/>
    <w:lvl w:ilvl="0" w:tplc="81F88D6E">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2189D"/>
    <w:multiLevelType w:val="hybridMultilevel"/>
    <w:tmpl w:val="DEDE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810D4"/>
    <w:multiLevelType w:val="hybridMultilevel"/>
    <w:tmpl w:val="9260F93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50936"/>
    <w:multiLevelType w:val="hybridMultilevel"/>
    <w:tmpl w:val="248207EC"/>
    <w:lvl w:ilvl="0" w:tplc="81F88D6E">
      <w:numFmt w:val="bullet"/>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F605CB"/>
    <w:multiLevelType w:val="multilevel"/>
    <w:tmpl w:val="C5AA8180"/>
    <w:lvl w:ilvl="0">
      <w:start w:val="1"/>
      <w:numFmt w:val="bullet"/>
      <w:lvlText w:val=""/>
      <w:lvlJc w:val="left"/>
      <w:pPr>
        <w:tabs>
          <w:tab w:val="num" w:pos="720"/>
        </w:tabs>
        <w:ind w:left="720" w:hanging="360"/>
      </w:pPr>
      <w:rPr>
        <w:rFonts w:ascii="Symbol" w:hAnsi="Symbol" w:hint="default"/>
        <w:color w:val="99CC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F1168"/>
    <w:multiLevelType w:val="hybridMultilevel"/>
    <w:tmpl w:val="21F8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6546E"/>
    <w:multiLevelType w:val="hybridMultilevel"/>
    <w:tmpl w:val="7110FC9E"/>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62F67"/>
    <w:multiLevelType w:val="hybridMultilevel"/>
    <w:tmpl w:val="9782EEC0"/>
    <w:lvl w:ilvl="0" w:tplc="81F88D6E">
      <w:numFmt w:val="bullet"/>
      <w:lvlText w:val="-"/>
      <w:lvlJc w:val="left"/>
      <w:pPr>
        <w:ind w:left="720" w:hanging="360"/>
      </w:pPr>
      <w:rPr>
        <w:rFonts w:hint="default"/>
      </w:rPr>
    </w:lvl>
    <w:lvl w:ilvl="1" w:tplc="81F88D6E">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32167"/>
    <w:multiLevelType w:val="singleLevel"/>
    <w:tmpl w:val="08090001"/>
    <w:lvl w:ilvl="0">
      <w:start w:val="1"/>
      <w:numFmt w:val="bullet"/>
      <w:lvlText w:val=""/>
      <w:lvlJc w:val="left"/>
      <w:pPr>
        <w:ind w:left="720" w:hanging="360"/>
      </w:pPr>
      <w:rPr>
        <w:rFonts w:ascii="Symbol" w:hAnsi="Symbol" w:hint="default"/>
      </w:rPr>
    </w:lvl>
  </w:abstractNum>
  <w:num w:numId="1">
    <w:abstractNumId w:val="17"/>
  </w:num>
  <w:num w:numId="2">
    <w:abstractNumId w:val="23"/>
  </w:num>
  <w:num w:numId="3">
    <w:abstractNumId w:val="18"/>
  </w:num>
  <w:num w:numId="4">
    <w:abstractNumId w:val="11"/>
  </w:num>
  <w:num w:numId="5">
    <w:abstractNumId w:val="19"/>
  </w:num>
  <w:num w:numId="6">
    <w:abstractNumId w:val="7"/>
  </w:num>
  <w:num w:numId="7">
    <w:abstractNumId w:val="10"/>
  </w:num>
  <w:num w:numId="8">
    <w:abstractNumId w:val="6"/>
  </w:num>
  <w:num w:numId="9">
    <w:abstractNumId w:val="28"/>
  </w:num>
  <w:num w:numId="10">
    <w:abstractNumId w:val="3"/>
  </w:num>
  <w:num w:numId="11">
    <w:abstractNumId w:val="32"/>
  </w:num>
  <w:num w:numId="12">
    <w:abstractNumId w:val="4"/>
  </w:num>
  <w:num w:numId="13">
    <w:abstractNumId w:val="12"/>
  </w:num>
  <w:num w:numId="14">
    <w:abstractNumId w:val="21"/>
  </w:num>
  <w:num w:numId="15">
    <w:abstractNumId w:val="25"/>
  </w:num>
  <w:num w:numId="16">
    <w:abstractNumId w:val="2"/>
  </w:num>
  <w:num w:numId="17">
    <w:abstractNumId w:val="26"/>
  </w:num>
  <w:num w:numId="18">
    <w:abstractNumId w:val="15"/>
  </w:num>
  <w:num w:numId="19">
    <w:abstractNumId w:val="22"/>
  </w:num>
  <w:num w:numId="20">
    <w:abstractNumId w:val="29"/>
  </w:num>
  <w:num w:numId="21">
    <w:abstractNumId w:val="0"/>
  </w:num>
  <w:num w:numId="22">
    <w:abstractNumId w:val="1"/>
  </w:num>
  <w:num w:numId="23">
    <w:abstractNumId w:val="9"/>
  </w:num>
  <w:num w:numId="24">
    <w:abstractNumId w:val="16"/>
  </w:num>
  <w:num w:numId="25">
    <w:abstractNumId w:val="27"/>
  </w:num>
  <w:num w:numId="26">
    <w:abstractNumId w:val="24"/>
  </w:num>
  <w:num w:numId="27">
    <w:abstractNumId w:val="13"/>
  </w:num>
  <w:num w:numId="28">
    <w:abstractNumId w:val="31"/>
  </w:num>
  <w:num w:numId="29">
    <w:abstractNumId w:val="8"/>
  </w:num>
  <w:num w:numId="30">
    <w:abstractNumId w:val="30"/>
  </w:num>
  <w:num w:numId="31">
    <w:abstractNumId w:val="20"/>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10241"/>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9"/>
    <w:rsid w:val="000029EF"/>
    <w:rsid w:val="00004902"/>
    <w:rsid w:val="00007636"/>
    <w:rsid w:val="0001376D"/>
    <w:rsid w:val="000433DE"/>
    <w:rsid w:val="00050265"/>
    <w:rsid w:val="000564FB"/>
    <w:rsid w:val="00062DF1"/>
    <w:rsid w:val="000656A4"/>
    <w:rsid w:val="00087731"/>
    <w:rsid w:val="000C0579"/>
    <w:rsid w:val="000D3358"/>
    <w:rsid w:val="001039E0"/>
    <w:rsid w:val="00112027"/>
    <w:rsid w:val="00116B8C"/>
    <w:rsid w:val="00117A07"/>
    <w:rsid w:val="0012315F"/>
    <w:rsid w:val="001303D5"/>
    <w:rsid w:val="0017107F"/>
    <w:rsid w:val="00185DB0"/>
    <w:rsid w:val="001A236E"/>
    <w:rsid w:val="001F217F"/>
    <w:rsid w:val="00206D0F"/>
    <w:rsid w:val="00216B2A"/>
    <w:rsid w:val="002248E0"/>
    <w:rsid w:val="00233C1E"/>
    <w:rsid w:val="00256D8E"/>
    <w:rsid w:val="00263FFF"/>
    <w:rsid w:val="00276CE1"/>
    <w:rsid w:val="0028764E"/>
    <w:rsid w:val="00292CB9"/>
    <w:rsid w:val="002B0516"/>
    <w:rsid w:val="002B651A"/>
    <w:rsid w:val="002B6660"/>
    <w:rsid w:val="002C20EB"/>
    <w:rsid w:val="002D20BC"/>
    <w:rsid w:val="002D55D5"/>
    <w:rsid w:val="002E13FF"/>
    <w:rsid w:val="002E2975"/>
    <w:rsid w:val="00307EB1"/>
    <w:rsid w:val="00341F18"/>
    <w:rsid w:val="00344FAF"/>
    <w:rsid w:val="00364401"/>
    <w:rsid w:val="003747F0"/>
    <w:rsid w:val="00381BAE"/>
    <w:rsid w:val="00404C30"/>
    <w:rsid w:val="004079F5"/>
    <w:rsid w:val="004125BF"/>
    <w:rsid w:val="00423DBA"/>
    <w:rsid w:val="00443CFD"/>
    <w:rsid w:val="00447904"/>
    <w:rsid w:val="0045109B"/>
    <w:rsid w:val="004909D2"/>
    <w:rsid w:val="00493E10"/>
    <w:rsid w:val="00496C89"/>
    <w:rsid w:val="004A125B"/>
    <w:rsid w:val="004A6F55"/>
    <w:rsid w:val="004B48C0"/>
    <w:rsid w:val="004C2F1E"/>
    <w:rsid w:val="004C7F82"/>
    <w:rsid w:val="004D2356"/>
    <w:rsid w:val="004D3D34"/>
    <w:rsid w:val="004D5087"/>
    <w:rsid w:val="004E4A6F"/>
    <w:rsid w:val="005512D8"/>
    <w:rsid w:val="00562342"/>
    <w:rsid w:val="00595277"/>
    <w:rsid w:val="005A1CC9"/>
    <w:rsid w:val="005B256A"/>
    <w:rsid w:val="005D3E50"/>
    <w:rsid w:val="005F4E83"/>
    <w:rsid w:val="0062429B"/>
    <w:rsid w:val="006416FB"/>
    <w:rsid w:val="006632EA"/>
    <w:rsid w:val="006A4093"/>
    <w:rsid w:val="006C7991"/>
    <w:rsid w:val="006C7CE7"/>
    <w:rsid w:val="007007E4"/>
    <w:rsid w:val="0072433F"/>
    <w:rsid w:val="00750C1C"/>
    <w:rsid w:val="00760ABA"/>
    <w:rsid w:val="00761361"/>
    <w:rsid w:val="00783F90"/>
    <w:rsid w:val="007847CD"/>
    <w:rsid w:val="007A389A"/>
    <w:rsid w:val="007B314E"/>
    <w:rsid w:val="007D6289"/>
    <w:rsid w:val="00844A67"/>
    <w:rsid w:val="008557E3"/>
    <w:rsid w:val="00880272"/>
    <w:rsid w:val="0088140A"/>
    <w:rsid w:val="00883C6B"/>
    <w:rsid w:val="0088753F"/>
    <w:rsid w:val="0089555A"/>
    <w:rsid w:val="008A0707"/>
    <w:rsid w:val="008A2796"/>
    <w:rsid w:val="008A7C84"/>
    <w:rsid w:val="008B45A0"/>
    <w:rsid w:val="008C3EC2"/>
    <w:rsid w:val="008C7FF3"/>
    <w:rsid w:val="008E2018"/>
    <w:rsid w:val="008F29F7"/>
    <w:rsid w:val="008F4FC6"/>
    <w:rsid w:val="00902BE5"/>
    <w:rsid w:val="00921223"/>
    <w:rsid w:val="00964306"/>
    <w:rsid w:val="009722B5"/>
    <w:rsid w:val="00976271"/>
    <w:rsid w:val="009A29A8"/>
    <w:rsid w:val="009B4689"/>
    <w:rsid w:val="009B6297"/>
    <w:rsid w:val="009C40AD"/>
    <w:rsid w:val="009E7C17"/>
    <w:rsid w:val="00A14B2E"/>
    <w:rsid w:val="00A15102"/>
    <w:rsid w:val="00A46B8B"/>
    <w:rsid w:val="00A538BB"/>
    <w:rsid w:val="00A72C0F"/>
    <w:rsid w:val="00A86B45"/>
    <w:rsid w:val="00A95CF1"/>
    <w:rsid w:val="00AA0D5C"/>
    <w:rsid w:val="00AD74CD"/>
    <w:rsid w:val="00AE4CB6"/>
    <w:rsid w:val="00B1108E"/>
    <w:rsid w:val="00B23C1B"/>
    <w:rsid w:val="00B328B8"/>
    <w:rsid w:val="00B62A1B"/>
    <w:rsid w:val="00B8616B"/>
    <w:rsid w:val="00B87EC7"/>
    <w:rsid w:val="00B93802"/>
    <w:rsid w:val="00BA20CB"/>
    <w:rsid w:val="00BB2DEE"/>
    <w:rsid w:val="00BB63E3"/>
    <w:rsid w:val="00BC0999"/>
    <w:rsid w:val="00C213A0"/>
    <w:rsid w:val="00C2380F"/>
    <w:rsid w:val="00C608B1"/>
    <w:rsid w:val="00C71BDA"/>
    <w:rsid w:val="00C76671"/>
    <w:rsid w:val="00C82DB7"/>
    <w:rsid w:val="00C86BF1"/>
    <w:rsid w:val="00CC7B83"/>
    <w:rsid w:val="00CD103D"/>
    <w:rsid w:val="00D216CF"/>
    <w:rsid w:val="00D402DD"/>
    <w:rsid w:val="00D579F0"/>
    <w:rsid w:val="00D62B06"/>
    <w:rsid w:val="00D71CE9"/>
    <w:rsid w:val="00D740AE"/>
    <w:rsid w:val="00D84360"/>
    <w:rsid w:val="00D91C40"/>
    <w:rsid w:val="00DA652A"/>
    <w:rsid w:val="00DC016D"/>
    <w:rsid w:val="00DE0D1A"/>
    <w:rsid w:val="00E13941"/>
    <w:rsid w:val="00E26FBD"/>
    <w:rsid w:val="00E31723"/>
    <w:rsid w:val="00E41823"/>
    <w:rsid w:val="00E46337"/>
    <w:rsid w:val="00E46C92"/>
    <w:rsid w:val="00E5555C"/>
    <w:rsid w:val="00E63D7D"/>
    <w:rsid w:val="00E82306"/>
    <w:rsid w:val="00E83DD6"/>
    <w:rsid w:val="00E90BC1"/>
    <w:rsid w:val="00EC150F"/>
    <w:rsid w:val="00EC3580"/>
    <w:rsid w:val="00EE7728"/>
    <w:rsid w:val="00EF2AAE"/>
    <w:rsid w:val="00FA35B2"/>
    <w:rsid w:val="00FB6CF9"/>
    <w:rsid w:val="00FC5370"/>
    <w:rsid w:val="00FD3A4B"/>
    <w:rsid w:val="00FE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2403C"/>
  <w15:docId w15:val="{E5EBBB92-094D-4B72-821D-DAEDFF02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60"/>
    <w:pPr>
      <w:tabs>
        <w:tab w:val="center" w:pos="4513"/>
        <w:tab w:val="right" w:pos="9026"/>
      </w:tabs>
    </w:pPr>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HeaderChar">
    <w:name w:val="Header Char"/>
    <w:basedOn w:val="DefaultParagraphFont"/>
    <w:link w:val="Header"/>
    <w:uiPriority w:val="99"/>
    <w:rsid w:val="002B6660"/>
  </w:style>
  <w:style w:type="paragraph" w:styleId="Footer">
    <w:name w:val="footer"/>
    <w:basedOn w:val="Normal"/>
    <w:link w:val="FooterChar"/>
    <w:uiPriority w:val="99"/>
    <w:unhideWhenUsed/>
    <w:rsid w:val="002B6660"/>
    <w:pPr>
      <w:tabs>
        <w:tab w:val="center" w:pos="4513"/>
        <w:tab w:val="right" w:pos="9026"/>
      </w:tabs>
    </w:pPr>
  </w:style>
  <w:style w:type="character" w:customStyle="1" w:styleId="Bold">
    <w:name w:val="• Bold"/>
    <w:rsid w:val="00B23C1B"/>
    <w:rPr>
      <w:rFonts w:ascii="Arial MT Bold" w:hAnsi="Arial MT Bold" w:cs="Arial MT Bold"/>
      <w:b/>
      <w:color w:val="414042"/>
      <w:lang w:val="en-GB"/>
    </w:rPr>
  </w:style>
  <w:style w:type="character" w:customStyle="1" w:styleId="Hyperlink">
    <w:name w:val="• Hyperlink"/>
    <w:rsid w:val="00B23C1B"/>
    <w:rPr>
      <w:color w:val="009BA7"/>
      <w:lang w:val="en-GB"/>
    </w:rPr>
  </w:style>
  <w:style w:type="character" w:customStyle="1" w:styleId="Visitedhyperlink">
    <w:name w:val="• Visited hyperlink"/>
    <w:rPr>
      <w:rFonts w:ascii="Arial" w:hAnsi="Arial" w:cs="Arial"/>
      <w:color w:val="253773"/>
    </w:rPr>
  </w:style>
  <w:style w:type="paragraph" w:customStyle="1" w:styleId="Noparagraphstyle">
    <w:name w:val="[No paragraph style]"/>
    <w:rPr>
      <w:rFonts w:ascii="Minion Pro" w:hAnsi="Minion Pro" w:cs="Minion Pro"/>
      <w:color w:val="000000"/>
      <w:sz w:val="24"/>
      <w:szCs w:val="24"/>
      <w:u w:color="000000"/>
    </w:rPr>
  </w:style>
  <w:style w:type="character" w:customStyle="1" w:styleId="FooterChar">
    <w:name w:val="Footer Char"/>
    <w:basedOn w:val="DefaultParagraphFont"/>
    <w:link w:val="Footer"/>
    <w:uiPriority w:val="99"/>
    <w:rsid w:val="002B6660"/>
  </w:style>
  <w:style w:type="paragraph" w:customStyle="1" w:styleId="Contentsentry">
    <w:name w:val="• Contents entry"/>
    <w:basedOn w:val="Noparagraphstyle"/>
    <w:rsid w:val="00B23C1B"/>
    <w:pPr>
      <w:tabs>
        <w:tab w:val="right" w:leader="heavy" w:pos="8260"/>
      </w:tabs>
      <w:spacing w:after="320" w:line="320" w:lineRule="exact"/>
    </w:pPr>
    <w:rPr>
      <w:rFonts w:ascii="Arial MT Black" w:hAnsi="Arial MT Black" w:cs="Arial MT Black"/>
      <w:color w:val="545354"/>
      <w:sz w:val="28"/>
      <w:szCs w:val="28"/>
      <w:lang w:val="en-GB"/>
    </w:rPr>
  </w:style>
  <w:style w:type="paragraph" w:customStyle="1" w:styleId="ChapterTitle">
    <w:name w:val="• Chapter Title"/>
    <w:basedOn w:val="Noparagraphstyle"/>
    <w:next w:val="Chapterintroduction"/>
    <w:qFormat/>
    <w:rsid w:val="00B23C1B"/>
    <w:pPr>
      <w:keepNext/>
      <w:keepLines/>
      <w:pageBreakBefore/>
      <w:spacing w:after="280" w:line="960" w:lineRule="exact"/>
    </w:pPr>
    <w:rPr>
      <w:rFonts w:ascii="Arial MT Bold" w:hAnsi="Arial MT Bold" w:cs="Arial MT Bold"/>
      <w:b/>
      <w:color w:val="253773"/>
      <w:spacing w:val="-8"/>
      <w:sz w:val="86"/>
      <w:szCs w:val="86"/>
      <w:lang w:val="en-GB"/>
    </w:rPr>
  </w:style>
  <w:style w:type="paragraph" w:customStyle="1" w:styleId="Contentsheading">
    <w:name w:val="• Contents heading"/>
    <w:basedOn w:val="ChapterTitle"/>
    <w:rsid w:val="00B23C1B"/>
    <w:pPr>
      <w:pageBreakBefore w:val="0"/>
      <w:spacing w:after="1700" w:line="920" w:lineRule="exact"/>
    </w:pPr>
  </w:style>
  <w:style w:type="paragraph" w:customStyle="1" w:styleId="Heading10">
    <w:name w:val="• Heading 1"/>
    <w:basedOn w:val="ChapterTitle"/>
    <w:next w:val="Body"/>
    <w:qFormat/>
    <w:rsid w:val="00B23C1B"/>
    <w:pPr>
      <w:pageBreakBefore w:val="0"/>
      <w:pBdr>
        <w:top w:val="single" w:sz="8" w:space="16" w:color="C0D631" w:themeColor="text2"/>
      </w:pBdr>
      <w:spacing w:before="720" w:after="160" w:line="480" w:lineRule="exact"/>
    </w:pPr>
    <w:rPr>
      <w:color w:val="009BA7"/>
      <w:sz w:val="36"/>
      <w:szCs w:val="36"/>
    </w:rPr>
  </w:style>
  <w:style w:type="paragraph" w:customStyle="1" w:styleId="Heading2">
    <w:name w:val="• Heading 2"/>
    <w:basedOn w:val="Noparagraphstyle"/>
    <w:next w:val="Body"/>
    <w:qFormat/>
    <w:rsid w:val="00B23C1B"/>
    <w:pPr>
      <w:spacing w:before="560" w:after="160" w:line="320" w:lineRule="exact"/>
    </w:pPr>
    <w:rPr>
      <w:rFonts w:ascii="Arial MT Bold" w:hAnsi="Arial MT Bold" w:cs="Arial MT Bold"/>
      <w:color w:val="009BA7"/>
      <w:sz w:val="28"/>
      <w:szCs w:val="28"/>
      <w:lang w:val="en-GB"/>
    </w:rPr>
  </w:style>
  <w:style w:type="paragraph" w:customStyle="1" w:styleId="Heading3">
    <w:name w:val="• Heading 3"/>
    <w:basedOn w:val="Noparagraphstyle"/>
    <w:next w:val="Body"/>
    <w:qFormat/>
    <w:rsid w:val="00B23C1B"/>
    <w:pPr>
      <w:spacing w:before="480" w:line="320" w:lineRule="exact"/>
    </w:pPr>
    <w:rPr>
      <w:rFonts w:ascii="Arial MT Bold" w:hAnsi="Arial MT Bold" w:cs="Arial MT Bold"/>
      <w:color w:val="009BA7"/>
      <w:sz w:val="20"/>
      <w:szCs w:val="20"/>
      <w:lang w:val="en-GB"/>
    </w:rPr>
  </w:style>
  <w:style w:type="paragraph" w:customStyle="1" w:styleId="Boxtitle">
    <w:name w:val="• Box title"/>
    <w:basedOn w:val="Heading3"/>
    <w:rsid w:val="00B23C1B"/>
    <w:pPr>
      <w:pBdr>
        <w:top w:val="single" w:sz="8" w:space="16" w:color="253773" w:themeColor="accent3"/>
      </w:pBdr>
      <w:ind w:right="320"/>
    </w:pPr>
    <w:rPr>
      <w:color w:val="253773"/>
    </w:rPr>
  </w:style>
  <w:style w:type="paragraph" w:customStyle="1" w:styleId="Chapterintroduction">
    <w:name w:val="• Chapter introduction"/>
    <w:basedOn w:val="Noparagraphstyle"/>
    <w:next w:val="Body"/>
    <w:qFormat/>
    <w:rsid w:val="00B23C1B"/>
    <w:pPr>
      <w:spacing w:before="560" w:after="320" w:line="480" w:lineRule="exact"/>
    </w:pPr>
    <w:rPr>
      <w:rFonts w:ascii="Arial MT Black" w:hAnsi="Arial MT Black" w:cs="Arial MT Black"/>
      <w:color w:val="253773"/>
      <w:spacing w:val="-3"/>
      <w:sz w:val="36"/>
      <w:szCs w:val="36"/>
      <w:lang w:val="en-GB"/>
    </w:rPr>
  </w:style>
  <w:style w:type="paragraph" w:customStyle="1" w:styleId="Body">
    <w:name w:val="• Body"/>
    <w:basedOn w:val="Noparagraphstyle"/>
    <w:qFormat/>
    <w:rsid w:val="008B45A0"/>
    <w:pPr>
      <w:spacing w:after="320" w:line="320" w:lineRule="atLeast"/>
    </w:pPr>
    <w:rPr>
      <w:rFonts w:asciiTheme="minorHAnsi" w:hAnsiTheme="minorHAnsi" w:cs="Arial MT Black"/>
      <w:color w:val="414042" w:themeColor="text1"/>
      <w:sz w:val="20"/>
      <w:szCs w:val="20"/>
      <w:lang w:val="en-GB"/>
    </w:rPr>
  </w:style>
  <w:style w:type="paragraph" w:customStyle="1" w:styleId="BulletlistA">
    <w:name w:val="• Bullet list A"/>
    <w:basedOn w:val="Body"/>
    <w:qFormat/>
    <w:rsid w:val="00B23C1B"/>
    <w:pPr>
      <w:numPr>
        <w:numId w:val="2"/>
      </w:numPr>
      <w:spacing w:after="140"/>
    </w:pPr>
    <w:rPr>
      <w:rFonts w:ascii="Arial Regular" w:hAnsi="Arial Regular" w:cs="Arial Regular"/>
    </w:rPr>
  </w:style>
  <w:style w:type="paragraph" w:customStyle="1" w:styleId="BulletlistB">
    <w:name w:val="• Bullet list B"/>
    <w:basedOn w:val="BulletlistA"/>
    <w:qFormat/>
    <w:rsid w:val="00B23C1B"/>
    <w:pPr>
      <w:numPr>
        <w:ilvl w:val="1"/>
      </w:numPr>
      <w:ind w:left="1037" w:hanging="357"/>
    </w:pPr>
  </w:style>
  <w:style w:type="paragraph" w:customStyle="1" w:styleId="Numberlist">
    <w:name w:val="• Number list"/>
    <w:basedOn w:val="Body"/>
    <w:qFormat/>
    <w:rsid w:val="00B23C1B"/>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B23C1B"/>
    <w:pPr>
      <w:spacing w:after="0"/>
    </w:pPr>
    <w:rPr>
      <w:rFonts w:ascii="Arial" w:hAnsi="Arial" w:cs="Arial"/>
      <w:color w:val="3A4B81"/>
      <w:sz w:val="16"/>
      <w:szCs w:val="16"/>
    </w:rPr>
  </w:style>
  <w:style w:type="paragraph" w:customStyle="1" w:styleId="Casestudyboxbody">
    <w:name w:val="• Case study/box body"/>
    <w:basedOn w:val="Body"/>
    <w:rsid w:val="00B23C1B"/>
    <w:rPr>
      <w:rFonts w:ascii="Arial" w:hAnsi="Arial" w:cs="Arial"/>
      <w:color w:val="3A4B81"/>
    </w:rPr>
  </w:style>
  <w:style w:type="paragraph" w:customStyle="1" w:styleId="Casestudyboxbodylastpara">
    <w:name w:val="• Case study/box body • last para"/>
    <w:basedOn w:val="Body"/>
    <w:rsid w:val="00B23C1B"/>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B23C1B"/>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B23C1B"/>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B23C1B"/>
    <w:pPr>
      <w:pBdr>
        <w:top w:val="single" w:sz="8" w:space="8" w:color="009BA7" w:themeColor="accent2"/>
      </w:pBdr>
      <w:spacing w:before="720"/>
    </w:pPr>
    <w:rPr>
      <w:rFonts w:ascii="Arial MT Bold" w:hAnsi="Arial MT Bold" w:cs="Arial MT Bold"/>
      <w:b/>
    </w:rPr>
  </w:style>
  <w:style w:type="paragraph" w:customStyle="1" w:styleId="Figuresourceornotes">
    <w:name w:val="• Figure source or notes"/>
    <w:basedOn w:val="Body"/>
    <w:rsid w:val="00B23C1B"/>
    <w:pPr>
      <w:spacing w:after="160" w:line="200" w:lineRule="exact"/>
    </w:pPr>
    <w:rPr>
      <w:sz w:val="15"/>
      <w:szCs w:val="15"/>
    </w:rPr>
  </w:style>
  <w:style w:type="paragraph" w:customStyle="1" w:styleId="Pullquotecredit">
    <w:name w:val="• Pullquote credit"/>
    <w:basedOn w:val="Noparagraphstyle"/>
    <w:pPr>
      <w:spacing w:before="160" w:line="240" w:lineRule="exact"/>
    </w:pPr>
    <w:rPr>
      <w:rFonts w:ascii="Arial MT Black" w:hAnsi="Arial MT Black" w:cs="Arial MT Black"/>
      <w:color w:val="009BA7"/>
      <w:sz w:val="16"/>
      <w:szCs w:val="16"/>
    </w:rPr>
  </w:style>
  <w:style w:type="paragraph" w:customStyle="1" w:styleId="Casestudyheading">
    <w:name w:val="• Case study heading"/>
    <w:basedOn w:val="Noparagraphstyle"/>
    <w:rsid w:val="00B23C1B"/>
    <w:pPr>
      <w:pBdr>
        <w:top w:val="single" w:sz="8" w:space="16" w:color="009BA7" w:themeColor="accent2"/>
      </w:pBdr>
      <w:spacing w:before="660" w:line="320" w:lineRule="exact"/>
    </w:pPr>
    <w:rPr>
      <w:rFonts w:ascii="Arial MT Bold" w:hAnsi="Arial MT Bold" w:cs="Arial MT Bold"/>
      <w:b/>
      <w:caps/>
      <w:color w:val="009BA7"/>
      <w:sz w:val="18"/>
      <w:szCs w:val="18"/>
      <w:lang w:val="en-GB"/>
    </w:rPr>
  </w:style>
  <w:style w:type="paragraph" w:customStyle="1" w:styleId="Casestudytitle">
    <w:name w:val="• Case study title"/>
    <w:basedOn w:val="Noparagraphstyle"/>
    <w:rsid w:val="00B23C1B"/>
    <w:pPr>
      <w:spacing w:after="160" w:line="320" w:lineRule="exact"/>
      <w:ind w:right="320"/>
    </w:pPr>
    <w:rPr>
      <w:rFonts w:ascii="Arial MT Bold" w:hAnsi="Arial MT Bold" w:cs="Arial MT Bold"/>
      <w:b/>
      <w:color w:val="253773"/>
      <w:sz w:val="28"/>
      <w:szCs w:val="28"/>
      <w:lang w:val="en-GB"/>
    </w:rPr>
  </w:style>
  <w:style w:type="paragraph" w:customStyle="1" w:styleId="Casestudyboxphotocaption">
    <w:name w:val="• Case study/box photo caption"/>
    <w:basedOn w:val="Noparagraphstyle"/>
    <w:rsid w:val="00B23C1B"/>
    <w:pPr>
      <w:pBdr>
        <w:top w:val="single" w:sz="18" w:space="1" w:color="253773" w:themeColor="accent3"/>
      </w:pBdr>
      <w:spacing w:line="240" w:lineRule="exact"/>
    </w:pPr>
    <w:rPr>
      <w:rFonts w:ascii="Arial MT Black" w:hAnsi="Arial MT Black" w:cs="Arial MT Black"/>
      <w:color w:val="253773"/>
      <w:sz w:val="16"/>
      <w:szCs w:val="16"/>
      <w:lang w:val="en-GB"/>
    </w:rPr>
  </w:style>
  <w:style w:type="paragraph" w:customStyle="1" w:styleId="Pullquote">
    <w:name w:val="• Pull quote"/>
    <w:basedOn w:val="Normal"/>
    <w:rsid w:val="00B23C1B"/>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iPriority w:val="99"/>
    <w:unhideWhenUsed/>
    <w:rsid w:val="00B1108E"/>
    <w:rPr>
      <w:color w:val="414042" w:themeColor="hyperlink"/>
      <w:u w:val="single"/>
    </w:rPr>
  </w:style>
  <w:style w:type="character" w:customStyle="1" w:styleId="UnresolvedMention1">
    <w:name w:val="Unresolved Mention1"/>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5B256A"/>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b/>
        <w:bCs/>
        <w:color w:val="FFFFFF" w:themeColor="background1"/>
      </w:rPr>
      <w:tbl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B23C1B"/>
    <w:pPr>
      <w:spacing w:before="120" w:after="120" w:line="200" w:lineRule="exact"/>
    </w:pPr>
    <w:rPr>
      <w:sz w:val="16"/>
    </w:rPr>
  </w:style>
  <w:style w:type="paragraph" w:customStyle="1" w:styleId="Covertitlev1">
    <w:name w:val="• Cover title v1"/>
    <w:next w:val="Normal"/>
    <w:rsid w:val="00B23C1B"/>
    <w:pPr>
      <w:spacing w:after="240" w:line="960" w:lineRule="exact"/>
    </w:pPr>
    <w:rPr>
      <w:rFonts w:asciiTheme="majorHAnsi" w:hAnsiTheme="majorHAnsi"/>
      <w:color w:val="C0D631" w:themeColor="text2"/>
      <w:sz w:val="96"/>
      <w:lang w:val="en-GB"/>
    </w:rPr>
  </w:style>
  <w:style w:type="paragraph" w:customStyle="1" w:styleId="Coversubtitle">
    <w:name w:val="• Cover subtitle"/>
    <w:basedOn w:val="Covertitlev1"/>
    <w:rsid w:val="00844A67"/>
    <w:pPr>
      <w:spacing w:line="480" w:lineRule="exact"/>
    </w:pPr>
    <w:rPr>
      <w:rFonts w:asciiTheme="minorHAnsi" w:hAnsiTheme="minorHAnsi"/>
      <w:color w:val="FFFFFF" w:themeColor="background1"/>
      <w:sz w:val="52"/>
    </w:rPr>
  </w:style>
  <w:style w:type="paragraph" w:customStyle="1" w:styleId="Coverdate">
    <w:name w:val="• Cover date"/>
    <w:basedOn w:val="Coversubtitle"/>
    <w:rsid w:val="00B23C1B"/>
    <w:pPr>
      <w:pBdr>
        <w:bottom w:val="single" w:sz="36" w:space="21" w:color="253773" w:themeColor="accent3"/>
      </w:pBdr>
      <w:spacing w:before="600" w:after="420"/>
    </w:pPr>
    <w:rPr>
      <w:sz w:val="30"/>
    </w:rPr>
  </w:style>
  <w:style w:type="paragraph" w:customStyle="1" w:styleId="Covercontact">
    <w:name w:val="• Cover contact"/>
    <w:basedOn w:val="Coverdate"/>
    <w:rsid w:val="00B23C1B"/>
    <w:pPr>
      <w:pBdr>
        <w:bottom w:val="single" w:sz="8" w:space="17" w:color="253773" w:themeColor="accent3"/>
      </w:pBdr>
      <w:spacing w:before="0" w:after="360" w:line="170" w:lineRule="exact"/>
      <w:ind w:right="2552"/>
    </w:pPr>
    <w:rPr>
      <w:sz w:val="17"/>
    </w:rPr>
  </w:style>
  <w:style w:type="paragraph" w:customStyle="1" w:styleId="Coverdetails">
    <w:name w:val="• Cover details"/>
    <w:basedOn w:val="Covercontact"/>
    <w:rsid w:val="00B23C1B"/>
    <w:pPr>
      <w:pBdr>
        <w:bottom w:val="none" w:sz="0" w:space="0" w:color="auto"/>
      </w:pBdr>
      <w:spacing w:after="160"/>
    </w:p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customStyle="1" w:styleId="5B46D8AF08DD491091D47E93C2767480">
    <w:name w:val="5B46D8AF08DD491091D47E93C2767480"/>
    <w:rsid w:val="00E41823"/>
    <w:pPr>
      <w:spacing w:after="160" w:line="259" w:lineRule="auto"/>
    </w:pPr>
    <w:rPr>
      <w:rFonts w:eastAsiaTheme="minorEastAsia"/>
      <w:sz w:val="22"/>
      <w:szCs w:val="22"/>
      <w:lang w:val="en-GB" w:eastAsia="en-GB"/>
    </w:rPr>
  </w:style>
  <w:style w:type="paragraph" w:styleId="TOC1">
    <w:name w:val="toc 1"/>
    <w:basedOn w:val="Contentsentry"/>
    <w:next w:val="Normal"/>
    <w:autoRedefine/>
    <w:uiPriority w:val="39"/>
    <w:unhideWhenUsed/>
    <w:rsid w:val="00E41823"/>
    <w:pPr>
      <w:spacing w:after="100"/>
    </w:pPr>
  </w:style>
  <w:style w:type="table" w:customStyle="1" w:styleId="Sustrans">
    <w:name w:val="Sustrans"/>
    <w:basedOn w:val="ListTable3-Accent3"/>
    <w:uiPriority w:val="99"/>
    <w:rsid w:val="000C0579"/>
    <w:tblPr/>
    <w:tblStylePr w:type="firstRow">
      <w:rPr>
        <w:b/>
        <w:bCs/>
        <w:color w:val="FFFFFF" w:themeColor="background1"/>
      </w:rPr>
      <w:tbl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2">
    <w:name w:val="toc 2"/>
    <w:basedOn w:val="Normal"/>
    <w:next w:val="Normal"/>
    <w:autoRedefine/>
    <w:uiPriority w:val="39"/>
    <w:unhideWhenUsed/>
    <w:rsid w:val="00FD3A4B"/>
    <w:pPr>
      <w:spacing w:after="100"/>
      <w:ind w:left="200"/>
    </w:pPr>
  </w:style>
  <w:style w:type="paragraph" w:customStyle="1" w:styleId="Figureortablesourceornotes">
    <w:name w:val="• Figure or table source or notes"/>
    <w:basedOn w:val="Body"/>
    <w:rsid w:val="00B23C1B"/>
    <w:pPr>
      <w:spacing w:after="160" w:line="200" w:lineRule="exact"/>
    </w:pPr>
    <w:rPr>
      <w:sz w:val="15"/>
      <w:szCs w:val="15"/>
    </w:rPr>
  </w:style>
  <w:style w:type="paragraph" w:styleId="ListParagraph">
    <w:name w:val="List Paragraph"/>
    <w:basedOn w:val="Normal"/>
    <w:uiPriority w:val="34"/>
    <w:qFormat/>
    <w:rsid w:val="00FA35B2"/>
    <w:pPr>
      <w:spacing w:after="160" w:line="259" w:lineRule="auto"/>
      <w:ind w:left="720"/>
      <w:contextualSpacing/>
    </w:pPr>
    <w:rPr>
      <w:sz w:val="22"/>
      <w:szCs w:val="22"/>
      <w:lang w:eastAsia="en-US"/>
    </w:rPr>
  </w:style>
  <w:style w:type="paragraph" w:customStyle="1" w:styleId="Default">
    <w:name w:val="Default"/>
    <w:rsid w:val="00493E10"/>
    <w:pPr>
      <w:autoSpaceDE w:val="0"/>
      <w:autoSpaceDN w:val="0"/>
      <w:adjustRightInd w:val="0"/>
    </w:pPr>
    <w:rPr>
      <w:rFonts w:ascii="Arial" w:hAnsi="Arial" w:cs="Arial"/>
      <w:color w:val="000000"/>
      <w:sz w:val="24"/>
      <w:szCs w:val="24"/>
      <w:lang w:val="en-GB" w:eastAsia="en-US"/>
    </w:rPr>
  </w:style>
  <w:style w:type="character" w:styleId="FollowedHyperlink">
    <w:name w:val="FollowedHyperlink"/>
    <w:basedOn w:val="DefaultParagraphFont"/>
    <w:uiPriority w:val="99"/>
    <w:semiHidden/>
    <w:unhideWhenUsed/>
    <w:rsid w:val="00276CE1"/>
    <w:rPr>
      <w:color w:val="414042" w:themeColor="followedHyperlink"/>
      <w:u w:val="single"/>
    </w:rPr>
  </w:style>
  <w:style w:type="paragraph" w:customStyle="1" w:styleId="rules">
    <w:name w:val="rules"/>
    <w:basedOn w:val="Normal"/>
    <w:rsid w:val="00087731"/>
    <w:pPr>
      <w:spacing w:before="120" w:after="230" w:line="270" w:lineRule="atLeast"/>
    </w:pPr>
    <w:rPr>
      <w:rFonts w:ascii="BMWTypeLight" w:eastAsia="Times New Roman" w:hAnsi="BMWTypeLight" w:cs="Times New Roman"/>
      <w:lang w:eastAsia="en-GB"/>
    </w:rPr>
  </w:style>
  <w:style w:type="paragraph" w:customStyle="1" w:styleId="Rules0">
    <w:name w:val="Rules"/>
    <w:basedOn w:val="Normal"/>
    <w:rsid w:val="00087731"/>
    <w:pPr>
      <w:pBdr>
        <w:bottom w:val="single" w:sz="4" w:space="8" w:color="808080"/>
        <w:between w:val="single" w:sz="4" w:space="1" w:color="808080"/>
      </w:pBdr>
      <w:spacing w:before="120" w:after="230" w:line="270" w:lineRule="atLeast"/>
    </w:pPr>
    <w:rPr>
      <w:rFonts w:ascii="BMWTypeLight" w:eastAsia="Times New Roman" w:hAnsi="BMWTypeLight"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sustrans.org.uk/our-blog/news/2019/august/sustrans-to-provide-support-for-new-tfl-programme/" TargetMode="Externa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s://www.sustrans.org.uk/our-blog/news/2019/january/our-work-in-london-2019-streets-ahead/"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sustrans.org.uk/our-blog/news/2019/september/delivering-school-streets-and-cleaning-up-air-quality-in-tower-hamlets/"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sustrans.org.uk/our-blog/news/2019/january/our-work-in-london-2019-streets-ahead/" TargetMode="External"/><Relationship Id="rId20" Type="http://schemas.openxmlformats.org/officeDocument/2006/relationships/hyperlink" Target="https://www.sustrans.org.uk/about-u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sustrans.org.uk/our-blog/news/2019/september/delivering-school-streets-and-cleaning-up-air-quality-in-tower-hamlet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sustrans.org.uk/our-blog/news/2019/august/sustrans-to-provide-support-for-new-tfl-programm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Templates%20(Covers)\With%20Photos\Teal%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FB1EF97DF34C57939C0B9EA8BE223D"/>
        <w:category>
          <w:name w:val="General"/>
          <w:gallery w:val="placeholder"/>
        </w:category>
        <w:types>
          <w:type w:val="bbPlcHdr"/>
        </w:types>
        <w:behaviors>
          <w:behavior w:val="content"/>
        </w:behaviors>
        <w:guid w:val="{AD330142-9F66-47B9-9A6B-2583E44F8150}"/>
      </w:docPartPr>
      <w:docPartBody>
        <w:p w:rsidR="009B57A0" w:rsidRDefault="008147FC">
          <w:pPr>
            <w:pStyle w:val="2EFB1EF97DF34C57939C0B9EA8BE223D"/>
          </w:pPr>
          <w:r w:rsidRPr="00C37A35">
            <w:rPr>
              <w:rStyle w:val="PlaceholderText"/>
            </w:rPr>
            <w:t>[Title]</w:t>
          </w:r>
        </w:p>
      </w:docPartBody>
    </w:docPart>
    <w:docPart>
      <w:docPartPr>
        <w:name w:val="355B37EC443B45FCB1F02A59E8232948"/>
        <w:category>
          <w:name w:val="General"/>
          <w:gallery w:val="placeholder"/>
        </w:category>
        <w:types>
          <w:type w:val="bbPlcHdr"/>
        </w:types>
        <w:behaviors>
          <w:behavior w:val="content"/>
        </w:behaviors>
        <w:guid w:val="{68ADF68B-895B-4643-9536-7BD1B501B52B}"/>
      </w:docPartPr>
      <w:docPartBody>
        <w:p w:rsidR="009B57A0" w:rsidRDefault="008147FC">
          <w:pPr>
            <w:pStyle w:val="355B37EC443B45FCB1F02A59E8232948"/>
          </w:pPr>
          <w:r w:rsidRPr="00C37A3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inion Pro">
    <w:altName w:val="Cambria"/>
    <w:charset w:val="00"/>
    <w:family w:val="auto"/>
    <w:pitch w:val="variable"/>
    <w:sig w:usb0="E00002AF" w:usb1="5000E07B" w:usb2="00000000" w:usb3="00000000" w:csb0="0000019F" w:csb1="00000000"/>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A0"/>
    <w:rsid w:val="00097D39"/>
    <w:rsid w:val="00432013"/>
    <w:rsid w:val="008147FC"/>
    <w:rsid w:val="009B57A0"/>
    <w:rsid w:val="00AC5A2F"/>
    <w:rsid w:val="00B57C1F"/>
    <w:rsid w:val="00C36F7F"/>
    <w:rsid w:val="00CC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FB1EF97DF34C57939C0B9EA8BE223D">
    <w:name w:val="2EFB1EF97DF34C57939C0B9EA8BE223D"/>
  </w:style>
  <w:style w:type="paragraph" w:customStyle="1" w:styleId="355B37EC443B45FCB1F02A59E8232948">
    <w:name w:val="355B37EC443B45FCB1F02A59E8232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49B0F9-3F51-4BEE-B561-0C68BAD3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Teal photo</Template>
  <TotalTime>6</TotalTime>
  <Pages>17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Director, London</vt:lpstr>
    </vt:vector>
  </TitlesOfParts>
  <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London</dc:title>
  <dc:creator>Rebecca Hills</dc:creator>
  <cp:lastModifiedBy>Sophie Licence</cp:lastModifiedBy>
  <cp:revision>3</cp:revision>
  <cp:lastPrinted>2020-03-05T17:07:00Z</cp:lastPrinted>
  <dcterms:created xsi:type="dcterms:W3CDTF">2020-03-25T11:51:00Z</dcterms:created>
  <dcterms:modified xsi:type="dcterms:W3CDTF">2020-03-25T13:22:00Z</dcterms:modified>
</cp:coreProperties>
</file>