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4FF5" w:rsidRPr="00A24FF5" w:rsidRDefault="00B3055D" w:rsidP="00B3055D">
      <w:pPr>
        <w:pStyle w:val="Heading10"/>
      </w:pPr>
      <w:r w:rsidRPr="00A24FF5">
        <w:rPr>
          <w:noProof/>
          <w:sz w:val="40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201510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-958850</wp:posOffset>
                </wp:positionV>
                <wp:extent cx="7196400" cy="11023200"/>
                <wp:effectExtent l="0" t="0" r="508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400" cy="11023200"/>
                          <a:chOff x="0" y="0"/>
                          <a:chExt cx="7196400" cy="11023200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0"/>
                            <a:ext cx="7196400" cy="11023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1550" y="9163050"/>
                            <a:ext cx="187642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43687" id="Group 2" o:spid="_x0000_s1026" style="position:absolute;margin-left:515.45pt;margin-top:-75.5pt;width:566.65pt;height:867.95pt;z-index:-251301376;mso-position-horizontal:right;mso-position-horizontal-relative:page;mso-width-relative:margin;mso-height-relative:margin" coordsize="71964,110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">
                <v:rect id="Rectangle 79" o:spid="_x0000_s1027" style="position:absolute;width:71964;height:110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T+sQA&#10;AADbAAAADwAAAGRycy9kb3ducmV2LnhtbESPQWvCQBSE7wX/w/IEb3VTi0ZTNyKliu2tqfH8yL4m&#10;odm3aXaj8d+7BaHHYWa+YdabwTTiTJ2rLSt4mkYgiAuray4VHL92j0sQziNrbCyTgis52KSjhzUm&#10;2l74k86ZL0WAsEtQQeV9m0jpiooMuqltiYP3bTuDPsiulLrDS4CbRs6iaCEN1hwWKmzptaLiJ+uN&#10;gn4ev78Np9/9cx7l8UfezA9+3yo1GQ/bFxCeBv8fvrcPWkG8g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E/rEAAAA2wAAAA8AAAAAAAAAAAAAAAAAmAIAAGRycy9k&#10;b3ducmV2LnhtbFBLBQYAAAAABAAEAPUAAACJ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47815;top:91630;width:18764;height:10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lQu+AAAA2wAAAA8AAABkcnMvZG93bnJldi54bWxET0uLwjAQvgv+hzCCN03tQZZqlF1R0JPr&#10;A89DMtuWbSa1ibb+eyMI3ubje8582dlK3KnxpWMFk3ECglg7U3Ku4HzajL5A+IBssHJMCh7kYbno&#10;9+aYGdfyge7HkIsYwj5DBUUIdSal1wVZ9GNXE0fuzzUWQ4RNLk2DbQy3lUyTZCotlhwbCqxpVZD+&#10;P96sgp9W0rXiDf+u93qy0/JiT49UqeGg+56BCNSFj/jt3po4P4XXL/EAuXg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lmlQu+AAAA2wAAAA8AAAAAAAAAAAAAAAAAnwIAAGRy&#10;cy9kb3ducmV2LnhtbFBLBQYAAAAABAAEAPcAAACKAwAAAAA=&#10;">
                  <v:imagedata r:id="rId10" o:title=""/>
                  <v:path arrowok="t"/>
                </v:shape>
                <w10:wrap anchorx="page"/>
              </v:group>
            </w:pict>
          </mc:Fallback>
        </mc:AlternateContent>
      </w:r>
      <w:r w:rsidR="00A24FF5" w:rsidRPr="00A24FF5">
        <w:t xml:space="preserve">Cycle and Scooter Parking Grant Fund </w:t>
      </w:r>
      <w:r w:rsidR="004939ED">
        <w:br/>
      </w:r>
      <w:r w:rsidR="00A24FF5" w:rsidRPr="00A24FF5">
        <w:t>application information for schools</w:t>
      </w:r>
    </w:p>
    <w:p w:rsidR="00A24FF5" w:rsidRPr="00223125" w:rsidRDefault="00844A67" w:rsidP="00223125">
      <w:pPr>
        <w:pStyle w:val="Body"/>
        <w:rPr>
          <w:color w:val="414042" w:themeColor="hyperlink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56DAA56A" wp14:editId="1D08A69B">
                <wp:simplePos x="0" y="0"/>
                <wp:positionH relativeFrom="page">
                  <wp:align>left</wp:align>
                </wp:positionH>
                <wp:positionV relativeFrom="page">
                  <wp:posOffset>0</wp:posOffset>
                </wp:positionV>
                <wp:extent cx="640800" cy="10692000"/>
                <wp:effectExtent l="0" t="0" r="6985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10692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BD9C3" id="Rectangle 75" o:spid="_x0000_s1026" style="position:absolute;margin-left:0;margin-top:0;width:50.45pt;height:841.9pt;z-index:25200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" fillcolor="#c0d631 [3215]" stroked="f" strokeweight="2pt">
                <w10:wrap anchorx="page" anchory="page"/>
              </v:rect>
            </w:pict>
          </mc:Fallback>
        </mc:AlternateContent>
      </w:r>
      <w:r w:rsidR="00A24FF5">
        <w:t xml:space="preserve">Applications are </w:t>
      </w:r>
      <w:r w:rsidR="00A24FF5" w:rsidRPr="00A93B92">
        <w:t>submitted by local authorities</w:t>
      </w:r>
      <w:r w:rsidR="00A24FF5">
        <w:t xml:space="preserve"> on behalf of schools on the Sustrans Portal. The following </w:t>
      </w:r>
      <w:r w:rsidR="00A93B92">
        <w:t>table</w:t>
      </w:r>
      <w:r w:rsidR="00A24FF5">
        <w:t xml:space="preserve"> </w:t>
      </w:r>
      <w:r w:rsidR="00A93B92">
        <w:t xml:space="preserve">contains </w:t>
      </w:r>
      <w:r w:rsidR="00A24FF5">
        <w:t>the information required to complete an application, which schools should provide to their local authority contact. Further details on funding can be found in the Funding Guidance document downloadable here:</w:t>
      </w:r>
      <w:r w:rsidR="00763434">
        <w:br/>
      </w:r>
      <w:hyperlink r:id="rId11" w:history="1">
        <w:r w:rsidR="00763434" w:rsidRPr="00906FC6">
          <w:rPr>
            <w:rStyle w:val="Hyperlink0"/>
          </w:rPr>
          <w:t>www.sustrans.org.uk/our-blog/projects/2019/scotland/school-cycle-and-scooter-parking-fund/</w:t>
        </w:r>
      </w:hyperlink>
    </w:p>
    <w:tbl>
      <w:tblPr>
        <w:tblStyle w:val="GridTable4-Accent3"/>
        <w:tblW w:w="8926" w:type="dxa"/>
        <w:tblLook w:val="0480" w:firstRow="0" w:lastRow="0" w:firstColumn="1" w:lastColumn="0" w:noHBand="0" w:noVBand="1"/>
      </w:tblPr>
      <w:tblGrid>
        <w:gridCol w:w="8926"/>
      </w:tblGrid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What type of cycle/scooter parking facility is required? </w:t>
            </w:r>
            <w:r w:rsidRPr="00C04C5D">
              <w:rPr>
                <w:b w:val="0"/>
                <w:i/>
              </w:rPr>
              <w:t>(e.g. Sheffield stands, bike shelter, scooter pods)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How many additional cycle parking spaces will this funding help to provide?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How many additional scooter parking spaces will this funding help to provide?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How many cycle parking spaces are already in place?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How many scooter parking spaces are already in place?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  <w:rPr>
                <w:i/>
              </w:rPr>
            </w:pPr>
            <w:r w:rsidRPr="00CF791D">
              <w:t>Please provide details of the type of cycle/s</w:t>
            </w:r>
            <w:r w:rsidR="00C04C5D">
              <w:t>cooter parking already in place.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  <w:rPr>
                <w:i/>
              </w:rPr>
            </w:pPr>
            <w:r w:rsidRPr="00CF791D">
              <w:t>Please provide details on the location of the new cycle/scooter parking within the school grounds. If po</w:t>
            </w:r>
            <w:r w:rsidR="00C04C5D">
              <w:t>ssible, please send a site plan.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Please demonstrate the school’s need for new cycle/scooter parking. Please send any documents that will support your a</w:t>
            </w:r>
            <w:r w:rsidR="00C04C5D">
              <w:t>pplication.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If you are responsible for sourcing the cycle/scooter parking supplier, please provide a quote from the supplier outlining estimated costs</w:t>
            </w:r>
            <w:r w:rsidR="00C04C5D">
              <w:t>.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Monitoring is a requirement of funding. Please be aware you will be required to carry out bike counts before and after installation of cycle parking.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What stage of travel plan is your school currently at? </w:t>
            </w:r>
            <w:r w:rsidR="00C04C5D">
              <w:br/>
            </w:r>
            <w:r w:rsidRPr="00C04C5D">
              <w:rPr>
                <w:b w:val="0"/>
              </w:rPr>
              <w:t>(Stage 1: school currently not involved in travel plan related activities [excluding annual Hands Up surveys]; Stage 2: school is working on travel plans; Stage 3: school has completed a written travel plan which is being reviewed on an annual basis)</w:t>
            </w:r>
            <w:r w:rsidRPr="00CF791D">
              <w:t xml:space="preserve">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All schools that receive funding must take part in the annual Hands Up Scotland Survey – do you agree to this?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Did you take part in last year’s Hands Up Scotland Survey?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Does your school currently offer national standard cycle training (e.g. Bikeability)? If so, what? Is the training carried out in an on-road environment?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What are the anticipated start and completion dates for installing parking facilities?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Please outline any factors that</w:t>
            </w:r>
            <w:r w:rsidR="00C04C5D">
              <w:t xml:space="preserve"> may affect delivery timescales.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Stickers detailing funders will be provided and are to be attached to all funded structures. Are you happy to ensure these stickers are affixed?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Would you be willing to let Sustrans use the story of your school’s installation as a cycle parking case study?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Any other comments regarding the promotion of cycle parking?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Please provide any maps or photographs showing the location of current and proposed parking</w:t>
            </w:r>
            <w:r w:rsidR="00C04C5D">
              <w:t>.</w:t>
            </w:r>
          </w:p>
        </w:tc>
      </w:tr>
    </w:tbl>
    <w:p w:rsidR="00E13941" w:rsidRPr="00223125" w:rsidRDefault="00B3055D" w:rsidP="00B3055D">
      <w:pPr>
        <w:pStyle w:val="Coversubtitle"/>
        <w:rPr>
          <w:rFonts w:ascii="Arial Regular" w:hAnsi="Arial Regular" w:cs="Arial Regular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171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bottomMargin">
                  <wp:posOffset>-142875</wp:posOffset>
                </wp:positionV>
                <wp:extent cx="5476875" cy="1285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92" w:rsidRPr="00C04C5D" w:rsidRDefault="00A93B92" w:rsidP="00C04C5D">
                            <w:pPr>
                              <w:pStyle w:val="Covercontact"/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04C5D">
                              <w:rPr>
                                <w:sz w:val="20"/>
                              </w:rPr>
                              <w:t xml:space="preserve">To find out more, please contact: </w:t>
                            </w:r>
                            <w:r w:rsidRPr="00C04C5D">
                              <w:rPr>
                                <w:sz w:val="20"/>
                              </w:rPr>
                              <w:br/>
                              <w:t>Michael.Mackenzie@sustrans.org.uk</w:t>
                            </w:r>
                          </w:p>
                          <w:p w:rsidR="00A93B92" w:rsidRDefault="00A93B92" w:rsidP="00A93B92">
                            <w:pPr>
                              <w:pStyle w:val="Coverdetails"/>
                              <w:ind w:right="5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www.sustrans.org.uk</w:t>
                            </w:r>
                          </w:p>
                          <w:p w:rsidR="00A93B92" w:rsidRDefault="00A93B92" w:rsidP="00A93B92">
                            <w:pPr>
                              <w:pStyle w:val="Coverdetails"/>
                              <w:ind w:right="5104"/>
                            </w:pPr>
                            <w:r>
                              <w:t>Registered Charity No. 326550 (England and Wales) SC039263 (Scotland).</w:t>
                            </w:r>
                          </w:p>
                          <w:p w:rsidR="00A93B92" w:rsidRDefault="00A93B92" w:rsidP="00A93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1.25pt;width:431.25pt;height:101.25pt;z-index:25201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" filled="f" stroked="f">
                <v:textbox>
                  <w:txbxContent>
                    <w:p w:rsidR="00A93B92" w:rsidRPr="00C04C5D" w:rsidRDefault="00A93B92" w:rsidP="00C04C5D">
                      <w:pPr>
                        <w:pStyle w:val="Covercontact"/>
                        <w:spacing w:line="240" w:lineRule="auto"/>
                        <w:rPr>
                          <w:sz w:val="20"/>
                        </w:rPr>
                      </w:pPr>
                      <w:r w:rsidRPr="00C04C5D">
                        <w:rPr>
                          <w:sz w:val="20"/>
                        </w:rPr>
                        <w:t xml:space="preserve">To find out more, please contact: </w:t>
                      </w:r>
                      <w:r w:rsidRPr="00C04C5D">
                        <w:rPr>
                          <w:sz w:val="20"/>
                        </w:rPr>
                        <w:br/>
                        <w:t>Michael.Mackenzie@sustrans.org.uk</w:t>
                      </w:r>
                    </w:p>
                    <w:p w:rsidR="00A93B92" w:rsidRDefault="00A93B92" w:rsidP="00A93B92">
                      <w:pPr>
                        <w:pStyle w:val="Coverdetails"/>
                        <w:ind w:right="51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www.sustrans.org.uk</w:t>
                      </w:r>
                    </w:p>
                    <w:p w:rsidR="00A93B92" w:rsidRDefault="00A93B92" w:rsidP="00A93B92">
                      <w:pPr>
                        <w:pStyle w:val="Coverdetails"/>
                        <w:ind w:right="5104"/>
                      </w:pPr>
                      <w:r>
                        <w:t>Registered Charity No. 326550 (England and Wales) SC039263 (Scotland).</w:t>
                      </w:r>
                    </w:p>
                    <w:p w:rsidR="00A93B92" w:rsidRDefault="00A93B92" w:rsidP="00A93B9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13941" w:rsidRPr="00223125" w:rsidSect="007F4BF9">
      <w:type w:val="continuous"/>
      <w:pgSz w:w="11900" w:h="16820"/>
      <w:pgMar w:top="1701" w:right="1814" w:bottom="2041" w:left="1814" w:header="72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F6" w:rsidRDefault="008321F6" w:rsidP="002B6660">
      <w:r>
        <w:separator/>
      </w:r>
    </w:p>
  </w:endnote>
  <w:endnote w:type="continuationSeparator" w:id="0">
    <w:p w:rsidR="008321F6" w:rsidRDefault="008321F6" w:rsidP="002B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inion Pro">
    <w:altName w:val="Cambria"/>
    <w:charset w:val="00"/>
    <w:family w:val="auto"/>
    <w:pitch w:val="variable"/>
    <w:sig w:usb0="E00002AF" w:usb1="5000E07B" w:usb2="00000000" w:usb3="00000000" w:csb0="0000019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F6" w:rsidRDefault="008321F6" w:rsidP="002B6660">
      <w:r>
        <w:separator/>
      </w:r>
    </w:p>
  </w:footnote>
  <w:footnote w:type="continuationSeparator" w:id="0">
    <w:p w:rsidR="008321F6" w:rsidRDefault="008321F6" w:rsidP="002B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592D"/>
    <w:multiLevelType w:val="hybridMultilevel"/>
    <w:tmpl w:val="C88A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24A4"/>
    <w:multiLevelType w:val="hybridMultilevel"/>
    <w:tmpl w:val="5818F034"/>
    <w:lvl w:ilvl="0" w:tplc="D708F1A8">
      <w:start w:val="1"/>
      <w:numFmt w:val="decimal"/>
      <w:pStyle w:val="Numberlist"/>
      <w:lvlText w:val="%1"/>
      <w:lvlJc w:val="left"/>
      <w:pPr>
        <w:ind w:left="360" w:hanging="360"/>
      </w:pPr>
      <w:rPr>
        <w:rFonts w:ascii="Arial MT" w:hAnsi="Arial MT" w:cs="Arial MT Bold" w:hint="default"/>
        <w:b w:val="0"/>
        <w:i w:val="0"/>
        <w:color w:val="414042"/>
      </w:rPr>
    </w:lvl>
    <w:lvl w:ilvl="1" w:tplc="C48CE422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F02B3"/>
    <w:multiLevelType w:val="hybridMultilevel"/>
    <w:tmpl w:val="5E60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74493"/>
    <w:multiLevelType w:val="hybridMultilevel"/>
    <w:tmpl w:val="03B0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2C0F"/>
    <w:multiLevelType w:val="hybridMultilevel"/>
    <w:tmpl w:val="C78003F4"/>
    <w:lvl w:ilvl="0" w:tplc="258602DE">
      <w:start w:val="1"/>
      <w:numFmt w:val="lowerLetter"/>
      <w:pStyle w:val="Alphasub-list"/>
      <w:lvlText w:val="%1"/>
      <w:lvlJc w:val="left"/>
      <w:pPr>
        <w:ind w:left="1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D85B1A"/>
    <w:multiLevelType w:val="hybridMultilevel"/>
    <w:tmpl w:val="55B68C0C"/>
    <w:lvl w:ilvl="0" w:tplc="BA721F7A">
      <w:numFmt w:val="bullet"/>
      <w:pStyle w:val="BulletlistA"/>
      <w:lvlText w:val="—"/>
      <w:lvlJc w:val="left"/>
      <w:pPr>
        <w:ind w:left="480" w:hanging="480"/>
      </w:pPr>
      <w:rPr>
        <w:rFonts w:ascii="Arial Regular" w:eastAsiaTheme="minorHAnsi" w:hAnsi="Arial Regular" w:cs="Arial Regular" w:hint="default"/>
      </w:rPr>
    </w:lvl>
    <w:lvl w:ilvl="1" w:tplc="4F04A638">
      <w:start w:val="1"/>
      <w:numFmt w:val="bullet"/>
      <w:pStyle w:val="BulletlistB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F5"/>
    <w:rsid w:val="00050265"/>
    <w:rsid w:val="00095AD4"/>
    <w:rsid w:val="00117A07"/>
    <w:rsid w:val="001303D5"/>
    <w:rsid w:val="001538FF"/>
    <w:rsid w:val="001A236E"/>
    <w:rsid w:val="001C2A09"/>
    <w:rsid w:val="001F217F"/>
    <w:rsid w:val="00223125"/>
    <w:rsid w:val="00224788"/>
    <w:rsid w:val="00263FFF"/>
    <w:rsid w:val="002B1BBF"/>
    <w:rsid w:val="002B6660"/>
    <w:rsid w:val="002C7B10"/>
    <w:rsid w:val="002F6517"/>
    <w:rsid w:val="0033184D"/>
    <w:rsid w:val="003747F0"/>
    <w:rsid w:val="003E1167"/>
    <w:rsid w:val="004125BF"/>
    <w:rsid w:val="00423DBA"/>
    <w:rsid w:val="00487AAD"/>
    <w:rsid w:val="004939ED"/>
    <w:rsid w:val="00496C89"/>
    <w:rsid w:val="004A6F55"/>
    <w:rsid w:val="004C793A"/>
    <w:rsid w:val="004D5087"/>
    <w:rsid w:val="005A3705"/>
    <w:rsid w:val="005B256A"/>
    <w:rsid w:val="005F5C55"/>
    <w:rsid w:val="00611681"/>
    <w:rsid w:val="006256FB"/>
    <w:rsid w:val="006C7991"/>
    <w:rsid w:val="007007E4"/>
    <w:rsid w:val="00760ABA"/>
    <w:rsid w:val="00761B76"/>
    <w:rsid w:val="00763434"/>
    <w:rsid w:val="007F4BF9"/>
    <w:rsid w:val="008125DD"/>
    <w:rsid w:val="008321F6"/>
    <w:rsid w:val="008326A1"/>
    <w:rsid w:val="00844A67"/>
    <w:rsid w:val="00880272"/>
    <w:rsid w:val="008C7FF3"/>
    <w:rsid w:val="009453E9"/>
    <w:rsid w:val="00976271"/>
    <w:rsid w:val="009B6297"/>
    <w:rsid w:val="00A24FF5"/>
    <w:rsid w:val="00A46B8B"/>
    <w:rsid w:val="00A93B92"/>
    <w:rsid w:val="00AE3C9E"/>
    <w:rsid w:val="00B1108E"/>
    <w:rsid w:val="00B3055D"/>
    <w:rsid w:val="00C04C5D"/>
    <w:rsid w:val="00C213A0"/>
    <w:rsid w:val="00C608B1"/>
    <w:rsid w:val="00CF791D"/>
    <w:rsid w:val="00D216CF"/>
    <w:rsid w:val="00D27FCB"/>
    <w:rsid w:val="00D62B06"/>
    <w:rsid w:val="00D71CE9"/>
    <w:rsid w:val="00D91C40"/>
    <w:rsid w:val="00DE5526"/>
    <w:rsid w:val="00E13941"/>
    <w:rsid w:val="00E26FBD"/>
    <w:rsid w:val="00E41823"/>
    <w:rsid w:val="00E41E0B"/>
    <w:rsid w:val="00E46337"/>
    <w:rsid w:val="00F14175"/>
    <w:rsid w:val="00FB6751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885973-3AA1-48A6-9D67-4C95AC7A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3FF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E41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D726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660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left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B6660"/>
  </w:style>
  <w:style w:type="paragraph" w:styleId="Footer">
    <w:name w:val="footer"/>
    <w:basedOn w:val="Normal"/>
    <w:link w:val="FooterChar"/>
    <w:uiPriority w:val="99"/>
    <w:unhideWhenUsed/>
    <w:rsid w:val="002B6660"/>
    <w:pPr>
      <w:tabs>
        <w:tab w:val="center" w:pos="4513"/>
        <w:tab w:val="right" w:pos="9026"/>
      </w:tabs>
    </w:pPr>
  </w:style>
  <w:style w:type="character" w:customStyle="1" w:styleId="Bold">
    <w:name w:val="• Bold"/>
    <w:rsid w:val="00E46337"/>
    <w:rPr>
      <w:rFonts w:ascii="Arial MT Bold" w:hAnsi="Arial MT Bold" w:cs="Arial MT Bold"/>
      <w:b/>
      <w:color w:val="414042"/>
    </w:rPr>
  </w:style>
  <w:style w:type="character" w:customStyle="1" w:styleId="Hyperlink">
    <w:name w:val="• Hyperlink"/>
    <w:rPr>
      <w:color w:val="009BA7"/>
    </w:rPr>
  </w:style>
  <w:style w:type="character" w:customStyle="1" w:styleId="Visitedhyperlink">
    <w:name w:val="• Visited hyperlink"/>
    <w:rPr>
      <w:rFonts w:ascii="Arial" w:hAnsi="Arial" w:cs="Arial"/>
      <w:color w:val="253773"/>
    </w:rPr>
  </w:style>
  <w:style w:type="paragraph" w:customStyle="1" w:styleId="Noparagraphstyle">
    <w:name w:val="[No paragraph style]"/>
    <w:rPr>
      <w:rFonts w:ascii="Minion Pro" w:hAnsi="Minion Pro" w:cs="Minion Pro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2B6660"/>
  </w:style>
  <w:style w:type="paragraph" w:customStyle="1" w:styleId="Contentsentry">
    <w:name w:val="• Contents entry"/>
    <w:basedOn w:val="Noparagraphstyle"/>
    <w:pPr>
      <w:tabs>
        <w:tab w:val="right" w:leader="heavy" w:pos="8260"/>
      </w:tabs>
      <w:spacing w:after="320" w:line="320" w:lineRule="exact"/>
    </w:pPr>
    <w:rPr>
      <w:rFonts w:ascii="Arial MT Black" w:hAnsi="Arial MT Black" w:cs="Arial MT Black"/>
      <w:color w:val="545354"/>
      <w:sz w:val="28"/>
      <w:szCs w:val="28"/>
    </w:rPr>
  </w:style>
  <w:style w:type="paragraph" w:customStyle="1" w:styleId="ChapterTitle">
    <w:name w:val="• Chapter Title"/>
    <w:basedOn w:val="Noparagraphstyle"/>
    <w:next w:val="Chapterintroduction"/>
    <w:qFormat/>
    <w:rsid w:val="00423DBA"/>
    <w:pPr>
      <w:keepNext/>
      <w:keepLines/>
      <w:pageBreakBefore/>
      <w:spacing w:after="280" w:line="960" w:lineRule="exact"/>
    </w:pPr>
    <w:rPr>
      <w:rFonts w:ascii="Arial MT Bold" w:hAnsi="Arial MT Bold" w:cs="Arial MT Bold"/>
      <w:b/>
      <w:color w:val="253773"/>
      <w:spacing w:val="-8"/>
      <w:sz w:val="86"/>
      <w:szCs w:val="86"/>
    </w:rPr>
  </w:style>
  <w:style w:type="paragraph" w:customStyle="1" w:styleId="Contentsheading">
    <w:name w:val="• Contents heading"/>
    <w:basedOn w:val="ChapterTitle"/>
    <w:rsid w:val="009B6297"/>
    <w:pPr>
      <w:pageBreakBefore w:val="0"/>
      <w:spacing w:after="1700" w:line="920" w:lineRule="exact"/>
    </w:pPr>
  </w:style>
  <w:style w:type="paragraph" w:customStyle="1" w:styleId="Heading10">
    <w:name w:val="• Heading 1"/>
    <w:basedOn w:val="ChapterTitle"/>
    <w:next w:val="Body"/>
    <w:qFormat/>
    <w:rsid w:val="00B3055D"/>
    <w:pPr>
      <w:pageBreakBefore w:val="0"/>
      <w:pBdr>
        <w:top w:val="single" w:sz="8" w:space="16" w:color="C0D631" w:themeColor="text2"/>
      </w:pBdr>
      <w:spacing w:after="120" w:line="480" w:lineRule="exact"/>
    </w:pPr>
    <w:rPr>
      <w:color w:val="009BA7"/>
      <w:sz w:val="36"/>
      <w:szCs w:val="36"/>
    </w:rPr>
  </w:style>
  <w:style w:type="paragraph" w:customStyle="1" w:styleId="Heading2">
    <w:name w:val="• Heading 2"/>
    <w:basedOn w:val="Noparagraphstyle"/>
    <w:next w:val="Body"/>
    <w:qFormat/>
    <w:rsid w:val="00880272"/>
    <w:pPr>
      <w:spacing w:before="560" w:after="160" w:line="320" w:lineRule="exact"/>
    </w:pPr>
    <w:rPr>
      <w:rFonts w:ascii="Arial MT Bold" w:hAnsi="Arial MT Bold" w:cs="Arial MT Bold"/>
      <w:color w:val="009BA7"/>
      <w:sz w:val="28"/>
      <w:szCs w:val="28"/>
    </w:rPr>
  </w:style>
  <w:style w:type="paragraph" w:customStyle="1" w:styleId="Heading3">
    <w:name w:val="• Heading 3"/>
    <w:basedOn w:val="Noparagraphstyle"/>
    <w:next w:val="Body"/>
    <w:qFormat/>
    <w:rsid w:val="00880272"/>
    <w:pPr>
      <w:spacing w:before="480" w:line="320" w:lineRule="exact"/>
    </w:pPr>
    <w:rPr>
      <w:rFonts w:ascii="Arial MT Bold" w:hAnsi="Arial MT Bold" w:cs="Arial MT Bold"/>
      <w:color w:val="009BA7"/>
      <w:sz w:val="20"/>
      <w:szCs w:val="20"/>
    </w:rPr>
  </w:style>
  <w:style w:type="paragraph" w:customStyle="1" w:styleId="Boxtitle">
    <w:name w:val="• Box title"/>
    <w:basedOn w:val="Heading3"/>
    <w:rsid w:val="00FB6CF9"/>
    <w:pPr>
      <w:pBdr>
        <w:top w:val="single" w:sz="8" w:space="16" w:color="253773" w:themeColor="accent3"/>
      </w:pBdr>
      <w:ind w:right="320"/>
    </w:pPr>
    <w:rPr>
      <w:color w:val="253773"/>
    </w:rPr>
  </w:style>
  <w:style w:type="paragraph" w:customStyle="1" w:styleId="Chapterintroduction">
    <w:name w:val="• Chapter introduction"/>
    <w:basedOn w:val="Noparagraphstyle"/>
    <w:next w:val="Body"/>
    <w:qFormat/>
    <w:rsid w:val="00B3055D"/>
    <w:pPr>
      <w:spacing w:before="240" w:after="320" w:line="480" w:lineRule="exact"/>
    </w:pPr>
    <w:rPr>
      <w:rFonts w:ascii="Arial MT Black" w:hAnsi="Arial MT Black" w:cs="Arial MT Black"/>
      <w:color w:val="253773"/>
      <w:spacing w:val="-3"/>
      <w:sz w:val="36"/>
      <w:szCs w:val="36"/>
    </w:rPr>
  </w:style>
  <w:style w:type="paragraph" w:customStyle="1" w:styleId="Body">
    <w:name w:val="• Body"/>
    <w:basedOn w:val="Noparagraphstyle"/>
    <w:qFormat/>
    <w:rsid w:val="00423DBA"/>
    <w:pPr>
      <w:spacing w:after="320" w:line="320" w:lineRule="exact"/>
    </w:pPr>
    <w:rPr>
      <w:rFonts w:asciiTheme="minorHAnsi" w:hAnsiTheme="minorHAnsi" w:cs="Arial MT Black"/>
      <w:color w:val="414042" w:themeColor="text1"/>
      <w:sz w:val="20"/>
      <w:szCs w:val="20"/>
    </w:rPr>
  </w:style>
  <w:style w:type="paragraph" w:customStyle="1" w:styleId="BulletlistA">
    <w:name w:val="• Bullet list A"/>
    <w:basedOn w:val="Body"/>
    <w:qFormat/>
    <w:rsid w:val="00C213A0"/>
    <w:pPr>
      <w:numPr>
        <w:numId w:val="2"/>
      </w:numPr>
      <w:spacing w:after="140"/>
    </w:pPr>
    <w:rPr>
      <w:rFonts w:ascii="Arial Regular" w:hAnsi="Arial Regular" w:cs="Arial Regular"/>
    </w:rPr>
  </w:style>
  <w:style w:type="paragraph" w:customStyle="1" w:styleId="BulletlistB">
    <w:name w:val="• Bullet list B"/>
    <w:basedOn w:val="BulletlistA"/>
    <w:qFormat/>
    <w:rsid w:val="004125BF"/>
    <w:pPr>
      <w:numPr>
        <w:ilvl w:val="1"/>
      </w:numPr>
      <w:ind w:left="1037" w:hanging="357"/>
    </w:pPr>
  </w:style>
  <w:style w:type="paragraph" w:customStyle="1" w:styleId="Numberlist">
    <w:name w:val="• Number list"/>
    <w:basedOn w:val="Body"/>
    <w:qFormat/>
    <w:rsid w:val="00C213A0"/>
    <w:pPr>
      <w:numPr>
        <w:numId w:val="4"/>
      </w:numPr>
      <w:spacing w:after="140"/>
    </w:pPr>
    <w:rPr>
      <w:rFonts w:ascii="Arial Regular" w:hAnsi="Arial Regular" w:cs="Arial Regular"/>
    </w:rPr>
  </w:style>
  <w:style w:type="paragraph" w:customStyle="1" w:styleId="Alphasub-list">
    <w:name w:val="• Alpha sub-list"/>
    <w:basedOn w:val="Numberlist"/>
    <w:rsid w:val="00263FFF"/>
    <w:pPr>
      <w:numPr>
        <w:numId w:val="5"/>
      </w:numPr>
    </w:pPr>
  </w:style>
  <w:style w:type="paragraph" w:customStyle="1" w:styleId="Photocaption">
    <w:name w:val="• Photo caption"/>
    <w:basedOn w:val="Body"/>
    <w:pPr>
      <w:spacing w:after="0"/>
    </w:pPr>
    <w:rPr>
      <w:rFonts w:ascii="Arial" w:hAnsi="Arial" w:cs="Arial"/>
      <w:color w:val="3A4B81"/>
      <w:sz w:val="16"/>
      <w:szCs w:val="16"/>
    </w:rPr>
  </w:style>
  <w:style w:type="paragraph" w:customStyle="1" w:styleId="Casestudyboxbody">
    <w:name w:val="• Case study/box body"/>
    <w:basedOn w:val="Body"/>
    <w:rPr>
      <w:rFonts w:ascii="Arial" w:hAnsi="Arial" w:cs="Arial"/>
      <w:color w:val="3A4B81"/>
    </w:rPr>
  </w:style>
  <w:style w:type="paragraph" w:customStyle="1" w:styleId="Casestudyboxbodylastpara">
    <w:name w:val="• Case study/box body • last para"/>
    <w:basedOn w:val="Body"/>
    <w:rsid w:val="00C608B1"/>
    <w:pPr>
      <w:pBdr>
        <w:bottom w:val="single" w:sz="8" w:space="16" w:color="009BA7" w:themeColor="accent2"/>
      </w:pBdr>
      <w:spacing w:after="640"/>
    </w:pPr>
    <w:rPr>
      <w:rFonts w:ascii="Arial" w:hAnsi="Arial" w:cs="Arial"/>
      <w:color w:val="3A4B81"/>
    </w:rPr>
  </w:style>
  <w:style w:type="paragraph" w:customStyle="1" w:styleId="Boxbody">
    <w:name w:val="• Box body"/>
    <w:basedOn w:val="Body"/>
    <w:rsid w:val="00263FFF"/>
    <w:pPr>
      <w:pBdr>
        <w:bottom w:val="single" w:sz="8" w:space="16" w:color="253773" w:themeColor="accent3"/>
      </w:pBdr>
      <w:spacing w:after="240"/>
    </w:pPr>
    <w:rPr>
      <w:rFonts w:ascii="Arial" w:hAnsi="Arial" w:cs="Arial"/>
      <w:color w:val="3A4B81"/>
    </w:rPr>
  </w:style>
  <w:style w:type="paragraph" w:customStyle="1" w:styleId="Tableheaderrow">
    <w:name w:val="• Table header row"/>
    <w:basedOn w:val="Body"/>
    <w:rsid w:val="00E41823"/>
    <w:pPr>
      <w:spacing w:before="120" w:after="120" w:line="200" w:lineRule="exact"/>
    </w:pPr>
    <w:rPr>
      <w:rFonts w:ascii="Arial MT Bold" w:hAnsi="Arial MT Bold" w:cs="Arial MT Bold"/>
      <w:color w:val="FFFFFF" w:themeColor="background1"/>
      <w:sz w:val="16"/>
      <w:szCs w:val="18"/>
    </w:rPr>
  </w:style>
  <w:style w:type="paragraph" w:customStyle="1" w:styleId="Tableorfiguretitle">
    <w:name w:val="• Table or figure title"/>
    <w:basedOn w:val="Body"/>
    <w:qFormat/>
    <w:rsid w:val="005B256A"/>
    <w:pPr>
      <w:pBdr>
        <w:top w:val="single" w:sz="8" w:space="8" w:color="009BA7" w:themeColor="accent2"/>
      </w:pBdr>
      <w:spacing w:before="720"/>
    </w:pPr>
    <w:rPr>
      <w:rFonts w:ascii="Arial MT Bold" w:hAnsi="Arial MT Bold" w:cs="Arial MT Bold"/>
      <w:b/>
    </w:rPr>
  </w:style>
  <w:style w:type="paragraph" w:customStyle="1" w:styleId="Figuresourceornotes">
    <w:name w:val="• Figure source or notes"/>
    <w:basedOn w:val="Body"/>
    <w:pPr>
      <w:spacing w:after="160" w:line="200" w:lineRule="exact"/>
    </w:pPr>
    <w:rPr>
      <w:sz w:val="15"/>
      <w:szCs w:val="15"/>
    </w:rPr>
  </w:style>
  <w:style w:type="paragraph" w:customStyle="1" w:styleId="Pullquotecredit">
    <w:name w:val="• Pullquote credit"/>
    <w:basedOn w:val="Noparagraphstyle"/>
    <w:pPr>
      <w:spacing w:before="160" w:line="240" w:lineRule="exact"/>
    </w:pPr>
    <w:rPr>
      <w:rFonts w:ascii="Arial MT Black" w:hAnsi="Arial MT Black" w:cs="Arial MT Black"/>
      <w:color w:val="009BA7"/>
      <w:sz w:val="16"/>
      <w:szCs w:val="16"/>
    </w:rPr>
  </w:style>
  <w:style w:type="paragraph" w:customStyle="1" w:styleId="Casestudyheading">
    <w:name w:val="• Case study heading"/>
    <w:basedOn w:val="Noparagraphstyle"/>
    <w:rsid w:val="00C608B1"/>
    <w:pPr>
      <w:pBdr>
        <w:top w:val="single" w:sz="8" w:space="16" w:color="009BA7" w:themeColor="accent2"/>
      </w:pBdr>
      <w:spacing w:before="660" w:line="320" w:lineRule="exact"/>
    </w:pPr>
    <w:rPr>
      <w:rFonts w:ascii="Arial MT Bold" w:hAnsi="Arial MT Bold" w:cs="Arial MT Bold"/>
      <w:b/>
      <w:color w:val="009BA7"/>
      <w:sz w:val="18"/>
      <w:szCs w:val="18"/>
    </w:rPr>
  </w:style>
  <w:style w:type="paragraph" w:customStyle="1" w:styleId="Casestudytitle">
    <w:name w:val="• Case study title"/>
    <w:basedOn w:val="Noparagraphstyle"/>
    <w:rsid w:val="00E46337"/>
    <w:pPr>
      <w:spacing w:after="160" w:line="320" w:lineRule="exact"/>
      <w:ind w:right="320"/>
    </w:pPr>
    <w:rPr>
      <w:rFonts w:ascii="Arial MT Bold" w:hAnsi="Arial MT Bold" w:cs="Arial MT Bold"/>
      <w:b/>
      <w:color w:val="253773"/>
      <w:sz w:val="28"/>
      <w:szCs w:val="28"/>
    </w:rPr>
  </w:style>
  <w:style w:type="paragraph" w:customStyle="1" w:styleId="Casestudyboxphotocaption">
    <w:name w:val="• Case study/box photo caption"/>
    <w:basedOn w:val="Noparagraphstyle"/>
    <w:rsid w:val="005F5C55"/>
    <w:pPr>
      <w:pBdr>
        <w:top w:val="single" w:sz="18" w:space="1" w:color="253773" w:themeColor="accent3"/>
      </w:pBdr>
      <w:spacing w:line="240" w:lineRule="exact"/>
    </w:pPr>
    <w:rPr>
      <w:rFonts w:ascii="Arial MT Black" w:hAnsi="Arial MT Black" w:cs="Arial MT Black"/>
      <w:color w:val="253773"/>
      <w:sz w:val="16"/>
      <w:szCs w:val="16"/>
    </w:rPr>
  </w:style>
  <w:style w:type="paragraph" w:customStyle="1" w:styleId="Pullquote">
    <w:name w:val="• Pull quote"/>
    <w:basedOn w:val="Normal"/>
    <w:rsid w:val="00E46337"/>
    <w:pPr>
      <w:spacing w:line="420" w:lineRule="exact"/>
    </w:pPr>
    <w:rPr>
      <w:rFonts w:ascii="Arial MT Bold" w:hAnsi="Arial MT Bold" w:cs="Arial MT Bold"/>
      <w:b/>
      <w:color w:val="009BA7"/>
      <w:sz w:val="40"/>
      <w:szCs w:val="4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03D5"/>
    <w:rPr>
      <w:color w:val="808080"/>
    </w:rPr>
  </w:style>
  <w:style w:type="character" w:styleId="Hyperlink0">
    <w:name w:val="Hyperlink"/>
    <w:basedOn w:val="DefaultParagraphFont"/>
    <w:uiPriority w:val="99"/>
    <w:unhideWhenUsed/>
    <w:rsid w:val="00B1108E"/>
    <w:rPr>
      <w:color w:val="41404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08E"/>
    <w:rPr>
      <w:color w:val="605E5C"/>
      <w:shd w:val="clear" w:color="auto" w:fill="E1DFDD"/>
    </w:rPr>
  </w:style>
  <w:style w:type="table" w:styleId="ListTable3-Accent3">
    <w:name w:val="List Table 3 Accent 3"/>
    <w:basedOn w:val="TableNormal"/>
    <w:uiPriority w:val="48"/>
    <w:rsid w:val="005B256A"/>
    <w:tblPr>
      <w:tblStyleRowBandSize w:val="1"/>
      <w:tblStyleColBandSize w:val="1"/>
      <w:tblBorders>
        <w:top w:val="single" w:sz="4" w:space="0" w:color="253773" w:themeColor="accent3"/>
        <w:left w:val="single" w:sz="4" w:space="0" w:color="253773" w:themeColor="accent3"/>
        <w:bottom w:val="single" w:sz="4" w:space="0" w:color="253773" w:themeColor="accent3"/>
        <w:right w:val="single" w:sz="4" w:space="0" w:color="2537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customStyle="1" w:styleId="TableBody">
    <w:name w:val="• Table Body"/>
    <w:basedOn w:val="Body"/>
    <w:rsid w:val="00E41823"/>
    <w:pPr>
      <w:spacing w:before="120" w:after="120" w:line="200" w:lineRule="exact"/>
    </w:pPr>
    <w:rPr>
      <w:sz w:val="16"/>
    </w:rPr>
  </w:style>
  <w:style w:type="paragraph" w:customStyle="1" w:styleId="Covertitle">
    <w:name w:val="• Cover title"/>
    <w:next w:val="Normal"/>
    <w:rsid w:val="0033184D"/>
    <w:pPr>
      <w:spacing w:after="620" w:line="960" w:lineRule="exact"/>
    </w:pPr>
    <w:rPr>
      <w:rFonts w:asciiTheme="majorHAnsi" w:hAnsiTheme="majorHAnsi"/>
      <w:color w:val="009BA7" w:themeColor="accent2"/>
      <w:sz w:val="96"/>
    </w:rPr>
  </w:style>
  <w:style w:type="paragraph" w:customStyle="1" w:styleId="Coversubtitle">
    <w:name w:val="• Cover subtitle"/>
    <w:basedOn w:val="Covertitle"/>
    <w:rsid w:val="0033184D"/>
    <w:pPr>
      <w:spacing w:after="740" w:line="480" w:lineRule="exact"/>
    </w:pPr>
    <w:rPr>
      <w:rFonts w:asciiTheme="minorHAnsi" w:hAnsiTheme="minorHAnsi"/>
      <w:color w:val="414042" w:themeColor="text1"/>
      <w:sz w:val="52"/>
    </w:rPr>
  </w:style>
  <w:style w:type="paragraph" w:customStyle="1" w:styleId="Coverdate">
    <w:name w:val="• Cover date"/>
    <w:basedOn w:val="Coversubtitle"/>
    <w:rsid w:val="008326A1"/>
    <w:pPr>
      <w:pBdr>
        <w:top w:val="single" w:sz="36" w:space="31" w:color="253773" w:themeColor="accent3"/>
      </w:pBdr>
      <w:spacing w:before="600" w:after="2400"/>
    </w:pPr>
    <w:rPr>
      <w:sz w:val="30"/>
    </w:rPr>
  </w:style>
  <w:style w:type="paragraph" w:customStyle="1" w:styleId="Covercontact">
    <w:name w:val="• Cover contact"/>
    <w:basedOn w:val="Coverdate"/>
    <w:rsid w:val="005A3705"/>
    <w:pPr>
      <w:pBdr>
        <w:top w:val="none" w:sz="0" w:space="0" w:color="auto"/>
      </w:pBdr>
      <w:spacing w:before="0" w:after="360" w:line="170" w:lineRule="exact"/>
      <w:ind w:right="2552"/>
    </w:pPr>
    <w:rPr>
      <w:sz w:val="17"/>
    </w:rPr>
  </w:style>
  <w:style w:type="paragraph" w:customStyle="1" w:styleId="Coverdetails">
    <w:name w:val="• Cover details"/>
    <w:basedOn w:val="Covercontact"/>
    <w:rsid w:val="008326A1"/>
    <w:pPr>
      <w:pBdr>
        <w:top w:val="single" w:sz="8" w:space="11" w:color="253773" w:themeColor="accent3"/>
      </w:pBdr>
      <w:spacing w:after="160"/>
    </w:pPr>
  </w:style>
  <w:style w:type="character" w:customStyle="1" w:styleId="Heading1Char">
    <w:name w:val="Heading 1 Char"/>
    <w:basedOn w:val="DefaultParagraphFont"/>
    <w:link w:val="Heading1"/>
    <w:uiPriority w:val="9"/>
    <w:rsid w:val="00E41823"/>
    <w:rPr>
      <w:rFonts w:asciiTheme="majorHAnsi" w:eastAsiaTheme="majorEastAsia" w:hAnsiTheme="majorHAnsi" w:cstheme="majorBidi"/>
      <w:color w:val="7D726B" w:themeColor="accent1" w:themeShade="BF"/>
      <w:sz w:val="32"/>
      <w:szCs w:val="32"/>
      <w:lang w:val="en-GB"/>
    </w:rPr>
  </w:style>
  <w:style w:type="paragraph" w:customStyle="1" w:styleId="5B46D8AF08DD491091D47E93C2767480">
    <w:name w:val="5B46D8AF08DD491091D47E93C2767480"/>
    <w:rsid w:val="00E41823"/>
    <w:pPr>
      <w:spacing w:after="160" w:line="259" w:lineRule="auto"/>
    </w:pPr>
    <w:rPr>
      <w:rFonts w:eastAsiaTheme="minorEastAsia"/>
      <w:sz w:val="22"/>
      <w:szCs w:val="22"/>
      <w:lang w:val="en-GB" w:eastAsia="en-GB"/>
    </w:rPr>
  </w:style>
  <w:style w:type="paragraph" w:styleId="TOC1">
    <w:name w:val="toc 1"/>
    <w:basedOn w:val="Contentsentry"/>
    <w:next w:val="Normal"/>
    <w:autoRedefine/>
    <w:uiPriority w:val="39"/>
    <w:unhideWhenUsed/>
    <w:rsid w:val="00E41823"/>
    <w:pPr>
      <w:spacing w:after="100"/>
    </w:pPr>
  </w:style>
  <w:style w:type="table" w:customStyle="1" w:styleId="Sustrans">
    <w:name w:val="Sustrans"/>
    <w:basedOn w:val="ListTable3-Accent3"/>
    <w:uiPriority w:val="99"/>
    <w:rsid w:val="00AE3C9E"/>
    <w:tblPr/>
    <w:tblStylePr w:type="firstRow">
      <w:rPr>
        <w:b/>
        <w:bCs/>
        <w:color w:val="FFFFFF" w:themeColor="background1"/>
      </w:rPr>
      <w:tblPr/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41E0B"/>
    <w:pPr>
      <w:spacing w:after="100"/>
      <w:ind w:left="200"/>
    </w:pPr>
  </w:style>
  <w:style w:type="paragraph" w:customStyle="1" w:styleId="Figureortablesourceornotes">
    <w:name w:val="• Figure or table source or notes"/>
    <w:basedOn w:val="Body"/>
    <w:rsid w:val="008125DD"/>
    <w:pPr>
      <w:spacing w:after="160" w:line="200" w:lineRule="exact"/>
    </w:pPr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24FF5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2231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231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223125"/>
    <w:tblPr>
      <w:tblStyleRowBandSize w:val="1"/>
      <w:tblStyleColBandSize w:val="1"/>
      <w:tblBorders>
        <w:top w:val="single" w:sz="4" w:space="0" w:color="5C75CA" w:themeColor="accent3" w:themeTint="99"/>
        <w:left w:val="single" w:sz="4" w:space="0" w:color="5C75CA" w:themeColor="accent3" w:themeTint="99"/>
        <w:bottom w:val="single" w:sz="4" w:space="0" w:color="5C75CA" w:themeColor="accent3" w:themeTint="99"/>
        <w:right w:val="single" w:sz="4" w:space="0" w:color="5C75CA" w:themeColor="accent3" w:themeTint="99"/>
        <w:insideH w:val="single" w:sz="4" w:space="0" w:color="5C75CA" w:themeColor="accent3" w:themeTint="99"/>
        <w:insideV w:val="single" w:sz="4" w:space="0" w:color="5C75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3773" w:themeColor="accent3"/>
          <w:left w:val="single" w:sz="4" w:space="0" w:color="253773" w:themeColor="accent3"/>
          <w:bottom w:val="single" w:sz="4" w:space="0" w:color="253773" w:themeColor="accent3"/>
          <w:right w:val="single" w:sz="4" w:space="0" w:color="253773" w:themeColor="accent3"/>
          <w:insideH w:val="nil"/>
          <w:insideV w:val="nil"/>
        </w:tcBorders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D" w:themeFill="accent3" w:themeFillTint="33"/>
      </w:tcPr>
    </w:tblStylePr>
    <w:tblStylePr w:type="band1Horz">
      <w:tblPr/>
      <w:tcPr>
        <w:shd w:val="clear" w:color="auto" w:fill="C8D1ED" w:themeFill="accent3" w:themeFillTint="33"/>
      </w:tcPr>
    </w:tblStylePr>
  </w:style>
  <w:style w:type="table" w:styleId="ListTable3-Accent2">
    <w:name w:val="List Table 3 Accent 2"/>
    <w:basedOn w:val="TableNormal"/>
    <w:uiPriority w:val="48"/>
    <w:rsid w:val="00223125"/>
    <w:tblPr>
      <w:tblStyleRowBandSize w:val="1"/>
      <w:tblStyleColBandSize w:val="1"/>
      <w:tblBorders>
        <w:top w:val="single" w:sz="4" w:space="0" w:color="009BA7" w:themeColor="accent2"/>
        <w:left w:val="single" w:sz="4" w:space="0" w:color="009BA7" w:themeColor="accent2"/>
        <w:bottom w:val="single" w:sz="4" w:space="0" w:color="009BA7" w:themeColor="accent2"/>
        <w:right w:val="single" w:sz="4" w:space="0" w:color="009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7" w:themeFill="accent2"/>
      </w:tcPr>
    </w:tblStylePr>
    <w:tblStylePr w:type="lastRow">
      <w:rPr>
        <w:b/>
        <w:bCs/>
      </w:rPr>
      <w:tblPr/>
      <w:tcPr>
        <w:tcBorders>
          <w:top w:val="double" w:sz="4" w:space="0" w:color="009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7" w:themeColor="accent2"/>
          <w:right w:val="single" w:sz="4" w:space="0" w:color="009BA7" w:themeColor="accent2"/>
        </w:tcBorders>
      </w:tcPr>
    </w:tblStylePr>
    <w:tblStylePr w:type="band1Horz">
      <w:tblPr/>
      <w:tcPr>
        <w:tcBorders>
          <w:top w:val="single" w:sz="4" w:space="0" w:color="009BA7" w:themeColor="accent2"/>
          <w:bottom w:val="single" w:sz="4" w:space="0" w:color="009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7" w:themeColor="accent2"/>
          <w:left w:val="nil"/>
        </w:tcBorders>
      </w:tcPr>
    </w:tblStylePr>
    <w:tblStylePr w:type="swCell">
      <w:tblPr/>
      <w:tcPr>
        <w:tcBorders>
          <w:top w:val="double" w:sz="4" w:space="0" w:color="009BA7" w:themeColor="accent2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14175"/>
    <w:rPr>
      <w:color w:val="4140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strans.org.uk/our-blog/projects/2019/scotland/school-cycle-and-scooter-parking-fund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mackenzie\Downloads\White%20no%20photo%20(1).dotx" TargetMode="External"/></Relationships>
</file>

<file path=word/theme/theme1.xml><?xml version="1.0" encoding="utf-8"?>
<a:theme xmlns:a="http://schemas.openxmlformats.org/drawingml/2006/main" name="Office Theme">
  <a:themeElements>
    <a:clrScheme name="Sustrans">
      <a:dk1>
        <a:srgbClr val="414042"/>
      </a:dk1>
      <a:lt1>
        <a:sysClr val="window" lastClr="FFFFFF"/>
      </a:lt1>
      <a:dk2>
        <a:srgbClr val="C0D631"/>
      </a:dk2>
      <a:lt2>
        <a:srgbClr val="FFFFFF"/>
      </a:lt2>
      <a:accent1>
        <a:srgbClr val="A39A94"/>
      </a:accent1>
      <a:accent2>
        <a:srgbClr val="009BA7"/>
      </a:accent2>
      <a:accent3>
        <a:srgbClr val="253773"/>
      </a:accent3>
      <a:accent4>
        <a:srgbClr val="7FD2EA"/>
      </a:accent4>
      <a:accent5>
        <a:srgbClr val="FFCF41"/>
      </a:accent5>
      <a:accent6>
        <a:srgbClr val="506E5A"/>
      </a:accent6>
      <a:hlink>
        <a:srgbClr val="414042"/>
      </a:hlink>
      <a:folHlink>
        <a:srgbClr val="414042"/>
      </a:folHlink>
    </a:clrScheme>
    <a:fontScheme name="Sustran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0DEBF-7225-44BE-BB9C-E22DEC4F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White no photo (1)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and Scooter Parking Grant Fund application information for schools</vt:lpstr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and Scooter Parking Grant Fund application information for schools</dc:title>
  <dc:creator>Michael Mackenzie</dc:creator>
  <cp:lastModifiedBy>Eva Ferguson</cp:lastModifiedBy>
  <cp:revision>2</cp:revision>
  <dcterms:created xsi:type="dcterms:W3CDTF">2019-09-03T09:15:00Z</dcterms:created>
  <dcterms:modified xsi:type="dcterms:W3CDTF">2019-09-03T09:15:00Z</dcterms:modified>
</cp:coreProperties>
</file>