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6022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346001pt;margin-top:110.001015pt;width:539.080175pt;height:674.854pt;mso-position-horizontal-relative:page;mso-position-vertical-relative:page;z-index:-6021" coordorigin="567,2200" coordsize="10782,13497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3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1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7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v:group style="position:absolute;left:4585;top:7127;width:2735;height:3384" coordorigin="4585,7127" coordsize="2735,3384">
              <v:shape style="position:absolute;left:4585;top:7127;width:2735;height:3384" coordorigin="4585,7127" coordsize="2735,3384" path="m5953,10511l6065,10505,6175,10489,6281,10462,6385,10424,6485,10378,6581,10322,6673,10257,6760,10184,6843,10103,6920,10015,6991,9920,7056,9818,7115,9710,7167,9596,7213,9477,7250,9354,7280,9225,7302,9093,7316,8958,7320,8819,7316,8680,7302,8544,7280,8412,7250,8284,7213,8160,7167,8041,7115,7928,7056,7820,6991,7718,6920,7623,6843,7534,6760,7454,6673,7381,6581,7316,6485,7260,6385,7213,6281,7176,6175,7149,6065,7133,5953,7127,5841,7133,5731,7149,5624,7176,5521,7213,5421,7260,5324,7316,5233,7381,5145,7454,5063,7534,4986,7623,4915,7718,4849,7820,4790,7928,4738,8041,4693,8160,4655,8284,4625,8412,4603,8544,4590,8680,4585,8819,4590,8958,4603,9093,4625,9225,4655,9354,4693,9477,4738,9596,4790,9710,4849,9818,4915,9920,4986,10015,5063,10103,5145,10184,5233,10257,5324,10322,5421,10378,5521,10424,5624,10462,5731,10489,5841,10505,5953,10511xe" filled="f" stroked="t" strokeweight="5pt" strokecolor="#C1D82F">
                <v:path arrowok="t"/>
              </v:shape>
            </v:group>
            <v:group style="position:absolute;left:2885;top:5037;width:6136;height:7564" coordorigin="2885,5037" coordsize="6136,7564">
              <v:shape style="position:absolute;left:2885;top:5037;width:6136;height:7564" coordorigin="2885,5037" coordsize="6136,7564" path="m5953,12601l6204,12588,6450,12551,6690,12491,6923,12408,7147,12304,7363,12179,7569,12034,7765,11871,7949,11691,8122,11493,8282,11280,8429,11053,8561,10811,8678,10557,8780,10291,8864,10014,8932,9728,8981,9432,9011,9129,9021,8819,9011,8509,8981,8205,8932,7910,8864,7624,8780,7347,8678,7081,8561,6827,8429,6585,8282,6358,8122,6145,7949,5947,7765,5767,7569,5604,7363,5459,7147,5334,6923,5230,6690,5147,6450,5086,6204,5049,5953,5037,5701,5049,5455,5086,5215,5147,4983,5230,4759,5334,4543,5459,4337,5604,4141,5767,3956,5947,3783,6145,3623,6358,3477,6585,3344,6827,3227,7081,3126,7347,3041,7624,2974,7910,2925,8205,2895,8509,2885,8819,2895,9129,2925,9432,2974,9728,3041,10014,3126,10291,3227,10557,3344,10811,3477,11053,3623,11280,3783,11493,3956,11691,4141,11871,4337,12034,4543,12179,4759,12304,4983,12408,5215,12491,5455,12551,5701,12588,5953,12601xe" filled="f" stroked="t" strokeweight="5pt" strokecolor="#C1D82F">
                <v:path arrowok="t"/>
              </v:shape>
            </v:group>
            <v:group style="position:absolute;left:617;top:2250;width:10672;height:13138" coordorigin="617,2250" coordsize="10672,13138">
              <v:shape style="position:absolute;left:617;top:2250;width:10672;height:13138" coordorigin="617,2250" coordsize="10672,13138" path="m5953,15388l6390,15366,6818,15302,7235,15197,7639,15053,8030,14872,8405,14655,8763,14404,9104,14120,9425,13807,9726,13464,10004,13094,10259,12698,10489,12279,10693,11838,10869,11376,11017,10895,11134,10397,11219,9884,11271,9358,11289,8819,11271,8280,11219,7753,11134,7240,11017,6743,10869,6262,10693,5800,10489,5359,10259,4939,10004,4544,9726,4174,9425,3831,9104,3517,8763,3234,8405,2983,8030,2766,7639,2585,7235,2441,6818,2336,6390,2272,5953,2250,5515,2272,5087,2336,4670,2441,4266,2585,3876,2766,3501,2983,3142,3234,2801,3517,2480,3831,2180,4174,1901,4544,1646,4939,1416,5359,1212,5800,1036,6262,889,6743,772,7240,687,7753,635,8280,617,8819,635,9358,687,9884,772,10397,889,10895,1036,11376,1212,11838,1416,12279,1646,12698,1901,13094,2180,13464,2480,13807,2801,14120,3142,14404,3501,14655,3876,14872,4266,15053,4670,15197,5087,15302,5515,15366,5953,15388xe" filled="f" stroked="t" strokeweight="5.0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9.154724pt;margin-top:781.582031pt;width:117.717785pt;height:23.201512pt;mso-position-horizontal-relative:page;mso-position-vertical-relative:page;z-index:-6020" coordorigin="8783,15632" coordsize="2354,464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80994pt;margin-top:808.471008pt;width:31.537pt;height:5.573pt;mso-position-horizontal-relative:page;mso-position-vertical-relative:page;z-index:-6019" coordorigin="9692,16169" coordsize="631,11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575989pt;margin-top:808.471008pt;width:37.632pt;height:5.572pt;mso-position-horizontal-relative:page;mso-position-vertical-relative:page;z-index:-6018" coordorigin="10372,16169" coordsize="753,11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869995pt;margin-top:773.058044pt;width:49.392pt;height:6.702914pt;mso-position-horizontal-relative:page;mso-position-vertical-relative:page;z-index:-6017" coordorigin="8777,15461" coordsize="988,13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404999pt;margin-top:774.402405pt;width:26.969897pt;height:5.358382pt;mso-position-horizontal-relative:page;mso-position-vertical-relative:page;z-index:-6016" coordorigin="9808,15488" coordsize="53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406006pt;margin-top:127.553558pt;width:46.464004pt;height:18pt;mso-position-horizontal-relative:page;mso-position-vertical-relative:page;z-index:-6015" type="#_x0000_t202" filled="f" stroked="f">
            <v:textbox inset="0,0,0,0">
              <w:txbxContent>
                <w:p>
                  <w:pPr>
                    <w:spacing w:before="0" w:after="0" w:line="347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Share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757996pt;margin-top:266.899170pt;width:31.760002pt;height:18pt;mso-position-horizontal-relative:page;mso-position-vertical-relative:page;z-index:-6014" type="#_x0000_t202" filled="f" stroked="f">
            <v:textbox inset="0,0,0,0">
              <w:txbxContent>
                <w:p>
                  <w:pPr>
                    <w:spacing w:before="0" w:after="0" w:line="347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-1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air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5.302002pt;margin-top:371.407959pt;width:44.672004pt;height:18pt;mso-position-horizontal-relative:page;mso-position-vertical-relative:page;z-index:-6013" type="#_x0000_t202" filled="f" stroked="f">
            <v:textbox inset="0,0,0,0">
              <w:txbxContent>
                <w:p>
                  <w:pPr>
                    <w:spacing w:before="0" w:after="0" w:line="347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Think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6012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6011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Think,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4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ai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Share!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6010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39.914001pt;margin-top:752.784973pt;width:27.512175pt;height:32.070072pt;mso-position-horizontal-relative:page;mso-position-vertical-relative:page;z-index:-6009" coordorigin="10798,15056" coordsize="550,64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54724pt;margin-top:781.582031pt;width:117.717785pt;height:23.201512pt;mso-position-horizontal-relative:page;mso-position-vertical-relative:page;z-index:-6008" coordorigin="8783,15632" coordsize="2354,464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80994pt;margin-top:808.471008pt;width:31.537pt;height:5.573pt;mso-position-horizontal-relative:page;mso-position-vertical-relative:page;z-index:-6007" coordorigin="9692,16169" coordsize="631,11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575989pt;margin-top:808.471008pt;width:37.632pt;height:5.572pt;mso-position-horizontal-relative:page;mso-position-vertical-relative:page;z-index:-6006" coordorigin="10372,16169" coordsize="753,11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869995pt;margin-top:773.058044pt;width:49.392pt;height:6.702914pt;mso-position-horizontal-relative:page;mso-position-vertical-relative:page;z-index:-6005" coordorigin="8777,15461" coordsize="988,13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404999pt;margin-top:774.402405pt;width:26.969897pt;height:5.358382pt;mso-position-horizontal-relative:page;mso-position-vertical-relative:page;z-index:-6004" coordorigin="9808,15488" coordsize="53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6.972pt;margin-top:240.854019pt;width:67.213pt;height:67.212pt;mso-position-horizontal-relative:page;mso-position-vertical-relative:page;z-index:-6003" coordorigin="739,4817" coordsize="1344,1344">
            <v:shape style="position:absolute;left:739;top:4817;width:1344;height:1344" coordorigin="739,4817" coordsize="1344,1344" path="m739,4817l2084,6161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15.025002pt;margin-top:238.685013pt;width:67.214pt;height:67.213pt;mso-position-horizontal-relative:page;mso-position-vertical-relative:page;z-index:-6002" coordorigin="2301,4774" coordsize="1344,1344">
            <v:shape style="position:absolute;left:2301;top:4774;width:1344;height:1344" coordorigin="2301,4774" coordsize="1344,1344" path="m2301,6118l3645,4774e" filled="f" stroked="t" strokeweight="3.0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12.858002pt;margin-top:160.631012pt;width:67.212pt;height:67.213pt;mso-position-horizontal-relative:page;mso-position-vertical-relative:page;z-index:-6001" coordorigin="2257,3213" coordsize="1344,1344">
            <v:shape style="position:absolute;left:2257;top:3213;width:1344;height:1344" coordorigin="2257,3213" coordsize="1344,1344" path="m3601,4557l2257,3213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4.804001pt;margin-top:162.799011pt;width:67.213pt;height:67.214pt;mso-position-horizontal-relative:page;mso-position-vertical-relative:page;z-index:-6000" coordorigin="696,3256" coordsize="1344,1344">
            <v:shape style="position:absolute;left:696;top:3256;width:1344;height:1344" coordorigin="696,3256" coordsize="1344,1344" path="m2040,3256l696,4600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06.352997pt;margin-top:310.234009pt;width:4.336pt;height:2.169pt;mso-position-horizontal-relative:page;mso-position-vertical-relative:page;z-index:-5999" coordorigin="2127,6205" coordsize="87,43">
            <v:shape style="position:absolute;left:2127;top:6205;width:87;height:43" coordorigin="2127,6205" coordsize="87,43" path="m2127,6205l2170,6248,2214,6205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184.406998pt;margin-top:232.181015pt;width:2.168pt;height:4.336pt;mso-position-horizontal-relative:page;mso-position-vertical-relative:page;z-index:-5998" coordorigin="3688,4644" coordsize="43,87">
            <v:shape style="position:absolute;left:3688;top:4644;width:43;height:87" coordorigin="3688,4644" coordsize="43,87" path="m3688,4730l3731,4687,3688,4644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106.353996pt;margin-top:156.295013pt;width:4.335pt;height:2.168pt;mso-position-horizontal-relative:page;mso-position-vertical-relative:page;z-index:-5997" coordorigin="2127,3126" coordsize="87,43">
            <v:shape style="position:absolute;left:2127;top:3126;width:87;height:43" coordorigin="2127,3126" coordsize="87,43" path="m2214,3169l2170,3126,2127,3169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0.466999pt;margin-top:232.181015pt;width:2.168pt;height:4.337pt;mso-position-horizontal-relative:page;mso-position-vertical-relative:page;z-index:-5996" coordorigin="609,4644" coordsize="43,87">
            <v:shape style="position:absolute;left:609;top:4644;width:43;height:87" coordorigin="609,4644" coordsize="43,87" path="m653,4644l609,4687,653,4730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6.972pt;margin-top:429.552002pt;width:67.213pt;height:67.212pt;mso-position-horizontal-relative:page;mso-position-vertical-relative:page;z-index:-5995" coordorigin="739,8591" coordsize="1344,1344">
            <v:shape style="position:absolute;left:739;top:8591;width:1344;height:1344" coordorigin="739,8591" coordsize="1344,1344" path="m739,8591l2084,9935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15.025002pt;margin-top:427.382019pt;width:67.214pt;height:67.214pt;mso-position-horizontal-relative:page;mso-position-vertical-relative:page;z-index:-5994" coordorigin="2301,8548" coordsize="1344,1344">
            <v:shape style="position:absolute;left:2301;top:8548;width:1344;height:1344" coordorigin="2301,8548" coordsize="1344,1344" path="m2301,9892l3645,8548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12.858002pt;margin-top:349.328003pt;width:67.212pt;height:67.213pt;mso-position-horizontal-relative:page;mso-position-vertical-relative:page;z-index:-5993" coordorigin="2257,6987" coordsize="1344,1344">
            <v:shape style="position:absolute;left:2257;top:6987;width:1344;height:1344" coordorigin="2257,6987" coordsize="1344,1344" path="m3601,8331l2257,6987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4.804001pt;margin-top:351.496002pt;width:67.213pt;height:67.214pt;mso-position-horizontal-relative:page;mso-position-vertical-relative:page;z-index:-5992" coordorigin="696,7030" coordsize="1344,1344">
            <v:shape style="position:absolute;left:696;top:7030;width:1344;height:1344" coordorigin="696,7030" coordsize="1344,1344" path="m2040,7030l696,8374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06.352997pt;margin-top:498.932007pt;width:4.336pt;height:2.169pt;mso-position-horizontal-relative:page;mso-position-vertical-relative:page;z-index:-5991" coordorigin="2127,9979" coordsize="87,43">
            <v:shape style="position:absolute;left:2127;top:9979;width:87;height:43" coordorigin="2127,9979" coordsize="87,43" path="m2127,9979l2170,10022,2214,9979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184.406998pt;margin-top:420.878021pt;width:2.168pt;height:4.336pt;mso-position-horizontal-relative:page;mso-position-vertical-relative:page;z-index:-5990" coordorigin="3688,8418" coordsize="43,87">
            <v:shape style="position:absolute;left:3688;top:8418;width:43;height:87" coordorigin="3688,8418" coordsize="43,87" path="m3688,8504l3731,8461,3688,8418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106.353996pt;margin-top:344.992004pt;width:4.335pt;height:2.168pt;mso-position-horizontal-relative:page;mso-position-vertical-relative:page;z-index:-5989" coordorigin="2127,6900" coordsize="87,43">
            <v:shape style="position:absolute;left:2127;top:6900;width:87;height:43" coordorigin="2127,6900" coordsize="87,43" path="m2214,6943l2170,6900,2127,6943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0.466999pt;margin-top:420.878021pt;width:2.168pt;height:4.337pt;mso-position-horizontal-relative:page;mso-position-vertical-relative:page;z-index:-5988" coordorigin="609,8418" coordsize="43,87">
            <v:shape style="position:absolute;left:609;top:8418;width:43;height:87" coordorigin="609,8418" coordsize="43,87" path="m653,8418l609,8461,653,8504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6.972pt;margin-top:618.249023pt;width:67.213pt;height:67.212pt;mso-position-horizontal-relative:page;mso-position-vertical-relative:page;z-index:-5987" coordorigin="739,12365" coordsize="1344,1344">
            <v:shape style="position:absolute;left:739;top:12365;width:1344;height:1344" coordorigin="739,12365" coordsize="1344,1344" path="m739,12365l2084,13709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15.025002pt;margin-top:616.079041pt;width:67.214pt;height:67.214pt;mso-position-horizontal-relative:page;mso-position-vertical-relative:page;z-index:-5986" coordorigin="2301,12322" coordsize="1344,1344">
            <v:shape style="position:absolute;left:2301;top:12322;width:1344;height:1344" coordorigin="2301,12322" coordsize="1344,1344" path="m2301,13666l3645,12322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12.858002pt;margin-top:538.025024pt;width:67.212pt;height:67.213pt;mso-position-horizontal-relative:page;mso-position-vertical-relative:page;z-index:-5985" coordorigin="2257,10761" coordsize="1344,1344">
            <v:shape style="position:absolute;left:2257;top:10761;width:1344;height:1344" coordorigin="2257,10761" coordsize="1344,1344" path="m3601,12105l2257,10761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4.804001pt;margin-top:540.192993pt;width:67.213pt;height:67.214pt;mso-position-horizontal-relative:page;mso-position-vertical-relative:page;z-index:-5984" coordorigin="696,10804" coordsize="1344,1344">
            <v:shape style="position:absolute;left:696;top:10804;width:1344;height:1344" coordorigin="696,10804" coordsize="1344,1344" path="m2040,10804l696,12148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06.352997pt;margin-top:687.629028pt;width:4.336pt;height:2.169pt;mso-position-horizontal-relative:page;mso-position-vertical-relative:page;z-index:-5983" coordorigin="2127,13753" coordsize="87,43">
            <v:shape style="position:absolute;left:2127;top:13753;width:87;height:43" coordorigin="2127,13753" coordsize="87,43" path="m2127,13753l2170,13796,2214,13753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184.406998pt;margin-top:609.575012pt;width:2.168pt;height:4.336pt;mso-position-horizontal-relative:page;mso-position-vertical-relative:page;z-index:-5982" coordorigin="3688,12192" coordsize="43,87">
            <v:shape style="position:absolute;left:3688;top:12192;width:43;height:87" coordorigin="3688,12192" coordsize="43,87" path="m3688,12278l3731,12235,3688,12192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106.353996pt;margin-top:533.689026pt;width:4.335pt;height:2.168pt;mso-position-horizontal-relative:page;mso-position-vertical-relative:page;z-index:-5981" coordorigin="2127,10674" coordsize="87,43">
            <v:shape style="position:absolute;left:2127;top:10674;width:87;height:43" coordorigin="2127,10674" coordsize="87,43" path="m2214,10717l2170,10674,2127,10717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0.466999pt;margin-top:609.575012pt;width:2.168pt;height:4.337pt;mso-position-horizontal-relative:page;mso-position-vertical-relative:page;z-index:-5980" coordorigin="609,12192" coordsize="43,87">
            <v:shape style="position:absolute;left:609;top:12192;width:43;height:87" coordorigin="609,12192" coordsize="43,87" path="m653,12192l609,12235,653,12278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26.087997pt;margin-top:618.249023pt;width:67.213pt;height:67.212pt;mso-position-horizontal-relative:page;mso-position-vertical-relative:page;z-index:-5979" coordorigin="4522,12365" coordsize="1344,1344">
            <v:shape style="position:absolute;left:4522;top:12365;width:1344;height:1344" coordorigin="4522,12365" coordsize="1344,1344" path="m4522,12365l5866,13709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04.141998pt;margin-top:616.079041pt;width:67.213pt;height:67.214pt;mso-position-horizontal-relative:page;mso-position-vertical-relative:page;z-index:-5978" coordorigin="6083,12322" coordsize="1344,1344">
            <v:shape style="position:absolute;left:6083;top:12322;width:1344;height:1344" coordorigin="6083,12322" coordsize="1344,1344" path="m6083,13666l7427,12322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01.975006pt;margin-top:538.025024pt;width:67.212pt;height:67.213pt;mso-position-horizontal-relative:page;mso-position-vertical-relative:page;z-index:-5977" coordorigin="6040,10761" coordsize="1344,1344">
            <v:shape style="position:absolute;left:6040;top:10761;width:1344;height:1344" coordorigin="6040,10761" coordsize="1344,1344" path="m7384,12105l6040,10761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23.919998pt;margin-top:540.192993pt;width:67.213pt;height:67.214pt;mso-position-horizontal-relative:page;mso-position-vertical-relative:page;z-index:-5976" coordorigin="4478,10804" coordsize="1344,1344">
            <v:shape style="position:absolute;left:4478;top:10804;width:1344;height:1344" coordorigin="4478,10804" coordsize="1344,1344" path="m5823,10804l4478,12148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95.468994pt;margin-top:687.629028pt;width:4.337pt;height:2.169pt;mso-position-horizontal-relative:page;mso-position-vertical-relative:page;z-index:-5975" coordorigin="5909,13753" coordsize="87,43">
            <v:shape style="position:absolute;left:5909;top:13753;width:87;height:43" coordorigin="5909,13753" coordsize="87,43" path="m5909,13753l5953,13796,5996,13753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73.52301pt;margin-top:609.575012pt;width:2.168pt;height:4.336pt;mso-position-horizontal-relative:page;mso-position-vertical-relative:page;z-index:-5974" coordorigin="7470,12192" coordsize="43,87">
            <v:shape style="position:absolute;left:7470;top:12192;width:43;height:87" coordorigin="7470,12192" coordsize="43,87" path="m7470,12278l7514,12235,7470,12192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95.470001pt;margin-top:533.689026pt;width:4.336pt;height:2.168pt;mso-position-horizontal-relative:page;mso-position-vertical-relative:page;z-index:-5973" coordorigin="5909,10674" coordsize="87,43">
            <v:shape style="position:absolute;left:5909;top:10674;width:87;height:43" coordorigin="5909,10674" coordsize="87,43" path="m5996,10717l5953,10674,5909,10717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19.582993pt;margin-top:609.575012pt;width:2.168pt;height:4.337pt;mso-position-horizontal-relative:page;mso-position-vertical-relative:page;z-index:-5972" coordorigin="4392,12192" coordsize="43,87">
            <v:shape style="position:absolute;left:4392;top:12192;width:43;height:87" coordorigin="4392,12192" coordsize="43,87" path="m4435,12192l4392,12235,4435,12278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15.203003pt;margin-top:618.249023pt;width:67.213pt;height:67.212pt;mso-position-horizontal-relative:page;mso-position-vertical-relative:page;z-index:-5971" coordorigin="8304,12365" coordsize="1344,1344">
            <v:shape style="position:absolute;left:8304;top:12365;width:1344;height:1344" coordorigin="8304,12365" coordsize="1344,1344" path="m8304,12365l9648,13709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93.256989pt;margin-top:616.079041pt;width:67.214pt;height:67.214pt;mso-position-horizontal-relative:page;mso-position-vertical-relative:page;z-index:-5970" coordorigin="9865,12322" coordsize="1344,1344">
            <v:shape style="position:absolute;left:9865;top:12322;width:1344;height:1344" coordorigin="9865,12322" coordsize="1344,1344" path="m9865,13666l11209,12322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91.089996pt;margin-top:538.025024pt;width:67.212pt;height:67.213pt;mso-position-horizontal-relative:page;mso-position-vertical-relative:page;z-index:-5969" coordorigin="9822,10761" coordsize="1344,1344">
            <v:shape style="position:absolute;left:9822;top:10761;width:1344;height:1344" coordorigin="9822,10761" coordsize="1344,1344" path="m11166,12105l9822,10761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13.035004pt;margin-top:540.192993pt;width:67.213pt;height:67.214pt;mso-position-horizontal-relative:page;mso-position-vertical-relative:page;z-index:-5968" coordorigin="8261,10804" coordsize="1344,1344">
            <v:shape style="position:absolute;left:8261;top:10804;width:1344;height:1344" coordorigin="8261,10804" coordsize="1344,1344" path="m9605,10804l8261,12148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84.584015pt;margin-top:687.629028pt;width:4.337pt;height:2.169pt;mso-position-horizontal-relative:page;mso-position-vertical-relative:page;z-index:-5967" coordorigin="9692,13753" coordsize="87,43">
            <v:shape style="position:absolute;left:9692;top:13753;width:87;height:43" coordorigin="9692,13753" coordsize="87,43" path="m9692,13753l9735,13796,9778,13753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562.638977pt;margin-top:609.575012pt;width:2.168pt;height:4.336pt;mso-position-horizontal-relative:page;mso-position-vertical-relative:page;z-index:-5966" coordorigin="11253,12192" coordsize="43,87">
            <v:shape style="position:absolute;left:11253;top:12192;width:43;height:87" coordorigin="11253,12192" coordsize="43,87" path="m11253,12278l11296,12235,11253,12192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84.584991pt;margin-top:533.689026pt;width:4.336pt;height:2.168pt;mso-position-horizontal-relative:page;mso-position-vertical-relative:page;z-index:-5965" coordorigin="9692,10674" coordsize="87,43">
            <v:shape style="position:absolute;left:9692;top:10674;width:87;height:43" coordorigin="9692,10674" coordsize="87,43" path="m9778,10717l9735,10674,9692,10717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08.697998pt;margin-top:609.575012pt;width:2.168pt;height:4.337pt;mso-position-horizontal-relative:page;mso-position-vertical-relative:page;z-index:-5964" coordorigin="8174,12192" coordsize="43,87">
            <v:shape style="position:absolute;left:8174;top:12192;width:43;height:87" coordorigin="8174,12192" coordsize="43,87" path="m8217,12192l8174,12235,8217,12278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26.087997pt;margin-top:240.854019pt;width:67.213pt;height:67.212pt;mso-position-horizontal-relative:page;mso-position-vertical-relative:page;z-index:-5963" coordorigin="4522,4817" coordsize="1344,1344">
            <v:shape style="position:absolute;left:4522;top:4817;width:1344;height:1344" coordorigin="4522,4817" coordsize="1344,1344" path="m4522,4817l5866,6161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04.141998pt;margin-top:238.685013pt;width:67.213pt;height:67.213pt;mso-position-horizontal-relative:page;mso-position-vertical-relative:page;z-index:-5962" coordorigin="6083,4774" coordsize="1344,1344">
            <v:shape style="position:absolute;left:6083;top:4774;width:1344;height:1344" coordorigin="6083,4774" coordsize="1344,1344" path="m6083,6118l7427,4774e" filled="f" stroked="t" strokeweight="3.0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01.975006pt;margin-top:160.631012pt;width:67.212pt;height:67.213pt;mso-position-horizontal-relative:page;mso-position-vertical-relative:page;z-index:-5961" coordorigin="6040,3213" coordsize="1344,1344">
            <v:shape style="position:absolute;left:6040;top:3213;width:1344;height:1344" coordorigin="6040,3213" coordsize="1344,1344" path="m7384,4557l6040,3213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23.919998pt;margin-top:162.799011pt;width:67.213pt;height:67.214pt;mso-position-horizontal-relative:page;mso-position-vertical-relative:page;z-index:-5960" coordorigin="4478,3256" coordsize="1344,1344">
            <v:shape style="position:absolute;left:4478;top:3256;width:1344;height:1344" coordorigin="4478,3256" coordsize="1344,1344" path="m5823,3256l4478,4600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95.468994pt;margin-top:310.234009pt;width:4.337pt;height:2.169pt;mso-position-horizontal-relative:page;mso-position-vertical-relative:page;z-index:-5959" coordorigin="5909,6205" coordsize="87,43">
            <v:shape style="position:absolute;left:5909;top:6205;width:87;height:43" coordorigin="5909,6205" coordsize="87,43" path="m5909,6205l5953,6248,5996,6205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73.52301pt;margin-top:232.181015pt;width:2.168pt;height:4.336pt;mso-position-horizontal-relative:page;mso-position-vertical-relative:page;z-index:-5958" coordorigin="7470,4644" coordsize="43,87">
            <v:shape style="position:absolute;left:7470;top:4644;width:43;height:87" coordorigin="7470,4644" coordsize="43,87" path="m7470,4730l7514,4687,7470,4644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95.470001pt;margin-top:156.295013pt;width:4.336pt;height:2.168pt;mso-position-horizontal-relative:page;mso-position-vertical-relative:page;z-index:-5957" coordorigin="5909,3126" coordsize="87,43">
            <v:shape style="position:absolute;left:5909;top:3126;width:87;height:43" coordorigin="5909,3126" coordsize="87,43" path="m5996,3169l5953,3126,5909,3169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19.582993pt;margin-top:232.181015pt;width:2.168pt;height:4.337pt;mso-position-horizontal-relative:page;mso-position-vertical-relative:page;z-index:-5956" coordorigin="4392,4644" coordsize="43,87">
            <v:shape style="position:absolute;left:4392;top:4644;width:43;height:87" coordorigin="4392,4644" coordsize="43,87" path="m4435,4644l4392,4687,4435,4730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26.087997pt;margin-top:429.552002pt;width:67.213pt;height:67.212pt;mso-position-horizontal-relative:page;mso-position-vertical-relative:page;z-index:-5955" coordorigin="4522,8591" coordsize="1344,1344">
            <v:shape style="position:absolute;left:4522;top:8591;width:1344;height:1344" coordorigin="4522,8591" coordsize="1344,1344" path="m4522,8591l5866,9935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04.141998pt;margin-top:427.382019pt;width:67.213pt;height:67.214pt;mso-position-horizontal-relative:page;mso-position-vertical-relative:page;z-index:-5954" coordorigin="6083,8548" coordsize="1344,1344">
            <v:shape style="position:absolute;left:6083;top:8548;width:1344;height:1344" coordorigin="6083,8548" coordsize="1344,1344" path="m6083,9892l7427,8548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01.975006pt;margin-top:349.328003pt;width:67.212pt;height:67.213pt;mso-position-horizontal-relative:page;mso-position-vertical-relative:page;z-index:-5953" coordorigin="6040,6987" coordsize="1344,1344">
            <v:shape style="position:absolute;left:6040;top:6987;width:1344;height:1344" coordorigin="6040,6987" coordsize="1344,1344" path="m7384,8331l6040,6987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23.919998pt;margin-top:351.496002pt;width:67.213pt;height:67.214pt;mso-position-horizontal-relative:page;mso-position-vertical-relative:page;z-index:-5952" coordorigin="4478,7030" coordsize="1344,1344">
            <v:shape style="position:absolute;left:4478;top:7030;width:1344;height:1344" coordorigin="4478,7030" coordsize="1344,1344" path="m5823,7030l4478,8374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95.468994pt;margin-top:498.932007pt;width:4.337pt;height:2.169pt;mso-position-horizontal-relative:page;mso-position-vertical-relative:page;z-index:-5951" coordorigin="5909,9979" coordsize="87,43">
            <v:shape style="position:absolute;left:5909;top:9979;width:87;height:43" coordorigin="5909,9979" coordsize="87,43" path="m5909,9979l5953,10022,5996,9979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73.52301pt;margin-top:420.878021pt;width:2.168pt;height:4.336pt;mso-position-horizontal-relative:page;mso-position-vertical-relative:page;z-index:-5950" coordorigin="7470,8418" coordsize="43,87">
            <v:shape style="position:absolute;left:7470;top:8418;width:43;height:87" coordorigin="7470,8418" coordsize="43,87" path="m7470,8504l7514,8461,7470,8418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95.470001pt;margin-top:344.992004pt;width:4.336pt;height:2.168pt;mso-position-horizontal-relative:page;mso-position-vertical-relative:page;z-index:-5949" coordorigin="5909,6900" coordsize="87,43">
            <v:shape style="position:absolute;left:5909;top:6900;width:87;height:43" coordorigin="5909,6900" coordsize="87,43" path="m5996,6943l5953,6900,5909,6943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219.582993pt;margin-top:420.878021pt;width:2.168pt;height:4.337pt;mso-position-horizontal-relative:page;mso-position-vertical-relative:page;z-index:-5948" coordorigin="4392,8418" coordsize="43,87">
            <v:shape style="position:absolute;left:4392;top:8418;width:43;height:87" coordorigin="4392,8418" coordsize="43,87" path="m4435,8418l4392,8461,4435,8504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15.203003pt;margin-top:240.854019pt;width:67.213pt;height:67.212pt;mso-position-horizontal-relative:page;mso-position-vertical-relative:page;z-index:-5947" coordorigin="8304,4817" coordsize="1344,1344">
            <v:shape style="position:absolute;left:8304;top:4817;width:1344;height:1344" coordorigin="8304,4817" coordsize="1344,1344" path="m8304,4817l9648,6161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93.256989pt;margin-top:238.685013pt;width:67.214pt;height:67.213pt;mso-position-horizontal-relative:page;mso-position-vertical-relative:page;z-index:-5946" coordorigin="9865,4774" coordsize="1344,1344">
            <v:shape style="position:absolute;left:9865;top:4774;width:1344;height:1344" coordorigin="9865,4774" coordsize="1344,1344" path="m9865,6118l11209,4774e" filled="f" stroked="t" strokeweight="3.0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91.089996pt;margin-top:160.631012pt;width:67.212pt;height:67.213pt;mso-position-horizontal-relative:page;mso-position-vertical-relative:page;z-index:-5945" coordorigin="9822,3213" coordsize="1344,1344">
            <v:shape style="position:absolute;left:9822;top:3213;width:1344;height:1344" coordorigin="9822,3213" coordsize="1344,1344" path="m11166,4557l9822,3213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13.035004pt;margin-top:162.799011pt;width:67.213pt;height:67.214pt;mso-position-horizontal-relative:page;mso-position-vertical-relative:page;z-index:-5944" coordorigin="8261,3256" coordsize="1344,1344">
            <v:shape style="position:absolute;left:8261;top:3256;width:1344;height:1344" coordorigin="8261,3256" coordsize="1344,1344" path="m9605,3256l8261,4600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84.584015pt;margin-top:310.234009pt;width:4.337pt;height:2.169pt;mso-position-horizontal-relative:page;mso-position-vertical-relative:page;z-index:-5943" coordorigin="9692,6205" coordsize="87,43">
            <v:shape style="position:absolute;left:9692;top:6205;width:87;height:43" coordorigin="9692,6205" coordsize="87,43" path="m9692,6205l9735,6248,9778,6205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562.638977pt;margin-top:232.181015pt;width:2.168pt;height:4.336pt;mso-position-horizontal-relative:page;mso-position-vertical-relative:page;z-index:-5942" coordorigin="11253,4644" coordsize="43,87">
            <v:shape style="position:absolute;left:11253;top:4644;width:43;height:87" coordorigin="11253,4644" coordsize="43,87" path="m11253,4730l11296,4687,11253,4644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84.584991pt;margin-top:156.295013pt;width:4.336pt;height:2.168pt;mso-position-horizontal-relative:page;mso-position-vertical-relative:page;z-index:-5941" coordorigin="9692,3126" coordsize="87,43">
            <v:shape style="position:absolute;left:9692;top:3126;width:87;height:43" coordorigin="9692,3126" coordsize="87,43" path="m9778,3169l9735,3126,9692,3169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08.697998pt;margin-top:232.181015pt;width:2.168pt;height:4.337pt;mso-position-horizontal-relative:page;mso-position-vertical-relative:page;z-index:-5940" coordorigin="8174,4644" coordsize="43,87">
            <v:shape style="position:absolute;left:8174;top:4644;width:43;height:87" coordorigin="8174,4644" coordsize="43,87" path="m8217,4644l8174,4687,8217,4730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15.203003pt;margin-top:429.552002pt;width:67.213pt;height:67.212pt;mso-position-horizontal-relative:page;mso-position-vertical-relative:page;z-index:-5939" coordorigin="8304,8591" coordsize="1344,1344">
            <v:shape style="position:absolute;left:8304;top:8591;width:1344;height:1344" coordorigin="8304,8591" coordsize="1344,1344" path="m8304,8591l9648,9935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93.256989pt;margin-top:427.382019pt;width:67.214pt;height:67.214pt;mso-position-horizontal-relative:page;mso-position-vertical-relative:page;z-index:-5938" coordorigin="9865,8548" coordsize="1344,1344">
            <v:shape style="position:absolute;left:9865;top:8548;width:1344;height:1344" coordorigin="9865,8548" coordsize="1344,1344" path="m9865,9892l11209,8548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91.089996pt;margin-top:349.328003pt;width:67.212pt;height:67.213pt;mso-position-horizontal-relative:page;mso-position-vertical-relative:page;z-index:-5937" coordorigin="9822,6987" coordsize="1344,1344">
            <v:shape style="position:absolute;left:9822;top:6987;width:1344;height:1344" coordorigin="9822,6987" coordsize="1344,1344" path="m11166,8331l9822,6987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13.035004pt;margin-top:351.496002pt;width:67.213pt;height:67.214pt;mso-position-horizontal-relative:page;mso-position-vertical-relative:page;z-index:-5936" coordorigin="8261,7030" coordsize="1344,1344">
            <v:shape style="position:absolute;left:8261;top:7030;width:1344;height:1344" coordorigin="8261,7030" coordsize="1344,1344" path="m9605,7030l8261,8374e" filled="f" stroked="t" strokeweight="3pt" strokecolor="#C1D82F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84.584015pt;margin-top:498.932007pt;width:4.337pt;height:2.169pt;mso-position-horizontal-relative:page;mso-position-vertical-relative:page;z-index:-5935" coordorigin="9692,9979" coordsize="87,43">
            <v:shape style="position:absolute;left:9692;top:9979;width:87;height:43" coordorigin="9692,9979" coordsize="87,43" path="m9692,9979l9735,10022,9778,9979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562.638977pt;margin-top:420.878021pt;width:2.168pt;height:4.336pt;mso-position-horizontal-relative:page;mso-position-vertical-relative:page;z-index:-5934" coordorigin="11253,8418" coordsize="43,87">
            <v:shape style="position:absolute;left:11253;top:8418;width:43;height:87" coordorigin="11253,8418" coordsize="43,87" path="m11253,8504l11296,8461,11253,8418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84.584991pt;margin-top:344.992004pt;width:4.336pt;height:2.168pt;mso-position-horizontal-relative:page;mso-position-vertical-relative:page;z-index:-5933" coordorigin="9692,6900" coordsize="87,43">
            <v:shape style="position:absolute;left:9692;top:6900;width:87;height:43" coordorigin="9692,6900" coordsize="87,43" path="m9778,6943l9735,6900,9692,6943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08.697998pt;margin-top:420.878021pt;width:2.168pt;height:4.337pt;mso-position-horizontal-relative:page;mso-position-vertical-relative:page;z-index:-5932" coordorigin="8174,8418" coordsize="43,87">
            <v:shape style="position:absolute;left:8174;top:8418;width:43;height:87" coordorigin="8174,8418" coordsize="43,87" path="m8217,8418l8174,8461,8217,8504e" filled="f" stroked="t" strokeweight="3pt" strokecolor="#C1D82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90654pt;width:436.242824pt;height:28.4pt;mso-position-horizontal-relative:page;mso-position-vertical-relative:page;z-index:-593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eacher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Note: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shapes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cards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each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8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uct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students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complete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task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outlined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oint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Presentation.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627991pt;margin-top:218.657364pt;width:78.020004pt;height:32.8pt;mso-position-horizontal-relative:page;mso-position-vertical-relative:page;z-index:-5930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eeping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Fit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96" w:right="76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Healt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792297pt;margin-top:227.057373pt;width:63.460004pt;height:16pt;mso-position-horizontal-relative:page;mso-position-vertical-relative:page;z-index:-5929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Clean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Air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979004pt;margin-top:226.89537pt;width:83.550006pt;height:16pt;mso-position-horizontal-relative:page;mso-position-vertical-relative:page;z-index:-5928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Sa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Roads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7.123993pt;margin-top:407.35437pt;width:121.028008pt;height:32.8pt;mso-position-horizontal-relative:page;mso-position-vertical-relative:page;z-index:-5927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Outdoor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activities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384" w:right="364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with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friends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90103pt;margin-top:415.754364pt;width:82.864005pt;height:16pt;mso-position-horizontal-relative:page;mso-position-vertical-relative:page;z-index:-5926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ving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2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Time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8.895996pt;margin-top:415.754364pt;width:95.716005pt;height:16pt;mso-position-horizontal-relative:page;mso-position-vertical-relative:page;z-index:-5925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ving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Mon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166992pt;margin-top:596.052368pt;width:85.174006pt;height:32.8pt;mso-position-horizontal-relative:page;mso-position-vertical-relative:page;z-index:-5924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126" w:right="106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future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vi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onment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810299pt;margin-top:604.452393pt;width:125.424007pt;height:16pt;mso-position-horizontal-relative:page;mso-position-vertical-relative:page;z-index:-5923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6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ying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bed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late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7.066986pt;margin-top:604.452393pt;width:81.142004pt;height:16pt;mso-position-horizontal-relative:page;mso-position-vertical-relative:page;z-index:-5922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Bo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Im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3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921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920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2: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Diamond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9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919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346001pt;margin-top:163.125015pt;width:6.001pt;height:161.129pt;mso-position-horizontal-relative:page;mso-position-vertical-relative:page;z-index:-5918" coordorigin="567,3263" coordsize="120,3223">
            <v:group style="position:absolute;left:597;top:3293;width:2;height:3043" coordorigin="597,3293" coordsize="2,3043">
              <v:shape style="position:absolute;left:597;top:3293;width:2;height:3043" coordorigin="597,3293" coordsize="0,3043" path="m597,3293l597,6336e" filled="f" stroked="t" strokeweight="3pt" strokecolor="#C1D82F">
                <v:path arrowok="t"/>
                <v:stroke dashstyle="longDash"/>
              </v:shape>
            </v:group>
            <v:group style="position:absolute;left:597;top:6395;width:60;height:60" coordorigin="597,6395" coordsize="60,60">
              <v:shape style="position:absolute;left:597;top:6395;width:60;height:60" coordorigin="597,6395" coordsize="60,60" path="m597,6395l597,6455,657,6455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351002pt;margin-top:318.27002pt;width:246.114pt;height:5.984pt;mso-position-horizontal-relative:page;mso-position-vertical-relative:page;z-index:-5917" coordorigin="747,6365" coordsize="4922,120">
            <v:group style="position:absolute;left:777;top:6455;width:4742;height:2" coordorigin="777,6455" coordsize="4742,2">
              <v:shape style="position:absolute;left:777;top:6455;width:4742;height:2" coordorigin="777,6455" coordsize="4742,0" path="m777,6455l5519,6455e" filled="f" stroked="t" strokeweight="3pt" strokecolor="#C1D82F">
                <v:path arrowok="t"/>
                <v:stroke dashstyle="longDash"/>
              </v:shape>
            </v:group>
            <v:group style="position:absolute;left:5579;top:6395;width:60;height:60" coordorigin="5579,6395" coordsize="60,60">
              <v:shape style="position:absolute;left:5579;top:6395;width:60;height:60" coordorigin="5579,6395" coordsize="60,60" path="m5579,6455l5639,6455,5639,6395e" filled="f" stroked="t" strokeweight="3.0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463013pt;margin-top:154.174011pt;width:6.002pt;height:161.129pt;mso-position-horizontal-relative:page;mso-position-vertical-relative:page;z-index:-5916" coordorigin="5549,3083" coordsize="120,3223">
            <v:group style="position:absolute;left:5639;top:3233;width:2;height:3043" coordorigin="5639,3233" coordsize="2,3043">
              <v:shape style="position:absolute;left:5639;top:3233;width:2;height:3043" coordorigin="5639,3233" coordsize="0,3043" path="m5639,6276l5639,3233e" filled="f" stroked="t" strokeweight="3pt" strokecolor="#C1D82F">
                <v:path arrowok="t"/>
                <v:stroke dashstyle="longDash"/>
              </v:shape>
            </v:group>
            <v:group style="position:absolute;left:5579;top:3113;width:60;height:60" coordorigin="5579,3113" coordsize="60,60">
              <v:shape style="position:absolute;left:5579;top:3113;width:60;height:60" coordorigin="5579,3113" coordsize="60,60" path="m5639,3173l5639,3113,5579,3113e" filled="f" stroked="t" strokeweight="3.0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347pt;margin-top:154.174011pt;width:246.113pt;height:5.984pt;mso-position-horizontal-relative:page;mso-position-vertical-relative:page;z-index:-5915" coordorigin="567,3083" coordsize="4922,120">
            <v:group style="position:absolute;left:717;top:3113;width:4742;height:2" coordorigin="717,3113" coordsize="4742,2">
              <v:shape style="position:absolute;left:717;top:3113;width:4742;height:2" coordorigin="717,3113" coordsize="4742,0" path="m5459,3113l717,3113e" filled="f" stroked="t" strokeweight="3pt" strokecolor="#C1D82F">
                <v:path arrowok="t"/>
                <v:stroke dashstyle="longDash"/>
              </v:shape>
            </v:group>
            <v:group style="position:absolute;left:597;top:3113;width:60;height:60" coordorigin="597,3113" coordsize="60,60">
              <v:shape style="position:absolute;left:597;top:3113;width:60;height:60" coordorigin="597,3113" coordsize="60,60" path="m657,3113l597,3113,597,3173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346001pt;margin-top:361.551025pt;width:6.001pt;height:161.129pt;mso-position-horizontal-relative:page;mso-position-vertical-relative:page;z-index:-5914" coordorigin="567,7231" coordsize="120,3223">
            <v:group style="position:absolute;left:597;top:7261;width:2;height:3043" coordorigin="597,7261" coordsize="2,3043">
              <v:shape style="position:absolute;left:597;top:7261;width:2;height:3043" coordorigin="597,7261" coordsize="0,3043" path="m597,7261l597,10304e" filled="f" stroked="t" strokeweight="3pt" strokecolor="#C1D82F">
                <v:path arrowok="t"/>
                <v:stroke dashstyle="longDash"/>
              </v:shape>
            </v:group>
            <v:group style="position:absolute;left:597;top:10364;width:60;height:60" coordorigin="597,10364" coordsize="60,60">
              <v:shape style="position:absolute;left:597;top:10364;width:60;height:60" coordorigin="597,10364" coordsize="60,60" path="m597,10364l597,10424,657,1042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351002pt;margin-top:516.695007pt;width:246.114pt;height:5.985pt;mso-position-horizontal-relative:page;mso-position-vertical-relative:page;z-index:-5913" coordorigin="747,10334" coordsize="4922,120">
            <v:group style="position:absolute;left:777;top:10424;width:4742;height:2" coordorigin="777,10424" coordsize="4742,2">
              <v:shape style="position:absolute;left:777;top:10424;width:4742;height:2" coordorigin="777,10424" coordsize="4742,0" path="m777,10424l5519,10424e" filled="f" stroked="t" strokeweight="3pt" strokecolor="#C1D82F">
                <v:path arrowok="t"/>
                <v:stroke dashstyle="longDash"/>
              </v:shape>
            </v:group>
            <v:group style="position:absolute;left:5579;top:10364;width:60;height:60" coordorigin="5579,10364" coordsize="60,60">
              <v:shape style="position:absolute;left:5579;top:10364;width:60;height:60" coordorigin="5579,10364" coordsize="60,60" path="m5579,10424l5639,10424,5639,1036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463013pt;margin-top:352.600006pt;width:6.002pt;height:161.129pt;mso-position-horizontal-relative:page;mso-position-vertical-relative:page;z-index:-5912" coordorigin="5549,7052" coordsize="120,3223">
            <v:group style="position:absolute;left:5639;top:7201;width:2;height:3043" coordorigin="5639,7201" coordsize="2,3043">
              <v:shape style="position:absolute;left:5639;top:7201;width:2;height:3043" coordorigin="5639,7201" coordsize="0,3043" path="m5639,10245l5639,7201e" filled="f" stroked="t" strokeweight="3pt" strokecolor="#C1D82F">
                <v:path arrowok="t"/>
                <v:stroke dashstyle="longDash"/>
              </v:shape>
            </v:group>
            <v:group style="position:absolute;left:5579;top:7082;width:60;height:60" coordorigin="5579,7082" coordsize="60,60">
              <v:shape style="position:absolute;left:5579;top:7082;width:60;height:60" coordorigin="5579,7082" coordsize="60,60" path="m5639,7142l5639,7082,5579,7082e" filled="f" stroked="t" strokeweight="3.0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347pt;margin-top:352.600006pt;width:246.113pt;height:5.984pt;mso-position-horizontal-relative:page;mso-position-vertical-relative:page;z-index:-5911" coordorigin="567,7052" coordsize="4922,120">
            <v:group style="position:absolute;left:717;top:7082;width:4742;height:2" coordorigin="717,7082" coordsize="4742,2">
              <v:shape style="position:absolute;left:717;top:7082;width:4742;height:2" coordorigin="717,7082" coordsize="4742,0" path="m5459,7082l717,7082e" filled="f" stroked="t" strokeweight="3pt" strokecolor="#C1D82F">
                <v:path arrowok="t"/>
                <v:stroke dashstyle="longDash"/>
              </v:shape>
            </v:group>
            <v:group style="position:absolute;left:597;top:7082;width:60;height:60" coordorigin="597,7082" coordsize="60,60">
              <v:shape style="position:absolute;left:597;top:7082;width:60;height:60" coordorigin="597,7082" coordsize="60,60" path="m657,7082l597,7082,597,714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346001pt;margin-top:559.979004pt;width:6.001pt;height:161.128pt;mso-position-horizontal-relative:page;mso-position-vertical-relative:page;z-index:-5910" coordorigin="567,11200" coordsize="120,3223">
            <v:group style="position:absolute;left:597;top:11230;width:2;height:3043" coordorigin="597,11230" coordsize="2,3043">
              <v:shape style="position:absolute;left:597;top:11230;width:2;height:3043" coordorigin="597,11230" coordsize="0,3043" path="m597,11230l597,14273e" filled="f" stroked="t" strokeweight="3pt" strokecolor="#C1D82F">
                <v:path arrowok="t"/>
                <v:stroke dashstyle="longDash"/>
              </v:shape>
            </v:group>
            <v:group style="position:absolute;left:597;top:14332;width:60;height:60" coordorigin="597,14332" coordsize="60,60">
              <v:shape style="position:absolute;left:597;top:14332;width:60;height:60" coordorigin="597,14332" coordsize="60,60" path="m597,14332l597,14392,657,1439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.351002pt;margin-top:715.122986pt;width:246.114pt;height:5.984pt;mso-position-horizontal-relative:page;mso-position-vertical-relative:page;z-index:-5909" coordorigin="747,14302" coordsize="4922,120">
            <v:group style="position:absolute;left:777;top:14392;width:4742;height:2" coordorigin="777,14392" coordsize="4742,2">
              <v:shape style="position:absolute;left:777;top:14392;width:4742;height:2" coordorigin="777,14392" coordsize="4742,0" path="m777,14392l5519,14392e" filled="f" stroked="t" strokeweight="3pt" strokecolor="#C1D82F">
                <v:path arrowok="t"/>
                <v:stroke dashstyle="longDash"/>
              </v:shape>
            </v:group>
            <v:group style="position:absolute;left:5579;top:14332;width:60;height:60" coordorigin="5579,14332" coordsize="60,60">
              <v:shape style="position:absolute;left:5579;top:14332;width:60;height:60" coordorigin="5579,14332" coordsize="60,60" path="m5579,14392l5639,14392,5639,14332e" filled="f" stroked="t" strokeweight="3.0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463013pt;margin-top:551.027039pt;width:6.002pt;height:161.129pt;mso-position-horizontal-relative:page;mso-position-vertical-relative:page;z-index:-5908" coordorigin="5549,11021" coordsize="120,3223">
            <v:group style="position:absolute;left:5639;top:11170;width:2;height:3043" coordorigin="5639,11170" coordsize="2,3043">
              <v:shape style="position:absolute;left:5639;top:11170;width:2;height:3043" coordorigin="5639,11170" coordsize="0,3043" path="m5639,14213l5639,11170e" filled="f" stroked="t" strokeweight="3pt" strokecolor="#C1D82F">
                <v:path arrowok="t"/>
                <v:stroke dashstyle="longDash"/>
              </v:shape>
            </v:group>
            <v:group style="position:absolute;left:5579;top:11051;width:60;height:60" coordorigin="5579,11051" coordsize="60,60">
              <v:shape style="position:absolute;left:5579;top:11051;width:60;height:60" coordorigin="5579,11051" coordsize="60,60" path="m5639,11110l5639,11051,5579,11051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347pt;margin-top:551.027039pt;width:246.113pt;height:5.985pt;mso-position-horizontal-relative:page;mso-position-vertical-relative:page;z-index:-5907" coordorigin="567,11021" coordsize="4922,120">
            <v:group style="position:absolute;left:717;top:11051;width:4742;height:2" coordorigin="717,11051" coordsize="4742,2">
              <v:shape style="position:absolute;left:717;top:11051;width:4742;height:2" coordorigin="717,11051" coordsize="4742,0" path="m5459,11051l717,11051e" filled="f" stroked="t" strokeweight="3pt" strokecolor="#C1D82F">
                <v:path arrowok="t"/>
                <v:stroke dashstyle="longDash"/>
              </v:shape>
            </v:group>
            <v:group style="position:absolute;left:597;top:11051;width:60;height:60" coordorigin="597,11051" coordsize="60,60">
              <v:shape style="position:absolute;left:597;top:11051;width:60;height:60" coordorigin="597,11051" coordsize="60,60" path="m657,11051l597,11051,597,11110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811005pt;margin-top:163.125015pt;width:6.001pt;height:161.129pt;mso-position-horizontal-relative:page;mso-position-vertical-relative:page;z-index:-5906" coordorigin="6236,3263" coordsize="120,3223">
            <v:group style="position:absolute;left:6266;top:3293;width:2;height:3043" coordorigin="6266,3293" coordsize="2,3043">
              <v:shape style="position:absolute;left:6266;top:3293;width:2;height:3043" coordorigin="6266,3293" coordsize="0,3043" path="m6266,3293l6266,6336e" filled="f" stroked="t" strokeweight="3pt" strokecolor="#C1D82F">
                <v:path arrowok="t"/>
                <v:stroke dashstyle="longDash"/>
              </v:shape>
            </v:group>
            <v:group style="position:absolute;left:6266;top:6395;width:60;height:60" coordorigin="6266,6395" coordsize="60,60">
              <v:shape style="position:absolute;left:6266;top:6395;width:60;height:60" coordorigin="6266,6395" coordsize="60,60" path="m6266,6395l6266,6455,6326,6455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815002pt;margin-top:318.27002pt;width:246.114pt;height:5.984pt;mso-position-horizontal-relative:page;mso-position-vertical-relative:page;z-index:-5905" coordorigin="6416,6365" coordsize="4922,120">
            <v:group style="position:absolute;left:6446;top:6455;width:4742;height:2" coordorigin="6446,6455" coordsize="4742,2">
              <v:shape style="position:absolute;left:6446;top:6455;width:4742;height:2" coordorigin="6446,6455" coordsize="4742,0" path="m6446,6455l11189,6455e" filled="f" stroked="t" strokeweight="3pt" strokecolor="#C1D82F">
                <v:path arrowok="t"/>
                <v:stroke dashstyle="longDash"/>
              </v:shape>
            </v:group>
            <v:group style="position:absolute;left:11249;top:6395;width:60;height:60" coordorigin="11249,6395" coordsize="60,60">
              <v:shape style="position:absolute;left:11249;top:6395;width:60;height:60" coordorigin="11249,6395" coordsize="60,60" path="m11249,6455l11309,6455,11309,6395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927979pt;margin-top:154.174011pt;width:6.001pt;height:161.129pt;mso-position-horizontal-relative:page;mso-position-vertical-relative:page;z-index:-5904" coordorigin="11219,3083" coordsize="120,3223">
            <v:group style="position:absolute;left:11309;top:3233;width:2;height:3043" coordorigin="11309,3233" coordsize="2,3043">
              <v:shape style="position:absolute;left:11309;top:3233;width:2;height:3043" coordorigin="11309,3233" coordsize="0,3043" path="m11309,6276l11309,3233e" filled="f" stroked="t" strokeweight="3pt" strokecolor="#C1D82F">
                <v:path arrowok="t"/>
                <v:stroke dashstyle="longDash"/>
              </v:shape>
            </v:group>
            <v:group style="position:absolute;left:11249;top:3113;width:60;height:60" coordorigin="11249,3113" coordsize="60,60">
              <v:shape style="position:absolute;left:11249;top:3113;width:60;height:60" coordorigin="11249,3113" coordsize="60,60" path="m11309,3173l11309,3113,11249,3113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811005pt;margin-top:154.174011pt;width:246.114pt;height:5.984pt;mso-position-horizontal-relative:page;mso-position-vertical-relative:page;z-index:-5903" coordorigin="6236,3083" coordsize="4922,120">
            <v:group style="position:absolute;left:6386;top:3113;width:4742;height:2" coordorigin="6386,3113" coordsize="4742,2">
              <v:shape style="position:absolute;left:6386;top:3113;width:4742;height:2" coordorigin="6386,3113" coordsize="4742,0" path="m11129,3113l6386,3113e" filled="f" stroked="t" strokeweight="3pt" strokecolor="#C1D82F">
                <v:path arrowok="t"/>
                <v:stroke dashstyle="longDash"/>
              </v:shape>
            </v:group>
            <v:group style="position:absolute;left:6266;top:3113;width:60;height:60" coordorigin="6266,3113" coordsize="60,60">
              <v:shape style="position:absolute;left:6266;top:3113;width:60;height:60" coordorigin="6266,3113" coordsize="60,60" path="m6326,3113l6266,3113,6266,3173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811005pt;margin-top:361.551025pt;width:6.001pt;height:161.129pt;mso-position-horizontal-relative:page;mso-position-vertical-relative:page;z-index:-5902" coordorigin="6236,7231" coordsize="120,3223">
            <v:group style="position:absolute;left:6266;top:7261;width:2;height:3043" coordorigin="6266,7261" coordsize="2,3043">
              <v:shape style="position:absolute;left:6266;top:7261;width:2;height:3043" coordorigin="6266,7261" coordsize="0,3043" path="m6266,7261l6266,10304e" filled="f" stroked="t" strokeweight="3pt" strokecolor="#C1D82F">
                <v:path arrowok="t"/>
                <v:stroke dashstyle="longDash"/>
              </v:shape>
            </v:group>
            <v:group style="position:absolute;left:6266;top:10364;width:60;height:60" coordorigin="6266,10364" coordsize="60,60">
              <v:shape style="position:absolute;left:6266;top:10364;width:60;height:60" coordorigin="6266,10364" coordsize="60,60" path="m6266,10364l6266,10424,6326,1042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815002pt;margin-top:516.695007pt;width:246.114pt;height:5.985pt;mso-position-horizontal-relative:page;mso-position-vertical-relative:page;z-index:-5901" coordorigin="6416,10334" coordsize="4922,120">
            <v:group style="position:absolute;left:6446;top:10424;width:4742;height:2" coordorigin="6446,10424" coordsize="4742,2">
              <v:shape style="position:absolute;left:6446;top:10424;width:4742;height:2" coordorigin="6446,10424" coordsize="4742,0" path="m6446,10424l11189,10424e" filled="f" stroked="t" strokeweight="3pt" strokecolor="#C1D82F">
                <v:path arrowok="t"/>
                <v:stroke dashstyle="longDash"/>
              </v:shape>
            </v:group>
            <v:group style="position:absolute;left:11249;top:10364;width:60;height:60" coordorigin="11249,10364" coordsize="60,60">
              <v:shape style="position:absolute;left:11249;top:10364;width:60;height:60" coordorigin="11249,10364" coordsize="60,60" path="m11249,10424l11309,10424,11309,1036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927979pt;margin-top:352.600006pt;width:6.001pt;height:161.129pt;mso-position-horizontal-relative:page;mso-position-vertical-relative:page;z-index:-5900" coordorigin="11219,7052" coordsize="120,3223">
            <v:group style="position:absolute;left:11309;top:7201;width:2;height:3043" coordorigin="11309,7201" coordsize="2,3043">
              <v:shape style="position:absolute;left:11309;top:7201;width:2;height:3043" coordorigin="11309,7201" coordsize="0,3043" path="m11309,10245l11309,7201e" filled="f" stroked="t" strokeweight="3pt" strokecolor="#C1D82F">
                <v:path arrowok="t"/>
                <v:stroke dashstyle="longDash"/>
              </v:shape>
            </v:group>
            <v:group style="position:absolute;left:11249;top:7082;width:60;height:60" coordorigin="11249,7082" coordsize="60,60">
              <v:shape style="position:absolute;left:11249;top:7082;width:60;height:60" coordorigin="11249,7082" coordsize="60,60" path="m11309,7142l11309,7082,11249,708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811005pt;margin-top:352.600006pt;width:246.114pt;height:5.984pt;mso-position-horizontal-relative:page;mso-position-vertical-relative:page;z-index:-5899" coordorigin="6236,7052" coordsize="4922,120">
            <v:group style="position:absolute;left:6386;top:7082;width:4742;height:2" coordorigin="6386,7082" coordsize="4742,2">
              <v:shape style="position:absolute;left:6386;top:7082;width:4742;height:2" coordorigin="6386,7082" coordsize="4742,0" path="m11129,7082l6386,7082e" filled="f" stroked="t" strokeweight="3pt" strokecolor="#C1D82F">
                <v:path arrowok="t"/>
                <v:stroke dashstyle="longDash"/>
              </v:shape>
            </v:group>
            <v:group style="position:absolute;left:6266;top:7082;width:60;height:60" coordorigin="6266,7082" coordsize="60,60">
              <v:shape style="position:absolute;left:6266;top:7082;width:60;height:60" coordorigin="6266,7082" coordsize="60,60" path="m6326,7082l6266,7082,6266,714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811005pt;margin-top:559.979004pt;width:6.001pt;height:161.128pt;mso-position-horizontal-relative:page;mso-position-vertical-relative:page;z-index:-5898" coordorigin="6236,11200" coordsize="120,3223">
            <v:group style="position:absolute;left:6266;top:11230;width:2;height:3043" coordorigin="6266,11230" coordsize="2,3043">
              <v:shape style="position:absolute;left:6266;top:11230;width:2;height:3043" coordorigin="6266,11230" coordsize="0,3043" path="m6266,11230l6266,14273e" filled="f" stroked="t" strokeweight="3pt" strokecolor="#C1D82F">
                <v:path arrowok="t"/>
                <v:stroke dashstyle="longDash"/>
              </v:shape>
            </v:group>
            <v:group style="position:absolute;left:6266;top:14332;width:60;height:60" coordorigin="6266,14332" coordsize="60,60">
              <v:shape style="position:absolute;left:6266;top:14332;width:60;height:60" coordorigin="6266,14332" coordsize="60,60" path="m6266,14332l6266,14392,6326,1439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815002pt;margin-top:715.122986pt;width:246.114pt;height:5.984pt;mso-position-horizontal-relative:page;mso-position-vertical-relative:page;z-index:-5897" coordorigin="6416,14302" coordsize="4922,120">
            <v:group style="position:absolute;left:6446;top:14392;width:4742;height:2" coordorigin="6446,14392" coordsize="4742,2">
              <v:shape style="position:absolute;left:6446;top:14392;width:4742;height:2" coordorigin="6446,14392" coordsize="4742,0" path="m6446,14392l11189,14392e" filled="f" stroked="t" strokeweight="3pt" strokecolor="#C1D82F">
                <v:path arrowok="t"/>
                <v:stroke dashstyle="longDash"/>
              </v:shape>
            </v:group>
            <v:group style="position:absolute;left:11249;top:14332;width:60;height:60" coordorigin="11249,14332" coordsize="60,60">
              <v:shape style="position:absolute;left:11249;top:14332;width:60;height:60" coordorigin="11249,14332" coordsize="60,60" path="m11249,14392l11309,14392,11309,1433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927979pt;margin-top:551.027039pt;width:6.001pt;height:161.129pt;mso-position-horizontal-relative:page;mso-position-vertical-relative:page;z-index:-5896" coordorigin="11219,11021" coordsize="120,3223">
            <v:group style="position:absolute;left:11309;top:11170;width:2;height:3043" coordorigin="11309,11170" coordsize="2,3043">
              <v:shape style="position:absolute;left:11309;top:11170;width:2;height:3043" coordorigin="11309,11170" coordsize="0,3043" path="m11309,14213l11309,11170e" filled="f" stroked="t" strokeweight="3pt" strokecolor="#C1D82F">
                <v:path arrowok="t"/>
                <v:stroke dashstyle="longDash"/>
              </v:shape>
            </v:group>
            <v:group style="position:absolute;left:11249;top:11051;width:60;height:60" coordorigin="11249,11051" coordsize="60,60">
              <v:shape style="position:absolute;left:11249;top:11051;width:60;height:60" coordorigin="11249,11051" coordsize="60,60" path="m11309,11110l11309,11051,11249,11051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811005pt;margin-top:551.027039pt;width:246.114pt;height:5.985pt;mso-position-horizontal-relative:page;mso-position-vertical-relative:page;z-index:-5895" coordorigin="6236,11021" coordsize="4922,120">
            <v:group style="position:absolute;left:6386;top:11051;width:4742;height:2" coordorigin="6386,11051" coordsize="4742,2">
              <v:shape style="position:absolute;left:6386;top:11051;width:4742;height:2" coordorigin="6386,11051" coordsize="4742,0" path="m11129,11051l6386,11051e" filled="f" stroked="t" strokeweight="3pt" strokecolor="#C1D82F">
                <v:path arrowok="t"/>
                <v:stroke dashstyle="longDash"/>
              </v:shape>
            </v:group>
            <v:group style="position:absolute;left:6266;top:11051;width:60;height:60" coordorigin="6266,11051" coordsize="60,60">
              <v:shape style="position:absolute;left:6266;top:11051;width:60;height:60" coordorigin="6266,11051" coordsize="60,60" path="m6326,11051l6266,11051,6266,11110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7.869995pt;margin-top:751.784973pt;width:130.556175pt;height:53.998583pt;mso-position-horizontal-relative:page;mso-position-vertical-relative:page;z-index:-5894" coordorigin="8757,15036" coordsize="2611,1080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8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8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0998;top:15517;width:10;height:2" coordorigin="10998,15517" coordsize="10,2">
              <v:shape style="position:absolute;left:10998;top:15517;width:10;height:2" coordorigin="10998,15517" coordsize="10,1" path="m11007,15517l10998,15517,11001,15517,11006,15518,11007,15517e" filled="t" fillcolor="#C1D82F" stroked="f">
                <v:path arrowok="t"/>
                <v:fill/>
              </v:shape>
            </v:group>
            <v:group style="position:absolute;left:10994;top:15250;width:229;height:267" coordorigin="10994,15250" coordsize="229,267">
              <v:shape style="position:absolute;left:10994;top:15250;width:229;height:267" coordorigin="10994,15250" coordsize="229,26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3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1,15325,11207,15317,11207,15306,11209,15296,11218,15288,11217,15277,11221,15268,11223,15258,11223,15250e" filled="t" fillcolor="#C1D8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8;top:15071;width:341;height:227" coordorigin="10998,15071" coordsize="341,227">
              <v:shape style="position:absolute;left:10998;top:15071;width:341;height:227" coordorigin="10998,15071" coordsize="341,22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7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</v:group>
            <v:group style="position:absolute;left:11282;top:15292;width:16;height:3" coordorigin="11282,15292" coordsize="16,3">
              <v:shape style="position:absolute;left:11282;top:15292;width:16;height:3" coordorigin="11282,15292" coordsize="16,3" path="m11298,15292l11282,15292,11291,15294,11298,15292e" filled="t" fillcolor="#C1D82F" stroked="f">
                <v:path arrowok="t"/>
                <v:fill/>
              </v:shape>
            </v:group>
            <v:group style="position:absolute;left:11264;top:15288;width:33;height:5" coordorigin="11264,15288" coordsize="33,5">
              <v:shape style="position:absolute;left:11264;top:15288;width:33;height:5" coordorigin="11264,15288" coordsize="33,5" path="m11264,15288l11272,15294,11282,15292,11298,15292,11298,15292,11279,15292,11264,15288e" filled="t" fillcolor="#C1D82F" stroked="f">
                <v:path arrowok="t"/>
                <v:fill/>
              </v:shape>
            </v:group>
            <v:group style="position:absolute;left:11249;top:15268;width:74;height:24" coordorigin="11249,15268" coordsize="74,24">
              <v:shape style="position:absolute;left:11249;top:15268;width:74;height:24" coordorigin="11249,15268" coordsize="74,24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</v:group>
            <v:group style="position:absolute;left:11223;top:15247;width:115;height:34" coordorigin="11223,15247" coordsize="115,34">
              <v:shape style="position:absolute;left:11223;top:15247;width:115;height:34" coordorigin="11223,15247" coordsize="115,34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</v:group>
            <v:group style="position:absolute;left:11319;top:15276;width:5;height:2" coordorigin="11319,15276" coordsize="5,2">
              <v:shape style="position:absolute;left:11319;top:15276;width:5;height:2" coordorigin="11319,15276" coordsize="5,2" path="m11325,15276l11319,15278,11323,15278,11325,15276e" filled="t" fillcolor="#C1D82F" stroked="f">
                <v:path arrowok="t"/>
                <v:fill/>
              </v:shape>
            </v:group>
            <v:group style="position:absolute;left:11331;top:15254;width:5;height:14" coordorigin="11331,15254" coordsize="5,14">
              <v:shape style="position:absolute;left:11331;top:15254;width:5;height:14" coordorigin="11331,15254" coordsize="5,14" path="m11336,15254l11334,15254,11331,15268,11335,15255,11336,15254e" filled="t" fillcolor="#C1D82F" stroked="f">
                <v:path arrowok="t"/>
                <v:fill/>
              </v:shape>
            </v:group>
            <v:group style="position:absolute;left:11171;top:15072;width:12;height:3" coordorigin="11171,15072" coordsize="12,3">
              <v:shape style="position:absolute;left:11171;top:15072;width:12;height:3" coordorigin="11171,15072" coordsize="12,3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4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8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8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3.580994pt;margin-top:807.471008pt;width:33.537pt;height:7.573pt;mso-position-horizontal-relative:page;mso-position-vertical-relative:page;z-index:-5893" coordorigin="9672,16149" coordsize="671,15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7.575989pt;margin-top:807.471008pt;width:39.632pt;height:7.572pt;mso-position-horizontal-relative:page;mso-position-vertical-relative:page;z-index:-5892" coordorigin="10352,16149" coordsize="793,15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90654pt;width:310.794815pt;height:14pt;mso-position-horizontal-relative:page;mso-position-vertical-relative:page;z-index:-589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cards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one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each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8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890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33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851002pt;margin-top:552.527039pt;width:243.114pt;height:167.08pt;mso-position-horizontal-relative:page;mso-position-vertical-relative:page;z-index:-58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311005pt;margin-top:552.527039pt;width:243.114pt;height:167.08pt;mso-position-horizontal-relative:page;mso-position-vertical-relative:page;z-index:-5888" type="#_x0000_t202" filled="f" stroked="f">
            <v:textbox inset="0,0,0,0">
              <w:txbxContent>
                <w:p>
                  <w:pPr>
                    <w:spacing w:before="6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3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team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are: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951" w:right="-2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NURSES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846001pt;margin-top:552.527039pt;width:243.114pt;height:167.08pt;mso-position-horizontal-relative:page;mso-position-vertical-relative:page;z-index:-5887" type="#_x0000_t202" filled="f" stroked="f">
            <v:textbox inset="0,0,0,0">
              <w:txbxContent>
                <w:p>
                  <w:pPr>
                    <w:spacing w:before="6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3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team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are: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315" w:right="-2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36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ARENTS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4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29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ear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Pupils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851002pt;margin-top:354.100006pt;width:243.114pt;height:167.08pt;mso-position-horizontal-relative:page;mso-position-vertical-relative:page;z-index:-58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311005pt;margin-top:354.100006pt;width:243.114pt;height:167.08pt;mso-position-horizontal-relative:page;mso-position-vertical-relative:page;z-index:-5885" type="#_x0000_t202" filled="f" stroked="f">
            <v:textbox inset="0,0,0,0">
              <w:txbxContent>
                <w:p>
                  <w:pPr>
                    <w:spacing w:before="7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3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team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are: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181" w:right="-2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LOCAL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POLICE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846001pt;margin-top:354.100006pt;width:243.114pt;height:167.08pt;mso-position-horizontal-relative:page;mso-position-vertical-relative:page;z-index:-5884" type="#_x0000_t202" filled="f" stroked="f">
            <v:textbox inset="0,0,0,0">
              <w:txbxContent>
                <w:p>
                  <w:pPr>
                    <w:spacing w:before="7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3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team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are: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266" w:right="-2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PE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3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TE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-1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CHERS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315002pt;margin-top:155.674011pt;width:243.114pt;height:167.08pt;mso-position-horizontal-relative:page;mso-position-vertical-relative:page;z-index:-58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851002pt;margin-top:155.674011pt;width:243.114pt;height:167.08pt;mso-position-horizontal-relative:page;mso-position-vertical-relative:page;z-index:-58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311005pt;margin-top:155.674011pt;width:243.114pt;height:167.08pt;mso-position-horizontal-relative:page;mso-position-vertical-relative:page;z-index:-5881" type="#_x0000_t202" filled="f" stroked="f">
            <v:textbox inset="0,0,0,0">
              <w:txbxContent>
                <w:p>
                  <w:pPr>
                    <w:spacing w:before="8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3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team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are: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1171" w:right="-2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YEAR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8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PUPILS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846001pt;margin-top:155.674011pt;width:243.114pt;height:167.08pt;mso-position-horizontal-relative:page;mso-position-vertical-relative:page;z-index:-5880" type="#_x0000_t202" filled="f" stroked="f">
            <v:textbox inset="0,0,0,0">
              <w:txbxContent>
                <w:p>
                  <w:pPr>
                    <w:spacing w:before="8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3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team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are: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821" w:right="-2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LOCAL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F47920"/>
                      <w:spacing w:val="0"/>
                      <w:w w:val="100"/>
                      <w:b/>
                      <w:bCs/>
                    </w:rPr>
                    <w:t>RESIDENTS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879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3: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Character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Ca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ds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878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.846001pt;margin-top:201.344009pt;width:261.149pt;height:240.781pt;mso-position-horizontal-relative:page;mso-position-vertical-relative:page;z-index:-5877" coordorigin="597,4027" coordsize="5223,4816">
            <v:shape style="position:absolute;left:597;top:4027;width:5223;height:4816" coordorigin="597,4027" coordsize="5223,4816" path="m5820,8495l5790,8419,5760,8344,5730,8269,5699,8193,5669,8118,5639,8043,5609,7967,5579,7892,5549,7816,5519,7741,5489,7666,5458,7590,5428,7515,5398,7440,5368,7364,5338,7289,5308,7213,5278,7138,5248,7063,5217,6987,5215,6982,5215,6976,5214,4623,5209,4552,5197,4483,5175,4403,5140,4316,5088,4230,5015,4151,4919,4087,4861,4062,4796,4043,4724,4031,4644,4027,1167,4027,1099,4032,1034,4045,957,4067,873,4104,791,4159,716,4235,654,4335,630,4396,612,4463,601,4539,597,4623,597,8246,602,8318,614,8386,636,8467,671,8554,723,8640,796,8718,892,8783,950,8808,1015,8826,1087,8838,1167,8843,4644,8843,4707,8838,4768,8827,4841,8807,4920,8774,5001,8725,5076,8658,5140,8570,5188,8456,5205,8389,5215,8315,5216,8297,5233,8290,5235,8289,5237,8288,5240,8288,5244,8289,5317,8311,5404,8342,5488,8373,5599,8413,5665,8438,5738,8465,5820,8495x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04.281006pt;margin-top:201.344009pt;width:261.148000pt;height:240.781pt;mso-position-horizontal-relative:page;mso-position-vertical-relative:page;z-index:-5876" coordorigin="6086,4027" coordsize="5223,4816">
            <v:shape style="position:absolute;left:6086;top:4027;width:5223;height:4816" coordorigin="6086,4027" coordsize="5223,4816" path="m6086,8495l6116,8419,6146,8344,6176,8269,6206,8193,6236,8118,6266,8043,6296,7967,6327,7892,6357,7816,6387,7741,6417,7666,6447,7590,6477,7515,6507,7440,6537,7364,6568,7289,6598,7213,6628,7138,6658,7063,6688,6987,6690,6982,6690,6976,6691,4623,6697,4552,6708,4483,6730,4403,6766,4316,6818,4230,6890,4151,6986,4087,7044,4062,7109,4043,7182,4031,7262,4027,10738,4027,10806,4032,10872,4045,10949,4067,11032,4104,11114,4159,11190,4235,11251,4335,11275,4396,11293,4463,11305,4539,11309,4623,11309,8246,11303,8318,11292,8386,11270,8467,11234,8554,11182,8640,11110,8718,11014,8783,10956,8808,10891,8826,10818,8838,10738,8843,7262,8843,7199,8838,7138,8827,7064,8807,6985,8774,6905,8725,6830,8658,6765,8570,6717,8456,6701,8389,6691,8315,6689,8297,6672,8290,6670,8289,6668,8288,6665,8288,6661,8289,6589,8311,6502,8342,6417,8373,6307,8413,6241,8438,6167,8465,6086,8495x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437.869995pt;margin-top:751.784973pt;width:130.556175pt;height:53.998583pt;mso-position-horizontal-relative:page;mso-position-vertical-relative:page;z-index:-5875" coordorigin="8757,15036" coordsize="2611,1080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8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8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0998;top:15517;width:10;height:2" coordorigin="10998,15517" coordsize="10,2">
              <v:shape style="position:absolute;left:10998;top:15517;width:10;height:2" coordorigin="10998,15517" coordsize="10,1" path="m11007,15517l10998,15517,11001,15517,11006,15518,11007,15517e" filled="t" fillcolor="#C1D82F" stroked="f">
                <v:path arrowok="t"/>
                <v:fill/>
              </v:shape>
            </v:group>
            <v:group style="position:absolute;left:10994;top:15250;width:229;height:267" coordorigin="10994,15250" coordsize="229,267">
              <v:shape style="position:absolute;left:10994;top:15250;width:229;height:267" coordorigin="10994,15250" coordsize="229,26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3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1,15325,11207,15317,11207,15306,11209,15296,11218,15288,11217,15277,11221,15268,11223,15258,11223,15250e" filled="t" fillcolor="#C1D8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8;top:15071;width:341;height:227" coordorigin="10998,15071" coordsize="341,227">
              <v:shape style="position:absolute;left:10998;top:15071;width:341;height:227" coordorigin="10998,15071" coordsize="341,22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7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</v:group>
            <v:group style="position:absolute;left:11282;top:15292;width:16;height:3" coordorigin="11282,15292" coordsize="16,3">
              <v:shape style="position:absolute;left:11282;top:15292;width:16;height:3" coordorigin="11282,15292" coordsize="16,3" path="m11298,15292l11282,15292,11291,15294,11298,15292e" filled="t" fillcolor="#C1D82F" stroked="f">
                <v:path arrowok="t"/>
                <v:fill/>
              </v:shape>
            </v:group>
            <v:group style="position:absolute;left:11264;top:15288;width:33;height:5" coordorigin="11264,15288" coordsize="33,5">
              <v:shape style="position:absolute;left:11264;top:15288;width:33;height:5" coordorigin="11264,15288" coordsize="33,5" path="m11264,15288l11272,15294,11282,15292,11298,15292,11298,15292,11279,15292,11264,15288e" filled="t" fillcolor="#C1D82F" stroked="f">
                <v:path arrowok="t"/>
                <v:fill/>
              </v:shape>
            </v:group>
            <v:group style="position:absolute;left:11249;top:15268;width:74;height:24" coordorigin="11249,15268" coordsize="74,24">
              <v:shape style="position:absolute;left:11249;top:15268;width:74;height:24" coordorigin="11249,15268" coordsize="74,24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</v:group>
            <v:group style="position:absolute;left:11223;top:15247;width:115;height:34" coordorigin="11223,15247" coordsize="115,34">
              <v:shape style="position:absolute;left:11223;top:15247;width:115;height:34" coordorigin="11223,15247" coordsize="115,34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</v:group>
            <v:group style="position:absolute;left:11319;top:15276;width:5;height:2" coordorigin="11319,15276" coordsize="5,2">
              <v:shape style="position:absolute;left:11319;top:15276;width:5;height:2" coordorigin="11319,15276" coordsize="5,2" path="m11325,15276l11319,15278,11323,15278,11325,15276e" filled="t" fillcolor="#C1D82F" stroked="f">
                <v:path arrowok="t"/>
                <v:fill/>
              </v:shape>
            </v:group>
            <v:group style="position:absolute;left:11331;top:15254;width:5;height:14" coordorigin="11331,15254" coordsize="5,14">
              <v:shape style="position:absolute;left:11331;top:15254;width:5;height:14" coordorigin="11331,15254" coordsize="5,14" path="m11336,15254l11334,15254,11331,15268,11335,15255,11336,15254e" filled="t" fillcolor="#C1D82F" stroked="f">
                <v:path arrowok="t"/>
                <v:fill/>
              </v:shape>
            </v:group>
            <v:group style="position:absolute;left:11171;top:15072;width:12;height:3" coordorigin="11171,15072" coordsize="12,3">
              <v:shape style="position:absolute;left:11171;top:15072;width:12;height:3" coordorigin="11171,15072" coordsize="12,3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4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8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8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3.580994pt;margin-top:807.471008pt;width:33.537pt;height:7.573pt;mso-position-horizontal-relative:page;mso-position-vertical-relative:page;z-index:-5874" coordorigin="9672,16149" coordsize="671,15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7.575989pt;margin-top:807.471008pt;width:39.632pt;height:7.572pt;mso-position-horizontal-relative:page;mso-position-vertical-relative:page;z-index:-5873" coordorigin="10352,16149" coordsize="793,15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9.846001pt;margin-top:503.082001pt;width:261.149pt;height:240.779pt;mso-position-horizontal-relative:page;mso-position-vertical-relative:page;z-index:-5872" coordorigin="597,10062" coordsize="5223,4816">
            <v:shape style="position:absolute;left:597;top:10062;width:5223;height:4816" coordorigin="597,10062" coordsize="5223,4816" path="m5820,10409l5790,10485,5760,10560,5730,10635,5699,10711,5669,10786,5639,10862,5609,10937,5579,11012,5549,11088,5519,11163,5489,11238,5458,11314,5428,11389,5398,11465,5368,11540,5338,11615,5308,11691,5278,11766,5248,11842,5217,11917,5215,11922,5214,14281,5209,14353,5197,14421,5175,14502,5140,14588,5088,14674,5015,14753,4919,14818,4861,14842,4796,14861,4724,14873,4644,14877,1167,14877,1099,14872,1034,14860,957,14837,873,14800,791,14745,716,14669,654,14569,630,14509,612,14441,601,14365,597,14281,597,10658,602,10586,614,10518,636,10437,671,10351,723,10264,796,10186,892,10121,950,10096,1015,10078,1087,10066,1167,10062,4644,10062,4707,10067,4768,10077,4841,10097,4920,10130,5001,10179,5076,10246,5140,10335,5188,10448,5205,10515,5215,10589,5216,10608,5233,10615,5235,10615,5237,10616,5240,10616,5244,10616,5317,10593,5404,10562,5488,10531,5599,10491,5665,10466,5738,10439,5820,10409xe" filled="f" stroked="t" strokeweight="3pt" strokecolor="#C1D82F">
              <v:path arrowok="t"/>
            </v:shape>
          </v:group>
          <w10:wrap type="none"/>
        </w:pict>
      </w:r>
      <w:r>
        <w:rPr/>
        <w:pict>
          <v:group style="position:absolute;margin-left:304.281006pt;margin-top:503.082001pt;width:261.148000pt;height:240.779pt;mso-position-horizontal-relative:page;mso-position-vertical-relative:page;z-index:-5871" coordorigin="6086,10062" coordsize="5223,4816">
            <v:shape style="position:absolute;left:6086;top:10062;width:5223;height:4816" coordorigin="6086,10062" coordsize="5223,4816" path="m6086,10409l6116,10485,6146,10560,6176,10635,6206,10711,6236,10786,6266,10862,6296,10937,6327,11012,6357,11088,6387,11163,6417,11238,6447,11314,6477,11389,6507,11465,6537,11540,6568,11615,6598,11691,6628,11766,6658,11842,6688,11917,6690,11922,6690,11928,6691,14281,6697,14353,6708,14421,6730,14502,6766,14588,6818,14674,6890,14753,6986,14818,7044,14842,7109,14861,7182,14873,7262,14877,10738,14877,10806,14872,10872,14860,10949,14837,11032,14800,11114,14745,11190,14669,11251,14569,11275,14509,11293,14441,11305,14365,11309,14281,11309,10658,11303,10586,11292,10518,11270,10437,11234,10351,11182,10264,11110,10186,11014,10121,10956,10096,10891,10078,10818,10066,10738,10062,7262,10062,7199,10067,7138,10077,7064,10097,6985,10130,6905,10179,6830,10246,6765,10335,6717,10448,6701,10515,6691,10589,6689,10608,6672,10615,6670,10615,6668,10616,6665,10616,6661,10616,6589,10593,6502,10562,6417,10531,6307,10491,6241,10466,6167,10439,6086,10409xe" filled="f" stroked="t" strokeweight="3pt" strokecolor="#C1D82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90654pt;width:472.278823pt;height:28.4pt;mso-position-horizontal-relative:page;mso-position-vertical-relative:page;z-index:-587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sheet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decide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whether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lea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each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lesson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ould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acters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argue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against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Head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decision.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46.190659pt;width:364.964017pt;height:14pt;mso-position-horizontal-relative:page;mso-position-vertical-relative:page;z-index:-586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some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reasons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decision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each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speech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346401pt;margin-top:177.579926pt;width:219.182012pt;height:16pt;mso-position-horizontal-relative:page;mso-position-vertical-relative:page;z-index:-5868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Lesson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Headteacher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Bans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Cars!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3.408997pt;margin-top:177.579926pt;width:209.859411pt;height:16pt;mso-position-horizontal-relative:page;mso-position-vertical-relative:page;z-index:-5867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Lesson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2: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Cost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Run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5402pt;margin-top:211.630722pt;width:80.946006pt;height:30.011927pt;mso-position-horizontal-relative:page;mso-position-vertical-relative:page;z-index:-5866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8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Against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Reasons: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211.631927pt;width:80.946006pt;height:44.410727pt;mso-position-horizontal-relative:page;mso-position-vertical-relative:page;z-index:-5865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8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Against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Reasons: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242.042648pt;width:6.2pt;height:14pt;mso-position-horizontal-relative:page;mso-position-vertical-relative:page;z-index:-5864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346401pt;margin-top:243.653381pt;width:139.660007pt;height:24pt;mso-position-horizontal-relative:page;mso-position-vertical-relative:page;z-index:-5863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.g.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pollution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causes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29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000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deaths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each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282.84256pt;width:6.2pt;height:14pt;mso-position-horizontal-relative:page;mso-position-vertical-relative:page;z-index:-586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285.242645pt;width:6.2pt;height:14pt;mso-position-horizontal-relative:page;mso-position-vertical-relative:page;z-index:-586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326.042542pt;width:6.2pt;height:14.0pt;mso-position-horizontal-relative:page;mso-position-vertical-relative:page;z-index:-586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328.442657pt;width:6.2pt;height:14.0pt;mso-position-horizontal-relative:page;mso-position-vertical-relative:page;z-index:-585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369.242554pt;width:6.2pt;height:14pt;mso-position-horizontal-relative:page;mso-position-vertical-relative:page;z-index:-585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371.64267pt;width:6.2pt;height:14pt;mso-position-horizontal-relative:page;mso-position-vertical-relative:page;z-index:-5857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887604pt;margin-top:453.869934pt;width:271.498614pt;height:16pt;mso-position-horizontal-relative:page;mso-position-vertical-relative:page;z-index:-5856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tabs>
                      <w:tab w:pos="4820" w:val="left"/>
                    </w:tabs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What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ould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  <w:u w:val="single" w:color="929497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  <w:u w:val="single" w:color="929497"/>
                    </w:rPr>
                    <w:tab/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  <w:u w:val="single" w:color="929497"/>
                    </w:rPr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8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y?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346401pt;margin-top:479.390533pt;width:207.478013pt;height:16pt;mso-position-horizontal-relative:page;mso-position-vertical-relative:page;z-index:-5855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Lesson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3: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Bicycles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Amsterdam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3.408997pt;margin-top:479.390533pt;width:177.16941pt;height:16pt;mso-position-horizontal-relative:page;mso-position-vertical-relative:page;z-index:-5854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Lesson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4: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Roads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Rights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513.442932pt;width:80.946006pt;height:44.410727pt;mso-position-horizontal-relative:page;mso-position-vertical-relative:page;z-index:-5853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8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Against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Reasons: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513.442932pt;width:80.946006pt;height:44.410727pt;mso-position-horizontal-relative:page;mso-position-vertical-relative:page;z-index:-5852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-8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939598"/>
                      <w:spacing w:val="0"/>
                      <w:w w:val="100"/>
                    </w:rPr>
                    <w:t>Against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Reasons: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587.053650pt;width:6.2pt;height:14pt;mso-position-horizontal-relative:page;mso-position-vertical-relative:page;z-index:-585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587.053650pt;width:6.2pt;height:14pt;mso-position-horizontal-relative:page;mso-position-vertical-relative:page;z-index:-585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630.253662pt;width:6.2pt;height:14pt;mso-position-horizontal-relative:page;mso-position-vertical-relative:page;z-index:-584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630.253662pt;width:6.2pt;height:14pt;mso-position-horizontal-relative:page;mso-position-vertical-relative:page;z-index:-584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46401pt;margin-top:673.453674pt;width:6.2pt;height:14pt;mso-position-horizontal-relative:page;mso-position-vertical-relative:page;z-index:-5847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44101pt;margin-top:673.453674pt;width:6.2pt;height:14pt;mso-position-horizontal-relative:page;mso-position-vertical-relative:page;z-index:-5846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C1D82F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845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844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4: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What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ould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7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y?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9.775604pt;margin-top:455.14502pt;width:163.464008pt;height:12pt;mso-position-horizontal-relative:page;mso-position-vertical-relative:page;z-index:-58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7.846001pt;margin-top:27.126015pt;width:549.583pt;height:58.414pt;mso-position-horizontal-relative:page;mso-position-vertical-relative:page;z-index:-5842" coordorigin="357,543" coordsize="10992,1168">
            <v:group style="position:absolute;left:567;top:567;width:10772;height:1134" coordorigin="567,567" coordsize="10772,1134">
              <v:shape style="position:absolute;left:567;top:567;width:10772;height:1134" coordorigin="567,567" coordsize="10772,1134" path="m567,1701l11339,1701,11339,567,567,567,567,1701e" filled="t" fillcolor="#C1D82F" stroked="f">
                <v:path arrowok="t"/>
                <v:fill/>
              </v:shape>
            </v:group>
            <v:group style="position:absolute;left:367;top:553;width:1984;height:1134" coordorigin="367,553" coordsize="1984,1134">
              <v:shape style="position:absolute;left:367;top:553;width:1984;height:1134" coordorigin="367,553" coordsize="1984,1134" path="m2351,553l367,700,457,1686,2269,1565,2351,553e" filled="t" fillcolor="#F47920" stroked="f">
                <v:path arrowok="t"/>
                <v:fill/>
              </v:shape>
            </v:group>
            <v:group style="position:absolute;left:440;top:795;width:42;height:558" coordorigin="440,795" coordsize="42,558">
              <v:shape style="position:absolute;left:440;top:795;width:42;height:558" coordorigin="440,795" coordsize="42,558" path="m482,1353l440,795e" filled="f" stroked="t" strokeweight="2pt" strokecolor="#FFF200">
                <v:path arrowok="t"/>
                <v:stroke dashstyle="longDash"/>
              </v:shape>
            </v:group>
            <v:group style="position:absolute;left:662;top:638;width:1485;height:14" coordorigin="662,638" coordsize="1485,14">
              <v:shape style="position:absolute;left:662;top:638;width:1485;height:14" coordorigin="662,638" coordsize="1485,14" path="m662,638l2148,653e" filled="f" stroked="t" strokeweight="2pt" strokecolor="#FFF200">
                <v:path arrowok="t"/>
                <v:stroke dashstyle="longDash"/>
              </v:shape>
            </v:group>
            <v:group style="position:absolute;left:2227;top:896;width:54;height:565" coordorigin="2227,896" coordsize="54,565">
              <v:shape style="position:absolute;left:2227;top:896;width:54;height:565" coordorigin="2227,896" coordsize="54,565" path="m2281,896l2227,1461e" filled="f" stroked="t" strokeweight="2pt" strokecolor="#FFF200">
                <v:path arrowok="t"/>
                <v:stroke dashstyle="longDash"/>
              </v:shape>
            </v:group>
            <v:group style="position:absolute;left:671;top:1595;width:1284;height:22" coordorigin="671,1595" coordsize="1284,22">
              <v:shape style="position:absolute;left:671;top:1595;width:1284;height:22" coordorigin="671,1595" coordsize="1284,22" path="m1955,1618l671,1595e" filled="f" stroked="t" strokeweight="2pt" strokecolor="#FFF200">
                <v:path arrowok="t"/>
                <v:stroke dashstyle="longDash"/>
              </v:shape>
            </v:group>
            <v:group style="position:absolute;left:428;top:636;width:78;height:80" coordorigin="428,636" coordsize="78,80">
              <v:shape style="position:absolute;left:428;top:636;width:78;height:80" coordorigin="428,636" coordsize="78,80" path="m434,716l428,636,506,637e" filled="f" stroked="t" strokeweight="2pt" strokecolor="#FFF200">
                <v:path arrowok="t"/>
              </v:shape>
            </v:group>
            <v:group style="position:absolute;left:2226;top:653;width:78;height:81" coordorigin="2226,653" coordsize="78,81">
              <v:shape style="position:absolute;left:2226;top:653;width:78;height:81" coordorigin="2226,653" coordsize="78,81" path="m2226,653l2304,654,2296,735e" filled="f" stroked="t" strokeweight="2pt" strokecolor="#FFF200">
                <v:path arrowok="t"/>
              </v:shape>
            </v:group>
            <v:group style="position:absolute;left:2126;top:1541;width:93;height:81" coordorigin="2126,1541" coordsize="93,81">
              <v:shape style="position:absolute;left:2126;top:1541;width:93;height:81" coordorigin="2126,1541" coordsize="93,81" path="m2220,1541l2212,1622,2126,1621e" filled="f" stroked="t" strokeweight="2pt" strokecolor="#FFF200">
                <v:path arrowok="t"/>
              </v:shape>
            </v:group>
            <v:group style="position:absolute;left:494;top:1513;width:92;height:81" coordorigin="494,1513" coordsize="92,81">
              <v:shape style="position:absolute;left:494;top:1513;width:92;height:81" coordorigin="494,1513" coordsize="92,81" path="m585,1594l500,1592,494,1513e" filled="f" stroked="t" strokeweight="2pt" strokecolor="#FFF2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.77pt;margin-top:170.938019pt;width:212.098pt;height:27.847pt;mso-position-horizontal-relative:page;mso-position-vertical-relative:page;z-index:-5841" coordorigin="855,3419" coordsize="4242,557">
            <v:shape style="position:absolute;left:855;top:3419;width:4242;height:557" coordorigin="855,3419" coordsize="4242,557" path="m855,3424l855,3976,5097,3976,5097,3419,855,3419,855,342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.77pt;margin-top:227.74202pt;width:212.098pt;height:27.848pt;mso-position-horizontal-relative:page;mso-position-vertical-relative:page;z-index:-5840" coordorigin="855,4555" coordsize="4242,557">
            <v:shape style="position:absolute;left:855;top:4555;width:4242;height:557" coordorigin="855,4555" coordsize="4242,557" path="m855,4560l855,5112,5097,5112,5097,4555,855,4555,855,456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287.385010pt;width:22.177pt;height:22.176pt;mso-position-horizontal-relative:page;mso-position-vertical-relative:page;z-index:-5839" coordorigin="4654,5748" coordsize="444,444">
            <v:shape style="position:absolute;left:4654;top:5748;width:444;height:444" coordorigin="4654,5748" coordsize="444,444" path="m4654,5753l4654,6191,5097,6191,5097,5748,4654,5748,4654,57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315.730011pt;width:22.177pt;height:22.176pt;mso-position-horizontal-relative:page;mso-position-vertical-relative:page;z-index:-5838" coordorigin="4654,6315" coordsize="444,444">
            <v:shape style="position:absolute;left:4654;top:6315;width:444;height:444" coordorigin="4654,6315" coordsize="444,444" path="m4654,6320l4654,6758,5097,6758,5097,6315,4654,6315,4654,632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398.035004pt;width:22.177pt;height:22.176pt;mso-position-horizontal-relative:page;mso-position-vertical-relative:page;z-index:-5837" coordorigin="4654,7961" coordsize="444,444">
            <v:shape style="position:absolute;left:4654;top:7961;width:444;height:444" coordorigin="4654,7961" coordsize="444,444" path="m4654,7966l4654,8404,5097,8404,5097,7961,4654,7961,4654,796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1.981995pt;margin-top:202.572021pt;width:22.177pt;height:22.176pt;mso-position-horizontal-relative:page;mso-position-vertical-relative:page;z-index:-5836" coordorigin="9840,4051" coordsize="444,444">
            <v:shape style="position:absolute;left:9840;top:4051;width:444;height:444" coordorigin="9840,4051" coordsize="444,444" path="m9840,4056l9840,4495,10283,4495,10283,4051,9840,4051,9840,405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426.379028pt;width:22.177pt;height:22.176pt;mso-position-horizontal-relative:page;mso-position-vertical-relative:page;z-index:-5835" coordorigin="4654,8528" coordsize="444,444">
            <v:shape style="position:absolute;left:4654;top:8528;width:444;height:444" coordorigin="4654,8528" coordsize="444,444" path="m4654,8533l4654,8971,5097,8971,5097,8528,4654,8528,4654,853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635.256042pt;width:22.177pt;height:22.176pt;mso-position-horizontal-relative:page;mso-position-vertical-relative:page;z-index:-5834" coordorigin="5448,12705" coordsize="444,444">
            <v:shape style="position:absolute;left:5448;top:12705;width:444;height:444" coordorigin="5448,12705" coordsize="444,444" path="m5448,12710l5448,13149,5891,13149,5891,12705,5448,12705,5448,1271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635.256042pt;width:22.177pt;height:22.176pt;mso-position-horizontal-relative:page;mso-position-vertical-relative:page;z-index:-5833" coordorigin="6865,12705" coordsize="444,444">
            <v:shape style="position:absolute;left:6865;top:12705;width:444;height:444" coordorigin="6865,12705" coordsize="444,444" path="m6865,12710l6865,13149,7308,13149,7308,12705,6865,12705,6865,1271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635.256042pt;width:22.177pt;height:22.176pt;mso-position-horizontal-relative:page;mso-position-vertical-relative:page;z-index:-5832" coordorigin="8282,12705" coordsize="444,444">
            <v:shape style="position:absolute;left:8282;top:12705;width:444;height:444" coordorigin="8282,12705" coordsize="444,444" path="m8282,12710l8282,13149,8726,13149,8726,12705,8282,12705,8282,1271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635.256042pt;width:22.178pt;height:22.176pt;mso-position-horizontal-relative:page;mso-position-vertical-relative:page;z-index:-5831" coordorigin="9699,12705" coordsize="444,444">
            <v:shape style="position:absolute;left:9699;top:12705;width:444;height:444" coordorigin="9699,12705" coordsize="444,444" path="m9699,12710l9699,13149,10143,13149,10143,12705,9699,12705,9699,1271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1.981995pt;margin-top:230.916016pt;width:22.177pt;height:22.176pt;mso-position-horizontal-relative:page;mso-position-vertical-relative:page;z-index:-5830" coordorigin="9840,4618" coordsize="444,444">
            <v:shape style="position:absolute;left:9840;top:4618;width:444;height:444" coordorigin="9840,4618" coordsize="444,444" path="m9840,4623l9840,5062,10283,5062,10283,4618,9840,4618,9840,462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484.896027pt;width:22.177pt;height:22.176pt;mso-position-horizontal-relative:page;mso-position-vertical-relative:page;z-index:-5829" coordorigin="4654,9698" coordsize="444,444">
            <v:shape style="position:absolute;left:4654;top:9698;width:444;height:444" coordorigin="4654,9698" coordsize="444,444" path="m4654,9703l4654,10141,5097,10141,5097,9698,4654,9698,4654,970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693.77301pt;width:22.177pt;height:22.176pt;mso-position-horizontal-relative:page;mso-position-vertical-relative:page;z-index:-5828" coordorigin="5448,13875" coordsize="444,444">
            <v:shape style="position:absolute;left:5448;top:13875;width:444;height:444" coordorigin="5448,13875" coordsize="444,444" path="m5448,13880l5448,14319,5891,14319,5891,13875,5448,13875,5448,138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693.77301pt;width:22.177pt;height:22.176pt;mso-position-horizontal-relative:page;mso-position-vertical-relative:page;z-index:-5827" coordorigin="6865,13875" coordsize="444,444">
            <v:shape style="position:absolute;left:6865;top:13875;width:444;height:444" coordorigin="6865,13875" coordsize="444,444" path="m6865,13880l6865,14319,7308,14319,7308,13875,6865,13875,6865,138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693.77301pt;width:22.177pt;height:22.176pt;mso-position-horizontal-relative:page;mso-position-vertical-relative:page;z-index:-5826" coordorigin="8282,13875" coordsize="444,444">
            <v:shape style="position:absolute;left:8282;top:13875;width:444;height:444" coordorigin="8282,13875" coordsize="444,444" path="m8282,13880l8282,14319,8726,14319,8726,13875,8282,13875,8282,138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693.77301pt;width:22.178pt;height:22.176pt;mso-position-horizontal-relative:page;mso-position-vertical-relative:page;z-index:-5825" coordorigin="9699,13875" coordsize="444,444">
            <v:shape style="position:absolute;left:9699;top:13875;width:444;height:444" coordorigin="9699,13875" coordsize="444,444" path="m9699,13880l9699,14319,10143,14319,10143,13875,9699,13875,9699,138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1.981995pt;margin-top:289.434021pt;width:22.177pt;height:22.175pt;mso-position-horizontal-relative:page;mso-position-vertical-relative:page;z-index:-5824" coordorigin="9840,5789" coordsize="444,443">
            <v:shape style="position:absolute;left:9840;top:5789;width:444;height:443" coordorigin="9840,5789" coordsize="444,443" path="m9840,5794l9840,6232,10283,6232,10283,5789,9840,5789,9840,579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454.725006pt;width:22.177pt;height:22.175pt;mso-position-horizontal-relative:page;mso-position-vertical-relative:page;z-index:-5823" coordorigin="4654,9095" coordsize="444,444">
            <v:shape style="position:absolute;left:4654;top:9095;width:444;height:444" coordorigin="4654,9095" coordsize="444,444" path="m4654,9100l4654,9538,5097,9538,5097,9095,4654,9095,4654,910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663.60199pt;width:22.177pt;height:22.175pt;mso-position-horizontal-relative:page;mso-position-vertical-relative:page;z-index:-5822" coordorigin="5448,13272" coordsize="444,444">
            <v:shape style="position:absolute;left:5448;top:13272;width:444;height:443" coordorigin="5448,13272" coordsize="444,443" path="m5448,13277l5448,13716,5891,13716,5891,13272,5448,13272,5448,1327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663.60199pt;width:22.177pt;height:22.175pt;mso-position-horizontal-relative:page;mso-position-vertical-relative:page;z-index:-5821" coordorigin="6865,13272" coordsize="444,444">
            <v:shape style="position:absolute;left:6865;top:13272;width:444;height:443" coordorigin="6865,13272" coordsize="444,443" path="m6865,13277l6865,13716,7308,13716,7308,13272,6865,13272,6865,1327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663.60199pt;width:22.177pt;height:22.175pt;mso-position-horizontal-relative:page;mso-position-vertical-relative:page;z-index:-5820" coordorigin="8282,13272" coordsize="444,444">
            <v:shape style="position:absolute;left:8282;top:13272;width:444;height:443" coordorigin="8282,13272" coordsize="444,443" path="m8282,13277l8282,13716,8726,13716,8726,13272,8282,13272,8282,1327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663.60199pt;width:22.178pt;height:22.175pt;mso-position-horizontal-relative:page;mso-position-vertical-relative:page;z-index:-5819" coordorigin="9699,13272" coordsize="444,444">
            <v:shape style="position:absolute;left:9699;top:13272;width:444;height:443" coordorigin="9699,13272" coordsize="444,443" path="m9699,13277l9699,13716,10143,13716,10143,13272,9699,13272,9699,1327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1.981995pt;margin-top:259.262024pt;width:22.177pt;height:22.176pt;mso-position-horizontal-relative:page;mso-position-vertical-relative:page;z-index:-5818" coordorigin="9840,5185" coordsize="444,444">
            <v:shape style="position:absolute;left:9840;top:5185;width:444;height:444" coordorigin="9840,5185" coordsize="444,444" path="m9840,5190l9840,5629,10283,5629,10283,5185,9840,5185,9840,519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513.23999pt;width:22.177pt;height:22.176pt;mso-position-horizontal-relative:page;mso-position-vertical-relative:page;z-index:-5817" coordorigin="4654,10265" coordsize="444,444">
            <v:shape style="position:absolute;left:4654;top:10265;width:444;height:444" coordorigin="4654,10265" coordsize="444,444" path="m4654,10270l4654,10708,5097,10708,5097,10265,4654,10265,4654,1027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722.117004pt;width:22.177pt;height:22.176pt;mso-position-horizontal-relative:page;mso-position-vertical-relative:page;z-index:-5816" coordorigin="5448,14442" coordsize="444,444">
            <v:shape style="position:absolute;left:5448;top:14442;width:444;height:444" coordorigin="5448,14442" coordsize="444,444" path="m5448,14447l5448,14886,5891,14886,5891,14442,5448,14442,5448,1444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722.117004pt;width:22.177pt;height:22.176pt;mso-position-horizontal-relative:page;mso-position-vertical-relative:page;z-index:-5815" coordorigin="6865,14442" coordsize="444,444">
            <v:shape style="position:absolute;left:6865;top:14442;width:444;height:444" coordorigin="6865,14442" coordsize="444,444" path="m6865,14447l6865,14886,7308,14886,7308,14442,6865,14442,6865,1444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722.117004pt;width:22.177pt;height:22.176pt;mso-position-horizontal-relative:page;mso-position-vertical-relative:page;z-index:-5814" coordorigin="8282,14442" coordsize="444,444">
            <v:shape style="position:absolute;left:8282;top:14442;width:444;height:444" coordorigin="8282,14442" coordsize="444,444" path="m8282,14447l8282,14886,8726,14886,8726,14442,8282,14442,8282,1444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722.117004pt;width:22.178pt;height:22.176pt;mso-position-horizontal-relative:page;mso-position-vertical-relative:page;z-index:-5813" coordorigin="9699,14442" coordsize="444,444">
            <v:shape style="position:absolute;left:9699;top:14442;width:444;height:444" coordorigin="9699,14442" coordsize="444,444" path="m9699,14447l9699,14886,10143,14886,10143,14442,9699,14442,9699,1444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1.981995pt;margin-top:317.777008pt;width:22.177pt;height:22.176pt;mso-position-horizontal-relative:page;mso-position-vertical-relative:page;z-index:-5812" coordorigin="9840,6356" coordsize="444,444">
            <v:shape style="position:absolute;left:9840;top:6356;width:444;height:444" coordorigin="9840,6356" coordsize="444,444" path="m9840,6361l9840,6799,10283,6799,10283,6356,9840,6356,9840,636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541.585999pt;width:22.177pt;height:22.176pt;mso-position-horizontal-relative:page;mso-position-vertical-relative:page;z-index:-5811" coordorigin="4654,10832" coordsize="444,444">
            <v:shape style="position:absolute;left:4654;top:10832;width:444;height:444" coordorigin="4654,10832" coordsize="444,444" path="m4654,10837l4654,11275,5097,11275,5097,10832,4654,10832,4654,1083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750.463013pt;width:22.177pt;height:22.176pt;mso-position-horizontal-relative:page;mso-position-vertical-relative:page;z-index:-5810" coordorigin="5448,15009" coordsize="444,444">
            <v:shape style="position:absolute;left:5448;top:15009;width:444;height:444" coordorigin="5448,15009" coordsize="444,444" path="m5448,15014l5448,15453,5891,15453,5891,15009,5448,15009,5448,1501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750.463013pt;width:22.177pt;height:22.176pt;mso-position-horizontal-relative:page;mso-position-vertical-relative:page;z-index:-5809" coordorigin="6865,15009" coordsize="444,444">
            <v:shape style="position:absolute;left:6865;top:15009;width:444;height:444" coordorigin="6865,15009" coordsize="444,444" path="m6865,15014l6865,15453,7308,15453,7308,15009,6865,15009,6865,1501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750.463013pt;width:22.177pt;height:22.176pt;mso-position-horizontal-relative:page;mso-position-vertical-relative:page;z-index:-5808" coordorigin="8282,15009" coordsize="444,444">
            <v:shape style="position:absolute;left:8282;top:15009;width:444;height:444" coordorigin="8282,15009" coordsize="444,444" path="m8282,15014l8282,15453,8726,15453,8726,15009,8282,15009,8282,1501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750.463013pt;width:22.178pt;height:22.176pt;mso-position-horizontal-relative:page;mso-position-vertical-relative:page;z-index:-5807" coordorigin="9699,15009" coordsize="444,444">
            <v:shape style="position:absolute;left:9699;top:15009;width:444;height:444" coordorigin="9699,15009" coordsize="444,444" path="m9699,15014l9699,15453,10143,15453,10143,15009,9699,15009,9699,1501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1.981995pt;margin-top:346.123016pt;width:22.177pt;height:22.176pt;mso-position-horizontal-relative:page;mso-position-vertical-relative:page;z-index:-5806" coordorigin="9840,6922" coordsize="444,444">
            <v:shape style="position:absolute;left:9840;top:6922;width:444;height:444" coordorigin="9840,6922" coordsize="444,444" path="m9840,6927l9840,7366,10283,7366,10283,6922,9840,6922,9840,6927xe" filled="f" stroked="t" strokeweight=".5pt" strokecolor="#939598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520103pt;margin-top:65.446976pt;width:441.522814pt;height:14pt;mso-position-horizontal-relative:page;mso-position-vertical-relative:page;z-index:-580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All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students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receive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ti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cate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om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Sustrans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when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we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receive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su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-4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-19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90654pt;width:478.446824pt;height:28.4pt;mso-position-horizontal-relative:page;mso-position-vertical-relative:page;z-index:-5804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Please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student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teacher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retu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project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‘After’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Questionnaire: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123,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Bute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Street,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CF10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5AE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54.31778pt;width:12.008001pt;height:14pt;mso-position-horizontal-relative:page;mso-position-vertical-relative:page;z-index:-580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154.31778pt;width:155.586808pt;height:14pt;mso-position-horizontal-relative:page;mso-position-vertical-relative:page;z-index:-580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hool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to?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810913pt;margin-top:154.76918pt;width:12.008001pt;height:14pt;mso-position-horizontal-relative:page;mso-position-vertical-relative:page;z-index:-580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5.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810913pt;margin-top:154.76918pt;width:245.228014pt;height:38.32248pt;mso-position-horizontal-relative:page;mso-position-vertical-relative:page;z-index:-580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usual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other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places?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.g.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iends’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house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spo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actise)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1005pt;margin-top:207.30246pt;width:32.000003pt;height:14pt;mso-position-horizontal-relative:page;mso-position-vertical-relative:page;z-index:-579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Cycle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11.123169pt;width:12.008001pt;height:14pt;mso-position-horizontal-relative:page;mso-position-vertical-relative:page;z-index:-579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11.123169pt;width:163.376009pt;height:14pt;mso-position-horizontal-relative:page;mso-position-vertical-relative:page;z-index:-579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in?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0913pt;margin-top:235.781448pt;width:28.184002pt;height:14pt;mso-position-horizontal-relative:page;mso-position-vertical-relative:page;z-index:-5796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alk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0913pt;margin-top:263.992249pt;width:71.372005pt;height:14pt;mso-position-horizontal-relative:page;mso-position-vertical-relative:page;z-index:-5795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Scoot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skate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67.929169pt;width:12.008001pt;height:14pt;mso-position-horizontal-relative:page;mso-position-vertical-relative:page;z-index:-579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67.929169pt;width:127.844007pt;height:38.186480pt;mso-position-horizontal-relative:page;mso-position-vertical-relative:page;z-index:-579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ender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emale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0913pt;margin-top:294.297058pt;width:146.108008pt;height:14pt;mso-position-horizontal-relative:page;mso-position-vertical-relative:page;z-index:-579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cycle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798pt;margin-top:320.461243pt;width:28.004002pt;height:14pt;mso-position-horizontal-relative:page;mso-position-vertical-relative:page;z-index:-579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0913pt;margin-top:322.507843pt;width:57.860004pt;height:14.0pt;mso-position-horizontal-relative:page;mso-position-vertical-relative:page;z-index:-579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350.233582pt;width:12.008001pt;height:14pt;mso-position-horizontal-relative:page;mso-position-vertical-relative:page;z-index:-578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4.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350.233582pt;width:213.092012pt;height:14pt;mso-position-horizontal-relative:page;mso-position-vertical-relative:page;z-index:-578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usual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hool?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0913pt;margin-top:350.853058pt;width:21.332002pt;height:14pt;mso-position-horizontal-relative:page;mso-position-vertical-relative:page;z-index:-5787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201pt;margin-top:374.553253pt;width:140.732008pt;height:14pt;mso-position-horizontal-relative:page;mso-position-vertical-relative:page;z-index:-5786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(Please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select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one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option)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798pt;margin-top:402.765656pt;width:32.000003pt;height:14pt;mso-position-horizontal-relative:page;mso-position-vertical-relative:page;z-index:-5785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Cycle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431.244659pt;width:28.184002pt;height:14pt;mso-position-horizontal-relative:page;mso-position-vertical-relative:page;z-index:-5784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alk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459.455444pt;width:71.372005pt;height:14pt;mso-position-horizontal-relative:page;mso-position-vertical-relative:page;z-index:-578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Scoot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skate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489.760254pt;width:146.108008pt;height:14pt;mso-position-horizontal-relative:page;mso-position-vertical-relative:page;z-index:-578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cycle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517.971069pt;width:57.860004pt;height:14pt;mso-position-horizontal-relative:page;mso-position-vertical-relative:page;z-index:-578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546.316284pt;width:21.332002pt;height:14pt;mso-position-horizontal-relative:page;mso-position-vertical-relative:page;z-index:-578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576.126404pt;width:12.008001pt;height:14.0pt;mso-position-horizontal-relative:page;mso-position-vertical-relative:page;z-index:-577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6.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576.126404pt;width:435.332022pt;height:14.0pt;mso-position-horizontal-relative:page;mso-position-vertical-relative:page;z-index:-577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statements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ora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skills?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339294pt;margin-top:598.914368pt;width:50.250803pt;height:28.4pt;mso-position-horizontal-relative:page;mso-position-vertical-relative:page;z-index:-57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146" w:right="126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327301pt;margin-top:598.914368pt;width:36.008003pt;height:14pt;mso-position-horizontal-relative:page;mso-position-vertical-relative:page;z-index:-577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9133pt;margin-top:598.914368pt;width:52.568004pt;height:14pt;mso-position-horizontal-relative:page;mso-position-vertical-relative:page;z-index:-57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0.445313pt;margin-top:598.914368pt;width:51.236004pt;height:28.4pt;mso-position-horizontal-relative:page;mso-position-vertical-relative:page;z-index:-577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30" w:right="-4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639.950745pt;width:12.668001pt;height:37.0628pt;mso-position-horizontal-relative:page;mso-position-vertical-relative:page;z-index:-577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43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641.598389pt;width:192.100008pt;height:12pt;mso-position-horizontal-relative:page;mso-position-vertical-relative:page;z-index:-5772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present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ideas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class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663.225403pt;width:171.879009pt;height:84.264pt;mso-position-horizontal-relative:page;mso-position-vertical-relative:page;z-index:-5771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identify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mation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ideas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through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listening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discuss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opposing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wpoints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negotiate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50" w:lineRule="auto"/>
                    <w:ind w:left="20" w:right="807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point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mation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reasons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693.18396pt;width:12.008001pt;height:14pt;mso-position-horizontal-relative:page;mso-position-vertical-relative:page;z-index:-577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723.277588pt;width:12.668001pt;height:14.0pt;mso-position-horizontal-relative:page;mso-position-vertical-relative:page;z-index:-576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755.156799pt;width:12.488001pt;height:14.0pt;mso-position-horizontal-relative:page;mso-position-vertical-relative:page;z-index:-576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5"/>
                      <w:w w:val="100"/>
                      <w:b/>
                      <w:bCs/>
                    </w:rPr>
                    <w:t>e.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756.804382pt;width:177.029009pt;height:12pt;mso-position-horizontal-relative:page;mso-position-vertical-relative:page;z-index:-5767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respond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others’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positi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766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750.463013pt;width:22.178pt;height:22.176pt;mso-position-horizontal-relative:page;mso-position-vertical-relative:page;z-index:-57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750.463013pt;width:22.177pt;height:22.176pt;mso-position-horizontal-relative:page;mso-position-vertical-relative:page;z-index:-57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750.463013pt;width:22.177pt;height:22.176pt;mso-position-horizontal-relative:page;mso-position-vertical-relative:page;z-index:-57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750.463013pt;width:22.177pt;height:22.176pt;mso-position-horizontal-relative:page;mso-position-vertical-relative:page;z-index:-57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722.117004pt;width:22.178pt;height:22.176pt;mso-position-horizontal-relative:page;mso-position-vertical-relative:page;z-index:-57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722.117004pt;width:22.177pt;height:22.176pt;mso-position-horizontal-relative:page;mso-position-vertical-relative:page;z-index:-57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722.117004pt;width:22.177pt;height:22.176pt;mso-position-horizontal-relative:page;mso-position-vertical-relative:page;z-index:-575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722.117004pt;width:22.177pt;height:22.176pt;mso-position-horizontal-relative:page;mso-position-vertical-relative:page;z-index:-575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693.77301pt;width:22.178pt;height:22.176pt;mso-position-horizontal-relative:page;mso-position-vertical-relative:page;z-index:-575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693.77301pt;width:22.177pt;height:22.176pt;mso-position-horizontal-relative:page;mso-position-vertical-relative:page;z-index:-57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693.77301pt;width:22.177pt;height:22.176pt;mso-position-horizontal-relative:page;mso-position-vertical-relative:page;z-index:-57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693.77301pt;width:22.177pt;height:22.176pt;mso-position-horizontal-relative:page;mso-position-vertical-relative:page;z-index:-57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663.60199pt;width:22.178pt;height:22.175pt;mso-position-horizontal-relative:page;mso-position-vertical-relative:page;z-index:-575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663.60199pt;width:22.177pt;height:22.175pt;mso-position-horizontal-relative:page;mso-position-vertical-relative:page;z-index:-57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663.60199pt;width:22.177pt;height:22.175pt;mso-position-horizontal-relative:page;mso-position-vertical-relative:page;z-index:-57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663.60199pt;width:22.177pt;height:22.175pt;mso-position-horizontal-relative:page;mso-position-vertical-relative:page;z-index:-57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635.256042pt;width:22.178pt;height:22.176pt;mso-position-horizontal-relative:page;mso-position-vertical-relative:page;z-index:-57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635.256042pt;width:22.177pt;height:22.176pt;mso-position-horizontal-relative:page;mso-position-vertical-relative:page;z-index:-57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635.256042pt;width:22.177pt;height:22.176pt;mso-position-horizontal-relative:page;mso-position-vertical-relative:page;z-index:-57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635.256042pt;width:22.177pt;height:22.176pt;mso-position-horizontal-relative:page;mso-position-vertical-relative:page;z-index:-57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541.585999pt;width:22.177pt;height:22.176pt;mso-position-horizontal-relative:page;mso-position-vertical-relative:page;z-index:-574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513.23999pt;width:22.177pt;height:22.176pt;mso-position-horizontal-relative:page;mso-position-vertical-relative:page;z-index:-574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484.896027pt;width:22.177pt;height:22.176pt;mso-position-horizontal-relative:page;mso-position-vertical-relative:page;z-index:-57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454.725006pt;width:22.177pt;height:22.175pt;mso-position-horizontal-relative:page;mso-position-vertical-relative:page;z-index:-574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426.379028pt;width:22.177pt;height:22.176pt;mso-position-horizontal-relative:page;mso-position-vertical-relative:page;z-index:-574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398.035004pt;width:22.177pt;height:22.176pt;mso-position-horizontal-relative:page;mso-position-vertical-relative:page;z-index:-574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981995pt;margin-top:346.123016pt;width:22.177pt;height:22.176pt;mso-position-horizontal-relative:page;mso-position-vertical-relative:page;z-index:-573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981995pt;margin-top:317.777008pt;width:22.177pt;height:22.176pt;mso-position-horizontal-relative:page;mso-position-vertical-relative:page;z-index:-573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315.730011pt;width:22.177pt;height:22.176pt;mso-position-horizontal-relative:page;mso-position-vertical-relative:page;z-index:-573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981995pt;margin-top:289.434021pt;width:22.177pt;height:22.175pt;mso-position-horizontal-relative:page;mso-position-vertical-relative:page;z-index:-573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287.385010pt;width:22.177pt;height:22.176pt;mso-position-horizontal-relative:page;mso-position-vertical-relative:page;z-index:-573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981995pt;margin-top:259.262024pt;width:22.177pt;height:22.176pt;mso-position-horizontal-relative:page;mso-position-vertical-relative:page;z-index:-573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981995pt;margin-top:230.916016pt;width:22.177pt;height:22.176pt;mso-position-horizontal-relative:page;mso-position-vertical-relative:page;z-index:-573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227.74202pt;width:212.098pt;height:27.848pt;mso-position-horizontal-relative:page;mso-position-vertical-relative:page;z-index:-573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981995pt;margin-top:202.572021pt;width:22.177pt;height:22.176pt;mso-position-horizontal-relative:page;mso-position-vertical-relative:page;z-index:-573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170.938019pt;width:212.098pt;height:27.847pt;mso-position-horizontal-relative:page;mso-position-vertical-relative:page;z-index:-57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729" type="#_x0000_t202" filled="f" stroked="f">
            <v:textbox inset="0,0,0,0">
              <w:txbxContent>
                <w:p>
                  <w:pPr>
                    <w:spacing w:before="5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37" w:right="-20"/>
                    <w:jc w:val="left"/>
                    <w:tabs>
                      <w:tab w:pos="1880" w:val="left"/>
                    </w:tabs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-11"/>
                    </w:rPr>
                    <w:t>Be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position w:val="-11"/>
                    </w:rPr>
                    <w:t>f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-11"/>
                    </w:rPr>
                    <w:t>ore</w:t>
                    <w:tab/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  <w:position w:val="0"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0"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0"/>
                    </w:rPr>
                    <w:t>5: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  <w:position w:val="0"/>
                    </w:rPr>
                    <w:t>Be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  <w:position w:val="0"/>
                    </w:rPr>
                    <w:t>f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  <w:position w:val="0"/>
                    </w:rPr>
                    <w:t>ore’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  <w:i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  <w:position w:val="0"/>
                    </w:rPr>
                    <w:t>Questionnaire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740" w:right="15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72.376007pt;margin-top:85.393013pt;width:22.177pt;height:22.175pt;mso-position-horizontal-relative:page;mso-position-vertical-relative:page;z-index:-5728" coordorigin="5448,1708" coordsize="444,443">
            <v:shape style="position:absolute;left:5448;top:1708;width:444;height:443" coordorigin="5448,1708" coordsize="444,443" path="m5448,1713l5448,2151,5891,2151,5891,1708,5448,1708,5448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85.393013pt;width:22.177pt;height:22.175pt;mso-position-horizontal-relative:page;mso-position-vertical-relative:page;z-index:-5727" coordorigin="6865,1708" coordsize="444,443">
            <v:shape style="position:absolute;left:6865;top:1708;width:444;height:443" coordorigin="6865,1708" coordsize="444,443" path="m6865,1713l6865,2151,7308,2151,7308,1708,6865,1708,6865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85.393013pt;width:22.177pt;height:22.175pt;mso-position-horizontal-relative:page;mso-position-vertical-relative:page;z-index:-5726" coordorigin="8282,1708" coordsize="444,443">
            <v:shape style="position:absolute;left:8282;top:1708;width:444;height:443" coordorigin="8282,1708" coordsize="444,443" path="m8282,1713l8282,2151,8726,2151,8726,1708,8282,1708,8282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85.393013pt;width:22.178pt;height:22.175pt;mso-position-horizontal-relative:page;mso-position-vertical-relative:page;z-index:-5725" coordorigin="9699,1708" coordsize="444,443">
            <v:shape style="position:absolute;left:9699;top:1708;width:444;height:443" coordorigin="9699,1708" coordsize="444,443" path="m9699,1713l9699,2151,10143,2151,10143,1708,9699,1708,9699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143.90802pt;width:22.177pt;height:22.176pt;mso-position-horizontal-relative:page;mso-position-vertical-relative:page;z-index:-5724" coordorigin="5448,2878" coordsize="444,444">
            <v:shape style="position:absolute;left:5448;top:2878;width:444;height:444" coordorigin="5448,2878" coordsize="444,444" path="m5448,2883l5448,3322,5891,3322,5891,2878,5448,2878,5448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143.90802pt;width:22.177pt;height:22.176pt;mso-position-horizontal-relative:page;mso-position-vertical-relative:page;z-index:-5723" coordorigin="6865,2878" coordsize="444,444">
            <v:shape style="position:absolute;left:6865;top:2878;width:444;height:444" coordorigin="6865,2878" coordsize="444,444" path="m6865,2883l6865,3322,7308,3322,7308,2878,6865,2878,6865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143.90802pt;width:22.177pt;height:22.176pt;mso-position-horizontal-relative:page;mso-position-vertical-relative:page;z-index:-5722" coordorigin="8282,2878" coordsize="444,444">
            <v:shape style="position:absolute;left:8282;top:2878;width:444;height:444" coordorigin="8282,2878" coordsize="444,444" path="m8282,2883l8282,3322,8726,3322,8726,2878,8282,2878,8282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143.90802pt;width:22.178pt;height:22.176pt;mso-position-horizontal-relative:page;mso-position-vertical-relative:page;z-index:-5721" coordorigin="9699,2878" coordsize="444,444">
            <v:shape style="position:absolute;left:9699;top:2878;width:444;height:444" coordorigin="9699,2878" coordsize="444,444" path="m9699,2883l9699,3322,10143,3322,10143,2878,9699,2878,9699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113.736015pt;width:22.177pt;height:22.176pt;mso-position-horizontal-relative:page;mso-position-vertical-relative:page;z-index:-5720" coordorigin="5448,2275" coordsize="444,444">
            <v:shape style="position:absolute;left:5448;top:2275;width:444;height:444" coordorigin="5448,2275" coordsize="444,444" path="m5448,2280l5448,2718,5891,2718,5891,2275,5448,2275,5448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113.736015pt;width:22.177pt;height:22.176pt;mso-position-horizontal-relative:page;mso-position-vertical-relative:page;z-index:-5719" coordorigin="6865,2275" coordsize="444,444">
            <v:shape style="position:absolute;left:6865;top:2275;width:444;height:444" coordorigin="6865,2275" coordsize="444,444" path="m6865,2280l6865,2718,7308,2718,7308,2275,6865,2275,6865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113.736015pt;width:22.177pt;height:22.176pt;mso-position-horizontal-relative:page;mso-position-vertical-relative:page;z-index:-5718" coordorigin="8282,2275" coordsize="444,444">
            <v:shape style="position:absolute;left:8282;top:2275;width:444;height:444" coordorigin="8282,2275" coordsize="444,444" path="m8282,2280l8282,2718,8726,2718,8726,2275,8282,2275,8282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113.736015pt;width:22.178pt;height:22.176pt;mso-position-horizontal-relative:page;mso-position-vertical-relative:page;z-index:-5717" coordorigin="9699,2275" coordsize="444,444">
            <v:shape style="position:absolute;left:9699;top:2275;width:444;height:444" coordorigin="9699,2275" coordsize="444,444" path="m9699,2280l9699,2718,10143,2718,10143,2275,9699,2275,9699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172.254013pt;width:22.177pt;height:22.176pt;mso-position-horizontal-relative:page;mso-position-vertical-relative:page;z-index:-5716" coordorigin="5448,3445" coordsize="444,444">
            <v:shape style="position:absolute;left:5448;top:3445;width:444;height:444" coordorigin="5448,3445" coordsize="444,444" path="m5448,3450l5448,3889,5891,3889,5891,3445,5448,3445,5448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172.254013pt;width:22.177pt;height:22.176pt;mso-position-horizontal-relative:page;mso-position-vertical-relative:page;z-index:-5715" coordorigin="6865,3445" coordsize="444,444">
            <v:shape style="position:absolute;left:6865;top:3445;width:444;height:444" coordorigin="6865,3445" coordsize="444,444" path="m6865,3450l6865,3889,7308,3889,7308,3445,6865,3445,6865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172.254013pt;width:22.177pt;height:22.176pt;mso-position-horizontal-relative:page;mso-position-vertical-relative:page;z-index:-5714" coordorigin="8282,3445" coordsize="444,444">
            <v:shape style="position:absolute;left:8282;top:3445;width:444;height:444" coordorigin="8282,3445" coordsize="444,444" path="m8282,3450l8282,3889,8726,3889,8726,3445,8282,3445,8282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172.254013pt;width:22.178pt;height:22.176pt;mso-position-horizontal-relative:page;mso-position-vertical-relative:page;z-index:-5713" coordorigin="9699,3445" coordsize="444,444">
            <v:shape style="position:absolute;left:9699;top:3445;width:444;height:444" coordorigin="9699,3445" coordsize="444,444" path="m9699,3450l9699,3889,10143,3889,10143,3445,9699,3445,9699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200.598007pt;width:22.177pt;height:22.175pt;mso-position-horizontal-relative:page;mso-position-vertical-relative:page;z-index:-5712" coordorigin="5448,4012" coordsize="444,443">
            <v:shape style="position:absolute;left:5448;top:4012;width:444;height:443" coordorigin="5448,4012" coordsize="444,443" path="m5448,4017l5448,4455,5891,4455,5891,4012,5448,4012,5448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228.943008pt;width:22.177pt;height:22.176pt;mso-position-horizontal-relative:page;mso-position-vertical-relative:page;z-index:-5711" coordorigin="5448,4579" coordsize="444,444">
            <v:shape style="position:absolute;left:5448;top:4579;width:444;height:444" coordorigin="5448,4579" coordsize="444,444" path="m5448,4584l5448,5022,5891,5022,5891,4579,5448,4579,5448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257.289001pt;width:22.177pt;height:22.176pt;mso-position-horizontal-relative:page;mso-position-vertical-relative:page;z-index:-5710" coordorigin="5448,5146" coordsize="444,444">
            <v:shape style="position:absolute;left:5448;top:5146;width:444;height:444" coordorigin="5448,5146" coordsize="444,444" path="m5448,5151l5448,5589,5891,5589,5891,5146,5448,5146,5448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285.633026pt;width:22.177pt;height:22.176pt;mso-position-horizontal-relative:page;mso-position-vertical-relative:page;z-index:-5709" coordorigin="5448,5713" coordsize="444,444">
            <v:shape style="position:absolute;left:5448;top:5713;width:444;height:444" coordorigin="5448,5713" coordsize="444,444" path="m5448,5718l5448,6156,5891,6156,5891,5713,5448,5713,5448,571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313.979004pt;width:22.177pt;height:22.175pt;mso-position-horizontal-relative:page;mso-position-vertical-relative:page;z-index:-5708" coordorigin="5448,6280" coordsize="444,444">
            <v:shape style="position:absolute;left:5448;top:6280;width:444;height:444" coordorigin="5448,6280" coordsize="444,444" path="m5448,6285l5448,6723,5891,6723,5891,6280,5448,6280,5448,628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228.943008pt;width:22.177pt;height:22.176pt;mso-position-horizontal-relative:page;mso-position-vertical-relative:page;z-index:-5707" coordorigin="6865,4579" coordsize="444,444">
            <v:shape style="position:absolute;left:6865;top:4579;width:444;height:444" coordorigin="6865,4579" coordsize="444,444" path="m6865,4584l6865,5022,7308,5022,7308,4579,6865,4579,6865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257.289001pt;width:22.177pt;height:22.176pt;mso-position-horizontal-relative:page;mso-position-vertical-relative:page;z-index:-5706" coordorigin="6865,5146" coordsize="444,444">
            <v:shape style="position:absolute;left:6865;top:5146;width:444;height:444" coordorigin="6865,5146" coordsize="444,444" path="m6865,5151l6865,5589,7308,5589,7308,5146,6865,5146,6865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285.633026pt;width:22.177pt;height:22.176pt;mso-position-horizontal-relative:page;mso-position-vertical-relative:page;z-index:-5705" coordorigin="6865,5713" coordsize="444,444">
            <v:shape style="position:absolute;left:6865;top:5713;width:444;height:444" coordorigin="6865,5713" coordsize="444,444" path="m6865,5718l6865,6156,7308,6156,7308,5713,6865,5713,6865,571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313.979004pt;width:22.177pt;height:22.175pt;mso-position-horizontal-relative:page;mso-position-vertical-relative:page;z-index:-5704" coordorigin="6865,6280" coordsize="444,444">
            <v:shape style="position:absolute;left:6865;top:6280;width:444;height:444" coordorigin="6865,6280" coordsize="444,444" path="m6865,6285l6865,6723,7308,6723,7308,6280,6865,6280,6865,628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228.943008pt;width:22.177pt;height:22.176pt;mso-position-horizontal-relative:page;mso-position-vertical-relative:page;z-index:-5703" coordorigin="8282,4579" coordsize="444,444">
            <v:shape style="position:absolute;left:8282;top:4579;width:444;height:444" coordorigin="8282,4579" coordsize="444,444" path="m8282,4584l8282,5022,8726,5022,8726,4579,8282,4579,8282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257.289001pt;width:22.177pt;height:22.176pt;mso-position-horizontal-relative:page;mso-position-vertical-relative:page;z-index:-5702" coordorigin="8282,5146" coordsize="444,444">
            <v:shape style="position:absolute;left:8282;top:5146;width:444;height:444" coordorigin="8282,5146" coordsize="444,444" path="m8282,5151l8282,5589,8726,5589,8726,5146,8282,5146,8282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285.633026pt;width:22.177pt;height:22.176pt;mso-position-horizontal-relative:page;mso-position-vertical-relative:page;z-index:-5701" coordorigin="8282,5713" coordsize="444,444">
            <v:shape style="position:absolute;left:8282;top:5713;width:444;height:444" coordorigin="8282,5713" coordsize="444,444" path="m8282,5718l8282,6156,8726,6156,8726,5713,8282,5713,8282,571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313.979004pt;width:22.177pt;height:22.175pt;mso-position-horizontal-relative:page;mso-position-vertical-relative:page;z-index:-5700" coordorigin="8282,6280" coordsize="444,444">
            <v:shape style="position:absolute;left:8282;top:6280;width:444;height:444" coordorigin="8282,6280" coordsize="444,444" path="m8282,6285l8282,6723,8726,6723,8726,6280,8282,6280,8282,628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228.943008pt;width:22.178pt;height:22.176pt;mso-position-horizontal-relative:page;mso-position-vertical-relative:page;z-index:-5699" coordorigin="9699,4579" coordsize="444,444">
            <v:shape style="position:absolute;left:9699;top:4579;width:444;height:444" coordorigin="9699,4579" coordsize="444,444" path="m9699,4584l9699,5022,10143,5022,10143,4579,9699,4579,9699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257.289001pt;width:22.178pt;height:22.176pt;mso-position-horizontal-relative:page;mso-position-vertical-relative:page;z-index:-5698" coordorigin="9699,5146" coordsize="444,444">
            <v:shape style="position:absolute;left:9699;top:5146;width:444;height:444" coordorigin="9699,5146" coordsize="444,444" path="m9699,5151l9699,5589,10143,5589,10143,5146,9699,5146,9699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285.633026pt;width:22.178pt;height:22.176pt;mso-position-horizontal-relative:page;mso-position-vertical-relative:page;z-index:-5697" coordorigin="9699,5713" coordsize="444,444">
            <v:shape style="position:absolute;left:9699;top:5713;width:444;height:444" coordorigin="9699,5713" coordsize="444,444" path="m9699,5718l9699,6156,10143,6156,10143,5713,9699,5713,9699,571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313.979004pt;width:22.178pt;height:22.175pt;mso-position-horizontal-relative:page;mso-position-vertical-relative:page;z-index:-5696" coordorigin="9699,6280" coordsize="444,444">
            <v:shape style="position:absolute;left:9699;top:6280;width:444;height:444" coordorigin="9699,6280" coordsize="444,444" path="m9699,6285l9699,6723,10143,6723,10143,6280,9699,6280,9699,628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200.598007pt;width:22.177pt;height:22.175pt;mso-position-horizontal-relative:page;mso-position-vertical-relative:page;z-index:-5695" coordorigin="6865,4012" coordsize="444,443">
            <v:shape style="position:absolute;left:6865;top:4012;width:444;height:443" coordorigin="6865,4012" coordsize="444,443" path="m6865,4017l6865,4455,7308,4455,7308,4012,6865,4012,6865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200.598007pt;width:22.177pt;height:22.175pt;mso-position-horizontal-relative:page;mso-position-vertical-relative:page;z-index:-5694" coordorigin="8282,4012" coordsize="444,443">
            <v:shape style="position:absolute;left:8282;top:4012;width:444;height:443" coordorigin="8282,4012" coordsize="444,443" path="m8282,4017l8282,4455,8726,4455,8726,4012,8282,4012,8282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200.598007pt;width:22.178pt;height:22.175pt;mso-position-horizontal-relative:page;mso-position-vertical-relative:page;z-index:-5693" coordorigin="9699,4012" coordsize="444,443">
            <v:shape style="position:absolute;left:9699;top:4012;width:444;height:443" coordorigin="9699,4012" coordsize="444,443" path="m9699,4017l9699,4455,10143,4455,10143,4012,9699,4012,9699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.77pt;margin-top:384.953003pt;width:509.736pt;height:254.619pt;mso-position-horizontal-relative:page;mso-position-vertical-relative:page;z-index:-5692" coordorigin="855,7699" coordsize="10195,5092">
            <v:shape style="position:absolute;left:855;top:7699;width:10195;height:5092" coordorigin="855,7699" coordsize="10195,5092" path="m855,7704l855,12791,11050,12791,11050,7699,855,7699,855,770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40.164001pt;margin-top:753.034973pt;width:27.012175pt;height:31.570072pt;mso-position-horizontal-relative:page;mso-position-vertical-relative:page;z-index:-5691" coordorigin="10803,15061" coordsize="540,63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404724pt;margin-top:781.582031pt;width:117.217785pt;height:22.951512pt;mso-position-horizontal-relative:page;mso-position-vertical-relative:page;z-index:-5690" coordorigin="8788,15632" coordsize="2344,459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830994pt;margin-top:808.540405pt;width:31.037pt;height:5.4408pt;mso-position-horizontal-relative:page;mso-position-vertical-relative:page;z-index:-5689" coordorigin="9697,16171" coordsize="621,109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825989pt;margin-top:808.721008pt;width:37.132pt;height:5.072pt;mso-position-horizontal-relative:page;mso-position-vertical-relative:page;z-index:-5688" coordorigin="10377,16174" coordsize="743,10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19995pt;margin-top:773.308044pt;width:48.892pt;height:6.202914pt;mso-position-horizontal-relative:page;mso-position-vertical-relative:page;z-index:-5687" coordorigin="8782,15466" coordsize="978,12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654999pt;margin-top:774.402405pt;width:26.469897pt;height:5.35396pt;mso-position-horizontal-relative:page;mso-position-vertical-relative:page;z-index:-5686" coordorigin="9813,15488" coordsize="52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6.261475pt;width:12.008001pt;height:14pt;mso-position-horizontal-relative:page;mso-position-vertical-relative:page;z-index:-568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7.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6.261475pt;width:372.872019pt;height:14pt;mso-position-horizontal-relative:page;mso-position-vertical-relative:page;z-index:-568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statements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vel?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339294pt;margin-top:49.050674pt;width:50.250803pt;height:28.4pt;mso-position-horizontal-relative:page;mso-position-vertical-relative:page;z-index:-568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146" w:right="126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327301pt;margin-top:49.050674pt;width:36.008003pt;height:14pt;mso-position-horizontal-relative:page;mso-position-vertical-relative:page;z-index:-568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9133pt;margin-top:49.050674pt;width:52.568004pt;height:14pt;mso-position-horizontal-relative:page;mso-position-vertical-relative:page;z-index:-568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0.445313pt;margin-top:49.050674pt;width:51.236004pt;height:28.4pt;mso-position-horizontal-relative:page;mso-position-vertical-relative:page;z-index:-568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30" w:right="-4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90.087074pt;width:8.672001pt;height:14pt;mso-position-horizontal-relative:page;mso-position-vertical-relative:page;z-index:-567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91.734283pt;width:64.500004pt;height:12pt;mso-position-horizontal-relative:page;mso-position-vertical-relative:page;z-index:-5678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enj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cycling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18.432274pt;width:12.008001pt;height:14pt;mso-position-horizontal-relative:page;mso-position-vertical-relative:page;z-index:-56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118.64328pt;width:67.130004pt;height:12pt;mso-position-horizontal-relative:page;mso-position-vertical-relative:page;z-index:-567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enj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alking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48.602676pt;width:15.344001pt;height:37.0628pt;mso-position-horizontal-relative:page;mso-position-vertical-relative:page;z-index:-56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9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148.813278pt;width:100.989005pt;height:12pt;mso-position-horizontal-relative:page;mso-position-vertical-relative:page;z-index:-5674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171.877289pt;width:184.979011pt;height:52.033pt;mso-position-horizontal-relative:page;mso-position-vertical-relative:page;z-index:-5673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because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health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tness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0" w:after="0" w:line="250" w:lineRule="auto"/>
                    <w:ind w:left="20" w:right="97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alking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cycling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because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yself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98.263474pt;width:10.088001pt;height:14pt;mso-position-horizontal-relative:page;mso-position-vertical-relative:page;z-index:-567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9"/>
                      <w:w w:val="100"/>
                      <w:b/>
                      <w:bCs/>
                    </w:rPr>
                    <w:t>v.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33.638275pt;width:18.680002pt;height:36.3452pt;mso-position-horizontal-relative:page;mso-position-vertical-relative:page;z-index:-567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235.285278pt;width:134.149007pt;height:12pt;mso-position-horizontal-relative:page;mso-position-vertical-relative:page;z-index:-5670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don’t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think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257.630280pt;width:138.189007pt;height:24pt;mso-position-horizontal-relative:page;mso-position-vertical-relative:page;z-index:-5669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ould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change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more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84.328674pt;width:160.189007pt;height:25.646607pt;mso-position-horizontal-relative:page;mso-position-vertical-relative:page;z-index:-5668" type="#_x0000_t202" filled="f" stroked="f">
            <v:textbox inset="0,0,0,0">
              <w:txbxContent>
                <w:p>
                  <w:pPr>
                    <w:spacing w:before="22" w:after="0" w:line="240" w:lineRule="exact"/>
                    <w:ind w:left="460" w:right="-36" w:firstLine="-44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b/>
                      <w:bCs/>
                    </w:rPr>
                    <w:t>viii.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7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ould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change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vironmental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reasons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318.673889pt;width:190.719008pt;height:14pt;mso-position-horizontal-relative:page;mso-position-vertical-relative:page;z-index:-566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ix.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4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don’t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change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368.333466pt;width:490.120424pt;height:14pt;mso-position-horizontal-relative:page;mso-position-vertical-relative:page;z-index:-566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Please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other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comments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thoughts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ideas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vel: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665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384.953003pt;width:509.736pt;height:254.619pt;mso-position-horizontal-relative:page;mso-position-vertical-relative:page;z-index:-56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313.979004pt;width:22.178pt;height:22.175pt;mso-position-horizontal-relative:page;mso-position-vertical-relative:page;z-index:-56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313.979004pt;width:22.177pt;height:22.175pt;mso-position-horizontal-relative:page;mso-position-vertical-relative:page;z-index:-56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313.979004pt;width:22.177pt;height:22.175pt;mso-position-horizontal-relative:page;mso-position-vertical-relative:page;z-index:-56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313.979004pt;width:22.177pt;height:22.175pt;mso-position-horizontal-relative:page;mso-position-vertical-relative:page;z-index:-56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285.633026pt;width:22.178pt;height:22.176pt;mso-position-horizontal-relative:page;mso-position-vertical-relative:page;z-index:-565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285.633026pt;width:22.177pt;height:22.176pt;mso-position-horizontal-relative:page;mso-position-vertical-relative:page;z-index:-565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285.633026pt;width:22.177pt;height:22.176pt;mso-position-horizontal-relative:page;mso-position-vertical-relative:page;z-index:-565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285.633026pt;width:22.177pt;height:22.176pt;mso-position-horizontal-relative:page;mso-position-vertical-relative:page;z-index:-56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257.289001pt;width:22.178pt;height:22.176pt;mso-position-horizontal-relative:page;mso-position-vertical-relative:page;z-index:-56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257.289001pt;width:22.177pt;height:22.176pt;mso-position-horizontal-relative:page;mso-position-vertical-relative:page;z-index:-56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257.289001pt;width:22.177pt;height:22.176pt;mso-position-horizontal-relative:page;mso-position-vertical-relative:page;z-index:-565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257.289001pt;width:22.177pt;height:22.176pt;mso-position-horizontal-relative:page;mso-position-vertical-relative:page;z-index:-56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228.943008pt;width:22.178pt;height:22.176pt;mso-position-horizontal-relative:page;mso-position-vertical-relative:page;z-index:-56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228.943008pt;width:22.177pt;height:22.176pt;mso-position-horizontal-relative:page;mso-position-vertical-relative:page;z-index:-56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228.943008pt;width:22.177pt;height:22.176pt;mso-position-horizontal-relative:page;mso-position-vertical-relative:page;z-index:-56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228.943008pt;width:22.177pt;height:22.176pt;mso-position-horizontal-relative:page;mso-position-vertical-relative:page;z-index:-56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200.598007pt;width:22.178pt;height:22.175pt;mso-position-horizontal-relative:page;mso-position-vertical-relative:page;z-index:-56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200.598007pt;width:22.177pt;height:22.175pt;mso-position-horizontal-relative:page;mso-position-vertical-relative:page;z-index:-56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200.598007pt;width:22.177pt;height:22.175pt;mso-position-horizontal-relative:page;mso-position-vertical-relative:page;z-index:-564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200.598007pt;width:22.177pt;height:22.175pt;mso-position-horizontal-relative:page;mso-position-vertical-relative:page;z-index:-564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172.254013pt;width:22.178pt;height:22.176pt;mso-position-horizontal-relative:page;mso-position-vertical-relative:page;z-index:-56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172.254013pt;width:22.177pt;height:22.176pt;mso-position-horizontal-relative:page;mso-position-vertical-relative:page;z-index:-564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172.254013pt;width:22.177pt;height:22.176pt;mso-position-horizontal-relative:page;mso-position-vertical-relative:page;z-index:-564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172.254013pt;width:22.177pt;height:22.176pt;mso-position-horizontal-relative:page;mso-position-vertical-relative:page;z-index:-564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143.90802pt;width:22.178pt;height:22.176pt;mso-position-horizontal-relative:page;mso-position-vertical-relative:page;z-index:-563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143.90802pt;width:22.177pt;height:22.176pt;mso-position-horizontal-relative:page;mso-position-vertical-relative:page;z-index:-563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143.90802pt;width:22.177pt;height:22.176pt;mso-position-horizontal-relative:page;mso-position-vertical-relative:page;z-index:-563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143.90802pt;width:22.177pt;height:22.176pt;mso-position-horizontal-relative:page;mso-position-vertical-relative:page;z-index:-563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113.736015pt;width:22.178pt;height:22.176pt;mso-position-horizontal-relative:page;mso-position-vertical-relative:page;z-index:-563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113.736015pt;width:22.177pt;height:22.176pt;mso-position-horizontal-relative:page;mso-position-vertical-relative:page;z-index:-563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113.736015pt;width:22.177pt;height:22.176pt;mso-position-horizontal-relative:page;mso-position-vertical-relative:page;z-index:-563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113.736015pt;width:22.177pt;height:22.176pt;mso-position-horizontal-relative:page;mso-position-vertical-relative:page;z-index:-563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85.393013pt;width:22.178pt;height:22.175pt;mso-position-horizontal-relative:page;mso-position-vertical-relative:page;z-index:-563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85.393013pt;width:22.177pt;height:22.175pt;mso-position-horizontal-relative:page;mso-position-vertical-relative:page;z-index:-56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85.393013pt;width:22.177pt;height:22.175pt;mso-position-horizontal-relative:page;mso-position-vertical-relative:page;z-index:-56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85.393013pt;width:22.177pt;height:22.175pt;mso-position-horizontal-relative:page;mso-position-vertical-relative:page;z-index:-562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740" w:right="74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835022pt;margin-top:752.784973pt;width:27.512316pt;height:32.070072pt;mso-position-horizontal-relative:page;mso-position-vertical-relative:page;z-index:-5627" coordorigin="10797,15056" coordsize="550,641">
            <v:group style="position:absolute;left:10807;top:15337;width:350;height:350" coordorigin="10807,15337" coordsize="350,350">
              <v:shape style="position:absolute;left:10807;top:15337;width:350;height:350" coordorigin="10807,15337" coordsize="350,350" path="m11081,15337l10888,15337,10866,15340,10816,15381,10807,15606,10810,15628,10850,15678,11075,15687,11098,15684,11118,15675,11135,15661,11147,15644,11154,15624,10878,15624,10869,15616,10869,15408,10878,15400,11069,15400,11069,15396,11076,15388,11077,15386,11075,15370,11083,15363,11085,15361,11086,15357,11089,15346,11092,15339,11092,15339,11087,15338,11081,15337e" filled="t" fillcolor="#9FA1A4" stroked="f">
                <v:path arrowok="t"/>
                <v:fill/>
              </v:shape>
              <v:shape style="position:absolute;left:10807;top:15337;width:350;height:350" coordorigin="10807,15337" coordsize="350,350" path="m11156,15411l11151,15418,11144,15428,11133,15439,11131,15440,11130,15453,11117,15454,11117,15454,11115,15458,11105,15463,11098,15470,11094,15471,11094,15616,11086,15624,11154,15624,11155,15623,11157,15418,11156,15411e" filled="t" fillcolor="#9FA1A4" stroked="f">
                <v:path arrowok="t"/>
                <v:fill/>
              </v:shape>
            </v:group>
            <v:group style="position:absolute;left:11132;top:15399;width:2;height:2" coordorigin="11132,15399" coordsize="2,2">
              <v:shape style="position:absolute;left:11132;top:15399;width:2;height:2" coordorigin="11132,15399" coordsize="1,1" path="m11132,15399l11132,15399,11132,15399,11132,15399,11132,15399e" filled="t" fillcolor="#C1D42F" stroked="f">
                <v:path arrowok="t"/>
                <v:fill/>
              </v:shape>
            </v:group>
            <v:group style="position:absolute;left:11110;top:15272;width:2;height:2" coordorigin="11110,15272" coordsize="2,2">
              <v:shape style="position:absolute;left:11110;top:15272;width:2;height:2" coordorigin="11110,15272" coordsize="1,0" path="m11111,15272l11110,15272,11110,15272,11111,15272,11111,15272e" filled="t" fillcolor="#C1D42F" stroked="f">
                <v:path arrowok="t"/>
                <v:fill/>
              </v:shape>
            </v:group>
            <v:group style="position:absolute;left:11092;top:15123;width:4;height:4" coordorigin="11092,15123" coordsize="4,4">
              <v:shape style="position:absolute;left:11092;top:15123;width:4;height:4" coordorigin="11092,15123" coordsize="4,4" path="m11096,15123l11095,15124,11092,15126,11092,15128,11095,15126,11096,15123e" filled="t" fillcolor="#C1D42F" stroked="f">
                <v:path arrowok="t"/>
                <v:fill/>
              </v:shape>
            </v:group>
            <v:group style="position:absolute;left:10993;top:15071;width:344;height:447" coordorigin="10993,15071" coordsize="344,447">
              <v:shape style="position:absolute;left:10993;top:15071;width:344;height:447" coordorigin="10993,15071" coordsize="344,447" path="m11006,15517l10996,15517,11000,15517,11005,15518,11006,1551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22,15250l11114,15250,11114,15254,11114,15264,11110,15272,11114,15279,11116,15286,11114,15294,11113,15304,11111,15311,11114,15319,11106,15326,11106,15335,11106,15345,11102,15352,11099,15363,11096,15371,11090,15377,11091,15389,11088,15397,11082,15404,11080,15413,11072,15418,11069,15426,11059,15441,11060,15452,11050,15456,11043,15462,11040,15470,11033,15478,11031,15488,11022,15492,11016,15499,11007,15504,11001,15511,10993,15517,10996,15517,11006,15517,11010,15511,11018,15508,11025,15504,11033,15501,11039,15496,11045,15490,11052,15486,11059,15481,11066,15478,11071,15471,11078,15468,11083,15461,11091,15458,11097,15453,11104,15449,11107,15442,11117,15441,11118,15431,11125,15429,11133,15420,11140,15411,11146,15403,11154,15395,11164,15389,11169,15380,11175,15371,11181,15362,11187,15354,11193,15345,11196,15335,11200,15325,11205,15317,11206,15306,11208,15296,11216,15288,11215,15277,11219,15268,11222,15258,11222,15250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2,15071l11158,15078,11149,15082,11139,15082,11138,15082,11137,15092,11127,15095,11123,15097,11123,15104,11114,15108,11104,15117,11077,15147,11064,15162,11055,15165,11048,15177,11034,15191,11020,15205,11007,15220,11004,15228,10996,15236,11001,15245,11003,15254,11003,15258,11003,15265,11024,15283,11036,15294,11049,15298,11064,15294,11081,15282,11088,15281,11091,15270,11098,15266,11107,15257,11114,15250,11222,15250,11222,15247,11337,15247,11337,15245,11337,15238,11337,15228,11333,15219,11325,15214,11323,15209,11319,15208,11313,15200,11307,15196,11299,15190,11297,15179,11289,15173,11280,15168,11276,15159,11268,15154,11263,15146,11257,15140,11250,15135,11242,15129,11236,15122,11230,15115,11222,15110,11217,15102,11212,15094,11205,15090,11198,15084,11194,15078,11186,15078,11181,15075,11170,15075,11168,15075,11162,15071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96,15292l11280,15292,11289,15294,11296,15292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63,15288l11271,15294,11280,15292,11296,15292,11296,15292,11277,15292,11263,1528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16,15268l11248,15268,11272,15276,11263,15276,11277,15292,11296,15292,11298,15291,11316,15285,11321,15279,11321,15278,11318,15278,11317,15276,11272,15276,11261,15272,11315,15272,11314,15270,11316,1526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7,15247l11222,15247,11224,15248,11227,15256,11235,15260,11240,15269,11253,15281,11248,15268,11316,15268,11324,15261,11333,15254,11334,15254,11337,1524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23,15276l11318,15278,11321,15278,11323,15276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4,15254l11333,15254,11330,15268,11334,15255,11334,15254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9,15072l11170,15075,11181,15075,11178,15073,11169,15072e" filled="t" fillcolor="#C1D82F" stroked="f">
                <v:path arrowok="t"/>
                <v:fill/>
              </v:shape>
            </v:group>
            <v:group style="position:absolute;left:11102;top:15066;width:155;height:72" coordorigin="11102,15066" coordsize="155,72">
              <v:shape style="position:absolute;left:11102;top:15066;width:155;height:72" coordorigin="11102,15066" coordsize="155,72" path="m11244,15126l11250,15127,11256,15138,11256,15131,11251,15126,11248,15126,11244,1512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12l11231,15114,11240,15118,11240,15121,11248,15126,11251,15126,11243,15119,11239,15115,11235,15115,11233,15112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08,15118l11105,15118,11103,15121,11108,1511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101l11110,15107,11104,15108,11102,15117,11102,15120,11105,15118,11108,15118,11110,15117,11112,15111,11116,15106,11115,15106,11115,1510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4,15110l11238,15114,11235,15115,11239,15115,11234,1511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09l11226,15109,11229,15111,11234,15110,11233,15109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16,15091l11210,15091,11216,15093,11218,15103,11226,15109,11233,15109,11230,15105,11216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6,15104l11115,15106,11116,15106,11116,1510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9,15091l11128,15092,11123,15095,11122,15095,11122,15097,11119,15100,11117,15101,11119,15104,11124,15095,11130,15095,11130,15095,11123,15095,11122,15094,11130,15094,11129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0,15095l11124,15095,11124,15099,11121,15102,11121,15104,11131,15099,11130,1509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098l11115,15101,11116,15100,11115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7,15100l11116,15101,11117,15101,11117,1510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8,15098l11116,15099,11116,15100,11117,15100,11118,15098,11118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2,15094l11122,15094,11122,15094,11122,1509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98,15077l11193,15077,11201,15081,11206,15088,11210,15094,11210,15091,11216,15091,11215,15090,11198,15078,1119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5,15091l11123,15092,11122,15094,11125,15093,11125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8,15085l11133,15085,11130,15090,11129,15090,11138,15090,11139,15090,11140,15087,11137,15087,11138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9,15090l11138,15090,11138,15090,11139,1509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5l11139,15086,11137,15087,11140,15087,11140,15087,11142,15085,11141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0l11134,15082,11135,15082,11134,15084,11133,15084,11131,15085,11133,15085,11138,15085,11138,15085,11138,15082,11138,15081,11141,15081,11141,1508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4,15078l11142,15079,11142,15080,11142,15081,11143,15080,11144,1507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1l11138,15081,11142,1508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3,15076l11140,15077,11141,15080,11142,15079,11143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5l11189,15078,11192,15078,11193,15077,11198,15077,11197,15077,11192,15077,1118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7,15076l11145,15077,11144,15078,11147,15076,11147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7l11189,15078,11189,15078,1118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5,15076l11186,15077,11188,15077,11185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7,15074l11151,15076,11151,15077,11154,15077,11157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1l11181,15071,11192,15077,11197,15077,11188,1507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2,15074l11150,15074,11151,15076,11152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8,15075l11144,15075,11147,15076,1114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4,15067l11144,15069,11143,15076,11144,15075,11148,15075,11150,15074,11152,15074,11153,15073,11159,15072,11181,15071,11188,15071,11187,15070,11188,15070,11185,15069,11156,15069,11154,1506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0l11187,15070,11189,15071,11191,15071,11188,1507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71,15066l11156,15069,11185,15069,11171,15066e" filled="t" fillcolor="#C0D631" stroked="f">
                <v:path arrowok="t"/>
                <v:fill/>
              </v:shape>
            </v:group>
            <v:group style="position:absolute;left:11264;top:15137;width:71;height:69" coordorigin="11264,15137" coordsize="71,69">
              <v:shape style="position:absolute;left:11264;top:15137;width:71;height:69" coordorigin="11264,15137" coordsize="71,69" path="m11324,15200l11323,15201,11324,15203,11325,15205,11327,15206,11326,15202,11327,15202,11324,15200e" filled="t" fillcolor="#C0D631" stroked="f">
                <v:path arrowok="t"/>
                <v:fill/>
              </v:shape>
              <v:shape style="position:absolute;left:11264;top:15137;width:71;height:69" coordorigin="11264,15137" coordsize="71,69" path="m11332,15202l11329,15202,11334,15205,11332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27,15202l11327,15202,11327,15203,11327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7,15193,11323,15196,11327,15200,11327,15202,11329,15202,11332,15202,11327,15195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8,15198,11317,15193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1,15188l11315,15192,11317,15193,11317,15192,11311,15188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2,15171l11292,15172,11292,15173,11294,15173,11293,15174,11295,15176,11303,15181,11311,15188,11307,15183,11309,15183,11309,15183,11310,15183,11301,15175,11292,15171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9,15183l11307,15183,11308,15184,11309,1518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1,15174l11301,15175,11303,15175,11301,15174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2,15175,11293,15174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6,15170l11293,15170,11301,15174,11299,15173,11296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3,15174,11294,15173,11292,15173,11292,15172,11292,15171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81,15152l11279,15153,11284,15159,11281,15162,11286,15167,11290,15169,11290,15170,11292,15171,11292,15170,11293,15170,11296,15170,11286,15161,11284,15156,11281,15152e" filled="t" fillcolor="#C0D631" stroked="f">
                <v:path arrowok="t"/>
                <v:fill/>
              </v:shape>
              <v:shape style="position:absolute;left:11264;top:15137;width:71;height:69" coordorigin="11264,15137" coordsize="71,69" path="m11264,15137l11264,15142,11264,15143,11267,15143,11268,15145,11267,15146,11272,15150,11269,15150,11274,15158,11276,15153,11273,15150,11273,15150,11272,15150,11269,15150,11273,15150,11273,15147,11269,15146,11264,15137e" filled="t" fillcolor="#C0D631" stroked="f">
                <v:path arrowok="t"/>
                <v:fill/>
              </v:shape>
              <v:shape style="position:absolute;left:11264;top:15137;width:71;height:69" coordorigin="11264,15137" coordsize="71,69" path="m11277,15150l11276,15153,11278,15154,11279,15153,11277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075714pt;margin-top:781.582031pt;width:117.717785pt;height:23.201512pt;mso-position-horizontal-relative:page;mso-position-vertical-relative:page;z-index:-5626" coordorigin="8782,15632" coordsize="2354,464"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678;top:15796;width:198;height:2" coordorigin="9678,15796" coordsize="198,2">
              <v:shape style="position:absolute;left:9678;top:15796;width:198;height:2" coordorigin="9678,15796" coordsize="198,0" path="m9678,15796l9876,15796e" filled="f" stroked="t" strokeweight="2.939pt" strokecolor="#C1D82F">
                <v:path arrowok="t"/>
              </v:shape>
            </v:group>
            <v:group style="position:absolute;left:9771;top:15675;width:2;height:93" coordorigin="9771,15675" coordsize="2,93">
              <v:shape style="position:absolute;left:9771;top:15675;width:2;height:93" coordorigin="9771,15675" coordsize="0,93" path="m9771,15675l9771,15768e" filled="f" stroked="t" strokeweight="4.344pt" strokecolor="#C1D82F">
                <v:path arrowok="t"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02014pt;margin-top:808.471008pt;width:31.537pt;height:5.573pt;mso-position-horizontal-relative:page;mso-position-vertical-relative:page;z-index:-5625" coordorigin="9690,16169" coordsize="631,111">
            <v:group style="position:absolute;left:9700;top:16181;width:58;height:89" coordorigin="9700,16181" coordsize="58,89">
              <v:shape style="position:absolute;left:9700;top:16181;width:58;height:89" coordorigin="9700,16181" coordsize="58,89" path="m9717,16236l9700,16236,9700,16250,9725,16271,9735,16271,9741,16270,9748,16266,9751,16263,9753,16260,9755,16257,9756,16255,9726,16255,9724,16255,9718,16244,9717,16236e" filled="t" fillcolor="#9FA1A4" stroked="f">
                <v:path arrowok="t"/>
                <v:fill/>
              </v:shape>
              <v:shape style="position:absolute;left:9700;top:16181;width:58;height:89" coordorigin="9700,16181" coordsize="58,89" path="m9758,16181l9739,16181,9739,16244,9739,16247,9731,16255,9756,16255,9757,16254,9758,16248,9758,16247,9758,16244,9758,16181e" filled="t" fillcolor="#9FA1A4" stroked="f">
                <v:path arrowok="t"/>
                <v:fill/>
              </v:shape>
            </v:group>
            <v:group style="position:absolute;left:9777;top:16179;width:86;height:91" coordorigin="9777,16179" coordsize="86,91">
              <v:shape style="position:absolute;left:9777;top:16179;width:86;height:91" coordorigin="9777,16179" coordsize="86,91" path="m9826,16179l9813,16179,9807,16181,9777,16233,9778,16238,9813,16271,9826,16271,9833,16270,9843,16265,9848,16262,9854,16255,9815,16255,9812,16254,9796,16229,9796,16222,9815,16196,9854,16196,9848,16189,9843,16185,9833,16181,9826,16179e" filled="t" fillcolor="#9FA1A4" stroked="f">
                <v:path arrowok="t"/>
                <v:fill/>
              </v:shape>
              <v:shape style="position:absolute;left:9777;top:16179;width:86;height:91" coordorigin="9777,16179" coordsize="86,91" path="m9854,16196l9824,16196,9828,16196,9834,16200,9843,16222,9843,16229,9824,16255,9854,16255,9855,16254,9858,16249,9862,16238,9863,16233,9863,16218,9862,16213,9858,16202,9855,16197,9854,16196e" filled="t" fillcolor="#9FA1A4" stroked="f">
                <v:path arrowok="t"/>
                <v:fill/>
              </v:shape>
            </v:group>
            <v:group style="position:absolute;left:9881;top:16181;width:19;height:88" coordorigin="9881,16181" coordsize="19,88">
              <v:shape style="position:absolute;left:9881;top:16181;width:19;height:88" coordorigin="9881,16181" coordsize="19,88" path="m9891,16181l9891,16269e" filled="f" stroked="t" strokeweight="1.06237pt" strokecolor="#9FA1A4">
                <v:path arrowok="t"/>
              </v:shape>
            </v:group>
            <v:group style="position:absolute;left:9923;top:16181;width:74;height:88" coordorigin="9923,16181" coordsize="74,88">
              <v:shape style="position:absolute;left:9923;top:16181;width:74;height:88" coordorigin="9923,16181" coordsize="74,88" path="m9942,16181l9923,16181,9923,16269,9941,16269,9941,16210,9960,16210,9942,16181e" filled="t" fillcolor="#9FA1A4" stroked="f">
                <v:path arrowok="t"/>
                <v:fill/>
              </v:shape>
              <v:shape style="position:absolute;left:9923;top:16181;width:74;height:88" coordorigin="9923,16181" coordsize="74,88" path="m9960,16210l9941,16210,9978,16269,9997,16269,9997,16240,9978,16240,9960,16210e" filled="t" fillcolor="#9FA1A4" stroked="f">
                <v:path arrowok="t"/>
                <v:fill/>
              </v:shape>
              <v:shape style="position:absolute;left:9923;top:16181;width:74;height:88" coordorigin="9923,16181" coordsize="74,88" path="m9997,16181l9979,16181,9979,16240,9997,16240,9997,16181e" filled="t" fillcolor="#9FA1A4" stroked="f">
                <v:path arrowok="t"/>
                <v:fill/>
              </v:shape>
            </v:group>
            <v:group style="position:absolute;left:10055;top:16181;width:45;height:88" coordorigin="10055,16181" coordsize="45,88">
              <v:shape style="position:absolute;left:10055;top:16181;width:45;height:88" coordorigin="10055,16181" coordsize="45,88" path="m10101,16198l10081,16198,10081,16269,10101,16269,10101,16198e" filled="t" fillcolor="#9FA1A4" stroked="f">
                <v:path arrowok="t"/>
                <v:fill/>
              </v:shape>
              <v:shape style="position:absolute;left:10055;top:16181;width:45;height:88" coordorigin="10055,16181" coordsize="45,88" path="m10127,16181l10055,16181,10055,16198,10127,16198,10127,16181e" filled="t" fillcolor="#9FA1A4" stroked="f">
                <v:path arrowok="t"/>
                <v:fill/>
              </v:shape>
            </v:group>
            <v:group style="position:absolute;left:10148;top:16181;width:74;height:88" coordorigin="10148,16181" coordsize="74,88">
              <v:shape style="position:absolute;left:10148;top:16181;width:74;height:88" coordorigin="10148,16181" coordsize="74,88" path="m10167,16181l10148,16181,10148,16269,10167,16269,10167,16231,10222,16231,10222,16215,10167,16215,10167,1618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231l10203,16231,10203,16269,10222,16269,10222,1623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181l10203,16181,10203,16215,10222,16215,10222,16181e" filled="t" fillcolor="#9FA1A4" stroked="f">
                <v:path arrowok="t"/>
                <v:fill/>
              </v:shape>
            </v:group>
            <v:group style="position:absolute;left:10244;top:16181;width:66;height:88" coordorigin="10244,16181" coordsize="66,88">
              <v:shape style="position:absolute;left:10244;top:16181;width:66;height:88" coordorigin="10244,16181" coordsize="66,88" path="m10310,16181l10244,16181,10244,16269,10311,16269,10311,16253,10264,16253,10264,16231,10306,16231,10306,16216,10264,16216,10264,16198,10310,16198,1031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497009pt;margin-top:808.471008pt;width:37.632pt;height:5.572pt;mso-position-horizontal-relative:page;mso-position-vertical-relative:page;z-index:-5624" coordorigin="10370,16169" coordsize="753,111">
            <v:group style="position:absolute;left:10380;top:16181;width:94;height:88" coordorigin="10380,16181" coordsize="94,88">
              <v:shape style="position:absolute;left:10380;top:16181;width:94;height:88" coordorigin="10380,16181" coordsize="94,88" path="m10407,16181l10380,16181,10380,16269,10398,16269,10398,16208,10416,16208,10407,16181e" filled="t" fillcolor="#9FA1A4" stroked="f">
                <v:path arrowok="t"/>
                <v:fill/>
              </v:shape>
              <v:shape style="position:absolute;left:10380;top:16181;width:94;height:88" coordorigin="10380,16181" coordsize="94,88" path="m10416,16208l10398,16208,10420,16269,10434,16269,10444,16242,10427,16242,10416,16208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207l10456,16207,10456,16269,10474,16269,10474,16207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181l10447,16181,10428,16242,10444,16242,10456,16207,10474,16207,10474,16181e" filled="t" fillcolor="#9FA1A4" stroked="f">
                <v:path arrowok="t"/>
                <v:fill/>
              </v:shape>
            </v:group>
            <v:group style="position:absolute;left:10493;top:16179;width:86;height:91" coordorigin="10493,16179" coordsize="86,91">
              <v:shape style="position:absolute;left:10493;top:16179;width:86;height:91" coordorigin="10493,16179" coordsize="86,91" path="m10543,16179l10529,16179,10523,16181,10493,16233,10494,16238,10529,16271,10543,16271,10549,16270,10559,16265,10564,16262,10570,16255,10531,16255,10528,16254,10522,16251,10519,16248,10517,16246,10515,16243,10514,16240,10512,16233,10512,16229,10512,16222,10512,16218,10514,16211,10515,16208,10517,16205,10519,16202,10522,16200,10528,16196,10531,16196,10570,16196,10564,16189,10559,16185,10549,16181,10543,16179e" filled="t" fillcolor="#9FA1A4" stroked="f">
                <v:path arrowok="t"/>
                <v:fill/>
              </v:shape>
              <v:shape style="position:absolute;left:10493;top:16179;width:86;height:91" coordorigin="10493,16179" coordsize="86,91" path="m10570,16196l10540,16196,10544,16196,10550,16200,10560,16222,10560,16229,10540,16255,10570,16255,10571,16254,10574,16249,10578,16238,10579,16233,10579,16218,10578,16213,10574,16202,10571,16197,10570,16196e" filled="t" fillcolor="#9FA1A4" stroked="f">
                <v:path arrowok="t"/>
                <v:fill/>
              </v:shape>
            </v:group>
            <v:group style="position:absolute;left:10588;top:16181;width:79;height:88" coordorigin="10588,16181" coordsize="79,88">
              <v:shape style="position:absolute;left:10588;top:16181;width:79;height:88" coordorigin="10588,16181" coordsize="79,88" path="m10608,16181l10588,16181,10616,16269,10638,16269,10647,16243,10627,16243,10608,16181e" filled="t" fillcolor="#9FA1A4" stroked="f">
                <v:path arrowok="t"/>
                <v:fill/>
              </v:shape>
              <v:shape style="position:absolute;left:10588;top:16181;width:79;height:88" coordorigin="10588,16181" coordsize="79,88" path="m10667,16181l10647,16181,10628,16243,10647,16243,10667,16181e" filled="t" fillcolor="#9FA1A4" stroked="f">
                <v:path arrowok="t"/>
                <v:fill/>
              </v:shape>
            </v:group>
            <v:group style="position:absolute;left:10686;top:16181;width:66;height:88" coordorigin="10686,16181" coordsize="66,88">
              <v:shape style="position:absolute;left:10686;top:16181;width:66;height:88" coordorigin="10686,16181" coordsize="66,88" path="m10751,16181l10686,16181,10686,16269,10752,16269,10752,16253,10705,16253,10705,16231,10747,16231,10747,16216,10705,16216,10705,16198,10751,16198,10751,16181e" filled="t" fillcolor="#9FA1A4" stroked="f">
                <v:path arrowok="t"/>
                <v:fill/>
              </v:shape>
            </v:group>
            <v:group style="position:absolute;left:10776;top:16181;width:94;height:88" coordorigin="10776,16181" coordsize="94,88">
              <v:shape style="position:absolute;left:10776;top:16181;width:94;height:88" coordorigin="10776,16181" coordsize="94,88" path="m10803,16181l10776,16181,10776,16269,10794,16269,10794,16208,10812,16208,10803,16181e" filled="t" fillcolor="#9FA1A4" stroked="f">
                <v:path arrowok="t"/>
                <v:fill/>
              </v:shape>
              <v:shape style="position:absolute;left:10776;top:16181;width:94;height:88" coordorigin="10776,16181" coordsize="94,88" path="m10812,16208l10795,16208,10816,16269,10831,16269,10840,16242,10824,16242,10812,16208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207l10853,16207,10853,16269,10871,16269,10871,16207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181l10843,16181,10824,16242,10840,16242,10852,16207,10871,16207,10871,16181e" filled="t" fillcolor="#9FA1A4" stroked="f">
                <v:path arrowok="t"/>
                <v:fill/>
              </v:shape>
            </v:group>
            <v:group style="position:absolute;left:10893;top:16181;width:66;height:88" coordorigin="10893,16181" coordsize="66,88">
              <v:shape style="position:absolute;left:10893;top:16181;width:66;height:88" coordorigin="10893,16181" coordsize="66,88" path="m10958,16181l10893,16181,10893,16269,10959,16269,10959,16253,10912,16253,10912,16231,10955,16231,10955,16216,10912,16216,10912,16198,10958,16198,10958,16181e" filled="t" fillcolor="#9FA1A4" stroked="f">
                <v:path arrowok="t"/>
                <v:fill/>
              </v:shape>
            </v:group>
            <v:group style="position:absolute;left:10978;top:16181;width:74;height:88" coordorigin="10978,16181" coordsize="74,88">
              <v:shape style="position:absolute;left:10978;top:16181;width:74;height:88" coordorigin="10978,16181" coordsize="74,88" path="m10997,16181l10978,16181,10978,16269,10996,16269,10996,16210,11015,16210,10997,16181e" filled="t" fillcolor="#9FA1A4" stroked="f">
                <v:path arrowok="t"/>
                <v:fill/>
              </v:shape>
              <v:shape style="position:absolute;left:10978;top:16181;width:74;height:88" coordorigin="10978,16181" coordsize="74,88" path="m11015,16210l10996,16210,11032,16269,11052,16269,11052,16240,11033,16240,11015,16210e" filled="t" fillcolor="#9FA1A4" stroked="f">
                <v:path arrowok="t"/>
                <v:fill/>
              </v:shape>
              <v:shape style="position:absolute;left:10978;top:16181;width:74;height:88" coordorigin="10978,16181" coordsize="74,88" path="m11052,16181l11034,16181,11034,16240,11052,16240,11052,16181e" filled="t" fillcolor="#9FA1A4" stroked="f">
                <v:path arrowok="t"/>
                <v:fill/>
              </v:shape>
            </v:group>
            <v:group style="position:absolute;left:11067;top:16181;width:45;height:88" coordorigin="11067,16181" coordsize="45,88">
              <v:shape style="position:absolute;left:11067;top:16181;width:45;height:88" coordorigin="11067,16181" coordsize="45,88" path="m11113,16198l11093,16198,11093,16269,11113,16269,11113,16198e" filled="t" fillcolor="#9FA1A4" stroked="f">
                <v:path arrowok="t"/>
                <v:fill/>
              </v:shape>
              <v:shape style="position:absolute;left:11067;top:16181;width:45;height:88" coordorigin="11067,16181" coordsize="45,88" path="m11139,16181l11067,16181,11067,16198,11139,16198,11139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790985pt;margin-top:773.058044pt;width:49.392pt;height:6.702914pt;mso-position-horizontal-relative:page;mso-position-vertical-relative:page;z-index:-5623" coordorigin="8776,15461" coordsize="988,134">
            <v:group style="position:absolute;left:8786;top:15499;width:83;height:86" coordorigin="8786,15499" coordsize="83,86">
              <v:shape style="position:absolute;left:8786;top:15499;width:83;height:86" coordorigin="8786,15499" coordsize="83,86" path="m8807,15499l8786,15499,8818,15551,8818,15585,8836,15585,8836,15552,8848,15533,8827,15533,8807,15499e" filled="t" fillcolor="#9FA1A4" stroked="f">
                <v:path arrowok="t"/>
                <v:fill/>
              </v:shape>
              <v:shape style="position:absolute;left:8786;top:15499;width:83;height:86" coordorigin="8786,15499" coordsize="83,86" path="m8868,15499l8847,15499,8827,15533,8848,15533,8868,15499e" filled="t" fillcolor="#9FA1A4" stroked="f">
                <v:path arrowok="t"/>
                <v:fill/>
              </v:shape>
            </v:group>
            <v:group style="position:absolute;left:8884;top:15499;width:93;height:86" coordorigin="8884,15499" coordsize="93,86">
              <v:shape style="position:absolute;left:8884;top:15499;width:93;height:86" coordorigin="8884,15499" coordsize="93,86" path="m8911,15499l8884,15499,8884,15585,8902,15585,8902,15524,8919,15524,8911,15499e" filled="t" fillcolor="#9FA1A4" stroked="f">
                <v:path arrowok="t"/>
                <v:fill/>
              </v:shape>
              <v:shape style="position:absolute;left:8884;top:15499;width:93;height:86" coordorigin="8884,15499" coordsize="93,86" path="m8919,15524l8902,15524,8923,15585,8938,15585,8947,15558,8931,15558,8919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524l8959,15524,8959,15585,8977,15585,8977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499l8950,15499,8931,15558,8947,15558,8959,15524,8977,15524,8977,15499e" filled="t" fillcolor="#9FA1A4" stroked="f">
                <v:path arrowok="t"/>
                <v:fill/>
              </v:shape>
            </v:group>
            <v:group style="position:absolute;left:9001;top:15499;width:73;height:87" coordorigin="9001,15499" coordsize="73,87">
              <v:shape style="position:absolute;left:9001;top:15499;width:73;height:87" coordorigin="9001,15499" coordsize="73,87" path="m9020,15499l9001,15499,9001,15554,9007,15572,9022,15583,9051,15585,9068,15574,9069,15571,9023,15571,9020,15561,9020,15499e" filled="t" fillcolor="#9FA1A4" stroked="f">
                <v:path arrowok="t"/>
                <v:fill/>
              </v:shape>
              <v:shape style="position:absolute;left:9001;top:15499;width:73;height:87" coordorigin="9001,15499" coordsize="73,87" path="m9075,15499l9056,15499,9056,15565,9051,15571,9069,15571,9075,15552,9075,15499e" filled="t" fillcolor="#9FA1A4" stroked="f">
                <v:path arrowok="t"/>
                <v:fill/>
              </v:shape>
            </v:group>
            <v:group style="position:absolute;left:9099;top:15499;width:73;height:86" coordorigin="9099,15499" coordsize="73,86">
              <v:shape style="position:absolute;left:9099;top:15499;width:73;height:86" coordorigin="9099,15499" coordsize="73,86" path="m9118,15499l9099,15499,9099,15585,9117,15585,9117,15527,9136,15527,9118,15499e" filled="t" fillcolor="#9FA1A4" stroked="f">
                <v:path arrowok="t"/>
                <v:fill/>
              </v:shape>
              <v:shape style="position:absolute;left:9099;top:15499;width:73;height:86" coordorigin="9099,15499" coordsize="73,86" path="m9136,15527l9117,15527,9153,15585,9172,15585,9172,15556,9154,15556,9136,15527e" filled="t" fillcolor="#9FA1A4" stroked="f">
                <v:path arrowok="t"/>
                <v:fill/>
              </v:shape>
              <v:shape style="position:absolute;left:9099;top:15499;width:73;height:86" coordorigin="9099,15499" coordsize="73,86" path="m9172,15499l9154,15499,9154,15556,9172,15556,9172,15499e" filled="t" fillcolor="#9FA1A4" stroked="f">
                <v:path arrowok="t"/>
                <v:fill/>
              </v:shape>
            </v:group>
            <v:group style="position:absolute;left:9189;top:15499;width:113;height:86" coordorigin="9189,15499" coordsize="113,86">
              <v:shape style="position:absolute;left:9189;top:15499;width:113;height:86" coordorigin="9189,15499" coordsize="113,86" path="m9208,15499l9189,15499,9212,15585,9231,15585,9237,15557,9221,15557,9208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61,15526l9245,15526,9260,15585,9279,15585,9286,15558,9269,15558,9261,15526e" filled="t" fillcolor="#9FA1A4" stroked="f">
                <v:path arrowok="t"/>
                <v:fill/>
              </v:shape>
              <v:shape style="position:absolute;left:9189;top:15499;width:113;height:86" coordorigin="9189,15499" coordsize="113,86" path="m9302,15499l9283,15499,9269,15558,9286,15558,9302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54,15499l9237,15499,9222,15557,9237,15557,9245,15526,9261,15526,9254,15499e" filled="t" fillcolor="#9FA1A4" stroked="f">
                <v:path arrowok="t"/>
                <v:fill/>
              </v:shape>
            </v:group>
            <v:group style="position:absolute;left:9317;top:15498;width:79;height:86" coordorigin="9317,15498" coordsize="79,86">
              <v:shape style="position:absolute;left:9317;top:15498;width:79;height:86" coordorigin="9317,15498" coordsize="79,86" path="m9345,15498l9329,15508,9319,15527,9319,15527,9317,15554,9325,15571,9343,15582,9371,15585,9388,15573,9388,15571,9340,15571,9334,15556,9334,15527,9340,15512,9387,15512,9388,15511,9371,15501,9345,15498e" filled="t" fillcolor="#9FA1A4" stroked="f">
                <v:path arrowok="t"/>
                <v:fill/>
              </v:shape>
              <v:shape style="position:absolute;left:9317;top:15498;width:79;height:86" coordorigin="9317,15498" coordsize="79,86" path="m9395,15551l9377,15551,9376,15563,9369,15571,9388,15571,9395,15551e" filled="t" fillcolor="#9FA1A4" stroked="f">
                <v:path arrowok="t"/>
                <v:fill/>
              </v:shape>
              <v:shape style="position:absolute;left:9317;top:15498;width:79;height:86" coordorigin="9317,15498" coordsize="79,86" path="m9387,15512l9367,15512,9375,15519,9376,15527,9387,15512e" filled="t" fillcolor="#9FA1A4" stroked="f">
                <v:path arrowok="t"/>
                <v:fill/>
              </v:shape>
            </v:group>
            <v:group style="position:absolute;left:9416;top:15499;width:73;height:86" coordorigin="9416,15499" coordsize="73,86">
              <v:shape style="position:absolute;left:9416;top:15499;width:73;height:86" coordorigin="9416,15499" coordsize="73,86" path="m9435,15499l9416,15499,9416,15585,9435,15585,9435,15548,9489,15548,9489,15532,9435,15532,9435,15499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548l9470,15548,9470,15585,9489,15585,9489,15548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499l9470,15499,9470,15532,9489,15532,9489,15499e" filled="t" fillcolor="#9FA1A4" stroked="f">
                <v:path arrowok="t"/>
                <v:fill/>
              </v:shape>
            </v:group>
            <v:group style="position:absolute;left:9547;top:15499;width:84;height:86" coordorigin="9547,15499" coordsize="84,86">
              <v:shape style="position:absolute;left:9547;top:15499;width:84;height:86" coordorigin="9547,15499" coordsize="84,86" path="m9599,15499l9579,15499,9547,15585,9566,15585,9573,15565,9624,15565,9618,15551,9577,15551,9589,15520,9607,15520,9599,15499e" filled="t" fillcolor="#9FA1A4" stroked="f">
                <v:path arrowok="t"/>
                <v:fill/>
              </v:shape>
              <v:shape style="position:absolute;left:9547;top:15499;width:84;height:86" coordorigin="9547,15499" coordsize="84,86" path="m9624,15565l9605,15565,9611,15585,9631,15585,9624,15565e" filled="t" fillcolor="#9FA1A4" stroked="f">
                <v:path arrowok="t"/>
                <v:fill/>
              </v:shape>
              <v:shape style="position:absolute;left:9547;top:15499;width:84;height:86" coordorigin="9547,15499" coordsize="84,86" path="m9607,15520l9589,15520,9600,15551,9618,15551,9607,15520e" filled="t" fillcolor="#9FA1A4" stroked="f">
                <v:path arrowok="t"/>
                <v:fill/>
              </v:shape>
            </v:group>
            <v:group style="position:absolute;left:9638;top:15499;width:17;height:39" coordorigin="9638,15499" coordsize="17,39">
              <v:shape style="position:absolute;left:9638;top:15499;width:17;height:39" coordorigin="9638,15499" coordsize="17,39" path="m9655,15499l9638,15499,9638,15517,9646,15517,9646,15523,9644,15527,9638,15529,9638,15537,9648,15536,9655,15528,9655,15523,9655,15499e" filled="t" fillcolor="#9FA1A4" stroked="f">
                <v:path arrowok="t"/>
                <v:fill/>
              </v:shape>
            </v:group>
            <v:group style="position:absolute;left:9679;top:15499;width:74;height:86" coordorigin="9679,15499" coordsize="74,86">
              <v:shape style="position:absolute;left:9679;top:15499;width:74;height:86" coordorigin="9679,15499" coordsize="74,86" path="m9741,15499l9679,15499,9679,15585,9698,15585,9698,15551,9748,15551,9747,15547,9737,15544,9737,15544,9747,15540,9748,15537,9698,15537,9698,15513,9751,15513,9751,15509,9741,15499e" filled="t" fillcolor="#9FA1A4" stroked="f">
                <v:path arrowok="t"/>
                <v:fill/>
              </v:shape>
              <v:shape style="position:absolute;left:9679;top:15499;width:74;height:86" coordorigin="9679,15499" coordsize="74,86" path="m9748,15551l9727,15551,9730,15555,9732,15564,9733,15571,9732,15579,9735,15585,9754,15585,9750,15580,9750,15570,9749,15556,9748,15551e" filled="t" fillcolor="#9FA1A4" stroked="f">
                <v:path arrowok="t"/>
                <v:fill/>
              </v:shape>
              <v:shape style="position:absolute;left:9679;top:15499;width:74;height:86" coordorigin="9679,15499" coordsize="74,86" path="m9751,15513l9728,15513,9732,15517,9732,15534,9728,15537,9748,15537,9751,15532,9751,15513e" filled="t" fillcolor="#9FA1A4" stroked="f">
                <v:path arrowok="t"/>
                <v:fill/>
              </v:shape>
            </v:group>
            <v:group style="position:absolute;left:9569;top:15471;width:42;height:17" coordorigin="9569,15471" coordsize="42,17">
              <v:shape style="position:absolute;left:9569;top:15471;width:42;height:17" coordorigin="9569,15471" coordsize="42,17" path="m9598,15471l9582,15471,9569,15488,9582,15488,9590,15479,9604,15479,9598,15471e" filled="t" fillcolor="#9FA1A4" stroked="f">
                <v:path arrowok="t"/>
                <v:fill/>
              </v:shape>
              <v:shape style="position:absolute;left:9569;top:15471;width:42;height:17" coordorigin="9569,15471" coordsize="42,17" path="m9604,15479l9590,15479,9597,15488,9611,15488,9604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325989pt;margin-top:774.402405pt;width:26.969897pt;height:5.358382pt;mso-position-horizontal-relative:page;mso-position-vertical-relative:page;z-index:-5622" coordorigin="9807,15488" coordsize="539,107">
            <v:group style="position:absolute;left:9817;top:15499;width:93;height:86" coordorigin="9817,15499" coordsize="93,86">
              <v:shape style="position:absolute;left:9817;top:15499;width:93;height:86" coordorigin="9817,15499" coordsize="93,86" path="m9843,15499l9817,15499,9817,15585,9834,15585,9834,15524,9852,15524,9843,15499e" filled="t" fillcolor="#9FA1A4" stroked="f">
                <v:path arrowok="t"/>
                <v:fill/>
              </v:shape>
              <v:shape style="position:absolute;left:9817;top:15499;width:93;height:86" coordorigin="9817,15499" coordsize="93,86" path="m9852,15524l9834,15524,9856,15585,9870,15585,9880,15558,9863,15558,9852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524l9892,15524,9892,15585,9909,15585,9909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499l9883,15499,9864,15558,9880,15558,9891,15524,9909,15524,9909,15499e" filled="t" fillcolor="#9FA1A4" stroked="f">
                <v:path arrowok="t"/>
                <v:fill/>
              </v:shape>
            </v:group>
            <v:group style="position:absolute;left:9934;top:15499;width:73;height:87" coordorigin="9934,15499" coordsize="73,87">
              <v:shape style="position:absolute;left:9934;top:15499;width:73;height:87" coordorigin="9934,15499" coordsize="73,87" path="m9953,15499l9934,15499,9934,15554,9939,15572,9955,15583,9984,15585,10001,15574,10002,15571,9955,15571,9953,15561,9953,15499e" filled="t" fillcolor="#9FA1A4" stroked="f">
                <v:path arrowok="t"/>
                <v:fill/>
              </v:shape>
              <v:shape style="position:absolute;left:9934;top:15499;width:73;height:87" coordorigin="9934,15499" coordsize="73,87" path="m10007,15499l9988,15499,9988,15565,9984,15571,10002,15571,10007,15552,10007,15499e" filled="t" fillcolor="#9FA1A4" stroked="f">
                <v:path arrowok="t"/>
                <v:fill/>
              </v:shape>
            </v:group>
            <v:group style="position:absolute;left:10032;top:15499;width:72;height:86" coordorigin="10032,15499" coordsize="72,86">
              <v:shape style="position:absolute;left:10032;top:15499;width:72;height:86" coordorigin="10032,15499" coordsize="72,86" path="m10069,15499l10032,15499,10032,15585,10085,15581,10098,15570,10098,15569,10051,15569,10051,15514,10100,15514,10090,15504,10069,15499e" filled="t" fillcolor="#9FA1A4" stroked="f">
                <v:path arrowok="t"/>
                <v:fill/>
              </v:shape>
              <v:shape style="position:absolute;left:10032;top:15499;width:72;height:86" coordorigin="10032,15499" coordsize="72,86" path="m10100,15514l10083,15514,10089,15526,10089,15562,10079,15569,10098,15569,10104,15549,10104,15519,10100,15514e" filled="t" fillcolor="#9FA1A4" stroked="f">
                <v:path arrowok="t"/>
                <v:fill/>
              </v:shape>
            </v:group>
            <v:group style="position:absolute;left:10129;top:15499;width:19;height:86" coordorigin="10129,15499" coordsize="19,86">
              <v:shape style="position:absolute;left:10129;top:15499;width:19;height:86" coordorigin="10129,15499" coordsize="19,86" path="m10139,15499l10139,15585e" filled="f" stroked="t" strokeweight="1.046660pt" strokecolor="#9FA1A4">
                <v:path arrowok="t"/>
              </v:shape>
            </v:group>
            <v:group style="position:absolute;left:10164;top:15499;width:84;height:86" coordorigin="10164,15499" coordsize="84,86">
              <v:shape style="position:absolute;left:10164;top:15499;width:84;height:86" coordorigin="10164,15499" coordsize="84,86" path="m10216,15499l10197,15499,10164,15585,10183,15585,10190,15565,10241,15565,10236,15551,10195,15551,10206,15520,10224,15520,10216,15499e" filled="t" fillcolor="#9FA1A4" stroked="f">
                <v:path arrowok="t"/>
                <v:fill/>
              </v:shape>
              <v:shape style="position:absolute;left:10164;top:15499;width:84;height:86" coordorigin="10164,15499" coordsize="84,86" path="m10241,15565l10222,15565,10229,15585,10248,15585,10241,15565e" filled="t" fillcolor="#9FA1A4" stroked="f">
                <v:path arrowok="t"/>
                <v:fill/>
              </v:shape>
              <v:shape style="position:absolute;left:10164;top:15499;width:84;height:86" coordorigin="10164,15499" coordsize="84,86" path="m10224,15520l10206,15520,10217,15551,10236,15551,10224,15520e" filled="t" fillcolor="#9FA1A4" stroked="f">
                <v:path arrowok="t"/>
                <v:fill/>
              </v:shape>
            </v:group>
            <v:group style="position:absolute;left:10264;top:15499;width:72;height:86" coordorigin="10264,15499" coordsize="72,86">
              <v:shape style="position:absolute;left:10264;top:15499;width:72;height:86" coordorigin="10264,15499" coordsize="72,86" path="m10301,15499l10264,15499,10264,15585,10318,15581,10330,15570,10330,15569,10283,15569,10283,15514,10332,15514,10322,15504,10301,15499e" filled="t" fillcolor="#9FA1A4" stroked="f">
                <v:path arrowok="t"/>
                <v:fill/>
              </v:shape>
              <v:shape style="position:absolute;left:10264;top:15499;width:72;height:86" coordorigin="10264,15499" coordsize="72,86" path="m10332,15514l10315,15514,10321,15526,10321,15562,10311,15569,10330,15569,10336,15549,10336,15519,10332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268pt;margin-top:28.347015pt;width:538.582pt;height:56.693pt;mso-position-horizontal-relative:page;mso-position-vertical-relative:page;z-index:-5621" coordorigin="565,567" coordsize="10772,1134">
            <v:shape style="position:absolute;left:565;top:567;width:10772;height:1134" coordorigin="565,567" coordsize="10772,1134" path="m565,1701l11337,1701,11337,567,565,567,565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268pt;margin-top:109.133011pt;width:538.582pt;height:623.623pt;mso-position-horizontal-relative:page;mso-position-vertical-relative:page;z-index:-5620" coordorigin="565,2183" coordsize="10772,12472">
            <v:group style="position:absolute;left:4584;top:6825;width:2735;height:3188" coordorigin="4584,6825" coordsize="2735,3188">
              <v:shape style="position:absolute;left:4584;top:6825;width:2735;height:3188" coordorigin="4584,6825" coordsize="2735,3188" path="m4584,6825l4584,6825,4584,10013,4721,10013,4857,10013,4994,10013,5131,10013,5268,10013,5404,10013,5541,10013,5678,10013,5814,10013,5951,10013,6088,10013,6225,10013,6361,10013,6498,10013,6635,10013,6772,10013,6908,10013,7045,10013,7182,10013,7319,10013,7319,9854,7319,9694,7319,9535,7319,9375,7319,9216,7319,9057,7319,8897,7319,8738,7319,8578,7319,8419,7319,8259,7319,8100,7319,7941,7319,7781,7319,7622,7319,7462,7319,7303,7319,7144,7319,6984,7319,6825,7182,6825,4721,6825,4584,6825xe" filled="f" stroked="t" strokeweight="5pt" strokecolor="#C1D82F">
                <v:path arrowok="t"/>
              </v:shape>
            </v:group>
            <v:group style="position:absolute;left:2883;top:4841;width:6136;height:7157" coordorigin="2883,4841" coordsize="6136,7157">
              <v:shape style="position:absolute;left:2883;top:4841;width:6136;height:7157" coordorigin="2883,4841" coordsize="6136,7157" path="m2883,4841l2883,4841,2883,11997,3190,11997,3497,11997,3804,11997,4110,11997,4417,11997,4724,11997,5031,11997,5338,11997,5644,11997,5951,11997,6258,11997,6565,11997,6872,11997,7178,11997,7485,11997,7792,11997,8099,11997,8406,11997,8712,11997,9019,11997,9019,11639,9019,11282,9019,10924,9019,10566,9019,10208,9019,9850,9019,9492,9019,9135,9019,8777,9019,8419,9019,8061,9019,7703,9019,7345,9019,6988,9019,6630,9019,6272,9019,5914,9019,5556,9019,5198,9019,4841,8712,4841,8406,4841,3190,4841,2883,4841xe" filled="f" stroked="t" strokeweight="5pt" strokecolor="#C1D82F">
                <v:path arrowok="t"/>
              </v:shape>
            </v:group>
            <v:group style="position:absolute;left:615;top:2233;width:10672;height:12372" coordorigin="615,2233" coordsize="10672,12372">
              <v:shape style="position:absolute;left:615;top:2233;width:10672;height:12372" coordorigin="615,2233" coordsize="10672,12372" path="m615,2233l615,2233,615,14605,1149,14605,1683,14605,2216,14605,2750,14605,3283,14605,3817,14605,4350,14605,4884,14605,5418,14605,5951,14605,10220,14605,10753,14605,11287,14605,11287,13987,11287,13368,11287,12749,11287,12131,11287,11512,11287,10893,11287,10275,11287,9656,11287,9038,11287,8419,11287,7800,11287,7182,11287,6563,11287,5944,11287,5326,11287,4707,11287,4088,11287,3470,11287,2851,11287,2233,10753,2233,10220,2233,1149,2233,615,2233xe" filled="f" stroked="t" strokeweight="5pt" strokecolor="#C1D8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063797pt;margin-top:120.321564pt;width:439.148824pt;height:18pt;mso-position-horizontal-relative:page;mso-position-vertical-relative:page;z-index:-5619" type="#_x0000_t202" filled="f" stroked="f">
            <v:textbox inset="0,0,0,0">
              <w:txbxContent>
                <w:p>
                  <w:pPr>
                    <w:spacing w:before="0" w:after="0" w:line="347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might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be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purpose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ganisation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Sustrans?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239807pt;margin-top:251.559967pt;width:198.79681pt;height:37.2pt;mso-position-horizontal-relative:page;mso-position-vertical-relative:page;z-index:-5618" type="#_x0000_t202" filled="f" stroked="f">
            <v:textbox inset="0,0,0,0">
              <w:txbxContent>
                <w:p>
                  <w:pPr>
                    <w:spacing w:before="0" w:after="0" w:line="347" w:lineRule="exact"/>
                    <w:ind w:left="69" w:right="-2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mess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-3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3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can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in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-3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er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6" w:after="0" w:line="240" w:lineRule="auto"/>
                    <w:ind w:left="20" w:right="-6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(guess)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-6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om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poste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s?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9.4142pt;margin-top:350.443146pt;width:116.446406pt;height:37.2pt;mso-position-horizontal-relative:page;mso-position-vertical-relative:page;z-index:-5617" type="#_x0000_t202" filled="f" stroked="f">
            <v:textbox inset="0,0,0,0">
              <w:txbxContent>
                <w:p>
                  <w:pPr>
                    <w:spacing w:before="0" w:after="0" w:line="347" w:lineRule="exact"/>
                    <w:ind w:left="53" w:right="-2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can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see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6" w:after="0" w:line="240" w:lineRule="auto"/>
                    <w:ind w:left="20" w:right="-6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in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poste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F47920"/>
                      <w:spacing w:val="0"/>
                      <w:w w:val="100"/>
                      <w:b/>
                      <w:bCs/>
                    </w:rPr>
                    <w:t>s?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616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268pt;margin-top:28.347015pt;width:538.582pt;height:56.693pt;mso-position-horizontal-relative:page;mso-position-vertical-relative:page;z-index:-5615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4: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What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ould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th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7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y?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614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.846001pt;margin-top:121.502014pt;width:318.481pt;height:35.015pt;mso-position-horizontal-relative:page;mso-position-vertical-relative:page;z-index:-5613" coordorigin="557,2430" coordsize="6370,700">
            <v:group style="position:absolute;left:567;top:2440;width:6350;height:680" coordorigin="567,2440" coordsize="6350,680">
              <v:shape style="position:absolute;left:567;top:2440;width:6350;height:680" coordorigin="567,2440" coordsize="6350,680" path="m6917,2440l567,2529,856,3120,6652,3048,6917,2440e" filled="t" fillcolor="#F47920" stroked="f">
                <v:path arrowok="t"/>
                <v:fill/>
              </v:shape>
            </v:group>
            <v:group style="position:absolute;left:824;top:2638;width:2;height:209" coordorigin="824,2638" coordsize="2,209">
              <v:shape style="position:absolute;left:824;top:2638;width:2;height:209" coordorigin="824,2638" coordsize="0,209" path="m824,2638l824,2847e" filled="f" stroked="t" strokeweight="4.355pt" strokecolor="#FFF200">
                <v:path arrowok="t"/>
                <v:stroke dashstyle="longDash"/>
              </v:shape>
            </v:group>
            <v:group style="position:absolute;left:963;top:2499;width:5680;height:10" coordorigin="963,2499" coordsize="5680,10">
              <v:shape style="position:absolute;left:963;top:2499;width:5680;height:10" coordorigin="963,2499" coordsize="5680,10" path="m963,2499l6643,2508e" filled="f" stroked="t" strokeweight="2pt" strokecolor="#FFF200">
                <v:path arrowok="t"/>
                <v:stroke dashstyle="longDash"/>
              </v:shape>
            </v:group>
            <v:group style="position:absolute;left:6579;top:2721;width:112;height:212" coordorigin="6579,2721" coordsize="112,212">
              <v:shape style="position:absolute;left:6579;top:2721;width:112;height:212" coordorigin="6579,2721" coordsize="112,212" path="m6691,2721l6579,2933e" filled="f" stroked="t" strokeweight="2pt" strokecolor="#FFF200">
                <v:path arrowok="t"/>
                <v:stroke dashstyle="longDash"/>
              </v:shape>
            </v:group>
            <v:group style="position:absolute;left:1118;top:3057;width:5142;height:16" coordorigin="1118,3057" coordsize="5142,16">
              <v:shape style="position:absolute;left:1118;top:3057;width:5142;height:16" coordorigin="1118,3057" coordsize="5142,16" path="m6260,3073l1118,3057e" filled="f" stroked="t" strokeweight="2.0pt" strokecolor="#FFF200">
                <v:path arrowok="t"/>
                <v:stroke dashstyle="longDash"/>
              </v:shape>
            </v:group>
            <v:group style="position:absolute;left:723;top:2498;width:80;height:70" coordorigin="723,2498" coordsize="80,70">
              <v:shape style="position:absolute;left:723;top:2498;width:80;height:70" coordorigin="723,2498" coordsize="80,70" path="m752,2568l723,2498,803,2498e" filled="f" stroked="t" strokeweight="2pt" strokecolor="#FFF200">
                <v:path arrowok="t"/>
              </v:shape>
            </v:group>
            <v:group style="position:absolute;left:6723;top:2509;width:80;height:71" coordorigin="6723,2509" coordsize="80,71">
              <v:shape style="position:absolute;left:6723;top:2509;width:80;height:71" coordorigin="6723,2509" coordsize="80,71" path="m6723,2509l6803,2509,6766,2579e" filled="f" stroked="t" strokeweight="2pt" strokecolor="#FFF200">
                <v:path arrowok="t"/>
              </v:shape>
            </v:group>
            <v:group style="position:absolute;left:6423;top:3003;width:119;height:71" coordorigin="6423,3003" coordsize="119,71">
              <v:shape style="position:absolute;left:6423;top:3003;width:119;height:71" coordorigin="6423,3003" coordsize="119,71" path="m6542,3003l6505,3074,6423,3074e" filled="f" stroked="t" strokeweight="2.0pt" strokecolor="#FFF200">
                <v:path arrowok="t"/>
              </v:shape>
            </v:group>
            <v:group style="position:absolute;left:926;top:2987;width:111;height:70" coordorigin="926,2987" coordsize="111,70">
              <v:shape style="position:absolute;left:926;top:2987;width:111;height:70" coordorigin="926,2987" coordsize="111,70" path="m1037,3057l955,3056,926,2987e" filled="f" stroked="t" strokeweight="2pt" strokecolor="#FFF2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846001pt;margin-top:419.706024pt;width:318.481pt;height:35.016pt;mso-position-horizontal-relative:page;mso-position-vertical-relative:page;z-index:-5612" coordorigin="557,8394" coordsize="6370,700">
            <v:group style="position:absolute;left:567;top:8404;width:6350;height:680" coordorigin="567,8404" coordsize="6350,680">
              <v:shape style="position:absolute;left:567;top:8404;width:6350;height:680" coordorigin="567,8404" coordsize="6350,680" path="m6917,8404l567,8493,856,9084,6652,9012,6917,8404e" filled="t" fillcolor="#F47920" stroked="f">
                <v:path arrowok="t"/>
                <v:fill/>
              </v:shape>
            </v:group>
            <v:group style="position:absolute;left:824;top:8602;width:2;height:209" coordorigin="824,8602" coordsize="2,209">
              <v:shape style="position:absolute;left:824;top:8602;width:2;height:209" coordorigin="824,8602" coordsize="0,209" path="m824,8602l824,8811e" filled="f" stroked="t" strokeweight="4.355pt" strokecolor="#FFF200">
                <v:path arrowok="t"/>
                <v:stroke dashstyle="longDash"/>
              </v:shape>
            </v:group>
            <v:group style="position:absolute;left:963;top:8463;width:5680;height:10" coordorigin="963,8463" coordsize="5680,10">
              <v:shape style="position:absolute;left:963;top:8463;width:5680;height:10" coordorigin="963,8463" coordsize="5680,10" path="m963,8463l6643,8473e" filled="f" stroked="t" strokeweight="2pt" strokecolor="#FFF200">
                <v:path arrowok="t"/>
                <v:stroke dashstyle="longDash"/>
              </v:shape>
            </v:group>
            <v:group style="position:absolute;left:6579;top:8685;width:112;height:212" coordorigin="6579,8685" coordsize="112,212">
              <v:shape style="position:absolute;left:6579;top:8685;width:112;height:212" coordorigin="6579,8685" coordsize="112,212" path="m6691,8685l6579,8897e" filled="f" stroked="t" strokeweight="2pt" strokecolor="#FFF200">
                <v:path arrowok="t"/>
                <v:stroke dashstyle="longDash"/>
              </v:shape>
            </v:group>
            <v:group style="position:absolute;left:1118;top:9021;width:5142;height:16" coordorigin="1118,9021" coordsize="5142,16">
              <v:shape style="position:absolute;left:1118;top:9021;width:5142;height:16" coordorigin="1118,9021" coordsize="5142,16" path="m6260,9037l1118,9021e" filled="f" stroked="t" strokeweight="2pt" strokecolor="#FFF200">
                <v:path arrowok="t"/>
                <v:stroke dashstyle="longDash"/>
              </v:shape>
            </v:group>
            <v:group style="position:absolute;left:723;top:8462;width:80;height:70" coordorigin="723,8462" coordsize="80,70">
              <v:shape style="position:absolute;left:723;top:8462;width:80;height:70" coordorigin="723,8462" coordsize="80,70" path="m752,8532l723,8462,803,8462e" filled="f" stroked="t" strokeweight="2pt" strokecolor="#FFF200">
                <v:path arrowok="t"/>
              </v:shape>
            </v:group>
            <v:group style="position:absolute;left:6723;top:8473;width:80;height:71" coordorigin="6723,8473" coordsize="80,71">
              <v:shape style="position:absolute;left:6723;top:8473;width:80;height:71" coordorigin="6723,8473" coordsize="80,71" path="m6723,8473l6803,8473,6766,8543e" filled="f" stroked="t" strokeweight="2pt" strokecolor="#FFF200">
                <v:path arrowok="t"/>
              </v:shape>
            </v:group>
            <v:group style="position:absolute;left:6423;top:8967;width:119;height:71" coordorigin="6423,8967" coordsize="119,71">
              <v:shape style="position:absolute;left:6423;top:8967;width:119;height:71" coordorigin="6423,8967" coordsize="119,71" path="m6542,8967l6505,9038,6423,9038e" filled="f" stroked="t" strokeweight="2.0pt" strokecolor="#FFF200">
                <v:path arrowok="t"/>
              </v:shape>
            </v:group>
            <v:group style="position:absolute;left:926;top:8951;width:111;height:70" coordorigin="926,8951" coordsize="111,70">
              <v:shape style="position:absolute;left:926;top:8951;width:111;height:70" coordorigin="926,8951" coordsize="111,70" path="m1037,9021l955,9021,926,8951e" filled="f" stroked="t" strokeweight="2pt" strokecolor="#FFF2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5.669006pt;margin-top:385.251007pt;width:172.914pt;height:104.882pt;mso-position-horizontal-relative:page;mso-position-vertical-relative:page;z-index:-5611" coordorigin="7313,7705" coordsize="3458,2098">
            <v:shape style="position:absolute;left:7313;top:7705;width:3458;height:2098" type="#_x0000_t75">
              <v:imagedata r:id="rId5" o:title=""/>
            </v:shape>
            <v:group style="position:absolute;left:7333;top:8169;width:2;height:1286" coordorigin="7333,8169" coordsize="2,1286">
              <v:shape style="position:absolute;left:7333;top:8169;width:2;height:1286" coordorigin="7333,8169" coordsize="0,1286" path="m7333,8169l7333,9455e" filled="f" stroked="t" strokeweight="2pt" strokecolor="#F47920">
                <v:path arrowok="t"/>
                <v:stroke dashstyle="longDash"/>
              </v:shape>
            </v:group>
            <v:group style="position:absolute;left:7773;top:9783;width:2654;height:2" coordorigin="7773,9783" coordsize="2654,2">
              <v:shape style="position:absolute;left:7773;top:9783;width:2654;height:2" coordorigin="7773,9783" coordsize="2654,0" path="m7773,9783l10427,9783e" filled="f" stroked="t" strokeweight="2pt" strokecolor="#F47920">
                <v:path arrowok="t"/>
                <v:stroke dashstyle="longDash"/>
              </v:shape>
            </v:group>
            <v:group style="position:absolute;left:10752;top:8052;width:2;height:1286" coordorigin="10752,8052" coordsize="2,1286">
              <v:shape style="position:absolute;left:10752;top:8052;width:2;height:1286" coordorigin="10752,8052" coordsize="0,1286" path="m10752,9339l10752,8052e" filled="f" stroked="t" strokeweight="2pt" strokecolor="#F47920">
                <v:path arrowok="t"/>
                <v:stroke dashstyle="longDash"/>
              </v:shape>
            </v:group>
            <v:group style="position:absolute;left:7658;top:7725;width:2654;height:2" coordorigin="7658,7725" coordsize="2654,2">
              <v:shape style="position:absolute;left:7658;top:7725;width:2654;height:2" coordorigin="7658,7725" coordsize="2654,0" path="m10312,7725l7658,7725e" filled="f" stroked="t" strokeweight="2pt" strokecolor="#F47920">
                <v:path arrowok="t"/>
                <v:stroke dashstyle="longDash"/>
              </v:shape>
            </v:group>
            <v:group style="position:absolute;left:7333;top:9572;width:209;height:210" coordorigin="7333,9572" coordsize="209,210">
              <v:shape style="position:absolute;left:7333;top:9572;width:209;height:210" coordorigin="7333,9572" coordsize="209,210" path="m7333,9572l7333,9689,7334,9698,7375,9770,7404,9781,7542,9783e" filled="f" stroked="t" strokeweight="2pt" strokecolor="#F47920">
                <v:path arrowok="t"/>
              </v:shape>
            </v:group>
            <v:group style="position:absolute;left:10543;top:9572;width:209;height:210" coordorigin="10543,9572" coordsize="209,210">
              <v:shape style="position:absolute;left:10543;top:9572;width:209;height:210" coordorigin="10543,9572" coordsize="209,210" path="m10543,9783l10658,9783,10667,9782,10739,9741,10750,9712,10752,9572e" filled="f" stroked="t" strokeweight="2pt" strokecolor="#F47920">
                <v:path arrowok="t"/>
              </v:shape>
            </v:group>
            <v:group style="position:absolute;left:10543;top:7725;width:209;height:210" coordorigin="10543,7725" coordsize="209,210">
              <v:shape style="position:absolute;left:10543;top:7725;width:209;height:210" coordorigin="10543,7725" coordsize="209,210" path="m10752,7935l10752,7818,10751,7810,10710,7738,10681,7727,10543,7725e" filled="f" stroked="t" strokeweight="2pt" strokecolor="#F47920">
                <v:path arrowok="t"/>
              </v:shape>
            </v:group>
            <v:group style="position:absolute;left:7333;top:7725;width:209;height:210" coordorigin="7333,7725" coordsize="209,210">
              <v:shape style="position:absolute;left:7333;top:7725;width:209;height:210" coordorigin="7333,7725" coordsize="209,210" path="m7542,7725l7427,7725,7418,7726,7346,7767,7335,7796,7333,7935e" filled="f" stroked="t" strokeweight="2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8.369995pt;margin-top:752.284973pt;width:129.556175pt;height:52.998583pt;mso-position-horizontal-relative:page;mso-position-vertical-relative:page;z-index:-5610" coordorigin="8767,15046" coordsize="2591,1060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8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8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0998;top:15517;width:10;height:2" coordorigin="10998,15517" coordsize="10,2">
              <v:shape style="position:absolute;left:10998;top:15517;width:10;height:2" coordorigin="10998,15517" coordsize="10,1" path="m11007,15517l10998,15517,11001,15517,11006,15518,11007,15517e" filled="t" fillcolor="#C1D82F" stroked="f">
                <v:path arrowok="t"/>
                <v:fill/>
              </v:shape>
            </v:group>
            <v:group style="position:absolute;left:10994;top:15250;width:229;height:267" coordorigin="10994,15250" coordsize="229,267">
              <v:shape style="position:absolute;left:10994;top:15250;width:229;height:267" coordorigin="10994,15250" coordsize="229,26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3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1,15325,11207,15317,11207,15306,11209,15296,11218,15288,11217,15277,11221,15268,11223,15258,11223,15250e" filled="t" fillcolor="#C1D8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8;top:15071;width:341;height:227" coordorigin="10998,15071" coordsize="341,227">
              <v:shape style="position:absolute;left:10998;top:15071;width:341;height:227" coordorigin="10998,15071" coordsize="341,22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7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</v:group>
            <v:group style="position:absolute;left:11282;top:15292;width:16;height:3" coordorigin="11282,15292" coordsize="16,3">
              <v:shape style="position:absolute;left:11282;top:15292;width:16;height:3" coordorigin="11282,15292" coordsize="16,3" path="m11298,15292l11282,15292,11291,15294,11298,15292e" filled="t" fillcolor="#C1D82F" stroked="f">
                <v:path arrowok="t"/>
                <v:fill/>
              </v:shape>
            </v:group>
            <v:group style="position:absolute;left:11264;top:15288;width:33;height:5" coordorigin="11264,15288" coordsize="33,5">
              <v:shape style="position:absolute;left:11264;top:15288;width:33;height:5" coordorigin="11264,15288" coordsize="33,5" path="m11264,15288l11272,15294,11282,15292,11298,15292,11298,15292,11279,15292,11264,15288e" filled="t" fillcolor="#C1D82F" stroked="f">
                <v:path arrowok="t"/>
                <v:fill/>
              </v:shape>
            </v:group>
            <v:group style="position:absolute;left:11249;top:15268;width:74;height:24" coordorigin="11249,15268" coordsize="74,24">
              <v:shape style="position:absolute;left:11249;top:15268;width:74;height:24" coordorigin="11249,15268" coordsize="74,24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</v:group>
            <v:group style="position:absolute;left:11223;top:15247;width:115;height:34" coordorigin="11223,15247" coordsize="115,34">
              <v:shape style="position:absolute;left:11223;top:15247;width:115;height:34" coordorigin="11223,15247" coordsize="115,34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</v:group>
            <v:group style="position:absolute;left:11319;top:15276;width:5;height:2" coordorigin="11319,15276" coordsize="5,2">
              <v:shape style="position:absolute;left:11319;top:15276;width:5;height:2" coordorigin="11319,15276" coordsize="5,2" path="m11325,15276l11319,15278,11323,15278,11325,15276e" filled="t" fillcolor="#C1D82F" stroked="f">
                <v:path arrowok="t"/>
                <v:fill/>
              </v:shape>
            </v:group>
            <v:group style="position:absolute;left:11331;top:15254;width:5;height:14" coordorigin="11331,15254" coordsize="5,14">
              <v:shape style="position:absolute;left:11331;top:15254;width:5;height:14" coordorigin="11331,15254" coordsize="5,14" path="m11336,15254l11334,15254,11331,15268,11335,15255,11336,15254e" filled="t" fillcolor="#C1D82F" stroked="f">
                <v:path arrowok="t"/>
                <v:fill/>
              </v:shape>
            </v:group>
            <v:group style="position:absolute;left:11171;top:15072;width:12;height:3" coordorigin="11171,15072" coordsize="12,3">
              <v:shape style="position:absolute;left:11171;top:15072;width:12;height:3" coordorigin="11171,15072" coordsize="12,3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4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8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8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080994pt;margin-top:807.971008pt;width:32.537pt;height:6.573pt;mso-position-horizontal-relative:page;mso-position-vertical-relative:page;z-index:-5609" coordorigin="9682,16159" coordsize="651,13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075989pt;margin-top:807.971008pt;width:38.632pt;height:6.572pt;mso-position-horizontal-relative:page;mso-position-vertical-relative:page;z-index:-5608" coordorigin="10362,16159" coordsize="773,13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97.127174pt;width:54.440003pt;height:14pt;mso-position-horizontal-relative:page;mso-position-vertical-relative:page;z-index:-560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845398pt;margin-top:132.195374pt;width:234.484013pt;height:16pt;mso-position-horizontal-relative:page;mso-position-vertical-relative:page;z-index:-5606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-3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hool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run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costs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parents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£2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billion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168.317383pt;width:166.339009pt;height:24pt;mso-position-horizontal-relative:page;mso-position-vertical-relative:page;z-index:-5605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(Ab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idged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.sust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.org.uk)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10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2014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204.317383pt;width:499.310025pt;height:24pt;mso-position-horizontal-relative:page;mso-position-vertical-relative:page;z-index:-5604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arents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who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children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could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£642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Collecti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parents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across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itain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could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stagge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£2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billion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ditched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instead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cycled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240.317383pt;width:504.616025pt;height:36pt;mso-position-horizontal-relative:page;mso-position-vertical-relative:page;z-index:-5603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gures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ealed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ans’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eek.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eek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aims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promote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cycling,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along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alking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scooting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reduce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some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11+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million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jou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daily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home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across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seconda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288.317383pt;width:498.070024pt;height:36pt;mso-position-horizontal-relative:page;mso-position-vertical-relative:page;z-index:-5602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ysical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activity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amongst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people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all-time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statistics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28%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children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under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16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22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eight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obes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Adopting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healthier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such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cycling,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alking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scooting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help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break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cycle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inactivit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336.317383pt;width:510.818001pt;height:36pt;mso-position-horizontal-relative:page;mso-position-vertical-relative:page;z-index:-5601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Claire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9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anci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Head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olicy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Campaigns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said: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“There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massi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nancial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health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63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both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children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parents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choosing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cycl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scoot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instead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lots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people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eeling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pinch,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ving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home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cheaper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more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enj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395.33197pt;width:54.440003pt;height:14pt;mso-position-horizontal-relative:page;mso-position-vertical-relative:page;z-index:-560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719398pt;margin-top:430.40097pt;width:178.736009pt;height:16pt;mso-position-horizontal-relative:page;mso-position-vertical-relative:page;z-index:-5599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-3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hool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run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costs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ea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6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FFFFF"/>
                      <w:spacing w:val="0"/>
                      <w:w w:val="100"/>
                      <w:b/>
                      <w:bCs/>
                    </w:rPr>
                    <w:t>th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75pt;margin-top:466.521393pt;width:166.339009pt;height:24pt;mso-position-horizontal-relative:page;mso-position-vertical-relative:page;z-index:-5598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(Ab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idged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.sust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.org.uk)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March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2014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75pt;margin-top:502.521393pt;width:495.440024pt;height:36pt;mso-position-horizontal-relative:page;mso-position-vertical-relative:page;z-index:-5597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time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child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releases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84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balloons’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atmospher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Jou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responsi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releasing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363,075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tonnes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atmosphere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each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uting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climate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chang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75pt;margin-top:550.521362pt;width:488.159025pt;height:24pt;mso-position-horizontal-relative:page;mso-position-vertical-relative:page;z-index:-559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ans’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research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suggests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child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ould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gene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183,379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balloons’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caree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84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balloons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75pt;margin-top:586.521362pt;width:509.250024pt;height:48pt;mso-position-horizontal-relative:page;mso-position-vertical-relative:page;z-index:-5595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1,520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signed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Big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edal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2014,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competition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get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people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elling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students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hundreds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thousands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scooter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jou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10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Last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amilies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847,725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jou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scooter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ving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impressi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704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tonnes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CO2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52,800,000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balloons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released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atmosphere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jou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594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593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7: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Sou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ce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48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7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xts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592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095999pt;margin-top:170.802032pt;width:538.583pt;height:561.75999pt;mso-position-horizontal-relative:page;mso-position-vertical-relative:page;z-index:-5591" coordorigin="562,3416" coordsize="10772,11235">
            <v:group style="position:absolute;left:567;top:3421;width:10762;height:2" coordorigin="567,3421" coordsize="10762,2">
              <v:shape style="position:absolute;left:567;top:3421;width:10762;height:2" coordorigin="567,3421" coordsize="10762,0" path="m567,3421l11329,3421e" filled="f" stroked="t" strokeweight=".5pt" strokecolor="#C1D82F">
                <v:path arrowok="t"/>
              </v:shape>
            </v:group>
            <v:group style="position:absolute;left:572;top:3426;width:2;height:11215" coordorigin="572,3426" coordsize="2,11215">
              <v:shape style="position:absolute;left:572;top:3426;width:2;height:11215" coordorigin="572,3426" coordsize="0,11215" path="m572,3426l572,14641e" filled="f" stroked="t" strokeweight=".500001pt" strokecolor="#C1D82F">
                <v:path arrowok="t"/>
              </v:shape>
            </v:group>
            <v:group style="position:absolute;left:11324;top:3426;width:2;height:11215" coordorigin="11324,3426" coordsize="2,11215">
              <v:shape style="position:absolute;left:11324;top:3426;width:2;height:11215" coordorigin="11324,3426" coordsize="0,11215" path="m11324,3426l11324,14641e" filled="f" stroked="t" strokeweight=".500016pt" strokecolor="#C1D82F">
                <v:path arrowok="t"/>
              </v:shape>
            </v:group>
            <v:group style="position:absolute;left:567;top:3875;width:10762;height:2" coordorigin="567,3875" coordsize="10762,2">
              <v:shape style="position:absolute;left:567;top:3875;width:10762;height:2" coordorigin="567,3875" coordsize="10762,0" path="m567,3875l11329,3875e" filled="f" stroked="t" strokeweight=".5pt" strokecolor="#C1D82F">
                <v:path arrowok="t"/>
              </v:shape>
            </v:group>
            <v:group style="position:absolute;left:5948;top:3880;width:2;height:10762" coordorigin="5948,3880" coordsize="2,10762">
              <v:shape style="position:absolute;left:5948;top:3880;width:2;height:10762" coordorigin="5948,3880" coordsize="0,10762" path="m5948,3880l5948,14641e" filled="f" stroked="t" strokeweight=".5pt" strokecolor="#C1D82F">
                <v:path arrowok="t"/>
              </v:shape>
            </v:group>
            <v:group style="position:absolute;left:567;top:14646;width:10762;height:2" coordorigin="567,14646" coordsize="10762,2">
              <v:shape style="position:absolute;left:567;top:14646;width:10762;height:2" coordorigin="567,14646" coordsize="10762,0" path="m567,14646l11329,14646e" filled="f" stroked="t" strokeweight=".5pt" strokecolor="#C1D82F">
                <v:path arrowok="t"/>
              </v:shape>
            </v:group>
            <v:group style="position:absolute;left:567;top:9260;width:5386;height:2" coordorigin="567,9260" coordsize="5386,2">
              <v:shape style="position:absolute;left:567;top:9260;width:5386;height:2" coordorigin="567,9260" coordsize="5386,0" path="m567,9260l5953,9260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0.085022pt;margin-top:753.034973pt;width:27.012316pt;height:31.570072pt;mso-position-horizontal-relative:page;mso-position-vertical-relative:page;z-index:-5590" coordorigin="10802,15061" coordsize="540,631">
            <v:group style="position:absolute;left:10807;top:15337;width:350;height:350" coordorigin="10807,15337" coordsize="350,350">
              <v:shape style="position:absolute;left:10807;top:15337;width:350;height:350" coordorigin="10807,15337" coordsize="350,350" path="m11081,15337l10888,15337,10866,15340,10816,15381,10807,15606,10810,15628,10850,15678,11075,15687,11098,15684,11118,15675,11135,15661,11147,15644,11154,15624,10878,15624,10869,15616,10869,15408,10878,15400,11069,15400,11069,15396,11076,15388,11077,15386,11075,15370,11083,15363,11085,15361,11086,15357,11089,15346,11092,15339,11092,15339,11087,15338,11081,15337e" filled="t" fillcolor="#9FA1A4" stroked="f">
                <v:path arrowok="t"/>
                <v:fill/>
              </v:shape>
              <v:shape style="position:absolute;left:10807;top:15337;width:350;height:350" coordorigin="10807,15337" coordsize="350,350" path="m11156,15411l11151,15418,11144,15428,11133,15439,11131,15440,11130,15453,11117,15454,11117,15454,11115,15458,11105,15463,11098,15470,11094,15471,11094,15616,11086,15624,11154,15624,11155,15623,11157,15418,11156,15411e" filled="t" fillcolor="#9FA1A4" stroked="f">
                <v:path arrowok="t"/>
                <v:fill/>
              </v:shape>
            </v:group>
            <v:group style="position:absolute;left:11132;top:15399;width:2;height:2" coordorigin="11132,15399" coordsize="2,2">
              <v:shape style="position:absolute;left:11132;top:15399;width:2;height:2" coordorigin="11132,15399" coordsize="1,1" path="m11132,15399l11132,15399,11132,15399,11132,15399,11132,15399e" filled="t" fillcolor="#C1D42F" stroked="f">
                <v:path arrowok="t"/>
                <v:fill/>
              </v:shape>
            </v:group>
            <v:group style="position:absolute;left:11110;top:15272;width:2;height:2" coordorigin="11110,15272" coordsize="2,2">
              <v:shape style="position:absolute;left:11110;top:15272;width:2;height:2" coordorigin="11110,15272" coordsize="1,0" path="m11111,15272l11110,15272,11110,15272,11111,15272,11111,15272e" filled="t" fillcolor="#C1D42F" stroked="f">
                <v:path arrowok="t"/>
                <v:fill/>
              </v:shape>
            </v:group>
            <v:group style="position:absolute;left:11092;top:15123;width:4;height:4" coordorigin="11092,15123" coordsize="4,4">
              <v:shape style="position:absolute;left:11092;top:15123;width:4;height:4" coordorigin="11092,15123" coordsize="4,4" path="m11096,15123l11095,15124,11092,15126,11092,15128,11095,15126,11096,15123e" filled="t" fillcolor="#C1D42F" stroked="f">
                <v:path arrowok="t"/>
                <v:fill/>
              </v:shape>
            </v:group>
            <v:group style="position:absolute;left:10993;top:15071;width:344;height:447" coordorigin="10993,15071" coordsize="344,447">
              <v:shape style="position:absolute;left:10993;top:15071;width:344;height:447" coordorigin="10993,15071" coordsize="344,447" path="m11006,15517l10996,15517,11000,15517,11005,15518,11006,1551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22,15250l11114,15250,11114,15254,11114,15264,11110,15272,11114,15279,11116,15286,11114,15294,11113,15304,11111,15311,11114,15319,11106,15326,11106,15335,11106,15345,11102,15352,11099,15363,11096,15371,11090,15377,11091,15389,11088,15397,11082,15404,11080,15413,11072,15418,11069,15426,11059,15441,11060,15452,11050,15456,11043,15462,11040,15470,11033,15478,11031,15488,11022,15492,11016,15499,11007,15504,11001,15511,10993,15517,10996,15517,11006,15517,11010,15511,11018,15508,11025,15504,11033,15501,11039,15496,11045,15490,11052,15486,11059,15481,11066,15478,11071,15471,11078,15468,11083,15461,11091,15458,11097,15453,11104,15449,11107,15442,11117,15441,11118,15431,11125,15429,11133,15420,11140,15411,11146,15403,11154,15395,11164,15389,11169,15380,11175,15371,11181,15362,11187,15354,11193,15345,11196,15335,11200,15325,11205,15317,11206,15306,11208,15296,11216,15288,11215,15277,11219,15268,11222,15258,11222,15250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2,15071l11158,15078,11149,15082,11139,15082,11138,15082,11137,15092,11127,15095,11123,15097,11123,15104,11114,15108,11104,15117,11077,15147,11064,15162,11055,15165,11048,15177,11034,15191,11020,15205,11007,15220,11004,15228,10996,15236,11001,15245,11003,15254,11003,15258,11003,15265,11024,15283,11036,15294,11049,15298,11064,15294,11081,15282,11088,15281,11091,15270,11098,15266,11107,15257,11114,15250,11222,15250,11222,15247,11337,15247,11337,15245,11337,15238,11337,15228,11333,15219,11325,15214,11323,15209,11319,15208,11313,15200,11307,15196,11299,15190,11297,15179,11289,15173,11280,15168,11276,15159,11268,15154,11263,15146,11257,15140,11250,15135,11242,15129,11236,15122,11230,15115,11222,15110,11217,15102,11212,15094,11205,15090,11198,15084,11194,15078,11186,15078,11181,15075,11170,15075,11168,15075,11162,15071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96,15292l11280,15292,11289,15294,11296,15292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63,15288l11271,15294,11280,15292,11296,15292,11296,15292,11277,15292,11263,1528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16,15268l11248,15268,11272,15276,11263,15276,11277,15292,11296,15292,11298,15291,11316,15285,11321,15279,11321,15278,11318,15278,11317,15276,11272,15276,11261,15272,11315,15272,11314,15270,11316,1526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7,15247l11222,15247,11224,15248,11227,15256,11235,15260,11240,15269,11253,15281,11248,15268,11316,15268,11324,15261,11333,15254,11334,15254,11337,1524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23,15276l11318,15278,11321,15278,11323,15276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4,15254l11333,15254,11330,15268,11334,15255,11334,15254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9,15072l11170,15075,11181,15075,11178,15073,11169,15072e" filled="t" fillcolor="#C1D82F" stroked="f">
                <v:path arrowok="t"/>
                <v:fill/>
              </v:shape>
            </v:group>
            <v:group style="position:absolute;left:11102;top:15066;width:155;height:72" coordorigin="11102,15066" coordsize="155,72">
              <v:shape style="position:absolute;left:11102;top:15066;width:155;height:72" coordorigin="11102,15066" coordsize="155,72" path="m11244,15126l11250,15127,11256,15138,11256,15131,11251,15126,11248,15126,11244,1512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12l11231,15114,11240,15118,11240,15121,11248,15126,11251,15126,11243,15119,11239,15115,11235,15115,11233,15112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08,15118l11105,15118,11103,15121,11108,1511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101l11110,15107,11104,15108,11102,15117,11102,15120,11105,15118,11108,15118,11110,15117,11112,15111,11116,15106,11115,15106,11115,1510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4,15110l11238,15114,11235,15115,11239,15115,11234,1511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09l11226,15109,11229,15111,11234,15110,11233,15109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16,15091l11210,15091,11216,15093,11218,15103,11226,15109,11233,15109,11230,15105,11216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6,15104l11115,15106,11116,15106,11116,1510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9,15091l11128,15092,11123,15095,11122,15095,11122,15097,11119,15100,11117,15101,11119,15104,11124,15095,11130,15095,11130,15095,11123,15095,11122,15094,11130,15094,11129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0,15095l11124,15095,11124,15099,11121,15102,11121,15104,11131,15099,11130,1509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098l11115,15101,11116,15100,11115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7,15100l11116,15101,11117,15101,11117,1510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8,15098l11116,15099,11116,15100,11117,15100,11118,15098,11118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2,15094l11122,15094,11122,15094,11122,1509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98,15077l11193,15077,11201,15081,11206,15088,11210,15094,11210,15091,11216,15091,11215,15090,11198,15078,1119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5,15091l11123,15092,11122,15094,11125,15093,11125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8,15085l11133,15085,11130,15090,11129,15090,11138,15090,11139,15090,11140,15087,11137,15087,11138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9,15090l11138,15090,11138,15090,11139,1509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5l11139,15086,11137,15087,11140,15087,11140,15087,11142,15085,11141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0l11134,15082,11135,15082,11134,15084,11133,15084,11131,15085,11133,15085,11138,15085,11138,15085,11138,15082,11138,15081,11141,15081,11141,1508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4,15078l11142,15079,11142,15080,11142,15081,11143,15080,11144,1507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1l11138,15081,11142,1508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3,15076l11140,15077,11141,15080,11142,15079,11143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5l11189,15078,11192,15078,11193,15077,11198,15077,11197,15077,11192,15077,1118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7,15076l11145,15077,11144,15078,11147,15076,11147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7l11189,15078,11189,15078,1118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5,15076l11186,15077,11188,15077,11185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7,15074l11151,15076,11151,15077,11154,15077,11157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1l11181,15071,11192,15077,11197,15077,11188,1507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2,15074l11150,15074,11151,15076,11152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8,15075l11144,15075,11147,15076,1114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4,15067l11144,15069,11143,15076,11144,15075,11148,15075,11150,15074,11152,15074,11153,15073,11159,15072,11181,15071,11188,15071,11187,15070,11188,15070,11185,15069,11156,15069,11154,1506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0l11187,15070,11189,15071,11191,15071,11188,1507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71,15066l11156,15069,11185,15069,11171,15066e" filled="t" fillcolor="#C0D631" stroked="f">
                <v:path arrowok="t"/>
                <v:fill/>
              </v:shape>
            </v:group>
            <v:group style="position:absolute;left:11264;top:15137;width:71;height:69" coordorigin="11264,15137" coordsize="71,69">
              <v:shape style="position:absolute;left:11264;top:15137;width:71;height:69" coordorigin="11264,15137" coordsize="71,69" path="m11324,15200l11323,15201,11324,15203,11325,15205,11327,15206,11326,15202,11327,15202,11324,15200e" filled="t" fillcolor="#C0D631" stroked="f">
                <v:path arrowok="t"/>
                <v:fill/>
              </v:shape>
              <v:shape style="position:absolute;left:11264;top:15137;width:71;height:69" coordorigin="11264,15137" coordsize="71,69" path="m11332,15202l11329,15202,11334,15205,11332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27,15202l11327,15202,11327,15203,11327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7,15193,11323,15196,11327,15200,11327,15202,11329,15202,11332,15202,11327,15195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8,15198,11317,15193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1,15188l11315,15192,11317,15193,11317,15192,11311,15188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2,15171l11292,15172,11292,15173,11294,15173,11293,15174,11295,15176,11303,15181,11311,15188,11307,15183,11309,15183,11309,15183,11310,15183,11301,15175,11292,15171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9,15183l11307,15183,11308,15184,11309,1518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1,15174l11301,15175,11303,15175,11301,15174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2,15175,11293,15174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6,15170l11293,15170,11301,15174,11299,15173,11296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3,15174,11294,15173,11292,15173,11292,15172,11292,15171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81,15152l11279,15153,11284,15159,11281,15162,11286,15167,11290,15169,11290,15170,11292,15171,11292,15170,11293,15170,11296,15170,11286,15161,11284,15156,11281,15152e" filled="t" fillcolor="#C0D631" stroked="f">
                <v:path arrowok="t"/>
                <v:fill/>
              </v:shape>
              <v:shape style="position:absolute;left:11264;top:15137;width:71;height:69" coordorigin="11264,15137" coordsize="71,69" path="m11264,15137l11264,15142,11264,15143,11267,15143,11268,15145,11267,15146,11272,15150,11269,15150,11274,15158,11276,15153,11273,15150,11273,15150,11272,15150,11269,15150,11273,15150,11273,15147,11269,15146,11264,15137e" filled="t" fillcolor="#C0D631" stroked="f">
                <v:path arrowok="t"/>
                <v:fill/>
              </v:shape>
              <v:shape style="position:absolute;left:11264;top:15137;width:71;height:69" coordorigin="11264,15137" coordsize="71,69" path="m11277,15150l11276,15153,11278,15154,11279,15153,11277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325714pt;margin-top:781.582031pt;width:117.217785pt;height:22.951512pt;mso-position-horizontal-relative:page;mso-position-vertical-relative:page;z-index:-5589" coordorigin="8787,15632" coordsize="2344,459"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678;top:15796;width:198;height:2" coordorigin="9678,15796" coordsize="198,2">
              <v:shape style="position:absolute;left:9678;top:15796;width:198;height:2" coordorigin="9678,15796" coordsize="198,0" path="m9678,15796l9876,15796e" filled="f" stroked="t" strokeweight="2.939pt" strokecolor="#C1D82F">
                <v:path arrowok="t"/>
              </v:shape>
            </v:group>
            <v:group style="position:absolute;left:9771;top:15675;width:2;height:93" coordorigin="9771,15675" coordsize="2,93">
              <v:shape style="position:absolute;left:9771;top:15675;width:2;height:93" coordorigin="9771,15675" coordsize="0,93" path="m9771,15675l9771,15768e" filled="f" stroked="t" strokeweight="4.344pt" strokecolor="#C1D82F">
                <v:path arrowok="t"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752014pt;margin-top:808.540405pt;width:31.037pt;height:5.44077pt;mso-position-horizontal-relative:page;mso-position-vertical-relative:page;z-index:-5588" coordorigin="9695,16171" coordsize="621,109">
            <v:group style="position:absolute;left:9700;top:16181;width:58;height:89" coordorigin="9700,16181" coordsize="58,89">
              <v:shape style="position:absolute;left:9700;top:16181;width:58;height:89" coordorigin="9700,16181" coordsize="58,89" path="m9717,16236l9700,16236,9700,16249,9725,16271,9735,16271,9741,16270,9748,16266,9751,16263,9753,16260,9755,16257,9756,16255,9726,16255,9724,16255,9718,16244,9717,16236e" filled="t" fillcolor="#9FA1A4" stroked="f">
                <v:path arrowok="t"/>
                <v:fill/>
              </v:shape>
              <v:shape style="position:absolute;left:9700;top:16181;width:58;height:89" coordorigin="9700,16181" coordsize="58,89" path="m9758,16181l9739,16181,9739,16244,9739,16247,9731,16255,9756,16255,9757,16254,9758,16248,9758,16247,9758,16244,9758,16181e" filled="t" fillcolor="#9FA1A4" stroked="f">
                <v:path arrowok="t"/>
                <v:fill/>
              </v:shape>
            </v:group>
            <v:group style="position:absolute;left:9777;top:16179;width:86;height:91" coordorigin="9777,16179" coordsize="86,91">
              <v:shape style="position:absolute;left:9777;top:16179;width:86;height:91" coordorigin="9777,16179" coordsize="86,91" path="m9826,16179l9813,16179,9807,16181,9777,16233,9778,16238,9813,16271,9826,16271,9833,16270,9843,16265,9848,16262,9854,16255,9815,16255,9812,16254,9796,16229,9796,16222,9815,16196,9854,16196,9848,16189,9843,16185,9833,16181,9826,16179e" filled="t" fillcolor="#9FA1A4" stroked="f">
                <v:path arrowok="t"/>
                <v:fill/>
              </v:shape>
              <v:shape style="position:absolute;left:9777;top:16179;width:86;height:91" coordorigin="9777,16179" coordsize="86,91" path="m9854,16196l9824,16196,9828,16196,9834,16200,9843,16222,9843,16229,9824,16255,9854,16255,9855,16254,9858,16249,9862,16238,9863,16233,9863,16218,9862,16213,9858,16202,9855,16197,9854,16196e" filled="t" fillcolor="#9FA1A4" stroked="f">
                <v:path arrowok="t"/>
                <v:fill/>
              </v:shape>
            </v:group>
            <v:group style="position:absolute;left:9881;top:16181;width:19;height:88" coordorigin="9881,16181" coordsize="19,88">
              <v:shape style="position:absolute;left:9881;top:16181;width:19;height:88" coordorigin="9881,16181" coordsize="19,88" path="m9891,16181l9891,16269e" filled="f" stroked="t" strokeweight="1.06237pt" strokecolor="#9FA1A4">
                <v:path arrowok="t"/>
              </v:shape>
            </v:group>
            <v:group style="position:absolute;left:9923;top:16181;width:74;height:88" coordorigin="9923,16181" coordsize="74,88">
              <v:shape style="position:absolute;left:9923;top:16181;width:74;height:88" coordorigin="9923,16181" coordsize="74,88" path="m9942,16181l9923,16181,9923,16269,9941,16269,9941,16210,9960,16210,9942,16181e" filled="t" fillcolor="#9FA1A4" stroked="f">
                <v:path arrowok="t"/>
                <v:fill/>
              </v:shape>
              <v:shape style="position:absolute;left:9923;top:16181;width:74;height:88" coordorigin="9923,16181" coordsize="74,88" path="m9960,16210l9941,16210,9978,16269,9997,16269,9997,16240,9978,16240,9960,16210e" filled="t" fillcolor="#9FA1A4" stroked="f">
                <v:path arrowok="t"/>
                <v:fill/>
              </v:shape>
              <v:shape style="position:absolute;left:9923;top:16181;width:74;height:88" coordorigin="9923,16181" coordsize="74,88" path="m9997,16181l9979,16181,9979,16240,9997,16240,9997,16181e" filled="t" fillcolor="#9FA1A4" stroked="f">
                <v:path arrowok="t"/>
                <v:fill/>
              </v:shape>
            </v:group>
            <v:group style="position:absolute;left:10055;top:16181;width:45;height:88" coordorigin="10055,16181" coordsize="45,88">
              <v:shape style="position:absolute;left:10055;top:16181;width:45;height:88" coordorigin="10055,16181" coordsize="45,88" path="m10101,16198l10081,16198,10081,16269,10101,16269,10101,16198e" filled="t" fillcolor="#9FA1A4" stroked="f">
                <v:path arrowok="t"/>
                <v:fill/>
              </v:shape>
              <v:shape style="position:absolute;left:10055;top:16181;width:45;height:88" coordorigin="10055,16181" coordsize="45,88" path="m10127,16181l10055,16181,10055,16198,10127,16198,10127,16181e" filled="t" fillcolor="#9FA1A4" stroked="f">
                <v:path arrowok="t"/>
                <v:fill/>
              </v:shape>
            </v:group>
            <v:group style="position:absolute;left:10148;top:16181;width:74;height:88" coordorigin="10148,16181" coordsize="74,88">
              <v:shape style="position:absolute;left:10148;top:16181;width:74;height:88" coordorigin="10148,16181" coordsize="74,88" path="m10167,16181l10148,16181,10148,16269,10167,16269,10167,16231,10222,16231,10222,16215,10167,16215,10167,1618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231l10203,16231,10203,16269,10222,16269,10222,1623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181l10203,16181,10203,16215,10222,16215,10222,16181e" filled="t" fillcolor="#9FA1A4" stroked="f">
                <v:path arrowok="t"/>
                <v:fill/>
              </v:shape>
            </v:group>
            <v:group style="position:absolute;left:10244;top:16181;width:66;height:88" coordorigin="10244,16181" coordsize="66,88">
              <v:shape style="position:absolute;left:10244;top:16181;width:66;height:88" coordorigin="10244,16181" coordsize="66,88" path="m10310,16181l10244,16181,10244,16269,10311,16269,10311,16253,10264,16253,10264,16231,10306,16231,10306,16216,10264,16216,10264,16198,10310,16198,1031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747009pt;margin-top:808.721008pt;width:37.132pt;height:5.072pt;mso-position-horizontal-relative:page;mso-position-vertical-relative:page;z-index:-5587" coordorigin="10375,16174" coordsize="743,101">
            <v:group style="position:absolute;left:10380;top:16181;width:94;height:88" coordorigin="10380,16181" coordsize="94,88">
              <v:shape style="position:absolute;left:10380;top:16181;width:94;height:88" coordorigin="10380,16181" coordsize="94,88" path="m10407,16181l10380,16181,10380,16269,10398,16269,10398,16208,10416,16208,10407,16181e" filled="t" fillcolor="#9FA1A4" stroked="f">
                <v:path arrowok="t"/>
                <v:fill/>
              </v:shape>
              <v:shape style="position:absolute;left:10380;top:16181;width:94;height:88" coordorigin="10380,16181" coordsize="94,88" path="m10416,16208l10398,16208,10420,16269,10434,16269,10444,16242,10427,16242,10416,16208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207l10456,16207,10456,16269,10474,16269,10474,16207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181l10447,16181,10428,16242,10444,16242,10456,16207,10474,16207,10474,16181e" filled="t" fillcolor="#9FA1A4" stroked="f">
                <v:path arrowok="t"/>
                <v:fill/>
              </v:shape>
            </v:group>
            <v:group style="position:absolute;left:10493;top:16179;width:86;height:91" coordorigin="10493,16179" coordsize="86,91">
              <v:shape style="position:absolute;left:10493;top:16179;width:86;height:91" coordorigin="10493,16179" coordsize="86,91" path="m10543,16179l10529,16179,10523,16181,10493,16233,10494,16238,10529,16271,10543,16271,10549,16270,10559,16265,10564,16262,10570,16255,10531,16255,10528,16254,10522,16251,10519,16248,10517,16246,10515,16243,10514,16240,10512,16233,10512,16229,10512,16222,10512,16218,10514,16211,10515,16208,10517,16205,10519,16202,10522,16200,10528,16196,10531,16196,10570,16196,10564,16189,10559,16185,10549,16181,10543,16179e" filled="t" fillcolor="#9FA1A4" stroked="f">
                <v:path arrowok="t"/>
                <v:fill/>
              </v:shape>
              <v:shape style="position:absolute;left:10493;top:16179;width:86;height:91" coordorigin="10493,16179" coordsize="86,91" path="m10570,16196l10540,16196,10544,16196,10550,16200,10560,16222,10560,16229,10540,16255,10570,16255,10571,16254,10574,16249,10578,16238,10579,16233,10579,16218,10578,16213,10574,16202,10571,16197,10570,16196e" filled="t" fillcolor="#9FA1A4" stroked="f">
                <v:path arrowok="t"/>
                <v:fill/>
              </v:shape>
            </v:group>
            <v:group style="position:absolute;left:10588;top:16181;width:79;height:88" coordorigin="10588,16181" coordsize="79,88">
              <v:shape style="position:absolute;left:10588;top:16181;width:79;height:88" coordorigin="10588,16181" coordsize="79,88" path="m10608,16181l10588,16181,10616,16269,10638,16269,10647,16243,10627,16243,10608,16181e" filled="t" fillcolor="#9FA1A4" stroked="f">
                <v:path arrowok="t"/>
                <v:fill/>
              </v:shape>
              <v:shape style="position:absolute;left:10588;top:16181;width:79;height:88" coordorigin="10588,16181" coordsize="79,88" path="m10667,16181l10647,16181,10628,16243,10647,16243,10667,16181e" filled="t" fillcolor="#9FA1A4" stroked="f">
                <v:path arrowok="t"/>
                <v:fill/>
              </v:shape>
            </v:group>
            <v:group style="position:absolute;left:10686;top:16181;width:66;height:88" coordorigin="10686,16181" coordsize="66,88">
              <v:shape style="position:absolute;left:10686;top:16181;width:66;height:88" coordorigin="10686,16181" coordsize="66,88" path="m10751,16181l10686,16181,10686,16269,10752,16269,10752,16253,10705,16253,10705,16231,10747,16231,10747,16216,10705,16216,10705,16198,10751,16198,10751,16181e" filled="t" fillcolor="#9FA1A4" stroked="f">
                <v:path arrowok="t"/>
                <v:fill/>
              </v:shape>
            </v:group>
            <v:group style="position:absolute;left:10776;top:16181;width:94;height:88" coordorigin="10776,16181" coordsize="94,88">
              <v:shape style="position:absolute;left:10776;top:16181;width:94;height:88" coordorigin="10776,16181" coordsize="94,88" path="m10803,16181l10776,16181,10776,16269,10794,16269,10794,16208,10812,16208,10803,16181e" filled="t" fillcolor="#9FA1A4" stroked="f">
                <v:path arrowok="t"/>
                <v:fill/>
              </v:shape>
              <v:shape style="position:absolute;left:10776;top:16181;width:94;height:88" coordorigin="10776,16181" coordsize="94,88" path="m10812,16208l10795,16208,10816,16269,10831,16269,10840,16242,10824,16242,10812,16208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207l10853,16207,10853,16269,10871,16269,10871,16207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181l10843,16181,10824,16242,10840,16242,10852,16207,10871,16207,10871,16181e" filled="t" fillcolor="#9FA1A4" stroked="f">
                <v:path arrowok="t"/>
                <v:fill/>
              </v:shape>
            </v:group>
            <v:group style="position:absolute;left:10893;top:16181;width:66;height:88" coordorigin="10893,16181" coordsize="66,88">
              <v:shape style="position:absolute;left:10893;top:16181;width:66;height:88" coordorigin="10893,16181" coordsize="66,88" path="m10958,16181l10893,16181,10893,16269,10959,16269,10959,16253,10912,16253,10912,16231,10955,16231,10955,16216,10912,16216,10912,16198,10958,16198,10958,16181e" filled="t" fillcolor="#9FA1A4" stroked="f">
                <v:path arrowok="t"/>
                <v:fill/>
              </v:shape>
            </v:group>
            <v:group style="position:absolute;left:10978;top:16181;width:74;height:88" coordorigin="10978,16181" coordsize="74,88">
              <v:shape style="position:absolute;left:10978;top:16181;width:74;height:88" coordorigin="10978,16181" coordsize="74,88" path="m10997,16181l10978,16181,10978,16269,10996,16269,10996,16210,11015,16210,10997,16181e" filled="t" fillcolor="#9FA1A4" stroked="f">
                <v:path arrowok="t"/>
                <v:fill/>
              </v:shape>
              <v:shape style="position:absolute;left:10978;top:16181;width:74;height:88" coordorigin="10978,16181" coordsize="74,88" path="m11015,16210l10996,16210,11032,16269,11052,16269,11052,16240,11033,16240,11015,16210e" filled="t" fillcolor="#9FA1A4" stroked="f">
                <v:path arrowok="t"/>
                <v:fill/>
              </v:shape>
              <v:shape style="position:absolute;left:10978;top:16181;width:74;height:88" coordorigin="10978,16181" coordsize="74,88" path="m11052,16181l11034,16181,11034,16240,11052,16240,11052,16181e" filled="t" fillcolor="#9FA1A4" stroked="f">
                <v:path arrowok="t"/>
                <v:fill/>
              </v:shape>
            </v:group>
            <v:group style="position:absolute;left:11067;top:16181;width:45;height:88" coordorigin="11067,16181" coordsize="45,88">
              <v:shape style="position:absolute;left:11067;top:16181;width:45;height:88" coordorigin="11067,16181" coordsize="45,88" path="m11113,16198l11093,16198,11093,16269,11113,16269,11113,16198e" filled="t" fillcolor="#9FA1A4" stroked="f">
                <v:path arrowok="t"/>
                <v:fill/>
              </v:shape>
              <v:shape style="position:absolute;left:11067;top:16181;width:45;height:88" coordorigin="11067,16181" coordsize="45,88" path="m11139,16181l11067,16181,11067,16198,11139,16198,11139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040985pt;margin-top:773.308044pt;width:48.892pt;height:6.202914pt;mso-position-horizontal-relative:page;mso-position-vertical-relative:page;z-index:-5586" coordorigin="8781,15466" coordsize="978,124">
            <v:group style="position:absolute;left:8786;top:15499;width:83;height:86" coordorigin="8786,15499" coordsize="83,86">
              <v:shape style="position:absolute;left:8786;top:15499;width:83;height:86" coordorigin="8786,15499" coordsize="83,86" path="m8807,15499l8786,15499,8818,15551,8818,15585,8836,15585,8836,15552,8848,15533,8827,15533,8807,15499e" filled="t" fillcolor="#9FA1A4" stroked="f">
                <v:path arrowok="t"/>
                <v:fill/>
              </v:shape>
              <v:shape style="position:absolute;left:8786;top:15499;width:83;height:86" coordorigin="8786,15499" coordsize="83,86" path="m8868,15499l8847,15499,8827,15533,8848,15533,8868,15499e" filled="t" fillcolor="#9FA1A4" stroked="f">
                <v:path arrowok="t"/>
                <v:fill/>
              </v:shape>
            </v:group>
            <v:group style="position:absolute;left:8884;top:15499;width:93;height:86" coordorigin="8884,15499" coordsize="93,86">
              <v:shape style="position:absolute;left:8884;top:15499;width:93;height:86" coordorigin="8884,15499" coordsize="93,86" path="m8911,15499l8884,15499,8884,15585,8902,15585,8902,15524,8919,15524,8911,15499e" filled="t" fillcolor="#9FA1A4" stroked="f">
                <v:path arrowok="t"/>
                <v:fill/>
              </v:shape>
              <v:shape style="position:absolute;left:8884;top:15499;width:93;height:86" coordorigin="8884,15499" coordsize="93,86" path="m8919,15524l8902,15524,8923,15585,8938,15585,8947,15558,8931,15558,8919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524l8959,15524,8959,15585,8977,15585,8977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499l8950,15499,8931,15558,8947,15558,8959,15524,8977,15524,8977,15499e" filled="t" fillcolor="#9FA1A4" stroked="f">
                <v:path arrowok="t"/>
                <v:fill/>
              </v:shape>
            </v:group>
            <v:group style="position:absolute;left:9001;top:15499;width:73;height:87" coordorigin="9001,15499" coordsize="73,87">
              <v:shape style="position:absolute;left:9001;top:15499;width:73;height:87" coordorigin="9001,15499" coordsize="73,87" path="m9020,15499l9001,15499,9001,15554,9007,15572,9022,15583,9051,15585,9068,15574,9069,15571,9023,15571,9020,15561,9020,15499e" filled="t" fillcolor="#9FA1A4" stroked="f">
                <v:path arrowok="t"/>
                <v:fill/>
              </v:shape>
              <v:shape style="position:absolute;left:9001;top:15499;width:73;height:87" coordorigin="9001,15499" coordsize="73,87" path="m9075,15499l9056,15499,9056,15565,9051,15571,9069,15571,9075,15552,9075,15499e" filled="t" fillcolor="#9FA1A4" stroked="f">
                <v:path arrowok="t"/>
                <v:fill/>
              </v:shape>
            </v:group>
            <v:group style="position:absolute;left:9099;top:15499;width:73;height:86" coordorigin="9099,15499" coordsize="73,86">
              <v:shape style="position:absolute;left:9099;top:15499;width:73;height:86" coordorigin="9099,15499" coordsize="73,86" path="m9118,15499l9099,15499,9099,15585,9117,15585,9117,15527,9136,15527,9118,15499e" filled="t" fillcolor="#9FA1A4" stroked="f">
                <v:path arrowok="t"/>
                <v:fill/>
              </v:shape>
              <v:shape style="position:absolute;left:9099;top:15499;width:73;height:86" coordorigin="9099,15499" coordsize="73,86" path="m9136,15527l9117,15527,9153,15585,9172,15585,9172,15556,9154,15556,9136,15527e" filled="t" fillcolor="#9FA1A4" stroked="f">
                <v:path arrowok="t"/>
                <v:fill/>
              </v:shape>
              <v:shape style="position:absolute;left:9099;top:15499;width:73;height:86" coordorigin="9099,15499" coordsize="73,86" path="m9172,15499l9154,15499,9154,15556,9172,15556,9172,15499e" filled="t" fillcolor="#9FA1A4" stroked="f">
                <v:path arrowok="t"/>
                <v:fill/>
              </v:shape>
            </v:group>
            <v:group style="position:absolute;left:9189;top:15499;width:113;height:86" coordorigin="9189,15499" coordsize="113,86">
              <v:shape style="position:absolute;left:9189;top:15499;width:113;height:86" coordorigin="9189,15499" coordsize="113,86" path="m9208,15499l9189,15499,9212,15585,9231,15585,9237,15557,9221,15557,9208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61,15526l9245,15526,9260,15585,9279,15585,9286,15558,9269,15558,9261,15526e" filled="t" fillcolor="#9FA1A4" stroked="f">
                <v:path arrowok="t"/>
                <v:fill/>
              </v:shape>
              <v:shape style="position:absolute;left:9189;top:15499;width:113;height:86" coordorigin="9189,15499" coordsize="113,86" path="m9302,15499l9283,15499,9269,15558,9286,15558,9302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54,15499l9237,15499,9222,15557,9237,15557,9245,15526,9261,15526,9254,15499e" filled="t" fillcolor="#9FA1A4" stroked="f">
                <v:path arrowok="t"/>
                <v:fill/>
              </v:shape>
            </v:group>
            <v:group style="position:absolute;left:9317;top:15498;width:79;height:86" coordorigin="9317,15498" coordsize="79,86">
              <v:shape style="position:absolute;left:9317;top:15498;width:79;height:86" coordorigin="9317,15498" coordsize="79,86" path="m9345,15498l9329,15508,9319,15527,9319,15527,9317,15554,9325,15571,9343,15582,9371,15585,9388,15573,9388,15571,9340,15571,9334,15556,9334,15527,9340,15512,9387,15512,9388,15511,9371,15501,9345,15498e" filled="t" fillcolor="#9FA1A4" stroked="f">
                <v:path arrowok="t"/>
                <v:fill/>
              </v:shape>
              <v:shape style="position:absolute;left:9317;top:15498;width:79;height:86" coordorigin="9317,15498" coordsize="79,86" path="m9395,15551l9377,15551,9376,15563,9369,15571,9388,15571,9395,15551e" filled="t" fillcolor="#9FA1A4" stroked="f">
                <v:path arrowok="t"/>
                <v:fill/>
              </v:shape>
              <v:shape style="position:absolute;left:9317;top:15498;width:79;height:86" coordorigin="9317,15498" coordsize="79,86" path="m9387,15512l9367,15512,9375,15519,9376,15527,9387,15512e" filled="t" fillcolor="#9FA1A4" stroked="f">
                <v:path arrowok="t"/>
                <v:fill/>
              </v:shape>
            </v:group>
            <v:group style="position:absolute;left:9416;top:15499;width:73;height:86" coordorigin="9416,15499" coordsize="73,86">
              <v:shape style="position:absolute;left:9416;top:15499;width:73;height:86" coordorigin="9416,15499" coordsize="73,86" path="m9435,15499l9416,15499,9416,15585,9435,15585,9435,15548,9489,15548,9489,15532,9435,15532,9435,15499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548l9470,15548,9470,15585,9489,15585,9489,15548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499l9470,15499,9470,15532,9489,15532,9489,15499e" filled="t" fillcolor="#9FA1A4" stroked="f">
                <v:path arrowok="t"/>
                <v:fill/>
              </v:shape>
            </v:group>
            <v:group style="position:absolute;left:9547;top:15499;width:84;height:86" coordorigin="9547,15499" coordsize="84,86">
              <v:shape style="position:absolute;left:9547;top:15499;width:84;height:86" coordorigin="9547,15499" coordsize="84,86" path="m9599,15499l9579,15499,9547,15585,9566,15585,9573,15565,9624,15565,9618,15551,9577,15551,9589,15520,9607,15520,9599,15499e" filled="t" fillcolor="#9FA1A4" stroked="f">
                <v:path arrowok="t"/>
                <v:fill/>
              </v:shape>
              <v:shape style="position:absolute;left:9547;top:15499;width:84;height:86" coordorigin="9547,15499" coordsize="84,86" path="m9624,15565l9605,15565,9611,15585,9631,15585,9624,15565e" filled="t" fillcolor="#9FA1A4" stroked="f">
                <v:path arrowok="t"/>
                <v:fill/>
              </v:shape>
              <v:shape style="position:absolute;left:9547;top:15499;width:84;height:86" coordorigin="9547,15499" coordsize="84,86" path="m9607,15520l9589,15520,9600,15551,9618,15551,9607,15520e" filled="t" fillcolor="#9FA1A4" stroked="f">
                <v:path arrowok="t"/>
                <v:fill/>
              </v:shape>
            </v:group>
            <v:group style="position:absolute;left:9638;top:15499;width:17;height:39" coordorigin="9638,15499" coordsize="17,39">
              <v:shape style="position:absolute;left:9638;top:15499;width:17;height:39" coordorigin="9638,15499" coordsize="17,39" path="m9655,15499l9638,15499,9638,15517,9646,15517,9646,15523,9644,15527,9638,15529,9638,15537,9648,15536,9655,15528,9655,15523,9655,15499e" filled="t" fillcolor="#9FA1A4" stroked="f">
                <v:path arrowok="t"/>
                <v:fill/>
              </v:shape>
            </v:group>
            <v:group style="position:absolute;left:9679;top:15499;width:74;height:86" coordorigin="9679,15499" coordsize="74,86">
              <v:shape style="position:absolute;left:9679;top:15499;width:74;height:86" coordorigin="9679,15499" coordsize="74,86" path="m9741,15499l9679,15499,9679,15585,9698,15585,9698,15551,9748,15551,9747,15547,9737,15544,9737,15544,9747,15540,9748,15537,9698,15537,9698,15513,9751,15513,9751,15509,9741,15499e" filled="t" fillcolor="#9FA1A4" stroked="f">
                <v:path arrowok="t"/>
                <v:fill/>
              </v:shape>
              <v:shape style="position:absolute;left:9679;top:15499;width:74;height:86" coordorigin="9679,15499" coordsize="74,86" path="m9748,15551l9727,15551,9730,15555,9732,15564,9733,15571,9732,15579,9735,15585,9754,15585,9750,15580,9750,15570,9749,15556,9748,15551e" filled="t" fillcolor="#9FA1A4" stroked="f">
                <v:path arrowok="t"/>
                <v:fill/>
              </v:shape>
              <v:shape style="position:absolute;left:9679;top:15499;width:74;height:86" coordorigin="9679,15499" coordsize="74,86" path="m9751,15513l9728,15513,9732,15517,9732,15534,9728,15537,9748,15537,9751,15532,9751,15513e" filled="t" fillcolor="#9FA1A4" stroked="f">
                <v:path arrowok="t"/>
                <v:fill/>
              </v:shape>
            </v:group>
            <v:group style="position:absolute;left:9569;top:15471;width:42;height:17" coordorigin="9569,15471" coordsize="42,17">
              <v:shape style="position:absolute;left:9569;top:15471;width:42;height:17" coordorigin="9569,15471" coordsize="42,17" path="m9598,15471l9582,15471,9569,15488,9582,15488,9590,15479,9604,15479,9598,15471e" filled="t" fillcolor="#9FA1A4" stroked="f">
                <v:path arrowok="t"/>
                <v:fill/>
              </v:shape>
              <v:shape style="position:absolute;left:9569;top:15471;width:42;height:17" coordorigin="9569,15471" coordsize="42,17" path="m9604,15479l9590,15479,9597,15488,9611,15488,9604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575989pt;margin-top:774.402405pt;width:26.469897pt;height:5.35396pt;mso-position-horizontal-relative:page;mso-position-vertical-relative:page;z-index:-5585" coordorigin="9812,15488" coordsize="529,107">
            <v:group style="position:absolute;left:9817;top:15499;width:93;height:86" coordorigin="9817,15499" coordsize="93,86">
              <v:shape style="position:absolute;left:9817;top:15499;width:93;height:86" coordorigin="9817,15499" coordsize="93,86" path="m9843,15499l9817,15499,9817,15585,9834,15585,9834,15524,9852,15524,9843,15499e" filled="t" fillcolor="#9FA1A4" stroked="f">
                <v:path arrowok="t"/>
                <v:fill/>
              </v:shape>
              <v:shape style="position:absolute;left:9817;top:15499;width:93;height:86" coordorigin="9817,15499" coordsize="93,86" path="m9852,15524l9834,15524,9856,15585,9870,15585,9880,15558,9863,15558,9852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524l9892,15524,9892,15585,9909,15585,9909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499l9883,15499,9864,15558,9880,15558,9891,15524,9909,15524,9909,15499e" filled="t" fillcolor="#9FA1A4" stroked="f">
                <v:path arrowok="t"/>
                <v:fill/>
              </v:shape>
            </v:group>
            <v:group style="position:absolute;left:9934;top:15499;width:73;height:87" coordorigin="9934,15499" coordsize="73,87">
              <v:shape style="position:absolute;left:9934;top:15499;width:73;height:87" coordorigin="9934,15499" coordsize="73,87" path="m9953,15499l9934,15499,9934,15554,9939,15572,9955,15583,9984,15585,10001,15574,10002,15571,9955,15571,9953,15561,9953,15499e" filled="t" fillcolor="#9FA1A4" stroked="f">
                <v:path arrowok="t"/>
                <v:fill/>
              </v:shape>
              <v:shape style="position:absolute;left:9934;top:15499;width:73;height:87" coordorigin="9934,15499" coordsize="73,87" path="m10007,15499l9988,15499,9988,15565,9984,15571,10002,15571,10007,15552,10007,15499e" filled="t" fillcolor="#9FA1A4" stroked="f">
                <v:path arrowok="t"/>
                <v:fill/>
              </v:shape>
            </v:group>
            <v:group style="position:absolute;left:10032;top:15499;width:72;height:86" coordorigin="10032,15499" coordsize="72,86">
              <v:shape style="position:absolute;left:10032;top:15499;width:72;height:86" coordorigin="10032,15499" coordsize="72,86" path="m10069,15499l10032,15499,10032,15585,10085,15581,10098,15570,10098,15569,10051,15569,10051,15514,10100,15514,10090,15504,10069,15499e" filled="t" fillcolor="#9FA1A4" stroked="f">
                <v:path arrowok="t"/>
                <v:fill/>
              </v:shape>
              <v:shape style="position:absolute;left:10032;top:15499;width:72;height:86" coordorigin="10032,15499" coordsize="72,86" path="m10100,15514l10083,15514,10089,15526,10089,15562,10079,15569,10098,15569,10104,15549,10104,15519,10100,15514e" filled="t" fillcolor="#9FA1A4" stroked="f">
                <v:path arrowok="t"/>
                <v:fill/>
              </v:shape>
            </v:group>
            <v:group style="position:absolute;left:10129;top:15499;width:19;height:86" coordorigin="10129,15499" coordsize="19,86">
              <v:shape style="position:absolute;left:10129;top:15499;width:19;height:86" coordorigin="10129,15499" coordsize="19,86" path="m10139,15499l10139,15585e" filled="f" stroked="t" strokeweight="1.046660pt" strokecolor="#9FA1A4">
                <v:path arrowok="t"/>
              </v:shape>
            </v:group>
            <v:group style="position:absolute;left:10164;top:15499;width:84;height:86" coordorigin="10164,15499" coordsize="84,86">
              <v:shape style="position:absolute;left:10164;top:15499;width:84;height:86" coordorigin="10164,15499" coordsize="84,86" path="m10216,15499l10197,15499,10164,15585,10183,15585,10190,15565,10241,15565,10236,15551,10195,15551,10206,15520,10224,15520,10216,15499e" filled="t" fillcolor="#9FA1A4" stroked="f">
                <v:path arrowok="t"/>
                <v:fill/>
              </v:shape>
              <v:shape style="position:absolute;left:10164;top:15499;width:84;height:86" coordorigin="10164,15499" coordsize="84,86" path="m10241,15565l10222,15565,10229,15585,10248,15585,10241,15565e" filled="t" fillcolor="#9FA1A4" stroked="f">
                <v:path arrowok="t"/>
                <v:fill/>
              </v:shape>
              <v:shape style="position:absolute;left:10164;top:15499;width:84;height:86" coordorigin="10164,15499" coordsize="84,86" path="m10224,15520l10206,15520,10217,15551,10236,15551,10224,15520e" filled="t" fillcolor="#9FA1A4" stroked="f">
                <v:path arrowok="t"/>
                <v:fill/>
              </v:shape>
            </v:group>
            <v:group style="position:absolute;left:10264;top:15499;width:72;height:86" coordorigin="10264,15499" coordsize="72,86">
              <v:shape style="position:absolute;left:10264;top:15499;width:72;height:86" coordorigin="10264,15499" coordsize="72,86" path="m10301,15499l10264,15499,10264,15585,10318,15581,10330,15570,10330,15569,10283,15569,10283,15514,10332,15514,10322,15504,10301,15499e" filled="t" fillcolor="#9FA1A4" stroked="f">
                <v:path arrowok="t"/>
                <v:fill/>
              </v:shape>
              <v:shape style="position:absolute;left:10264;top:15499;width:72;height:86" coordorigin="10264,15499" coordsize="72,86" path="m10332,15514l10315,15514,10321,15526,10321,15562,10311,15569,10330,15569,10336,15549,10336,15519,10332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8.233967pt;margin-top:743.015747pt;width:42.607292pt;height:76.512027pt;mso-position-horizontal-relative:page;mso-position-vertical-relative:page;z-index:-5584" coordorigin="1165,14860" coordsize="852,1530">
            <v:group style="position:absolute;left:1590;top:15309;width:70;height:57" coordorigin="1590,15309" coordsize="70,57">
              <v:shape style="position:absolute;left:1590;top:15309;width:70;height:57" coordorigin="1590,15309" coordsize="70,57" path="m1590,15361l1657,15366,1661,15314,1594,15309,1590,15361xe" filled="f" stroked="t" strokeweight=".217pt" strokecolor="#231F20">
                <v:path arrowok="t"/>
              </v:shape>
            </v:group>
            <v:group style="position:absolute;left:1399;top:15569;width:153;height:139" coordorigin="1399,15569" coordsize="153,139">
              <v:shape style="position:absolute;left:1399;top:15569;width:153;height:139" coordorigin="1399,15569" coordsize="153,139" path="m1522,15578l1535,15586,1541,15598,1539,15599,1537,15599,1539,15599,1541,15599,1541,15599,1541,15600,1541,15614,1544,15632,1545,15639,1548,15645,1549,15650,1551,15655,1552,15658,1552,15661,1551,15663,1549,15664,1547,15664,1544,15665,1520,15651,1516,15644,1513,15639,1506,15655,1496,15676,1486,15693,1477,15703,1471,15708,1465,15707,1463,15706,1462,15704,1461,15702,1460,15700,1460,15697,1461,15694,1463,15686,1469,15675,1470,15669,1471,15666,1472,15662,1472,15658,1468,15662,1463,15667,1427,15691,1425,15691,1424,15691,1418,15689,1416,15686,1415,15684,1413,15684,1409,15685,1406,15684,1404,15683,1401,15682,1400,15679,1399,15678,1399,15676,1400,15675,1402,15668,1411,15660,1419,15651,1426,15643,1434,15632,1438,15626,1431,15627,1419,15629,1412,15627,1411,15627,1411,15627,1410,15627,1405,15624,1399,15621,1400,15615,1400,15613,1402,15611,1405,15610,1422,15604,1443,15596,1466,15579,1478,15569,1479,15569,1479,15569,1494,15570,1508,15573,1513,15574,1518,15576,1522,15578e" filled="f" stroked="t" strokeweight=".285pt" strokecolor="#231F20">
                <v:path arrowok="t"/>
              </v:shape>
            </v:group>
            <v:group style="position:absolute;left:1415;top:15654;width:36;height:30" coordorigin="1415,15654" coordsize="36,30">
              <v:shape style="position:absolute;left:1415;top:15654;width:36;height:30" coordorigin="1415,15654" coordsize="36,30" path="m1446,15654l1427,15670,1415,15680,1417,15684,1433,15670,1450,15655,1446,15654e" filled="t" fillcolor="#231F20" stroked="f">
                <v:path arrowok="t"/>
                <v:fill/>
              </v:shape>
            </v:group>
            <v:group style="position:absolute;left:1430;top:15669;width:326;height:425" coordorigin="1430,15669" coordsize="326,425">
              <v:shape style="position:absolute;left:1430;top:15669;width:326;height:425" coordorigin="1430,15669" coordsize="326,425" path="m1430,15669l1436,15810,1437,15834,1437,15850,1437,15930,1436,16005,1435,16062,1453,16081,1466,16090,1484,16094,1519,16093,1548,16005,1563,15925,1571,15860,1572,15850,1572,15819,1572,15795,1572,15789,1576,15788,1756,15788,1756,15762,1755,15735,1753,15711,1752,15699,1624,15699,1609,15699,1537,15693,1464,15678,1436,15671,1430,15669e" filled="t" fillcolor="#CA5327" stroked="f">
                <v:path arrowok="t"/>
                <v:fill/>
              </v:shape>
            </v:group>
            <v:group style="position:absolute;left:1576;top:15788;width:180;height:290" coordorigin="1576,15788" coordsize="180,290">
              <v:shape style="position:absolute;left:1576;top:15788;width:180;height:290" coordorigin="1576,15788" coordsize="180,290" path="m1756,15788l1576,15788,1581,15795,1586,15809,1602,15876,1617,15957,1625,16000,1628,16015,1630,16023,1636,16048,1639,16066,1665,16077,1679,16078,1705,16065,1733,15970,1746,15889,1754,15830,1756,15799,1756,15788e" filled="t" fillcolor="#CA5327" stroked="f">
                <v:path arrowok="t"/>
                <v:fill/>
              </v:shape>
            </v:group>
            <v:group style="position:absolute;left:1624;top:15685;width:129;height:15" coordorigin="1624,15685" coordsize="129,15">
              <v:shape style="position:absolute;left:1624;top:15685;width:129;height:15" coordorigin="1624,15685" coordsize="129,15" path="m1751,15685l1690,15693,1624,15699,1752,15699,1752,15693,1751,15685e" filled="t" fillcolor="#CA5327" stroked="f">
                <v:path arrowok="t"/>
                <v:fill/>
              </v:shape>
            </v:group>
            <v:group style="position:absolute;left:1305;top:16070;width:226;height:156" coordorigin="1305,16070" coordsize="226,156">
              <v:shape style="position:absolute;left:1305;top:16070;width:226;height:156" coordorigin="1305,16070" coordsize="226,156" path="m1504,16070l1489,16071,1460,16080,1453,16093,1437,16115,1423,16122,1403,16129,1380,16137,1356,16145,1341,16150,1326,16160,1309,16178,1305,16197,1310,16212,1320,16221,1330,16224,1347,16225,1369,16226,1393,16226,1464,16219,1510,16170,1514,16147,1520,16124,1530,16104,1531,16086,1517,16074,1504,16070e" filled="t" fillcolor="#FFFFFF" stroked="f">
                <v:path arrowok="t"/>
                <v:fill/>
              </v:shape>
            </v:group>
            <v:group style="position:absolute;left:1299;top:16067;width:240;height:164" coordorigin="1299,16067" coordsize="240,164">
              <v:shape style="position:absolute;left:1299;top:16067;width:240;height:164" coordorigin="1299,16067" coordsize="240,164" path="m1493,16067l1470,16071,1459,16074,1456,16075,1453,16082,1446,16095,1442,16103,1438,16108,1436,16111,1424,16117,1386,16129,1368,16136,1357,16140,1348,16141,1330,16148,1320,16154,1310,16167,1303,16175,1300,16183,1299,16192,1305,16213,1379,16232,1401,16231,1423,16230,1444,16228,1465,16225,1481,16221,1374,16221,1353,16220,1336,16219,1329,16218,1324,16217,1323,16216,1317,16213,1309,16203,1310,16191,1311,16186,1360,16151,1375,16145,1393,16138,1413,16132,1440,16122,1447,16114,1454,16105,1462,16090,1464,16084,1467,16083,1473,16082,1489,16079,1501,16077,1535,16077,1533,16074,1520,16069,1517,16068,1514,16067,1493,16067e" filled="t" fillcolor="#231F20" stroked="f">
                <v:path arrowok="t"/>
                <v:fill/>
              </v:shape>
              <v:shape style="position:absolute;left:1299;top:16067;width:240;height:164" coordorigin="1299,16067" coordsize="240,164" path="m1535,16077l1501,16077,1512,16078,1515,16079,1516,16079,1525,16083,1527,16088,1526,16095,1526,16100,1523,16106,1513,16123,1508,16143,1505,16165,1503,16180,1503,16194,1503,16200,1502,16202,1442,16217,1374,16221,1481,16221,1508,16210,1513,16208,1514,16202,1514,16191,1514,16184,1517,16156,1522,16133,1527,16119,1533,16112,1536,16104,1537,16096,1539,16085,1535,16077e" filled="t" fillcolor="#231F20" stroked="f">
                <v:path arrowok="t"/>
                <v:fill/>
              </v:shape>
            </v:group>
            <v:group style="position:absolute;left:1300;top:16170;width:222;height:67" coordorigin="1300,16170" coordsize="222,67">
              <v:shape style="position:absolute;left:1300;top:16170;width:222;height:67" coordorigin="1300,16170" coordsize="222,67" path="m1323,16170l1310,16177,1300,16191,1300,16212,1311,16227,1329,16235,1353,16237,1370,16237,1440,16232,1512,16216,1365,16216,1347,16215,1337,16212,1329,16199,1327,16194,1331,16176,1323,16170e" filled="t" fillcolor="#FFFFFF" stroked="f">
                <v:path arrowok="t"/>
                <v:fill/>
              </v:shape>
              <v:shape style="position:absolute;left:1300;top:16170;width:222;height:67" coordorigin="1300,16170" coordsize="222,67" path="m1509,16183l1454,16211,1392,16216,1365,16216,1512,16216,1521,16203,1515,16189,1509,16183e" filled="t" fillcolor="#FFFFFF" stroked="f">
                <v:path arrowok="t"/>
                <v:fill/>
              </v:shape>
            </v:group>
            <v:group style="position:absolute;left:1292;top:16168;width:235;height:75" coordorigin="1292,16168" coordsize="235,75">
              <v:shape style="position:absolute;left:1292;top:16168;width:235;height:75" coordorigin="1292,16168" coordsize="235,75" path="m1318,16168l1292,16204,1293,16212,1351,16243,1373,16243,1441,16237,1486,16232,1351,16232,1344,16232,1320,16229,1309,16224,1306,16216,1304,16210,1320,16179,1335,16179,1334,16176,1330,16171,1326,16169,1318,16168e" filled="t" fillcolor="#231F20" stroked="f">
                <v:path arrowok="t"/>
                <v:fill/>
              </v:shape>
              <v:shape style="position:absolute;left:1292;top:16168;width:235;height:75" coordorigin="1292,16168" coordsize="235,75" path="m1524,16194l1510,16194,1513,16196,1516,16201,1446,16226,1375,16232,1351,16232,1486,16232,1496,16230,1516,16220,1527,16204,1527,16201,1526,16198,1524,16194e" filled="t" fillcolor="#231F20" stroked="f">
                <v:path arrowok="t"/>
                <v:fill/>
              </v:shape>
              <v:shape style="position:absolute;left:1292;top:16168;width:235;height:75" coordorigin="1292,16168" coordsize="235,75" path="m1324,16180l1324,16183,1324,16184,1323,16185,1323,16187,1322,16197,1325,16203,1328,16210,1332,16218,1340,16220,1352,16221,1363,16222,1379,16222,1457,16217,1482,16211,1368,16211,1352,16210,1338,16206,1335,16198,1333,16195,1334,16188,1334,16188,1334,16186,1329,16185,1335,16185,1335,16180,1324,16180,1324,16180e" filled="t" fillcolor="#231F20" stroked="f">
                <v:path arrowok="t"/>
                <v:fill/>
              </v:shape>
              <v:shape style="position:absolute;left:1292;top:16168;width:235;height:75" coordorigin="1292,16168" coordsize="235,75" path="m1505,16182l1499,16186,1492,16194,1483,16199,1424,16208,1368,16211,1482,16211,1491,16208,1502,16199,1507,16194,1509,16194,1524,16194,1522,16190,1518,16184,1511,16183,1505,16182e" filled="t" fillcolor="#231F20" stroked="f">
                <v:path arrowok="t"/>
                <v:fill/>
              </v:shape>
              <v:shape style="position:absolute;left:1292;top:16168;width:235;height:75" coordorigin="1292,16168" coordsize="235,75" path="m1335,16185l1329,16185,1334,16186,1335,16185e" filled="t" fillcolor="#231F20" stroked="f">
                <v:path arrowok="t"/>
                <v:fill/>
              </v:shape>
              <v:shape style="position:absolute;left:1292;top:16168;width:235;height:75" coordorigin="1292,16168" coordsize="235,75" path="m1324,16180l1324,16180,1324,16180e" filled="t" fillcolor="#231F20" stroked="f">
                <v:path arrowok="t"/>
                <v:fill/>
              </v:shape>
              <v:shape style="position:absolute;left:1292;top:16168;width:235;height:75" coordorigin="1292,16168" coordsize="235,75" path="m1335,16180l1324,16180,1324,16180,1335,16180e" filled="t" fillcolor="#231F20" stroked="f">
                <v:path arrowok="t"/>
                <v:fill/>
              </v:shape>
              <v:shape style="position:absolute;left:1292;top:16168;width:235;height:75" coordorigin="1292,16168" coordsize="235,75" path="m1335,16179l1320,16179,1321,16180,1324,16180,1335,16180,1335,16179e" filled="t" fillcolor="#231F20" stroked="f">
                <v:path arrowok="t"/>
                <v:fill/>
              </v:shape>
            </v:group>
            <v:group style="position:absolute;left:1357;top:16047;width:118;height:114" coordorigin="1357,16047" coordsize="118,114">
              <v:shape style="position:absolute;left:1357;top:16047;width:118;height:114" coordorigin="1357,16047" coordsize="118,114" path="m1437,16047l1431,16057,1425,16075,1415,16098,1403,16122,1386,16134,1370,16141,1357,16147,1375,16161,1386,16160,1408,16155,1469,16104,1476,16072,1471,16063,1453,16050,1437,16047e" filled="t" fillcolor="#FFFFFF" stroked="f">
                <v:path arrowok="t"/>
                <v:fill/>
              </v:shape>
            </v:group>
            <v:group style="position:absolute;left:1359;top:16040;width:122;height:127" coordorigin="1359,16040" coordsize="122,127">
              <v:shape style="position:absolute;left:1359;top:16040;width:122;height:127" coordorigin="1359,16040" coordsize="122,127" path="m1440,16040l1438,16040,1436,16041,1431,16044,1430,16048,1425,16059,1401,16116,1363,16138,1360,16142,1371,16165,1371,16165,1373,16166,1376,16166,1379,16167,1391,16166,1411,16161,1422,16156,1378,16156,1377,16156,1375,16155,1375,16155,1374,16154,1373,16152,1371,16150,1370,16148,1370,16147,1371,16147,1370,16147,1418,16110,1434,16066,1436,16061,1438,16055,1439,16053,1440,16051,1442,16051,1466,16051,1458,16045,1450,16041,1443,16040,1440,16040e" filled="t" fillcolor="#231F20" stroked="f">
                <v:path arrowok="t"/>
                <v:fill/>
              </v:shape>
              <v:shape style="position:absolute;left:1359;top:16040;width:122;height:127" coordorigin="1359,16040" coordsize="122,127" path="m1466,16051l1442,16051,1445,16051,1453,16055,1459,16060,1466,16064,1470,16070,1436,16134,1378,16156,1422,16156,1470,16116,1481,16078,1481,16072,1476,16072,1481,16071,1480,16063,1473,16057,1466,16051e" filled="t" fillcolor="#231F20" stroked="f">
                <v:path arrowok="t"/>
                <v:fill/>
              </v:shape>
              <v:shape style="position:absolute;left:1359;top:16040;width:122;height:127" coordorigin="1359,16040" coordsize="122,127" path="m1481,16071l1476,16072,1481,16072,1481,16071e" filled="t" fillcolor="#231F20" stroked="f">
                <v:path arrowok="t"/>
                <v:fill/>
              </v:shape>
            </v:group>
            <v:group style="position:absolute;left:1663;top:16250;width:115;height:48" coordorigin="1663,16250" coordsize="115,48">
              <v:shape style="position:absolute;left:1663;top:16250;width:115;height:48" coordorigin="1663,16250" coordsize="115,48" path="m1778,16250l1663,16254,1690,16298,1708,16284,1756,16284,1778,16250e" filled="t" fillcolor="#58595B" stroked="f">
                <v:path arrowok="t"/>
                <v:fill/>
              </v:shape>
              <v:shape style="position:absolute;left:1663;top:16250;width:115;height:48" coordorigin="1663,16250" coordsize="115,48" path="m1756,16284l1708,16284,1723,16284,1748,16291,1749,16295,1756,16284e" filled="t" fillcolor="#58595B" stroked="f">
                <v:path arrowok="t"/>
                <v:fill/>
              </v:shape>
            </v:group>
            <v:group style="position:absolute;left:1674;top:16287;width:91;height:90" coordorigin="1674,16287" coordsize="91,90">
              <v:shape style="position:absolute;left:1674;top:16287;width:91;height:90" coordorigin="1674,16287" coordsize="91,90" path="m1705,16287l1688,16297,1677,16315,1674,16341,1683,16359,1701,16372,1725,16376,1745,16368,1759,16352,1765,16331,1762,16315,1751,16299,1732,16289,1705,16287e" filled="t" fillcolor="#FFFFFF" stroked="f">
                <v:path arrowok="t"/>
                <v:fill/>
              </v:shape>
            </v:group>
            <v:group style="position:absolute;left:1667;top:16281;width:103;height:98" coordorigin="1667,16281" coordsize="103,98">
              <v:shape style="position:absolute;left:1667;top:16281;width:103;height:98" coordorigin="1667,16281" coordsize="103,98" path="m1704,16281l1685,16291,1672,16309,1667,16331,1668,16338,1674,16356,1688,16369,1709,16377,1736,16379,1754,16368,1755,16366,1700,16366,1684,16352,1678,16331,1678,16327,1685,16308,1702,16295,1727,16291,1747,16291,1731,16284,1704,16281e" filled="t" fillcolor="#231F20" stroked="f">
                <v:path arrowok="t"/>
                <v:fill/>
              </v:shape>
              <v:shape style="position:absolute;left:1667;top:16281;width:103;height:98" coordorigin="1667,16281" coordsize="103,98" path="m1747,16291l1727,16291,1743,16299,1754,16317,1757,16343,1747,16357,1728,16366,1700,16366,1755,16366,1766,16349,1770,16325,1764,16307,1751,16293,1747,16291e" filled="t" fillcolor="#231F20" stroked="f">
                <v:path arrowok="t"/>
                <v:fill/>
              </v:shape>
            </v:group>
            <v:group style="position:absolute;left:1168;top:16230;width:721;height:34" coordorigin="1168,16230" coordsize="721,34">
              <v:shape style="position:absolute;left:1168;top:16230;width:721;height:34" coordorigin="1168,16230" coordsize="721,34" path="m1177,16230l1168,16231,1168,16234,1174,16238,1235,16261,1269,16265,1822,16250,1886,16242,1889,16238,1885,16234,1878,16232,1230,16232,1210,16232,1193,16231,1177,16230e" filled="t" fillcolor="#CA5327" stroked="f">
                <v:path arrowok="t"/>
                <v:fill/>
              </v:shape>
            </v:group>
            <v:group style="position:absolute;left:1230;top:16225;width:648;height:7" coordorigin="1230,16225" coordsize="648,7">
              <v:shape style="position:absolute;left:1230;top:16225;width:648;height:7" coordorigin="1230,16225" coordsize="648,7" path="m1630,16225l1630,16225e" filled="f" stroked="t" strokeweight=".1pt" strokecolor="#CA5327">
                <v:path arrowok="t"/>
              </v:shape>
            </v:group>
            <v:group style="position:absolute;left:1758;top:15339;width:2;height:2" coordorigin="1758,15339" coordsize="2,2">
              <v:shape style="position:absolute;left:1758;top:15339;width:2;height:2" coordorigin="1758,15339" coordsize="0,0" path="m1758,15339xe" filled="t" fillcolor="#231F20" stroked="f">
                <v:path arrowok="t"/>
                <v:fill/>
              </v:shape>
            </v:group>
            <v:group style="position:absolute;left:1424;top:15333;width:322;height:370" coordorigin="1424,15333" coordsize="322,370">
              <v:shape style="position:absolute;left:1424;top:15333;width:322;height:370" coordorigin="1424,15333" coordsize="322,370" path="m1543,15333l1502,15402,1486,15447,1488,15467,1495,15484,1505,15495,1500,15528,1471,15593,1438,15649,1430,15663,1425,15674,1424,15678,1428,15680,1495,15693,1560,15701,1622,15703,1648,15703,1720,15697,1746,15690,1725,15534,1722,15507,1718,15434,1718,15394,1718,15378,1718,15366,1714,15365,1639,15365,1620,15365,1619,15365,1598,15360,1577,15351,1557,15342,1543,15333e" filled="t" fillcolor="#FFFFFF" stroked="f">
                <v:path arrowok="t"/>
                <v:fill/>
              </v:shape>
              <v:shape style="position:absolute;left:1424;top:15333;width:322;height:370" coordorigin="1424,15333" coordsize="322,370" path="m1684,15364l1639,15365,1714,15365,1704,15364,1684,15364e" filled="t" fillcolor="#FFFFFF" stroked="f">
                <v:path arrowok="t"/>
                <v:fill/>
              </v:shape>
            </v:group>
            <v:group style="position:absolute;left:1534;top:15324;width:3;height:5" coordorigin="1534,15324" coordsize="3,5">
              <v:shape style="position:absolute;left:1534;top:15324;width:3;height:5" coordorigin="1534,15324" coordsize="3,5" path="m1534,15328l1537,15324,1534,15328xe" filled="f" stroked="t" strokeweight=".570pt" strokecolor="#231F20">
                <v:path arrowok="t"/>
              </v:shape>
            </v:group>
            <v:group style="position:absolute;left:1424;top:15333;width:322;height:370" coordorigin="1424,15333" coordsize="322,370">
              <v:shape style="position:absolute;left:1424;top:15333;width:322;height:370" coordorigin="1424,15333" coordsize="322,370" path="m1424,15679l1495,15693,1560,15701,1622,15703,1648,15703,1720,15697,1744,15691,1746,15690,1738,15630,1732,15583,1729,15559,1720,15481,1718,15413,1718,15394,1718,15378,1718,15366,1704,15364,1684,15364,1661,15365,1639,15365,1577,15351,1543,15333,1535,15344,1502,15402,1486,15447,1488,15467,1495,15484,1505,15495,1500,15528,1471,15593,1438,15649,1430,15663,1425,15674,1424,15678,1424,15679,1424,15679xe" filled="f" stroked="t" strokeweight=".570pt" strokecolor="#231F20">
                <v:path arrowok="t"/>
              </v:shape>
            </v:group>
            <v:group style="position:absolute;left:1515;top:16032;width:227;height:212" coordorigin="1515,16032" coordsize="227,212">
              <v:shape style="position:absolute;left:1515;top:16032;width:227;height:212" coordorigin="1515,16032" coordsize="227,212" path="m1732,16032l1720,16032,1699,16040,1664,16056,1662,16064,1656,16083,1626,16145,1564,16176,1548,16183,1532,16194,1515,16211,1519,16225,1533,16237,1555,16243,1569,16244,1588,16243,1660,16232,1720,16215,1737,16174,1736,16152,1733,16130,1730,16110,1734,16093,1739,16075,1742,16057,1738,16038,1732,16032e" filled="t" fillcolor="#FFFFFF" stroked="f">
                <v:path arrowok="t"/>
                <v:fill/>
              </v:shape>
            </v:group>
            <v:group style="position:absolute;left:1510;top:16034;width:240;height:216" coordorigin="1510,16034" coordsize="240,216">
              <v:shape style="position:absolute;left:1510;top:16034;width:240;height:216" coordorigin="1510,16034" coordsize="240,216" path="m1716,16034l1658,16058,1653,16075,1629,16135,1570,16168,1550,16175,1533,16183,1510,16215,1516,16230,1533,16243,1558,16249,1572,16249,1590,16248,1611,16246,1635,16242,1658,16238,1567,16238,1555,16238,1543,16237,1534,16232,1522,16222,1520,16216,1521,16208,1586,16173,1605,16165,1650,16124,1669,16060,1672,16058,1681,16055,1690,16051,1711,16046,1729,16044,1747,16044,1743,16037,1737,16034,1716,16034e" filled="t" fillcolor="#231F20" stroked="f">
                <v:path arrowok="t"/>
                <v:fill/>
              </v:shape>
              <v:shape style="position:absolute;left:1510;top:16034;width:240;height:216" coordorigin="1510,16034" coordsize="240,216" path="m1747,16044l1729,16044,1734,16045,1736,16046,1737,16048,1738,16051,1739,16055,1737,16067,1730,16086,1725,16106,1725,16111,1725,16115,1727,16125,1729,16145,1731,16165,1731,16168,1731,16186,1730,16196,1727,16203,1723,16207,1721,16210,1651,16229,1584,16238,1567,16238,1658,16238,1725,16221,1742,16176,1742,16155,1739,16134,1736,16117,1736,16115,1736,16111,1737,16100,1744,16081,1749,16061,1750,16055,1749,16049,1747,16044e" filled="t" fillcolor="#231F20" stroked="f">
                <v:path arrowok="t"/>
                <v:fill/>
              </v:shape>
            </v:group>
            <v:group style="position:absolute;left:1512;top:16185;width:229;height:72" coordorigin="1512,16185" coordsize="229,72">
              <v:shape style="position:absolute;left:1512;top:16185;width:229;height:72" coordorigin="1512,16185" coordsize="229,72" path="m1535,16185l1522,16193,1513,16207,1512,16228,1524,16245,1542,16254,1563,16256,1582,16254,1652,16245,1710,16233,1573,16233,1558,16231,1550,16228,1543,16216,1540,16210,1544,16190,1535,16185e" filled="t" fillcolor="#FFFFFF" stroked="f">
                <v:path arrowok="t"/>
                <v:fill/>
              </v:shape>
              <v:shape style="position:absolute;left:1512;top:16185;width:229;height:72" coordorigin="1512,16185" coordsize="229,72" path="m1733,16192l1722,16194,1711,16205,1697,16213,1621,16230,1573,16233,1710,16233,1730,16223,1741,16210,1733,16192e" filled="t" fillcolor="#FFFFFF" stroked="f">
                <v:path arrowok="t"/>
                <v:fill/>
              </v:shape>
            </v:group>
            <v:group style="position:absolute;left:1505;top:16183;width:243;height:79" coordorigin="1505,16183" coordsize="243,79">
              <v:shape style="position:absolute;left:1505;top:16183;width:243;height:79" coordorigin="1505,16183" coordsize="243,79" path="m1531,16183l1525,16185,1511,16193,1507,16202,1505,16221,1507,16231,1511,16241,1524,16255,1545,16261,1555,16262,1566,16262,1642,16252,1647,16251,1555,16251,1532,16248,1524,16244,1520,16235,1518,16229,1516,16221,1516,16218,1518,16206,1521,16200,1525,16197,1529,16195,1533,16194,1548,16194,1547,16192,1543,16186,1539,16184,1531,16183e" filled="t" fillcolor="#231F20" stroked="f">
                <v:path arrowok="t"/>
                <v:fill/>
              </v:shape>
              <v:shape style="position:absolute;left:1505;top:16183;width:243;height:79" coordorigin="1505,16183" coordsize="243,79" path="m1745,16195l1731,16195,1734,16197,1737,16203,1685,16233,1613,16245,1555,16251,1647,16251,1707,16239,1748,16204,1748,16202,1748,16200,1745,16195e" filled="t" fillcolor="#231F20" stroked="f">
                <v:path arrowok="t"/>
                <v:fill/>
              </v:shape>
              <v:shape style="position:absolute;left:1505;top:16183;width:243;height:79" coordorigin="1505,16183" coordsize="243,79" path="m1548,16194l1533,16194,1534,16194,1537,16195,1537,16200,1537,16200,1535,16212,1539,16220,1543,16228,1548,16235,1556,16237,1572,16239,1585,16239,1602,16238,1625,16235,1656,16231,1667,16228,1583,16228,1568,16228,1553,16223,1546,16210,1547,16203,1548,16201,1542,16200,1548,16200,1548,16197,1548,16194e" filled="t" fillcolor="#231F20" stroked="f">
                <v:path arrowok="t"/>
                <v:fill/>
              </v:shape>
              <v:shape style="position:absolute;left:1505;top:16183;width:243;height:79" coordorigin="1505,16183" coordsize="243,79" path="m1725,16184l1719,16188,1709,16200,1698,16208,1627,16224,1583,16228,1667,16228,1723,16202,1727,16195,1730,16195,1731,16195,1745,16195,1743,16191,1739,16185,1731,16184,1725,16184e" filled="t" fillcolor="#231F20" stroked="f">
                <v:path arrowok="t"/>
                <v:fill/>
              </v:shape>
              <v:shape style="position:absolute;left:1505;top:16183;width:243;height:79" coordorigin="1505,16183" coordsize="243,79" path="m1548,16200l1542,16200,1548,16201,1548,16200e" filled="t" fillcolor="#231F20" stroked="f">
                <v:path arrowok="t"/>
                <v:fill/>
              </v:shape>
              <v:shape style="position:absolute;left:1505;top:16183;width:243;height:79" coordorigin="1505,16183" coordsize="243,79" path="m1731,16195l1730,16195,1730,16195,1731,16195e" filled="t" fillcolor="#231F20" stroked="f">
                <v:path arrowok="t"/>
                <v:fill/>
              </v:shape>
            </v:group>
            <v:group style="position:absolute;left:1449;top:14902;width:408;height:434" coordorigin="1449,14902" coordsize="408,434">
              <v:shape style="position:absolute;left:1449;top:14902;width:408;height:434" coordorigin="1449,14902" coordsize="408,434" path="m1643,14902l1571,14919,1519,14961,1484,15017,1462,15076,1450,15144,1449,15156,1451,15179,1475,15240,1518,15288,1585,15327,1640,15335,1657,15334,1729,15312,1782,15270,1824,15198,1841,15137,1856,15067,1857,15033,1856,15019,1815,14965,1762,14932,1705,14908,1643,14902e" filled="t" fillcolor="#FFFFFF" stroked="f">
                <v:path arrowok="t"/>
                <v:fill/>
              </v:shape>
            </v:group>
            <v:group style="position:absolute;left:1444;top:14896;width:279;height:445" coordorigin="1444,14896" coordsize="279,445">
              <v:shape style="position:absolute;left:1444;top:14896;width:279;height:445" coordorigin="1444,14896" coordsize="279,445" path="m1645,14896l1569,14915,1510,14966,1475,15021,1454,15082,1444,15164,1447,15186,1473,15247,1516,15294,1583,15333,1635,15341,1653,15341,1672,15339,1693,15334,1708,15330,1632,15330,1616,15329,1549,15305,1501,15265,1466,15210,1455,15144,1455,15140,1468,15070,1493,15008,1540,14947,1608,14912,1652,14907,1723,14907,1708,14904,1688,14900,1667,14897,1645,14896e" filled="t" fillcolor="#231F20" stroked="f">
                <v:path arrowok="t"/>
                <v:fill/>
              </v:shape>
            </v:group>
            <v:group style="position:absolute;left:1632;top:14907;width:210;height:423" coordorigin="1632,14907" coordsize="210,423">
              <v:shape style="position:absolute;left:1632;top:14907;width:210;height:423" coordorigin="1632,14907" coordsize="210,423" path="m1723,14907l1652,14907,1678,14909,1697,14912,1755,14937,1795,14983,1821,15042,1830,15117,1830,15128,1828,15159,1813,15220,1781,15271,1732,15308,1671,15328,1632,15330,1708,15330,1766,15301,1816,15238,1836,15174,1842,15128,1842,15094,1823,15012,1789,14956,1749,14918,1739,14918,1726,14908,1723,14907e" filled="t" fillcolor="#231F20" stroked="f">
                <v:path arrowok="t"/>
                <v:fill/>
              </v:shape>
            </v:group>
            <v:group style="position:absolute;left:1739;top:14913;width:10;height:5" coordorigin="1739,14913" coordsize="10,5">
              <v:shape style="position:absolute;left:1739;top:14913;width:10;height:5" coordorigin="1739,14913" coordsize="10,5" path="m1741,14913l1739,14918,1749,14918,1744,14915,1741,14913,1741,14913e" filled="t" fillcolor="#231F20" stroked="f">
                <v:path arrowok="t"/>
                <v:fill/>
              </v:shape>
            </v:group>
            <v:group style="position:absolute;left:1596;top:15263;width:2;height:2" coordorigin="1596,15263" coordsize="2,2">
              <v:shape style="position:absolute;left:1596;top:15263;width:2;height:2" coordorigin="1596,15263" coordsize="0,0" path="m1596,15263l1596,15263e" filled="t" fillcolor="#231F20" stroked="f">
                <v:path arrowok="t"/>
                <v:fill/>
              </v:shape>
            </v:group>
            <v:group style="position:absolute;left:1592;top:15266;width:87;height:17" coordorigin="1592,15266" coordsize="87,17">
              <v:shape style="position:absolute;left:1592;top:15266;width:87;height:17" coordorigin="1592,15266" coordsize="87,17" path="m1679,15266l1660,15277,1641,15282,1623,15282,1614,15279,1606,15277,1598,15272,1592,15267e" filled="f" stroked="t" strokeweight=".285pt" strokecolor="#231F20">
                <v:path arrowok="t"/>
              </v:shape>
            </v:group>
            <v:group style="position:absolute;left:1680;top:15104;width:21;height:21" coordorigin="1680,15104" coordsize="21,21">
              <v:shape style="position:absolute;left:1680;top:15104;width:21;height:21" coordorigin="1680,15104" coordsize="21,21" path="m1695,15104l1686,15104,1680,15114,1691,15125,1701,15116,1695,15104e" filled="t" fillcolor="#231F20" stroked="f">
                <v:path arrowok="t"/>
                <v:fill/>
              </v:shape>
            </v:group>
            <v:group style="position:absolute;left:1676;top:15099;width:29;height:29" coordorigin="1676,15099" coordsize="29,29">
              <v:shape style="position:absolute;left:1676;top:15099;width:29;height:29" coordorigin="1676,15099" coordsize="29,29" path="m1684,15099l1677,15105,1676,15118,1679,15123,1687,15127,1688,15127,1698,15128,1703,15122,1695,15122,1690,15122,1689,15121,1688,15121,1682,15119,1682,15116,1682,15113,1682,15111,1683,15109,1687,15106,1690,15105,1694,15105,1695,15104,1702,15104,1695,15101,1694,15100,1693,15100,1684,15099e" filled="t" fillcolor="#231F20" stroked="f">
                <v:path arrowok="t"/>
                <v:fill/>
              </v:shape>
              <v:shape style="position:absolute;left:1676;top:15099;width:29;height:29" coordorigin="1676,15099" coordsize="29,29" path="m1702,15104l1695,15104,1694,15105,1694,15106,1698,15108,1699,15111,1698,15115,1698,15119,1695,15122,1703,15122,1703,15122,1703,15121,1705,15111,1704,15109,1702,15104e" filled="t" fillcolor="#231F20" stroked="f">
                <v:path arrowok="t"/>
                <v:fill/>
              </v:shape>
              <v:shape style="position:absolute;left:1676;top:15099;width:29;height:29" coordorigin="1676,15099" coordsize="29,29" path="m1694,15105l1690,15105,1692,15106,1693,15106,1694,15106,1694,15105e" filled="t" fillcolor="#231F20" stroked="f">
                <v:path arrowok="t"/>
                <v:fill/>
              </v:shape>
              <v:shape style="position:absolute;left:1676;top:15099;width:29;height:29" coordorigin="1676,15099" coordsize="29,29" path="m1696,15101e" filled="t" fillcolor="#231F20" stroked="f">
                <v:path arrowok="t"/>
                <v:fill/>
              </v:shape>
            </v:group>
            <v:group style="position:absolute;left:1605;top:15091;width:21;height:21" coordorigin="1605,15091" coordsize="21,21">
              <v:shape style="position:absolute;left:1605;top:15091;width:21;height:21" coordorigin="1605,15091" coordsize="21,21" path="m1619,15091l1610,15091,1605,15101,1616,15112,1625,15103,1619,15091e" filled="t" fillcolor="#231F20" stroked="f">
                <v:path arrowok="t"/>
                <v:fill/>
              </v:shape>
            </v:group>
            <v:group style="position:absolute;left:1600;top:15086;width:29;height:29" coordorigin="1600,15086" coordsize="29,29">
              <v:shape style="position:absolute;left:1600;top:15086;width:29;height:29" coordorigin="1600,15086" coordsize="29,29" path="m1609,15086l1602,15093,1600,15105,1603,15110,1611,15114,1613,15114,1622,15115,1627,15109,1619,15109,1614,15109,1613,15108,1612,15108,1607,15106,1606,15103,1606,15101,1606,15099,1608,15096,1611,15093,1614,15092,1619,15092,1619,15091,1626,15091,1619,15088,1618,15087,1617,15087,1609,15086e" filled="t" fillcolor="#231F20" stroked="f">
                <v:path arrowok="t"/>
                <v:fill/>
              </v:shape>
              <v:shape style="position:absolute;left:1600;top:15086;width:29;height:29" coordorigin="1600,15086" coordsize="29,29" path="m1626,15091l1619,15091,1618,15093,1618,15093,1622,15095,1623,15098,1623,15102,1622,15106,1619,15109,1627,15109,1628,15109,1628,15108,1629,15098,1629,15096,1627,15091e" filled="t" fillcolor="#231F20" stroked="f">
                <v:path arrowok="t"/>
                <v:fill/>
              </v:shape>
              <v:shape style="position:absolute;left:1600;top:15086;width:29;height:29" coordorigin="1600,15086" coordsize="29,29" path="m1619,15092l1614,15092,1616,15093,1617,15093,1618,15093,1619,15092e" filled="t" fillcolor="#231F20" stroked="f">
                <v:path arrowok="t"/>
                <v:fill/>
              </v:shape>
            </v:group>
            <v:group style="position:absolute;left:1577;top:15219;width:2;height:2" coordorigin="1577,15219" coordsize="2,2">
              <v:shape style="position:absolute;left:1577;top:15219;width:2;height:2" coordorigin="1577,15219" coordsize="0,0" path="m1577,15219l1577,15219e" filled="t" fillcolor="#231F20" stroked="f">
                <v:path arrowok="t"/>
                <v:fill/>
              </v:shape>
            </v:group>
            <v:group style="position:absolute;left:1433;top:14984;width:323;height:323" coordorigin="1433,14984" coordsize="323,323">
              <v:shape style="position:absolute;left:1433;top:14984;width:323;height:323" coordorigin="1433,14984" coordsize="323,323" path="m1609,15004l1545,15008,1472,15032,1437,15098,1433,15146,1434,15167,1456,15240,1499,15290,1517,15307,1517,15300,1506,15289,1490,15273,1450,15214,1438,15154,1438,15132,1440,15111,1459,15050,1527,15015,1590,15010,1669,15009,1699,15006,1706,15004,1631,15004,1609,15004e" filled="t" fillcolor="#231F20" stroked="f">
                <v:path arrowok="t"/>
                <v:fill/>
              </v:shape>
              <v:shape style="position:absolute;left:1433;top:14984;width:323;height:323" coordorigin="1433,14984" coordsize="323,323" path="m1753,14984l1682,15002,1631,15004,1706,15004,1724,15000,1741,14995,1752,14990,1756,14988,1753,14984e" filled="t" fillcolor="#231F20" stroked="f">
                <v:path arrowok="t"/>
                <v:fill/>
              </v:shape>
            </v:group>
            <v:group style="position:absolute;left:1407;top:14920;width:327;height:397" coordorigin="1407,14920" coordsize="327,397">
              <v:shape style="position:absolute;left:1407;top:14920;width:327;height:397" coordorigin="1407,14920" coordsize="327,397" path="m1683,14920l1622,14926,1547,14947,1482,14986,1440,15033,1412,15103,1407,15146,1408,15163,1429,15231,1468,15282,1507,15317,1498,15302,1478,15284,1462,15267,1428,15217,1413,15148,1413,15130,1429,15067,1473,15003,1533,14960,1607,14933,1674,14925,1734,14925,1735,14923,1733,14922,1724,14921,1713,14921,1700,14920,1683,14920e" filled="t" fillcolor="#231F20" stroked="f">
                <v:path arrowok="t"/>
                <v:fill/>
              </v:shape>
              <v:shape style="position:absolute;left:1407;top:14920;width:327;height:397" coordorigin="1407,14920" coordsize="327,397" path="m1734,14925l1692,14925,1708,14926,1721,14927,1729,14927,1732,14928,1734,14928,1734,14925e" filled="t" fillcolor="#231F20" stroked="f">
                <v:path arrowok="t"/>
                <v:fill/>
              </v:shape>
            </v:group>
            <v:group style="position:absolute;left:1581;top:16034;width:96;height:147" coordorigin="1581,16034" coordsize="96,147">
              <v:shape style="position:absolute;left:1581;top:16034;width:96;height:147" coordorigin="1581,16034" coordsize="96,147" path="m1655,16034l1635,16037,1622,16044,1625,16061,1628,16090,1626,16108,1618,16127,1604,16145,1588,16161,1581,16175,1591,16180,1612,16182,1645,16177,1676,16107,1676,16084,1675,16061,1673,16041,1655,16034e" filled="t" fillcolor="#FFFFFF" stroked="f">
                <v:path arrowok="t"/>
                <v:fill/>
              </v:shape>
            </v:group>
            <v:group style="position:absolute;left:1573;top:16028;width:111;height:160" coordorigin="1573,16028" coordsize="111,160">
              <v:shape style="position:absolute;left:1573;top:16028;width:111;height:160" coordorigin="1573,16028" coordsize="111,160" path="m1622,16044l1617,16044,1623,16088,1623,16095,1622,16105,1615,16122,1601,16140,1584,16155,1574,16168,1574,16168,1574,16169,1573,16176,1577,16180,1581,16182,1585,16185,1591,16187,1603,16188,1620,16187,1645,16183,1652,16178,1608,16178,1593,16176,1589,16174,1586,16172,1585,16172,1586,16169,1597,16158,1618,16138,1628,16121,1633,16101,1634,16095,1634,16088,1628,16047,1626,16047,1622,16044e" filled="t" fillcolor="#231F20" stroked="f">
                <v:path arrowok="t"/>
                <v:fill/>
              </v:shape>
              <v:shape style="position:absolute;left:1573;top:16028;width:111;height:160" coordorigin="1573,16028" coordsize="111,160" path="m1684,16039l1651,16039,1658,16040,1667,16042,1672,16044,1673,16070,1673,16088,1661,16153,1608,16178,1652,16178,1681,16120,1684,16070,1684,16055,1684,16039e" filled="t" fillcolor="#231F20" stroked="f">
                <v:path arrowok="t"/>
                <v:fill/>
              </v:shape>
              <v:shape style="position:absolute;left:1573;top:16028;width:111;height:160" coordorigin="1573,16028" coordsize="111,160" path="m1633,16044l1622,16044,1626,16047,1628,16047,1628,16046,1630,16045,1633,16044e" filled="t" fillcolor="#231F20" stroked="f">
                <v:path arrowok="t"/>
                <v:fill/>
              </v:shape>
              <v:shape style="position:absolute;left:1573;top:16028;width:111;height:160" coordorigin="1573,16028" coordsize="111,160" path="m1651,16028l1617,16042,1617,16043,1617,16044,1622,16044,1633,16044,1634,16043,1638,16042,1644,16040,1651,16039,1684,16039,1684,16038,1671,16030,1659,16029,1651,16028e" filled="t" fillcolor="#231F20" stroked="f">
                <v:path arrowok="t"/>
                <v:fill/>
              </v:shape>
            </v:group>
            <v:group style="position:absolute;left:1555;top:15752;width:32;height:51" coordorigin="1555,15752" coordsize="32,51">
              <v:shape style="position:absolute;left:1555;top:15752;width:32;height:50" coordorigin="1555,15752" coordsize="32,50" path="m1560,15752l1555,15755,1583,15803,1588,15800,1560,15752e" filled="t" fillcolor="#FFFFFF" stroked="f">
                <v:path arrowok="t"/>
                <v:fill/>
              </v:shape>
            </v:group>
            <v:group style="position:absolute;left:1588;top:15503;width:44;height:11" coordorigin="1588,15503" coordsize="44,11">
              <v:shape style="position:absolute;left:1588;top:15503;width:44;height:11" coordorigin="1588,15503" coordsize="44,11" path="m1588,15505l1609,15514,1622,15515,1631,15503e" filled="f" stroked="t" strokeweight=".570pt" strokecolor="#231F20">
                <v:path arrowok="t"/>
              </v:shape>
            </v:group>
            <v:group style="position:absolute;left:1549;top:15356;width:88;height:370" coordorigin="1549,15356" coordsize="88,370">
              <v:shape style="position:absolute;left:1549;top:15356;width:88;height:370" coordorigin="1549,15356" coordsize="88,370" path="m1637,15688l1562,15688,1579,15699,1591,15708,1609,15726,1618,15714,1628,15700,1637,15688e" filled="t" fillcolor="#FFFFFF" stroked="f">
                <v:path arrowok="t"/>
                <v:fill/>
              </v:shape>
              <v:shape style="position:absolute;left:1549;top:15356;width:88;height:370" coordorigin="1549,15356" coordsize="88,370" path="m1693,15356l1650,15422,1642,15455,1637,15476,1618,15542,1589,15611,1549,15691,1562,15688,1637,15688,1641,15682,1690,15611,1717,15539,1730,15476,1738,15413,1732,15389,1722,15371,1709,15360,1696,15356,1693,15356e" filled="t" fillcolor="#FFFFFF" stroked="f">
                <v:path arrowok="t"/>
                <v:fill/>
              </v:shape>
            </v:group>
            <v:group style="position:absolute;left:1539;top:15350;width:205;height:385" coordorigin="1539,15350" coordsize="205,385">
              <v:shape style="position:absolute;left:1539;top:15350;width:205;height:385" coordorigin="1539,15350" coordsize="205,385" path="m1583,15696l1555,15696,1563,15696,1578,15705,1587,15713,1600,15725,1610,15735,1613,15730,1622,15718,1608,15718,1601,15711,1588,15699,1583,15696e" filled="t" fillcolor="#231F20" stroked="f">
                <v:path arrowok="t"/>
                <v:fill/>
              </v:shape>
              <v:shape style="position:absolute;left:1539;top:15350;width:205;height:385" coordorigin="1539,15350" coordsize="205,385" path="m1696,15351l1696,15362,1701,15362,1709,15366,1723,15383,1729,15398,1732,15418,1732,15420,1730,15447,1716,15519,1696,15581,1664,15641,1625,15696,1608,15718,1622,15718,1661,15664,1703,15599,1723,15541,1736,15479,1743,15418,1740,15397,1734,15379,1724,15366,1716,15357,1706,15351,1696,15351e" filled="t" fillcolor="#231F20" stroked="f">
                <v:path arrowok="t"/>
                <v:fill/>
              </v:shape>
              <v:shape style="position:absolute;left:1539;top:15350;width:205;height:385" coordorigin="1539,15350" coordsize="205,385" path="m1685,15350l1645,15420,1637,15453,1632,15474,1613,15540,1580,15615,1545,15686,1539,15698,1550,15696,1551,15696,1555,15696,1583,15696,1570,15687,1563,15686,1563,15675,1570,15660,1580,15640,1609,15580,1631,15522,1652,15437,1657,15418,1687,15361,1696,15361,1696,15351,1685,15350e" filled="t" fillcolor="#231F20" stroked="f">
                <v:path arrowok="t"/>
                <v:fill/>
              </v:shape>
              <v:shape style="position:absolute;left:1539;top:15350;width:205;height:385" coordorigin="1539,15350" coordsize="205,385" path="m1696,15361l1687,15361,1696,15362,1696,15361e" filled="t" fillcolor="#231F20" stroked="f">
                <v:path arrowok="t"/>
                <v:fill/>
              </v:shape>
            </v:group>
            <v:group style="position:absolute;left:1697;top:16309;width:43;height:43" coordorigin="1697,16309" coordsize="43,43">
              <v:shape style="position:absolute;left:1697;top:16309;width:43;height:43" coordorigin="1697,16309" coordsize="43,43" path="m1731,16309l1707,16309,1697,16319,1697,16343,1707,16352,1731,16352,1740,16343,1740,16319,1731,16309e" filled="t" fillcolor="#CA5327" stroked="f">
                <v:path arrowok="t"/>
                <v:fill/>
              </v:shape>
            </v:group>
            <v:group style="position:absolute;left:1697;top:16309;width:43;height:43" coordorigin="1697,16309" coordsize="43,43">
              <v:shape style="position:absolute;left:1697;top:16309;width:43;height:43" coordorigin="1697,16309" coordsize="43,43" path="m1697,16331l1697,16343,1707,16352,1719,16352,1731,16352,1740,16343,1740,16331,1740,16319,1731,16309,1719,16309,1707,16309,1697,16319,1697,16331xe" filled="f" stroked="t" strokeweight=".285pt" strokecolor="#231F20">
                <v:path arrowok="t"/>
              </v:shape>
            </v:group>
            <v:group style="position:absolute;left:1277;top:16259;width:115;height:48" coordorigin="1277,16259" coordsize="115,48">
              <v:shape style="position:absolute;left:1277;top:16259;width:115;height:48" coordorigin="1277,16259" coordsize="115,48" path="m1392,16259l1277,16263,1304,16307,1322,16293,1370,16293,1392,16259e" filled="t" fillcolor="#58595B" stroked="f">
                <v:path arrowok="t"/>
                <v:fill/>
              </v:shape>
              <v:shape style="position:absolute;left:1277;top:16259;width:115;height:48" coordorigin="1277,16259" coordsize="115,48" path="m1370,16293l1322,16293,1337,16293,1362,16299,1363,16304,1370,16293e" filled="t" fillcolor="#58595B" stroked="f">
                <v:path arrowok="t"/>
                <v:fill/>
              </v:shape>
            </v:group>
            <v:group style="position:absolute;left:1288;top:16295;width:91;height:90" coordorigin="1288,16295" coordsize="91,90">
              <v:shape style="position:absolute;left:1288;top:16295;width:91;height:90" coordorigin="1288,16295" coordsize="91,90" path="m1320,16295l1303,16306,1292,16324,1288,16350,1298,16368,1315,16381,1339,16385,1360,16377,1374,16361,1379,16339,1376,16324,1365,16308,1346,16298,1320,16295e" filled="t" fillcolor="#FFFFFF" stroked="f">
                <v:path arrowok="t"/>
                <v:fill/>
              </v:shape>
            </v:group>
            <v:group style="position:absolute;left:1282;top:16290;width:103;height:98" coordorigin="1282,16290" coordsize="103,98">
              <v:shape style="position:absolute;left:1282;top:16290;width:103;height:98" coordorigin="1282,16290" coordsize="103,98" path="m1319,16290l1299,16300,1286,16317,1282,16339,1282,16347,1289,16364,1302,16378,1323,16386,1351,16388,1368,16376,1369,16375,1314,16375,1299,16361,1292,16339,1293,16335,1300,16317,1316,16304,1341,16299,1361,16299,1346,16292,1319,16290e" filled="t" fillcolor="#231F20" stroked="f">
                <v:path arrowok="t"/>
                <v:fill/>
              </v:shape>
              <v:shape style="position:absolute;left:1282;top:16290;width:103;height:98" coordorigin="1282,16290" coordsize="103,98" path="m1361,16299l1341,16299,1358,16308,1369,16325,1372,16352,1361,16366,1343,16374,1314,16375,1369,16375,1380,16358,1384,16334,1379,16316,1366,16302,1361,16299e" filled="t" fillcolor="#231F20" stroked="f">
                <v:path arrowok="t"/>
                <v:fill/>
              </v:shape>
            </v:group>
            <v:group style="position:absolute;left:1311;top:16318;width:43;height:43" coordorigin="1311,16318" coordsize="43,43">
              <v:shape style="position:absolute;left:1311;top:16318;width:43;height:43" coordorigin="1311,16318" coordsize="43,43" path="m1345,16318l1321,16318,1311,16327,1311,16351,1321,16361,1345,16361,1355,16351,1355,16327,1345,16318e" filled="t" fillcolor="#CA5327" stroked="f">
                <v:path arrowok="t"/>
                <v:fill/>
              </v:shape>
            </v:group>
            <v:group style="position:absolute;left:1311;top:16318;width:43;height:43" coordorigin="1311,16318" coordsize="43,43">
              <v:shape style="position:absolute;left:1311;top:16318;width:43;height:43" coordorigin="1311,16318" coordsize="43,43" path="m1311,16339l1311,16351,1321,16361,1333,16361,1345,16361,1355,16351,1355,16339,1355,16327,1345,16318,1333,16318,1321,16318,1311,16327,1311,16339xe" filled="f" stroked="t" strokeweight=".285pt" strokecolor="#231F20">
                <v:path arrowok="t"/>
              </v:shape>
            </v:group>
            <v:group style="position:absolute;left:1541;top:15689;width:28;height:5" coordorigin="1541,15689" coordsize="28,5">
              <v:shape style="position:absolute;left:1541;top:15689;width:28;height:5" coordorigin="1541,15689" coordsize="28,5" path="m1541,15692l1556,15689,1569,15694e" filled="f" stroked="t" strokeweight=".285pt" strokecolor="#231F20">
                <v:path arrowok="t"/>
              </v:shape>
            </v:group>
            <v:group style="position:absolute;left:1485;top:15692;width:134;height:161" coordorigin="1485,15692" coordsize="134,161">
              <v:shape style="position:absolute;left:1485;top:15692;width:134;height:161" coordorigin="1485,15692" coordsize="134,161" path="m1575,15844l1554,15844,1555,15846,1557,15849,1562,15852,1565,15854,1569,15852,1570,15851,1575,15844e" filled="t" fillcolor="#FFFFFF" stroked="f">
                <v:path arrowok="t"/>
                <v:fill/>
              </v:shape>
              <v:shape style="position:absolute;left:1485;top:15692;width:134;height:161" coordorigin="1485,15692" coordsize="134,161" path="m1611,15784l1538,15784,1537,15796,1537,15804,1536,15815,1536,15821,1536,15832,1540,15838,1541,15839,1542,15840,1548,15845,1552,15845,1554,15844,1575,15844,1576,15832,1580,15810,1583,15796,1585,15790,1613,15790,1611,15784e" filled="t" fillcolor="#FFFFFF" stroked="f">
                <v:path arrowok="t"/>
                <v:fill/>
              </v:shape>
              <v:shape style="position:absolute;left:1485;top:15692;width:134;height:161" coordorigin="1485,15692" coordsize="134,161" path="m1604,15740l1527,15740,1519,15755,1509,15776,1503,15795,1501,15807,1501,15810,1501,15815,1505,15819,1507,15820,1509,15821,1514,15819,1516,15817,1518,15814,1523,15808,1528,15796,1531,15792,1533,15789,1536,15786,1538,15784,1611,15784,1609,15779,1604,15758,1604,15740e" filled="t" fillcolor="#FFFFFF" stroked="f">
                <v:path arrowok="t"/>
                <v:fill/>
              </v:shape>
              <v:shape style="position:absolute;left:1485;top:15692;width:134;height:161" coordorigin="1485,15692" coordsize="134,161" path="m1613,15790l1585,15790,1589,15797,1613,15817,1618,15813,1619,15811,1619,15808,1616,15798,1613,15790e" filled="t" fillcolor="#FFFFFF" stroked="f">
                <v:path arrowok="t"/>
                <v:fill/>
              </v:shape>
              <v:shape style="position:absolute;left:1485;top:15692;width:134;height:161" coordorigin="1485,15692" coordsize="134,161" path="m1541,15692l1541,15692,1541,15693,1530,15702,1507,15715,1496,15718,1492,15720,1488,15721,1485,15725,1485,15727,1486,15729,1488,15732,1491,15735,1498,15740,1504,15743,1509,15742,1522,15740,1527,15740,1604,15740,1604,15722,1593,15710,1578,15699,1573,15696,1569,15694,1541,15692e" filled="t" fillcolor="#FFFFFF" stroked="f">
                <v:path arrowok="t"/>
                <v:fill/>
              </v:shape>
            </v:group>
            <v:group style="position:absolute;left:1485;top:15692;width:134;height:161" coordorigin="1485,15692" coordsize="134,161">
              <v:shape style="position:absolute;left:1485;top:15692;width:134;height:161" coordorigin="1485,15692" coordsize="134,161" path="m1569,15694l1573,15696,1578,15699,1582,15702,1593,15710,1604,15721,1604,15722,1604,15723,1604,15743,1604,15758,1609,15779,1616,15798,1619,15808,1619,15811,1618,15813,1613,15817,1607,15814,1585,15790,1583,15797,1580,15810,1578,15820,1576,15832,1568,15853,1565,15854,1554,15844,1552,15845,1548,15845,1544,15841,1542,15840,1541,15839,1540,15838,1536,15832,1536,15818,1537,15804,1537,15796,1538,15789,1538,15784,1536,15786,1533,15789,1531,15792,1528,15796,1509,15821,1507,15820,1505,15819,1501,15815,1501,15808,1503,15795,1509,15776,1519,15755,1527,15740,1522,15740,1514,15741,1509,15742,1504,15743,1498,15740,1494,15737,1491,15735,1488,15732,1486,15729,1485,15727,1485,15725,1486,15723,1488,15721,1492,15720,1496,15718,1501,15717,1507,15715,1513,15711,1530,15702,1540,15693,1541,15692,1541,15692,1569,15694xe" filled="f" stroked="t" strokeweight=".285pt" strokecolor="#231F20">
                <v:path arrowok="t"/>
              </v:shape>
            </v:group>
            <v:group style="position:absolute;left:1553;top:15798;width:5;height:44" coordorigin="1553,15798" coordsize="5,44">
              <v:shape style="position:absolute;left:1553;top:15798;width:5;height:44" coordorigin="1553,15798" coordsize="5,44" path="m1555,15798l1554,15821,1553,15842,1557,15842,1558,15826,1559,15801,1555,15798e" filled="t" fillcolor="#231F20" stroked="f">
                <v:path arrowok="t"/>
                <v:fill/>
              </v:shape>
            </v:group>
            <v:group style="position:absolute;left:1396;top:14865;width:557;height:704" coordorigin="1396,14865" coordsize="557,704">
              <v:shape style="position:absolute;left:1396;top:14865;width:557;height:704" coordorigin="1396,14865" coordsize="557,704" path="m1825,15473l1773,15473,1768,15568,1825,15473e" filled="t" fillcolor="#FFFFFF" stroked="f">
                <v:path arrowok="t"/>
                <v:fill/>
              </v:shape>
              <v:shape style="position:absolute;left:1396;top:14865;width:557;height:704" coordorigin="1396,14865" coordsize="557,704" path="m1865,15445l1843,15445,1868,15544,1865,15445e" filled="t" fillcolor="#FFFFFF" stroked="f">
                <v:path arrowok="t"/>
                <v:fill/>
              </v:shape>
              <v:shape style="position:absolute;left:1396;top:14865;width:557;height:704" coordorigin="1396,14865" coordsize="557,704" path="m1900,15438l1865,15438,1924,15537,1900,15438e" filled="t" fillcolor="#FFFFFF" stroked="f">
                <v:path arrowok="t"/>
                <v:fill/>
              </v:shape>
              <v:shape style="position:absolute;left:1396;top:14865;width:557;height:704" coordorigin="1396,14865" coordsize="557,704" path="m1922,15421l1896,15421,1953,15525,1922,15421e" filled="t" fillcolor="#FFFFFF" stroked="f">
                <v:path arrowok="t"/>
                <v:fill/>
              </v:shape>
              <v:shape style="position:absolute;left:1396;top:14865;width:557;height:704" coordorigin="1396,14865" coordsize="557,704" path="m1893,15033l1753,15033,1753,15046,1765,15062,1778,15075,1792,15086,1807,15103,1811,15114,1812,15129,1812,15132,1812,15154,1809,15178,1742,15288,1734,15301,1712,15365,1713,15389,1721,15468,1728,15513,1773,15473,1825,15473,1843,15445,1865,15445,1865,15438,1900,15438,1896,15421,1922,15421,1908,15375,1903,15362,1900,15352,1898,15342,1897,15329,1897,15310,1898,15294,1899,15273,1900,15248,1903,15202,1904,15177,1906,15154,1906,15129,1906,15112,1906,15098,1906,15086,1905,15068,1903,15053,1893,15033e" filled="t" fillcolor="#FFFFFF" stroked="f">
                <v:path arrowok="t"/>
                <v:fill/>
              </v:shape>
              <v:shape style="position:absolute;left:1396;top:14865;width:557;height:704" coordorigin="1396,14865" coordsize="557,704" path="m1666,14865l1594,14873,1533,14896,1476,14940,1433,15008,1408,15074,1396,15150,1396,15166,1410,15227,1444,15321,1470,15390,1487,15435,1549,15310,1539,15296,1530,15285,1519,15271,1500,15249,1484,15227,1460,15154,1457,15114,1457,15098,1487,15039,1521,15035,1747,15035,1753,15033,1893,15033,1889,15024,1834,14973,1811,14962,1809,14943,1756,14892,1692,14867,1680,14865,1666,14865e" filled="t" fillcolor="#FFFFFF" stroked="f">
                <v:path arrowok="t"/>
                <v:fill/>
              </v:shape>
              <v:shape style="position:absolute;left:1396;top:14865;width:557;height:704" coordorigin="1396,14865" coordsize="557,704" path="m1747,15035l1521,15035,1541,15037,1562,15040,1584,15043,1605,15047,1625,15051,1644,15053,1677,15052,1705,15048,1727,15042,1743,15037,1747,15035e" filled="t" fillcolor="#FFFFFF" stroked="f">
                <v:path arrowok="t"/>
                <v:fill/>
              </v:shape>
            </v:group>
            <v:group style="position:absolute;left:1396;top:14865;width:557;height:704" coordorigin="1396,14865" coordsize="557,704">
              <v:shape style="position:absolute;left:1396;top:14865;width:557;height:704" coordorigin="1396,14865" coordsize="557,704" path="m1728,15513l1773,15473,1768,15568,1843,15445,1868,15544,1865,15438,1924,15537,1896,15421,1953,15525,1908,15375,1903,15362,1900,15352,1898,15342,1897,15329,1897,15313,1898,15294,1899,15273,1900,15250,1901,15226,1903,15202,1904,15177,1906,15153,1906,15129,1907,15107,1906,15086,1889,15024,1834,14973,1811,14962,1809,14943,1756,14892,1692,14867,1666,14865,1650,14865,1574,14879,1513,14908,1459,14959,1423,15031,1403,15094,1396,15150,1396,15166,1410,15227,1435,15296,1462,15369,1486,15431,1487,15435,1549,15310,1539,15296,1530,15285,1519,15271,1500,15249,1484,15227,1460,15153,1457,15112,1457,15098,1487,15039,1521,15035,1541,15037,1562,15040,1584,15043,1605,15047,1625,15051,1644,15053,1677,15052,1705,15048,1727,15042,1743,15037,1753,15033,1753,15046,1765,15062,1778,15075,1792,15086,1807,15103,1811,15114,1812,15131,1812,15154,1809,15178,1785,15217,1767,15247,1734,15301,1712,15365,1713,15389,1721,15468,1728,15513,1728,15513xe" filled="f" stroked="t" strokeweight=".428pt" strokecolor="#231F20">
                <v:path arrowok="t"/>
              </v:shape>
            </v:group>
            <v:group style="position:absolute;left:1816;top:15012;width:48;height:375" coordorigin="1816,15012" coordsize="48,375">
              <v:shape style="position:absolute;left:1816;top:15012;width:48;height:375" coordorigin="1816,15012" coordsize="48,375" path="m1816,15012l1862,15387,1862,15229,1863,15181,1864,15142,1864,15110,1863,15084,1839,15022,1829,15017,1816,15012e" filled="t" fillcolor="#FFFFFF" stroked="f">
                <v:path arrowok="t"/>
                <v:fill/>
              </v:shape>
            </v:group>
            <v:group style="position:absolute;left:1816;top:15012;width:48;height:375" coordorigin="1816,15012" coordsize="48,375">
              <v:shape style="position:absolute;left:1816;top:15012;width:48;height:375" coordorigin="1816,15012" coordsize="48,375" path="m1862,15387l1862,15229,1863,15181,1864,15142,1861,15064,1829,15017,1816,15012e" filled="f" stroked="t" strokeweight=".285pt" strokecolor="#231F20">
                <v:path arrowok="t"/>
              </v:shape>
            </v:group>
            <v:group style="position:absolute;left:1580;top:14911;width:178;height:46" coordorigin="1580,14911" coordsize="178,46">
              <v:shape style="position:absolute;left:1580;top:14911;width:178;height:46" coordorigin="1580,14911" coordsize="178,46" path="m1640,14911l1627,14913,1613,14917,1598,14923,1580,14932,1758,14957,1704,14931,1640,14911e" filled="t" fillcolor="#FFFFFF" stroked="f">
                <v:path arrowok="t"/>
                <v:fill/>
              </v:shape>
            </v:group>
            <v:group style="position:absolute;left:1580;top:14911;width:178;height:46" coordorigin="1580,14911" coordsize="178,46">
              <v:shape style="position:absolute;left:1580;top:14911;width:178;height:46" coordorigin="1580,14911" coordsize="178,46" path="m1758,14957l1704,14931,1640,14911,1627,14913,1613,14917,1598,14923,1580,14932e" filled="f" stroked="t" strokeweight=".285pt" strokecolor="#231F20">
                <v:path arrowok="t"/>
              </v:shape>
            </v:group>
            <v:group style="position:absolute;left:1557;top:14954;width:178;height:46" coordorigin="1557,14954" coordsize="178,46">
              <v:shape style="position:absolute;left:1557;top:14954;width:178;height:46" coordorigin="1557,14954" coordsize="178,46" path="m1616,14954l1603,14956,1590,14960,1575,14966,1557,14975,1735,15000,1681,14974,1616,14954e" filled="t" fillcolor="#FFFFFF" stroked="f">
                <v:path arrowok="t"/>
                <v:fill/>
              </v:shape>
            </v:group>
            <v:group style="position:absolute;left:1557;top:14954;width:178;height:46" coordorigin="1557,14954" coordsize="178,46">
              <v:shape style="position:absolute;left:1557;top:14954;width:178;height:46" coordorigin="1557,14954" coordsize="178,46" path="m1735,15000l1681,14974,1616,14954,1603,14956,1590,14960,1575,14966,1557,14975e" filled="f" stroked="t" strokeweight=".285pt" strokecolor="#231F20">
                <v:path arrowok="t"/>
              </v:shape>
            </v:group>
            <v:group style="position:absolute;left:1811;top:15251;width:2;height:207" coordorigin="1811,15251" coordsize="2,207">
              <v:shape style="position:absolute;left:1811;top:15251;width:2;height:207" coordorigin="1811,15251" coordsize="0,207" path="m1811,15251l1811,15458e" filled="f" stroked="t" strokeweight="1.247pt" strokecolor="#231F20">
                <v:path arrowok="t"/>
              </v:shape>
            </v:group>
            <v:group style="position:absolute;left:1752;top:15323;width:13;height:127" coordorigin="1752,15323" coordsize="13,127">
              <v:shape style="position:absolute;left:1752;top:15323;width:13;height:127" coordorigin="1752,15323" coordsize="13,127" path="m1765,15323l1752,15450e" filled="f" stroked="t" strokeweight=".285pt" strokecolor="#231F20">
                <v:path arrowok="t"/>
              </v:shape>
            </v:group>
            <v:group style="position:absolute;left:1430;top:15080;width:28;height:42" coordorigin="1430,15080" coordsize="28,42">
              <v:shape style="position:absolute;left:1430;top:15080;width:28;height:42" coordorigin="1430,15080" coordsize="28,42" path="m1434,15080l1430,15099,1438,15120,1453,15122,1458,15084,1434,15080e" filled="t" fillcolor="#FFFFFF" stroked="f">
                <v:path arrowok="t"/>
                <v:fill/>
              </v:shape>
            </v:group>
            <v:group style="position:absolute;left:1424;top:15078;width:41;height:50" coordorigin="1424,15078" coordsize="41,50">
              <v:shape style="position:absolute;left:1424;top:15078;width:41;height:50" coordorigin="1424,15078" coordsize="41,50" path="m1449,15078l1442,15080,1435,15082,1427,15088,1425,15099,1424,15110,1426,15117,1435,15126,1441,15127,1451,15128,1455,15128,1455,15128,1459,15127,1460,15117,1449,15117,1447,15117,1444,15116,1440,15115,1436,15112,1435,15109,1436,15102,1452,15089,1463,15089,1464,15084,1458,15084,1459,15079,1458,15078,1456,15078,1449,15078e" filled="t" fillcolor="#231F20" stroked="f">
                <v:path arrowok="t"/>
                <v:fill/>
              </v:shape>
              <v:shape style="position:absolute;left:1424;top:15078;width:41;height:50" coordorigin="1424,15078" coordsize="41,50" path="m1463,15089l1452,15089,1449,15117,1460,15117,1463,15089e" filled="t" fillcolor="#231F20" stroked="f">
                <v:path arrowok="t"/>
                <v:fill/>
              </v:shape>
              <v:shape style="position:absolute;left:1424;top:15078;width:41;height:50" coordorigin="1424,15078" coordsize="41,50" path="m1459,15079l1458,15084,1464,15084,1464,15080,1459,15079e" filled="t" fillcolor="#231F20" stroked="f">
                <v:path arrowok="t"/>
                <v:fill/>
              </v:shape>
            </v:group>
            <v:group style="position:absolute;left:1957;top:16277;width:40;height:2" coordorigin="1957,16277" coordsize="40,2">
              <v:shape style="position:absolute;left:1957;top:16277;width:40;height:2" coordorigin="1957,16277" coordsize="40,2" path="m1957,16277l1972,16278,1997,16279e" filled="f" stroked="t" strokeweight="2.0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2.855003pt;margin-top:813.197021pt;width:116.821242pt;height:18.605467pt;mso-position-horizontal-relative:page;mso-position-vertical-relative:page;z-index:-5583" coordorigin="2057,16264" coordsize="2336,372">
            <v:group style="position:absolute;left:2077;top:16284;width:2182;height:297" coordorigin="2077,16284" coordsize="2182,297">
              <v:shape style="position:absolute;left:2077;top:16284;width:2182;height:297" coordorigin="2077,16284" coordsize="2182,297" path="m2077,16284l2138,16288,2210,16292,2291,16298,2381,16304,2479,16312,2584,16321,2695,16330,2810,16341,2930,16354,3053,16367,3179,16382,3306,16398,3433,16416,3560,16435,3685,16455,3808,16477,3928,16500,4044,16526,4154,16552,4259,16581e" filled="f" stroked="t" strokeweight="2pt" strokecolor="#F47920">
                <v:path arrowok="t"/>
                <v:stroke dashstyle="longDash"/>
              </v:shape>
            </v:group>
            <v:group style="position:absolute;left:4297;top:16592;width:76;height:24" coordorigin="4297,16592" coordsize="76,24">
              <v:shape style="position:absolute;left:4297;top:16592;width:76;height:24" coordorigin="4297,16592" coordsize="76,24" path="m4297,16592l4316,16598,4335,16604,4354,16610,4374,16616e" filled="f" stroked="t" strokeweight="2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2.630997pt;margin-top:831.91803pt;width:110.328pt;height:9.972pt;mso-position-horizontal-relative:page;mso-position-vertical-relative:page;z-index:-5582" coordorigin="4453,16638" coordsize="2207,199">
            <v:shape style="position:absolute;left:4453;top:16638;width:2207;height:199" coordorigin="4453,16638" coordsize="2207,199" path="m4453,16638l4523,16656,4600,16675,4683,16693,4771,16712,4865,16731,4963,16750,5066,16769,5173,16788,5285,16807,5399,16826,5472,16838e" filled="f" stroked="t" strokeweight="2pt" strokecolor="#F47920">
              <v:path arrowok="t"/>
              <v:stroke dashstyle="longDash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73pt;margin-top:102.954178pt;width:490.974809pt;height:42.83648pt;mso-position-horizontal-relative:page;mso-position-vertical-relative:page;z-index:-558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roups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comprehension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erence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skills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locate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select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itten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20" w:right="64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mation.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3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also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need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listen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each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other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decisions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choose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points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decide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most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impo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tant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ou.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580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39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171.052032pt;width:537.582977pt;height:22.676998pt;mso-position-horizontal-relative:page;mso-position-vertical-relative:page;z-index:-5579" type="#_x0000_t202" filled="f" stroked="f">
            <v:textbox inset="0,0,0,0">
              <w:txbxContent>
                <w:p>
                  <w:pPr>
                    <w:spacing w:before="88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3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sources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both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topic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jou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193.729019pt;width:268.792001pt;height:269.290989pt;mso-position-horizontal-relative:page;mso-position-vertical-relative:page;z-index:-5578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Discuss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choose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points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Source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50" w:lineRule="auto"/>
                    <w:ind w:left="440" w:right="305" w:firstLine="-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don’t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their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children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school.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88pt;margin-top:193.729019pt;width:268.790976pt;height:538.582992pt;mso-position-horizontal-relative:page;mso-position-vertical-relative:page;z-index:-5577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Compare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combine: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50" w:lineRule="auto"/>
                    <w:ind w:left="440" w:right="237" w:firstLine="-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Discuss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think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most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impo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tant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idea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lea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jou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source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space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xplain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idea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44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ds.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463.02002pt;width:268.792001pt;height:269.292003pt;mso-position-horizontal-relative:page;mso-position-vertical-relative:page;z-index:-5576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Discuss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choose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points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Source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B: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8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575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8: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Dou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le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Idea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574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095999pt;margin-top:170.802032pt;width:538.583pt;height:561.75999pt;mso-position-horizontal-relative:page;mso-position-vertical-relative:page;z-index:-5573" coordorigin="562,3416" coordsize="10772,11235">
            <v:group style="position:absolute;left:567;top:3421;width:10762;height:2" coordorigin="567,3421" coordsize="10762,2">
              <v:shape style="position:absolute;left:567;top:3421;width:10762;height:2" coordorigin="567,3421" coordsize="10762,0" path="m567,3421l11329,3421e" filled="f" stroked="t" strokeweight=".5pt" strokecolor="#C1D82F">
                <v:path arrowok="t"/>
              </v:shape>
            </v:group>
            <v:group style="position:absolute;left:572;top:3426;width:2;height:11215" coordorigin="572,3426" coordsize="2,11215">
              <v:shape style="position:absolute;left:572;top:3426;width:2;height:11215" coordorigin="572,3426" coordsize="0,11215" path="m572,3426l572,14641e" filled="f" stroked="t" strokeweight=".500001pt" strokecolor="#C1D82F">
                <v:path arrowok="t"/>
              </v:shape>
            </v:group>
            <v:group style="position:absolute;left:11324;top:3426;width:2;height:11215" coordorigin="11324,3426" coordsize="2,11215">
              <v:shape style="position:absolute;left:11324;top:3426;width:2;height:11215" coordorigin="11324,3426" coordsize="0,11215" path="m11324,3426l11324,14641e" filled="f" stroked="t" strokeweight=".500016pt" strokecolor="#C1D82F">
                <v:path arrowok="t"/>
              </v:shape>
            </v:group>
            <v:group style="position:absolute;left:567;top:3875;width:10762;height:2" coordorigin="567,3875" coordsize="10762,2">
              <v:shape style="position:absolute;left:567;top:3875;width:10762;height:2" coordorigin="567,3875" coordsize="10762,0" path="m567,3875l11329,3875e" filled="f" stroked="t" strokeweight=".5pt" strokecolor="#C1D82F">
                <v:path arrowok="t"/>
              </v:shape>
            </v:group>
            <v:group style="position:absolute;left:5948;top:3880;width:2;height:10762" coordorigin="5948,3880" coordsize="2,10762">
              <v:shape style="position:absolute;left:5948;top:3880;width:2;height:10762" coordorigin="5948,3880" coordsize="0,10762" path="m5948,3880l5948,14641e" filled="f" stroked="t" strokeweight=".5pt" strokecolor="#C1D82F">
                <v:path arrowok="t"/>
              </v:shape>
            </v:group>
            <v:group style="position:absolute;left:567;top:14646;width:10762;height:2" coordorigin="567,14646" coordsize="10762,2">
              <v:shape style="position:absolute;left:567;top:14646;width:10762;height:2" coordorigin="567,14646" coordsize="10762,0" path="m567,14646l11329,14646e" filled="f" stroked="t" strokeweight=".5pt" strokecolor="#C1D82F">
                <v:path arrowok="t"/>
              </v:shape>
            </v:group>
            <v:group style="position:absolute;left:567;top:9260;width:5386;height:2" coordorigin="567,9260" coordsize="5386,2">
              <v:shape style="position:absolute;left:567;top:9260;width:5386;height:2" coordorigin="567,9260" coordsize="5386,0" path="m567,9260l5953,9260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0.164001pt;margin-top:753.034973pt;width:27.012175pt;height:31.570072pt;mso-position-horizontal-relative:page;mso-position-vertical-relative:page;z-index:-5572" coordorigin="10803,15061" coordsize="540,63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404724pt;margin-top:781.582031pt;width:117.217785pt;height:22.951512pt;mso-position-horizontal-relative:page;mso-position-vertical-relative:page;z-index:-5571" coordorigin="8788,15632" coordsize="2344,459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830994pt;margin-top:808.540405pt;width:31.037pt;height:5.4408pt;mso-position-horizontal-relative:page;mso-position-vertical-relative:page;z-index:-5570" coordorigin="9697,16171" coordsize="621,109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825989pt;margin-top:808.721008pt;width:37.132pt;height:5.072pt;mso-position-horizontal-relative:page;mso-position-vertical-relative:page;z-index:-5569" coordorigin="10377,16174" coordsize="743,10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19995pt;margin-top:773.308044pt;width:48.892pt;height:6.202914pt;mso-position-horizontal-relative:page;mso-position-vertical-relative:page;z-index:-5568" coordorigin="8782,15466" coordsize="978,12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654999pt;margin-top:774.402405pt;width:26.469897pt;height:5.35396pt;mso-position-horizontal-relative:page;mso-position-vertical-relative:page;z-index:-5567" coordorigin="9813,15488" coordsize="52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37.230408pt;margin-top:745.353455pt;width:56.886548pt;height:68.437242pt;mso-position-horizontal-relative:page;mso-position-vertical-relative:page;z-index:-5566" coordorigin="2745,14907" coordsize="1138,1369">
            <v:group style="position:absolute;left:3406;top:15426;width:157;height:90" coordorigin="3406,15426" coordsize="157,90">
              <v:shape style="position:absolute;left:3406;top:15426;width:157;height:90" coordorigin="3406,15426" coordsize="157,90" path="m3407,15490l3460,15516,3463,15516,3478,15511,3461,15511,3459,15510,3451,15510,3438,15504,3421,15495,3414,15490,3409,15490,3407,15490e" filled="t" fillcolor="#231F20" stroked="f">
                <v:path arrowok="t"/>
                <v:fill/>
              </v:shape>
              <v:shape style="position:absolute;left:3406;top:15426;width:157;height:90" coordorigin="3406,15426" coordsize="157,90" path="m3540,15462l3537,15462,3520,15467,3503,15482,3503,15483,3489,15498,3471,15509,3461,15511,3478,15511,3482,15509,3498,15496,3507,15486,3515,15475,3531,15467,3552,15467,3545,15464,3540,15462e" filled="t" fillcolor="#231F20" stroked="f">
                <v:path arrowok="t"/>
                <v:fill/>
              </v:shape>
              <v:shape style="position:absolute;left:3406;top:15426;width:157;height:90" coordorigin="3406,15426" coordsize="157,90" path="m3450,15435l3407,15489,3407,15490,3409,15490,3414,15490,3413,15489,3415,15482,3420,15468,3434,15442,3446,15441,3450,15440,3488,15440,3464,15440,3451,15435,3450,15435e" filled="t" fillcolor="#231F20" stroked="f">
                <v:path arrowok="t"/>
                <v:fill/>
              </v:shape>
              <v:shape style="position:absolute;left:3406;top:15426;width:157;height:90" coordorigin="3406,15426" coordsize="157,90" path="m3552,15467l3539,15467,3543,15468,3550,15472,3558,15472,3560,15472,3563,15469,3563,15467,3553,15467,3552,15467e" filled="t" fillcolor="#231F20" stroked="f">
                <v:path arrowok="t"/>
                <v:fill/>
              </v:shape>
              <v:shape style="position:absolute;left:3406;top:15426;width:157;height:90" coordorigin="3406,15426" coordsize="157,90" path="m3520,15431l3508,15431,3515,15434,3531,15440,3534,15443,3537,15448,3538,15452,3549,15455,3554,15456,3558,15462,3558,15466,3558,15466,3557,15467,3557,15467,3556,15467,3553,15467,3563,15467,3563,15462,3563,15459,3558,15452,3550,15450,3542,15448,3541,15444,3538,15437,3527,15433,3520,15431e" filled="t" fillcolor="#231F20" stroked="f">
                <v:path arrowok="t"/>
                <v:fill/>
              </v:shape>
              <v:shape style="position:absolute;left:3406;top:15426;width:157;height:90" coordorigin="3406,15426" coordsize="157,90" path="m3488,15440l3450,15440,3463,15445,3472,15445,3474,15445,3484,15443,3488,15440e" filled="t" fillcolor="#231F20" stroked="f">
                <v:path arrowok="t"/>
                <v:fill/>
              </v:shape>
              <v:shape style="position:absolute;left:3406;top:15426;width:157;height:90" coordorigin="3406,15426" coordsize="157,90" path="m3511,15426l3503,15426,3501,15427,3493,15431,3481,15438,3473,15440,3472,15440,3464,15440,3488,15440,3497,15435,3503,15431,3504,15431,3505,15431,3508,15431,3520,15431,3517,15430,3511,15426e" filled="t" fillcolor="#231F20" stroked="f">
                <v:path arrowok="t"/>
                <v:fill/>
              </v:shape>
            </v:group>
            <v:group style="position:absolute;left:3165;top:15316;width:282;height:187" coordorigin="3165,15316" coordsize="282,187">
              <v:shape style="position:absolute;left:3165;top:15316;width:282;height:187" coordorigin="3165,15316" coordsize="282,187" path="m3194,15316l3181,15318,3172,15326,3166,15337,3165,15353,3169,15372,3214,15418,3267,15455,3321,15484,3394,15502,3417,15503,3428,15501,3430,15476,3433,15461,3437,15442,3447,15435,3373,15409,3302,15377,3208,15321,3194,15316e" filled="t" fillcolor="#FFFFFF" stroked="f">
                <v:path arrowok="t"/>
                <v:fill/>
              </v:shape>
            </v:group>
            <v:group style="position:absolute;left:3159;top:15310;width:300;height:198" coordorigin="3159,15310" coordsize="300,198">
              <v:shape style="position:absolute;left:3159;top:15310;width:300;height:198" coordorigin="3159,15310" coordsize="300,198" path="m3168,15322l3162,15329,3159,15339,3159,15351,3200,15415,3250,15451,3305,15483,3385,15507,3404,15509,3428,15508,3432,15505,3436,15503,3436,15498,3414,15498,3400,15498,3338,15484,3278,15456,3227,15423,3174,15368,3169,15341,3172,15333,3176,15329,3168,15322e" filled="t" fillcolor="#231F20" stroked="f">
                <v:path arrowok="t"/>
                <v:fill/>
              </v:shape>
              <v:shape style="position:absolute;left:3159;top:15310;width:300;height:198" coordorigin="3159,15310" coordsize="300,198" path="m3218,15321l3191,15321,3206,15326,3225,15338,3236,15344,3265,15362,3282,15373,3345,15404,3427,15434,3434,15441,3430,15448,3428,15456,3426,15478,3425,15496,3423,15497,3420,15498,3414,15498,3436,15498,3450,15440,3458,15434,3400,15413,3327,15384,3270,15353,3244,15337,3235,15331,3218,15321e" filled="t" fillcolor="#231F20" stroked="f">
                <v:path arrowok="t"/>
                <v:fill/>
              </v:shape>
              <v:shape style="position:absolute;left:3159;top:15310;width:300;height:198" coordorigin="3159,15310" coordsize="300,198" path="m3183,15310l3175,15314,3168,15322,3176,15329,3182,15323,3186,15321,3191,15321,3218,15321,3200,15311,3183,15310e" filled="t" fillcolor="#231F20" stroked="f">
                <v:path arrowok="t"/>
                <v:fill/>
              </v:shape>
            </v:group>
            <v:group style="position:absolute;left:2750;top:15850;width:263;height:421" coordorigin="2750,15850" coordsize="263,421">
              <v:shape style="position:absolute;left:2750;top:15850;width:263;height:421" coordorigin="2750,15850" coordsize="263,421" path="m2956,15850l2889,15864,2832,15895,2788,15940,2760,15996,2750,16060,2752,16084,2771,16149,2807,16203,2855,16242,2913,16266,2956,16271,2980,16269,3003,16264,3008,16263,2963,16263,2940,16261,2875,16243,2822,16208,2783,16161,2761,16103,2757,16058,2759,16035,2778,15971,2814,15919,2863,15881,2923,15860,2944,15857,3013,15857,3000,15854,2978,15851,2956,15850e" filled="t" fillcolor="#231F20" stroked="f">
                <v:path arrowok="t"/>
                <v:fill/>
              </v:shape>
            </v:group>
            <v:group style="position:absolute;left:2944;top:15857;width:226;height:406" coordorigin="2944,15857" coordsize="226,406">
              <v:shape style="position:absolute;left:2944;top:15857;width:226;height:406" coordorigin="2944,15857" coordsize="226,406" path="m3013,15857l2944,15857,2968,15857,2990,15860,3052,15880,3104,15916,3141,15967,3161,16028,3164,16050,3164,16073,3149,16136,3117,16191,3069,16233,3010,16258,2963,16263,3008,16263,3066,16240,3116,16200,3151,16149,3168,16089,3170,16068,3170,16050,3156,15985,3125,15930,3078,15887,3021,15859,3013,15857e" filled="t" fillcolor="#231F20" stroked="f">
                <v:path arrowok="t"/>
                <v:fill/>
              </v:shape>
            </v:group>
            <v:group style="position:absolute;left:2779;top:15880;width:362;height:362" coordorigin="2779,15880" coordsize="362,362">
              <v:shape style="position:absolute;left:2779;top:15880;width:362;height:362" coordorigin="2779,15880" coordsize="362,362" path="m2954,15880l2889,15895,2835,15930,2798,15980,2780,16042,2779,16064,2781,16087,2803,16149,2844,16199,2898,16230,2961,16242,2985,16239,3007,16234,3024,16228,2973,16228,2950,16228,2886,16211,2836,16173,2803,16120,2793,16078,2793,16054,2809,15989,2846,15938,2898,15904,2939,15893,3029,15893,3019,15889,2998,15883,2977,15880,2954,15880e" filled="t" fillcolor="#231F20" stroked="f">
                <v:path arrowok="t"/>
                <v:fill/>
              </v:shape>
              <v:shape style="position:absolute;left:2779;top:15880;width:362;height:362" coordorigin="2779,15880" coordsize="362,362" path="m3029,15893l2939,15893,2964,15894,2987,15896,3048,15919,3095,15961,3122,16016,3128,16054,3128,16074,3110,16137,3071,16187,3016,16219,2973,16228,3024,16228,3083,16193,3121,16143,3140,16083,3141,16064,3141,16051,3126,15987,3090,15935,3039,15897,3029,15893e" filled="t" fillcolor="#231F20" stroked="f">
                <v:path arrowok="t"/>
                <v:fill/>
              </v:shape>
            </v:group>
            <v:group style="position:absolute;left:2983;top:16115;width:61;height:100" coordorigin="2983,16115" coordsize="61,100">
              <v:shape style="position:absolute;left:2983;top:16115;width:61;height:100" coordorigin="2983,16115" coordsize="61,100" path="m2989,16115l2983,16118,3038,16215,3044,16212,2989,16115e" filled="t" fillcolor="#231F20" stroked="f">
                <v:path arrowok="t"/>
                <v:fill/>
              </v:shape>
            </v:group>
            <v:group style="position:absolute;left:2884;top:16113;width:53;height:106" coordorigin="2884,16113" coordsize="53,106">
              <v:shape style="position:absolute;left:2884;top:16113;width:53;height:106" coordorigin="2884,16113" coordsize="53,106" path="m2932,16113l2884,16217,2890,16220,2938,16116,2932,16113e" filled="t" fillcolor="#231F20" stroked="f">
                <v:path arrowok="t"/>
                <v:fill/>
              </v:shape>
            </v:group>
            <v:group style="position:absolute;left:2955;top:16122;width:10;height:114" coordorigin="2955,16122" coordsize="10,114">
              <v:shape style="position:absolute;left:2955;top:16122;width:10;height:114" coordorigin="2955,16122" coordsize="10,114" path="m2961,16122l2955,16122,2959,16235,2965,16235,2961,16122e" filled="t" fillcolor="#231F20" stroked="f">
                <v:path arrowok="t"/>
                <v:fill/>
              </v:shape>
            </v:group>
            <v:group style="position:absolute;left:2896;top:15998;width:127;height:125" coordorigin="2896,15998" coordsize="127,125">
              <v:shape style="position:absolute;left:2896;top:15998;width:127;height:125" coordorigin="2896,15998" coordsize="127,125" path="m2971,15998l2908,16025,2896,16062,2901,16084,2912,16102,2928,16116,2948,16123,2975,16119,2979,16117,2966,16117,2943,16115,2924,16105,2911,16089,2903,16070,2906,16046,2915,16026,2930,16012,2948,16004,2990,16004,2971,15998e" filled="t" fillcolor="#231F20" stroked="f">
                <v:path arrowok="t"/>
                <v:fill/>
              </v:shape>
              <v:shape style="position:absolute;left:2896;top:15998;width:127;height:125" coordorigin="2896,15998" coordsize="127,125" path="m2990,16004l2948,16004,2973,16006,2993,16015,3007,16029,3016,16047,3017,16058,3014,16079,3004,16098,2987,16111,2966,16117,2979,16117,2996,16110,3011,16097,3021,16080,3024,16060,3024,16057,3019,16036,3007,16018,2991,16005,2990,16004e" filled="t" fillcolor="#231F20" stroked="f">
                <v:path arrowok="t"/>
                <v:fill/>
              </v:shape>
            </v:group>
            <v:group style="position:absolute;left:2944;top:15885;width:16;height:115" coordorigin="2944,15885" coordsize="16,115">
              <v:shape style="position:absolute;left:2944;top:15885;width:16;height:115" coordorigin="2944,15885" coordsize="16,115" path="m2950,15885l2944,15886,2954,16000,2960,16000,2950,15885e" filled="t" fillcolor="#231F20" stroked="f">
                <v:path arrowok="t"/>
                <v:fill/>
              </v:shape>
            </v:group>
            <v:group style="position:absolute;left:2999;top:15928;width:80;height:92" coordorigin="2999,15928" coordsize="80,92">
              <v:shape style="position:absolute;left:2999;top:15928;width:80;height:92" coordorigin="2999,15928" coordsize="80,92" path="m3074,15928l2999,16015,3004,16019,3079,15932,3074,15928e" filled="t" fillcolor="#231F20" stroked="f">
                <v:path arrowok="t"/>
                <v:fill/>
              </v:shape>
            </v:group>
            <v:group style="position:absolute;left:3020;top:16070;width:112;height:30" coordorigin="3020,16070" coordsize="112,30">
              <v:shape style="position:absolute;left:3020;top:16070;width:112;height:30" coordorigin="3020,16070" coordsize="112,30" path="m3021,16070l3020,16076,3130,16100,3132,16093,3021,16070e" filled="t" fillcolor="#231F20" stroked="f">
                <v:path arrowok="t"/>
                <v:fill/>
              </v:shape>
            </v:group>
            <v:group style="position:absolute;left:2794;top:16072;width:108;height:46" coordorigin="2794,16072" coordsize="108,46">
              <v:shape style="position:absolute;left:2794;top:16072;width:108;height:46" coordorigin="2794,16072" coordsize="108,46" path="m2900,16072l2794,16111,2796,16117,2902,16078,2900,16072e" filled="t" fillcolor="#231F20" stroked="f">
                <v:path arrowok="t"/>
                <v:fill/>
              </v:shape>
            </v:group>
            <v:group style="position:absolute;left:2811;top:15964;width:96;height:69" coordorigin="2811,15964" coordsize="96,69">
              <v:shape style="position:absolute;left:2811;top:15964;width:96;height:69" coordorigin="2811,15964" coordsize="96,69" path="m2815,15964l2811,15969,2904,16033,2907,16027,2815,15964e" filled="t" fillcolor="#231F20" stroked="f">
                <v:path arrowok="t"/>
                <v:fill/>
              </v:shape>
            </v:group>
            <v:group style="position:absolute;left:3018;top:16005;width:108;height:39" coordorigin="3018,16005" coordsize="108,39">
              <v:shape style="position:absolute;left:3018;top:16005;width:108;height:39" coordorigin="3018,16005" coordsize="108,39" path="m3124,16005l3018,16037,3019,16044,3126,16011,3124,16005e" filled="t" fillcolor="#231F20" stroked="f">
                <v:path arrowok="t"/>
                <v:fill/>
              </v:shape>
            </v:group>
            <v:group style="position:absolute;left:3007;top:16094;width:89;height:81" coordorigin="3007,16094" coordsize="89,81">
              <v:shape style="position:absolute;left:3007;top:16094;width:89;height:81" coordorigin="3007,16094" coordsize="89,81" path="m3012,16094l3007,16098,3092,16175,3096,16170,3012,16094e" filled="t" fillcolor="#231F20" stroked="f">
                <v:path arrowok="t"/>
                <v:fill/>
              </v:shape>
            </v:group>
            <v:group style="position:absolute;left:2824;top:16096;width:89;height:78" coordorigin="2824,16096" coordsize="89,78">
              <v:shape style="position:absolute;left:2824;top:16096;width:89;height:78" coordorigin="2824,16096" coordsize="89,78" path="m2909,16096l2824,16169,2828,16174,2913,16101,2909,16096e" filled="t" fillcolor="#231F20" stroked="f">
                <v:path arrowok="t"/>
                <v:fill/>
              </v:shape>
            </v:group>
            <v:group style="position:absolute;left:2786;top:16036;width:114;height:24" coordorigin="2786,16036" coordsize="114,24">
              <v:shape style="position:absolute;left:2786;top:16036;width:114;height:24" coordorigin="2786,16036" coordsize="114,24" path="m2787,16036l2786,16042,2899,16060,2900,16053,2787,16036e" filled="t" fillcolor="#231F20" stroked="f">
                <v:path arrowok="t"/>
                <v:fill/>
              </v:shape>
            </v:group>
            <v:group style="position:absolute;left:2863;top:15913;width:61;height:101" coordorigin="2863,15913" coordsize="61,101">
              <v:shape style="position:absolute;left:2863;top:15913;width:61;height:101" coordorigin="2863,15913" coordsize="61,101" path="m2869,15913l2863,15916,2919,16014,2924,16011,2869,15913e" filled="t" fillcolor="#231F20" stroked="f">
                <v:path arrowok="t"/>
                <v:fill/>
              </v:shape>
            </v:group>
            <v:group style="position:absolute;left:2978;top:15892;width:38;height:112" coordorigin="2978,15892" coordsize="38,112">
              <v:shape style="position:absolute;left:2978;top:15892;width:38;height:112" coordorigin="2978,15892" coordsize="38,112" path="m3010,15892l2978,16003,2985,16005,3016,15894,3010,15892e" filled="t" fillcolor="#231F20" stroked="f">
                <v:path arrowok="t"/>
                <v:fill/>
              </v:shape>
            </v:group>
            <v:group style="position:absolute;left:3018;top:16032;width:92;height:24" coordorigin="3018,16032" coordsize="92,24">
              <v:shape style="position:absolute;left:3018;top:16032;width:92;height:24" coordorigin="3018,16032" coordsize="92,24" path="m3019,16032l3018,16037,3108,16056,3109,16051,3019,16032e" filled="t" fillcolor="#231F20" stroked="f">
                <v:path arrowok="t"/>
                <v:fill/>
              </v:shape>
            </v:group>
            <v:group style="position:absolute;left:3016;top:15978;width:89;height:32" coordorigin="3016,15978" coordsize="89,32">
              <v:shape style="position:absolute;left:3016;top:15978;width:89;height:32" coordorigin="3016,15978" coordsize="89,32" path="m3103,15978l3016,16005,3017,16010,3105,15983,3103,15978e" filled="t" fillcolor="#231F20" stroked="f">
                <v:path arrowok="t"/>
                <v:fill/>
              </v:shape>
            </v:group>
            <v:group style="position:absolute;left:3059;top:15567;width:293;height:309" coordorigin="3059,15567" coordsize="293,309">
              <v:shape style="position:absolute;left:3059;top:15567;width:293;height:309" coordorigin="3059,15567" coordsize="293,309" path="m3164,15567l3059,15578,3063,15582,3073,15590,3122,15630,3187,15675,3243,15702,3255,15709,3280,15772,3290,15845,3352,15876,3350,15813,3347,15730,3347,15691,3340,15670,3296,15624,3262,15608,3164,15567e" filled="t" fillcolor="#88B2DF" stroked="f">
                <v:path arrowok="t"/>
                <v:fill/>
              </v:shape>
            </v:group>
            <v:group style="position:absolute;left:3457;top:15846;width:263;height:421" coordorigin="3457,15846" coordsize="263,421">
              <v:shape style="position:absolute;left:3457;top:15846;width:263;height:421" coordorigin="3457,15846" coordsize="263,421" path="m3663,15846l3596,15859,3539,15890,3495,15935,3467,15991,3457,16055,3459,16079,3478,16144,3514,16198,3562,16238,3620,16261,3663,16266,3687,16264,3710,16260,3715,16258,3671,16258,3647,16256,3582,16238,3529,16204,3490,16156,3468,16098,3464,16053,3466,16030,3486,15967,3521,15915,3570,15877,3630,15855,3652,15853,3720,15853,3707,15849,3685,15846,3663,15846e" filled="t" fillcolor="#231F20" stroked="f">
                <v:path arrowok="t"/>
                <v:fill/>
              </v:shape>
            </v:group>
            <v:group style="position:absolute;left:3652;top:15853;width:226;height:406" coordorigin="3652,15853" coordsize="226,406">
              <v:shape style="position:absolute;left:3652;top:15853;width:226;height:406" coordorigin="3652,15853" coordsize="226,406" path="m3720,15853l3652,15853,3675,15853,3697,15855,3759,15875,3811,15912,3848,15962,3868,16024,3871,16045,3871,16068,3856,16132,3824,16186,3776,16228,3717,16254,3671,16258,3715,16258,3773,16235,3823,16196,3858,16144,3876,16084,3877,16063,3877,16045,3864,15981,3832,15925,3785,15882,3728,15855,3720,15853e" filled="t" fillcolor="#231F20" stroked="f">
                <v:path arrowok="t"/>
                <v:fill/>
              </v:shape>
            </v:group>
            <v:group style="position:absolute;left:3486;top:15875;width:362;height:362" coordorigin="3486,15875" coordsize="362,362">
              <v:shape style="position:absolute;left:3486;top:15875;width:362;height:362" coordorigin="3486,15875" coordsize="362,362" path="m3661,15875l3596,15890,3543,15925,3505,15976,3487,16037,3486,16059,3489,16082,3510,16145,3551,16194,3605,16226,3668,16237,3692,16235,3714,16230,3731,16224,3680,16224,3657,16223,3593,16206,3543,16169,3510,16115,3500,16073,3500,16049,3516,15985,3553,15933,3605,15900,3647,15889,3736,15889,3726,15885,3705,15879,3684,15876,3661,15875e" filled="t" fillcolor="#231F20" stroked="f">
                <v:path arrowok="t"/>
                <v:fill/>
              </v:shape>
              <v:shape style="position:absolute;left:3486;top:15875;width:362;height:362" coordorigin="3486,15875" coordsize="362,362" path="m3736,15889l3647,15889,3671,15889,3694,15892,3755,15915,3802,15956,3829,16012,3835,16049,3835,16070,3817,16132,3778,16182,3723,16215,3680,16224,3731,16224,3790,16188,3828,16139,3847,16078,3848,16059,3848,16047,3833,15983,3797,15930,3746,15893,3736,15889e" filled="t" fillcolor="#231F20" stroked="f">
                <v:path arrowok="t"/>
                <v:fill/>
              </v:shape>
            </v:group>
            <v:group style="position:absolute;left:3691;top:16110;width:61;height:100" coordorigin="3691,16110" coordsize="61,100">
              <v:shape style="position:absolute;left:3691;top:16110;width:61;height:100" coordorigin="3691,16110" coordsize="61,100" path="m3696,16110l3691,16113,3745,16211,3751,16207,3696,16110e" filled="t" fillcolor="#231F20" stroked="f">
                <v:path arrowok="t"/>
                <v:fill/>
              </v:shape>
            </v:group>
            <v:group style="position:absolute;left:3591;top:16109;width:53;height:106" coordorigin="3591,16109" coordsize="53,106">
              <v:shape style="position:absolute;left:3591;top:16109;width:53;height:106" coordorigin="3591,16109" coordsize="53,106" path="m3639,16109l3591,16213,3597,16215,3645,16111,3639,16109e" filled="t" fillcolor="#231F20" stroked="f">
                <v:path arrowok="t"/>
                <v:fill/>
              </v:shape>
            </v:group>
            <v:group style="position:absolute;left:3662;top:16117;width:10;height:114" coordorigin="3662,16117" coordsize="10,114">
              <v:shape style="position:absolute;left:3662;top:16117;width:10;height:114" coordorigin="3662,16117" coordsize="10,114" path="m3669,16117l3662,16117,3666,16231,3672,16231,3669,16117e" filled="t" fillcolor="#231F20" stroked="f">
                <v:path arrowok="t"/>
                <v:fill/>
              </v:shape>
            </v:group>
            <v:group style="position:absolute;left:3064;top:15699;width:482;height:285" coordorigin="3064,15699" coordsize="482,285">
              <v:shape style="position:absolute;left:3064;top:15699;width:482;height:285" coordorigin="3064,15699" coordsize="482,285" path="m3528,15699l3276,15813,3064,15983,3105,15984,3225,15900,3308,15839,3503,15752,3545,15752,3546,15751,3528,15699e" filled="t" fillcolor="#FFFFFF" stroked="f">
                <v:path arrowok="t"/>
                <v:fill/>
              </v:shape>
              <v:shape style="position:absolute;left:3064;top:15699;width:482;height:285" coordorigin="3064,15699" coordsize="482,285" path="m3545,15752l3503,15752,3352,15921,3361,15944,3545,15752e" filled="t" fillcolor="#FFFFFF" stroked="f">
                <v:path arrowok="t"/>
                <v:fill/>
              </v:shape>
            </v:group>
            <v:group style="position:absolute;left:3049;top:15692;width:504;height:298" coordorigin="3049,15692" coordsize="504,298">
              <v:shape style="position:absolute;left:3049;top:15692;width:504;height:298" coordorigin="3049,15692" coordsize="504,298" path="m3531,15692l3273,15808,3049,15987,3106,15990,3122,15979,3103,15979,3079,15978,3279,15818,3525,15707,3536,15707,3531,15692e" filled="t" fillcolor="#231F20" stroked="f">
                <v:path arrowok="t"/>
                <v:fill/>
              </v:shape>
              <v:shape style="position:absolute;left:3049;top:15692;width:504;height:298" coordorigin="3049,15692" coordsize="504,298" path="m3501,15747l3305,15834,3222,15895,3103,15979,3122,15979,3228,15904,3310,15844,3481,15767,3496,15767,3507,15755,3501,15747e" filled="t" fillcolor="#231F20" stroked="f">
                <v:path arrowok="t"/>
                <v:fill/>
              </v:shape>
              <v:shape style="position:absolute;left:3049;top:15692;width:504;height:298" coordorigin="3049,15692" coordsize="504,298" path="m3496,15767l3481,15767,3346,15920,3359,15954,3369,15944,3361,15944,3357,15940,3373,15940,3379,15934,3363,15934,3359,15922,3496,15767e" filled="t" fillcolor="#231F20" stroked="f">
                <v:path arrowok="t"/>
                <v:fill/>
              </v:shape>
              <v:shape style="position:absolute;left:3049;top:15692;width:504;height:298" coordorigin="3049,15692" coordsize="504,298" path="m3373,15940l3357,15940,3361,15944,3369,15944,3373,15940e" filled="t" fillcolor="#231F20" stroked="f">
                <v:path arrowok="t"/>
                <v:fill/>
              </v:shape>
              <v:shape style="position:absolute;left:3049;top:15692;width:504;height:298" coordorigin="3049,15692" coordsize="504,298" path="m3536,15707l3525,15707,3540,15750,3363,15934,3379,15934,3552,15752,3536,15707e" filled="t" fillcolor="#231F20" stroked="f">
                <v:path arrowok="t"/>
                <v:fill/>
              </v:shape>
            </v:group>
            <v:group style="position:absolute;left:2981;top:15715;width:58;height:302" coordorigin="2981,15715" coordsize="58,302">
              <v:shape style="position:absolute;left:2981;top:15715;width:58;height:302" coordorigin="2981,15715" coordsize="58,302" path="m2990,15715l2981,16016,3009,16011,3039,15722,2990,15715e" filled="t" fillcolor="#FFFFFF" stroked="f">
                <v:path arrowok="t"/>
                <v:fill/>
              </v:shape>
            </v:group>
            <v:group style="position:absolute;left:2975;top:15707;width:72;height:316" coordorigin="2975,15707" coordsize="72,316">
              <v:shape style="position:absolute;left:2975;top:15707;width:72;height:316" coordorigin="2975,15707" coordsize="72,316" path="m2986,15707l2975,16022,3012,16016,3013,16012,2980,16012,2980,16003,3014,16003,3014,16002,2986,16002,2996,15726,3046,15726,3047,15716,2986,15707e" filled="t" fillcolor="#231F20" stroked="f">
                <v:path arrowok="t"/>
                <v:fill/>
              </v:shape>
              <v:shape style="position:absolute;left:2975;top:15707;width:72;height:316" coordorigin="2975,15707" coordsize="72,316" path="m3014,16003l2980,16003,2980,16012,3013,16012,3014,16003e" filled="t" fillcolor="#231F20" stroked="f">
                <v:path arrowok="t"/>
                <v:fill/>
              </v:shape>
              <v:shape style="position:absolute;left:2975;top:15707;width:72;height:316" coordorigin="2975,15707" coordsize="72,316" path="m3046,15726l2996,15726,3034,15733,3003,15999,2986,16002,3014,16002,3046,15726e" filled="t" fillcolor="#231F20" stroked="f">
                <v:path arrowok="t"/>
                <v:fill/>
              </v:shape>
            </v:group>
            <v:group style="position:absolute;left:2945;top:15959;width:348;height:114" coordorigin="2945,15959" coordsize="348,114">
              <v:shape style="position:absolute;left:2945;top:15959;width:348;height:114" coordorigin="2945,15959" coordsize="348,114" path="m3243,15959l2981,16001,2963,16007,2949,16021,2945,16043,2955,16063,2972,16073,2983,16073,2998,16072,3293,16052,3270,16034,3259,16021,3252,16008,3244,15976,3243,15959e" filled="t" fillcolor="#FFFFFF" stroked="f">
                <v:path arrowok="t"/>
                <v:fill/>
              </v:shape>
            </v:group>
            <v:group style="position:absolute;left:2937;top:15949;width:373;height:133" coordorigin="2937,15949" coordsize="373,133">
              <v:shape style="position:absolute;left:2937;top:15949;width:373;height:133" coordorigin="2937,15949" coordsize="373,133" path="m3253,15949l2980,15995,2970,15997,2959,16001,2951,16009,2942,16017,2937,16029,2939,16044,2941,16058,2949,16069,2969,16080,2982,16082,3146,16069,2983,16069,2973,16068,2950,16031,2954,16024,2960,16018,2966,16012,2975,16008,2982,16007,2981,16001,3017,16001,3237,15964,3249,15964,3249,15961,3250,15958,3253,15949e" filled="t" fillcolor="#231F20" stroked="f">
                <v:path arrowok="t"/>
                <v:fill/>
              </v:shape>
              <v:shape style="position:absolute;left:2937;top:15949;width:373;height:133" coordorigin="2937,15949" coordsize="373,133" path="m3249,15964l3237,15964,3236,15973,3265,16034,3278,16047,2983,16069,3146,16069,3310,16057,3298,16048,3255,15998,3249,15967,3249,15964e" filled="t" fillcolor="#231F20" stroked="f">
                <v:path arrowok="t"/>
                <v:fill/>
              </v:shape>
              <v:shape style="position:absolute;left:2937;top:15949;width:373;height:133" coordorigin="2937,15949" coordsize="373,133" path="m3017,16001l2981,16001,2982,16007,3017,16001e" filled="t" fillcolor="#231F20" stroked="f">
                <v:path arrowok="t"/>
                <v:fill/>
              </v:shape>
            </v:group>
            <v:group style="position:absolute;left:3243;top:15935;width:119;height:119" coordorigin="3243,15935" coordsize="119,119">
              <v:shape style="position:absolute;left:3243;top:15935;width:119;height:119" coordorigin="3243,15935" coordsize="119,119" path="m3317,15935l3253,15961,3243,15997,3248,16018,3260,16036,3277,16048,3298,16054,3322,16049,3341,16039,3355,16023,3362,16005,3358,15978,3349,15958,3334,15943,3317,15935e" filled="t" fillcolor="#FFFFFF" stroked="f">
                <v:path arrowok="t"/>
                <v:fill/>
              </v:shape>
            </v:group>
            <v:group style="position:absolute;left:3238;top:15930;width:131;height:127" coordorigin="3238,15930" coordsize="131,127">
              <v:shape style="position:absolute;left:3238;top:15930;width:131;height:127" coordorigin="3238,15930" coordsize="131,127" path="m3316,15930l3252,15955,3238,15991,3238,15991,3242,16014,3252,16034,3267,16048,3286,16057,3314,16054,3336,16046,3339,16044,3299,16044,3277,16038,3261,16028,3252,16013,3252,15986,3259,15965,3271,15950,3287,15941,3341,15941,3336,15937,3316,15930e" filled="t" fillcolor="#231F20" stroked="f">
                <v:path arrowok="t"/>
                <v:fill/>
              </v:shape>
              <v:shape style="position:absolute;left:3238;top:15930;width:131;height:127" coordorigin="3238,15930" coordsize="131,127" path="m3341,15941l3287,15941,3313,15943,3333,15950,3348,15963,3356,15980,3358,15991,3355,16013,3344,16031,3327,16043,3299,16044,3339,16044,3353,16034,3363,16018,3368,16000,3368,15991,3364,15969,3352,15951,3341,15941e" filled="t" fillcolor="#231F20" stroked="f">
                <v:path arrowok="t"/>
                <v:fill/>
              </v:shape>
            </v:group>
            <v:group style="position:absolute;left:2910;top:15527;width:473;height:509" coordorigin="2910,15527" coordsize="473,509">
              <v:shape style="position:absolute;left:2910;top:15527;width:473;height:509" coordorigin="2910,15527" coordsize="473,509" path="m2935,15527l2922,15549,2913,15565,2910,15578,2910,15581,2910,15595,2927,15660,2993,15699,3068,15720,3090,15727,3162,15755,3209,15804,3244,15871,3274,15944,3296,16005,3306,16036,3333,16037,3347,16033,3371,16014,3383,16000,3375,15957,3361,15891,3346,15827,3320,15772,3279,15722,3237,15676,3132,15592,3051,15576,3031,15574,2970,15556,2938,15530,2935,15527e" filled="t" fillcolor="#BFD3ED" stroked="f">
                <v:path arrowok="t"/>
                <v:fill/>
              </v:shape>
            </v:group>
            <v:group style="position:absolute;left:2935;top:15687;width:160;height:46" coordorigin="2935,15687" coordsize="160,46">
              <v:shape style="position:absolute;left:2935;top:15687;width:160;height:46" coordorigin="2935,15687" coordsize="160,46" path="m2966,15687l2935,15688,2935,15707,2942,15720,2960,15727,2985,15730,3036,15732,3058,15732,3078,15732,3093,15731,3095,15728,3089,15722,3017,15695,2966,15687e" filled="t" fillcolor="#231F20" stroked="f">
                <v:path arrowok="t"/>
                <v:fill/>
              </v:shape>
            </v:group>
            <v:group style="position:absolute;left:3603;top:15993;width:127;height:125" coordorigin="3603,15993" coordsize="127,125">
              <v:shape style="position:absolute;left:3603;top:15993;width:127;height:125" coordorigin="3603,15993" coordsize="127,125" path="m3678,15993l3615,16020,3603,16057,3608,16079,3619,16098,3635,16111,3655,16119,3682,16115,3686,16113,3674,16113,3651,16110,3632,16100,3618,16085,3611,16065,3613,16041,3622,16022,3637,16008,3655,16000,3697,16000,3678,15993e" filled="t" fillcolor="#231F20" stroked="f">
                <v:path arrowok="t"/>
                <v:fill/>
              </v:shape>
              <v:shape style="position:absolute;left:3603;top:15993;width:127;height:125" coordorigin="3603,15993" coordsize="127,125" path="m3697,16000l3655,16000,3680,16002,3700,16010,3715,16024,3723,16043,3724,16053,3721,16075,3711,16093,3694,16106,3674,16113,3686,16113,3703,16106,3718,16092,3728,16075,3731,16056,3731,16053,3726,16031,3714,16013,3698,16000,3697,16000e" filled="t" fillcolor="#231F20" stroked="f">
                <v:path arrowok="t"/>
                <v:fill/>
              </v:shape>
            </v:group>
            <v:group style="position:absolute;left:3315;top:16096;width:104;height:31" coordorigin="3315,16096" coordsize="104,31">
              <v:shape style="position:absolute;left:3315;top:16096;width:104;height:31" coordorigin="3315,16096" coordsize="104,31" path="m3413,16096l3320,16101,3315,16105,3316,16122,3321,16127,3415,16122,3419,16117,3418,16100,3413,16096e" filled="t" fillcolor="#231F20" stroked="f">
                <v:path arrowok="t"/>
                <v:fill/>
              </v:shape>
            </v:group>
            <v:group style="position:absolute;left:3651;top:15881;width:16;height:115" coordorigin="3651,15881" coordsize="16,115">
              <v:shape style="position:absolute;left:3651;top:15881;width:16;height:115" coordorigin="3651,15881" coordsize="16,115" path="m3657,15881l3651,15881,3661,15996,3667,15995,3657,15881e" filled="t" fillcolor="#231F20" stroked="f">
                <v:path arrowok="t"/>
                <v:fill/>
              </v:shape>
            </v:group>
            <v:group style="position:absolute;left:3706;top:15923;width:80;height:92" coordorigin="3706,15923" coordsize="80,92">
              <v:shape style="position:absolute;left:3706;top:15923;width:80;height:92" coordorigin="3706,15923" coordsize="80,92" path="m3781,15923l3706,16011,3711,16015,3786,15928,3781,15923e" filled="t" fillcolor="#231F20" stroked="f">
                <v:path arrowok="t"/>
                <v:fill/>
              </v:shape>
            </v:group>
            <v:group style="position:absolute;left:3727;top:16065;width:112;height:30" coordorigin="3727,16065" coordsize="112,30">
              <v:shape style="position:absolute;left:3727;top:16065;width:112;height:30" coordorigin="3727,16065" coordsize="112,30" path="m3728,16065l3727,16072,3838,16095,3839,16089,3728,16065e" filled="t" fillcolor="#231F20" stroked="f">
                <v:path arrowok="t"/>
                <v:fill/>
              </v:shape>
            </v:group>
            <v:group style="position:absolute;left:3501;top:16067;width:108;height:46" coordorigin="3501,16067" coordsize="108,46">
              <v:shape style="position:absolute;left:3501;top:16067;width:108;height:46" coordorigin="3501,16067" coordsize="108,46" path="m3607,16067l3501,16107,3503,16113,3609,16073,3607,16067e" filled="t" fillcolor="#231F20" stroked="f">
                <v:path arrowok="t"/>
                <v:fill/>
              </v:shape>
            </v:group>
            <v:group style="position:absolute;left:3519;top:15959;width:96;height:69" coordorigin="3519,15959" coordsize="96,69">
              <v:shape style="position:absolute;left:3519;top:15959;width:96;height:69" coordorigin="3519,15959" coordsize="96,69" path="m3522,15959l3519,15965,3611,16028,3614,16023,3522,15959e" filled="t" fillcolor="#231F20" stroked="f">
                <v:path arrowok="t"/>
                <v:fill/>
              </v:shape>
            </v:group>
            <v:group style="position:absolute;left:3725;top:16000;width:108;height:39" coordorigin="3725,16000" coordsize="108,39">
              <v:shape style="position:absolute;left:3725;top:16000;width:108;height:39" coordorigin="3725,16000" coordsize="108,39" path="m3831,16000l3725,16033,3727,16039,3833,16006,3831,16000e" filled="t" fillcolor="#231F20" stroked="f">
                <v:path arrowok="t"/>
                <v:fill/>
              </v:shape>
            </v:group>
            <v:group style="position:absolute;left:3714;top:16089;width:89;height:81" coordorigin="3714,16089" coordsize="89,81">
              <v:shape style="position:absolute;left:3714;top:16089;width:89;height:81" coordorigin="3714,16089" coordsize="89,81" path="m3719,16089l3714,16094,3799,16171,3803,16166,3719,16089e" filled="t" fillcolor="#231F20" stroked="f">
                <v:path arrowok="t"/>
                <v:fill/>
              </v:shape>
            </v:group>
            <v:group style="position:absolute;left:3531;top:16091;width:89;height:78" coordorigin="3531,16091" coordsize="89,78">
              <v:shape style="position:absolute;left:3531;top:16091;width:89;height:78" coordorigin="3531,16091" coordsize="89,78" path="m3616,16091l3531,16165,3535,16170,3620,16096,3616,16091e" filled="t" fillcolor="#231F20" stroked="f">
                <v:path arrowok="t"/>
                <v:fill/>
              </v:shape>
            </v:group>
            <v:group style="position:absolute;left:3493;top:16031;width:114;height:24" coordorigin="3493,16031" coordsize="114,24">
              <v:shape style="position:absolute;left:3493;top:16031;width:114;height:24" coordorigin="3493,16031" coordsize="114,24" path="m3494,16031l3493,16038,3606,16055,3607,16049,3494,16031e" filled="t" fillcolor="#231F20" stroked="f">
                <v:path arrowok="t"/>
                <v:fill/>
              </v:shape>
            </v:group>
            <v:group style="position:absolute;left:3570;top:15908;width:61;height:101" coordorigin="3570,15908" coordsize="61,101">
              <v:shape style="position:absolute;left:3570;top:15908;width:61;height:101" coordorigin="3570,15908" coordsize="61,101" path="m3576,15908l3570,15911,3626,16009,3631,16006,3576,15908e" filled="t" fillcolor="#231F20" stroked="f">
                <v:path arrowok="t"/>
                <v:fill/>
              </v:shape>
            </v:group>
            <v:group style="position:absolute;left:3685;top:15888;width:38;height:112" coordorigin="3685,15888" coordsize="38,112">
              <v:shape style="position:absolute;left:3685;top:15888;width:38;height:112" coordorigin="3685,15888" coordsize="38,112" path="m3717,15888l3685,15998,3692,16000,3723,15890,3717,15888e" filled="t" fillcolor="#231F20" stroked="f">
                <v:path arrowok="t"/>
                <v:fill/>
              </v:shape>
            </v:group>
            <v:group style="position:absolute;left:3498;top:15525;width:180;height:554" coordorigin="3498,15525" coordsize="180,554">
              <v:shape style="position:absolute;left:3498;top:15525;width:180;height:554" coordorigin="3498,15525" coordsize="180,554" path="m3521,15525l3501,15589,3499,15608,3498,15629,3499,15652,3502,15672,3507,15689,3511,15701,3517,15718,3524,15739,3556,15834,3563,15855,3589,15926,3616,15995,3642,16059,3665,16079,3674,16074,3678,16063,3674,16056,3671,16049,3667,16036,3661,16019,3654,15999,3629,15927,3613,15881,3589,15811,3569,15747,3552,15681,3544,15625,3544,15608,3546,15593,3550,15575,3557,15549,3521,15525e" filled="t" fillcolor="#FFFFFF" stroked="f">
                <v:path arrowok="t"/>
                <v:fill/>
              </v:shape>
            </v:group>
            <v:group style="position:absolute;left:3492;top:15513;width:190;height:574" coordorigin="3492,15513" coordsize="190,574">
              <v:shape style="position:absolute;left:3492;top:15513;width:190;height:574" coordorigin="3492,15513" coordsize="190,574" path="m3518,15513l3498,15577,3494,15597,3492,15617,3492,15637,3493,15661,3497,15679,3500,15687,3505,15701,3511,15720,3550,15835,3557,15856,3585,15932,3612,16001,3639,16066,3654,16087,3661,16087,3663,16086,3666,16086,3676,16079,3680,16073,3660,16073,3658,16072,3630,16011,3603,15943,3580,15883,3529,15734,3522,15714,3516,15697,3512,15684,3507,15666,3504,15646,3504,15637,3504,15622,3505,15601,3512,15576,3518,15555,3523,15540,3556,15540,3518,15513e" filled="t" fillcolor="#231F20" stroked="f">
                <v:path arrowok="t"/>
                <v:fill/>
              </v:shape>
              <v:shape style="position:absolute;left:3492;top:15513;width:190;height:574" coordorigin="3492,15513" coordsize="190,574" path="m3556,15540l3523,15540,3550,15552,3547,15564,3544,15581,3541,15603,3539,15627,3539,15646,3553,15717,3573,15784,3594,15845,3606,15879,3620,15919,3654,16017,3659,16032,3668,16056,3669,16059,3669,16059,3670,16060,3670,16063,3667,16069,3661,16073,3660,16073,3680,16073,3682,16070,3682,16057,3681,16054,3680,16052,3680,16052,3676,16042,3665,16011,3628,15906,3618,15875,3592,15801,3571,15733,3555,15673,3551,15633,3552,15612,3554,15594,3560,15563,3563,15551,3565,15545,3556,15540e" filled="t" fillcolor="#231F20" stroked="f">
                <v:path arrowok="t"/>
                <v:fill/>
              </v:shape>
            </v:group>
            <v:group style="position:absolute;left:3149;top:14988;width:366;height:402" coordorigin="3149,14988" coordsize="366,402">
              <v:shape style="position:absolute;left:3149;top:14988;width:366;height:402" coordorigin="3149,14988" coordsize="366,402" path="m3313,14988l3230,15001,3180,15043,3156,15101,3149,15178,3149,15189,3161,15266,3195,15319,3271,15363,3333,15383,3371,15390,3384,15389,3412,15326,3418,15320,3451,15266,3478,15215,3487,15199,3495,15186,3502,15175,3507,15166,3512,15162,3515,15162,3514,15152,3492,15087,3450,15038,3380,15001,3348,14993,3313,14988e" filled="t" fillcolor="#FFFFFF" stroked="f">
                <v:path arrowok="t"/>
                <v:fill/>
              </v:shape>
            </v:group>
            <v:group style="position:absolute;left:3139;top:14993;width:371;height:382" coordorigin="3139,14993" coordsize="371,382">
              <v:shape style="position:absolute;left:3139;top:14993;width:371;height:382" coordorigin="3139,14993" coordsize="371,382" path="m3489,15183l3483,15199,3474,15220,3466,15240,3426,15306,3384,15355,3307,15375,3290,15372,3226,15342,3173,15290,3151,15220,3149,15192,3149,15194,3149,15193,3147,15181,3144,15165,3141,15146,3148,15082,3199,15023,3257,14997,3295,14993,3305,14993,3380,15006,3448,15042,3488,15089,3509,15152,3510,15168,3510,15173,3510,15177,3509,15183,3506,15193e" filled="f" stroked="t" strokeweight=".505pt" strokecolor="#231F20">
                <v:path arrowok="t"/>
              </v:shape>
            </v:group>
            <v:group style="position:absolute;left:3255;top:15278;width:58;height:42" coordorigin="3255,15278" coordsize="58,42">
              <v:shape style="position:absolute;left:3255;top:15278;width:58;height:42" coordorigin="3255,15278" coordsize="58,42" path="m3255,15278l3258,15287,3270,15303,3300,15316,3313,15320e" filled="f" stroked="t" strokeweight=".168pt" strokecolor="#231F20">
                <v:path arrowok="t"/>
              </v:shape>
            </v:group>
            <v:group style="position:absolute;left:3245;top:15253;width:2;height:2" coordorigin="3245,15253" coordsize="2,2">
              <v:shape style="position:absolute;left:3245;top:15253;width:2;height:2" coordorigin="3245,15253" coordsize="0,0" path="m3245,15253xe" filled="f" stroked="t" strokeweight=".168pt" strokecolor="#231F20">
                <v:path arrowok="t"/>
              </v:shape>
            </v:group>
            <v:group style="position:absolute;left:2922;top:15261;width:351;height:317" coordorigin="2922,15261" coordsize="351,317">
              <v:shape style="position:absolute;left:2922;top:15261;width:351;height:317" coordorigin="2922,15261" coordsize="351,317" path="m3137,15261l3074,15299,3028,15343,2983,15412,2947,15481,2922,15537,2941,15550,3000,15574,3093,15579,3126,15579,3193,15536,3204,15508,3230,15447,3263,15391,3272,15376,3274,15372,3250,15363,3233,15356,3170,15306,3142,15269,3137,15261e" filled="t" fillcolor="#FFFFFF" stroked="f">
                <v:path arrowok="t"/>
                <v:fill/>
              </v:shape>
            </v:group>
            <v:group style="position:absolute;left:2916;top:15254;width:365;height:330" coordorigin="2916,15254" coordsize="365,330">
              <v:shape style="position:absolute;left:2916;top:15254;width:365;height:330" coordorigin="2916,15254" coordsize="365,330" path="m3139,15254l3076,15297,3017,15353,2969,15423,2936,15491,2916,15539,2919,15542,2985,15570,3044,15582,3114,15585,3128,15584,3184,15574,3097,15574,3074,15573,2995,15562,2936,15539,2929,15535,2934,15522,2961,15463,2999,15395,3042,15342,3106,15288,3134,15269,3149,15269,3148,15268,3142,15259,3139,15254e" filled="t" fillcolor="#231F20" stroked="f">
                <v:path arrowok="t"/>
                <v:fill/>
              </v:shape>
              <v:shape style="position:absolute;left:2916;top:15254;width:365;height:330" coordorigin="2916,15254" coordsize="365,330" path="m3149,15269l3134,15269,3144,15282,3157,15299,3214,15348,3261,15373,3259,15385,3249,15404,3239,15423,3229,15444,3199,15510,3179,15560,3174,15568,3116,15574,3184,15574,3215,15498,3241,15441,3267,15394,3276,15379,3278,15374,3281,15369,3263,15362,3246,15354,3179,15308,3166,15293,3149,15269e" filled="t" fillcolor="#231F20" stroked="f">
                <v:path arrowok="t"/>
                <v:fill/>
              </v:shape>
            </v:group>
            <v:group style="position:absolute;left:3422;top:15440;width:146;height:95" coordorigin="3422,15440" coordsize="146,95">
              <v:shape style="position:absolute;left:3422;top:15440;width:146;height:95" coordorigin="3422,15440" coordsize="146,95" path="m3453,15461l3437,15463,3431,15481,3424,15507,3422,15520,3448,15531,3462,15535,3487,15527,3503,15515,3513,15500,3529,15480,3543,15471,3566,15471,3568,15468,3566,15464,3469,15464,3453,15461e" filled="t" fillcolor="#FFFFFF" stroked="f">
                <v:path arrowok="t"/>
                <v:fill/>
              </v:shape>
              <v:shape style="position:absolute;left:3422;top:15440;width:146;height:95" coordorigin="3422,15440" coordsize="146,95" path="m3566,15471l3543,15471,3551,15472,3563,15475,3566,15471e" filled="t" fillcolor="#FFFFFF" stroked="f">
                <v:path arrowok="t"/>
                <v:fill/>
              </v:shape>
              <v:shape style="position:absolute;left:3422;top:15440;width:146;height:95" coordorigin="3422,15440" coordsize="146,95" path="m3506,15440l3496,15448,3485,15458,3469,15464,3566,15464,3562,15458,3543,15456,3540,15447,3513,15443,3506,15440e" filled="t" fillcolor="#FFFFFF" stroked="f">
                <v:path arrowok="t"/>
                <v:fill/>
              </v:shape>
            </v:group>
            <v:group style="position:absolute;left:3419;top:15439;width:150;height:97" coordorigin="3419,15439" coordsize="150,97">
              <v:shape style="position:absolute;left:3419;top:15439;width:150;height:97" coordorigin="3419,15439" coordsize="150,97" path="m3420,15520l3474,15536,3475,15536,3486,15531,3464,15531,3451,15528,3434,15522,3429,15520,3422,15520,3420,15520e" filled="t" fillcolor="#231F20" stroked="f">
                <v:path arrowok="t"/>
                <v:fill/>
              </v:shape>
              <v:shape style="position:absolute;left:3419;top:15439;width:150;height:97" coordorigin="3419,15439" coordsize="150,97" path="m3544,15468l3529,15476,3514,15493,3512,15496,3501,15513,3486,15527,3474,15531,3464,15531,3486,15531,3495,15528,3509,15512,3525,15487,3539,15475,3545,15474,3567,15474,3569,15472,3569,15471,3556,15471,3550,15469,3546,15468,3544,15468e" filled="t" fillcolor="#231F20" stroked="f">
                <v:path arrowok="t"/>
                <v:fill/>
              </v:shape>
              <v:shape style="position:absolute;left:3419;top:15439;width:150;height:97" coordorigin="3419,15439" coordsize="150,97" path="m3453,15458l3452,15458,3435,15461,3428,15480,3422,15506,3420,15518,3420,15520,3422,15520,3429,15520,3425,15518,3426,15512,3453,15464,3477,15464,3486,15460,3462,15460,3453,15458e" filled="t" fillcolor="#231F20" stroked="f">
                <v:path arrowok="t"/>
                <v:fill/>
              </v:shape>
              <v:shape style="position:absolute;left:3419;top:15439;width:150;height:97" coordorigin="3419,15439" coordsize="150,97" path="m3567,15474l3545,15474,3549,15474,3555,15476,3561,15476,3563,15476,3566,15475,3567,15474e" filled="t" fillcolor="#231F20" stroked="f">
                <v:path arrowok="t"/>
                <v:fill/>
              </v:shape>
              <v:shape style="position:absolute;left:3419;top:15439;width:150;height:97" coordorigin="3419,15439" coordsize="150,97" path="m3538,15444l3510,15444,3517,15446,3536,15449,3539,15454,3541,15456,3541,15457,3542,15459,3553,15460,3559,15460,3564,15466,3564,15470,3563,15470,3562,15471,3561,15471,3556,15471,3569,15471,3569,15465,3568,15462,3562,15456,3553,15455,3545,15454,3544,15451,3539,15444,3538,15444e" filled="t" fillcolor="#231F20" stroked="f">
                <v:path arrowok="t"/>
                <v:fill/>
              </v:shape>
              <v:shape style="position:absolute;left:3419;top:15439;width:150;height:97" coordorigin="3419,15439" coordsize="150,97" path="m3477,15464l3453,15464,3463,15465,3473,15465,3475,15464,3477,15464e" filled="t" fillcolor="#231F20" stroked="f">
                <v:path arrowok="t"/>
                <v:fill/>
              </v:shape>
              <v:shape style="position:absolute;left:3419;top:15439;width:150;height:97" coordorigin="3419,15439" coordsize="150,97" path="m3512,15439l3504,15439,3502,15440,3500,15442,3495,15446,3483,15456,3474,15459,3472,15460,3470,15460,3462,15460,3486,15460,3498,15450,3503,15446,3504,15445,3505,15445,3510,15444,3538,15444,3518,15441,3512,15439e" filled="t" fillcolor="#231F20" stroked="f">
                <v:path arrowok="t"/>
                <v:fill/>
              </v:shape>
            </v:group>
            <v:group style="position:absolute;left:3498;top:15454;width:46;height:37" coordorigin="3498,15454" coordsize="46,37">
              <v:shape style="position:absolute;left:3498;top:15454;width:46;height:37" coordorigin="3498,15454" coordsize="46,37" path="m3543,15454l3528,15458,3519,15462,3507,15467,3498,15488,3498,15488,3503,15490,3505,15485,3509,15480,3512,15474,3517,15468,3521,15467,3530,15463,3544,15459,3543,15454e" filled="t" fillcolor="#231F20" stroked="f">
                <v:path arrowok="t"/>
                <v:fill/>
              </v:shape>
            </v:group>
            <v:group style="position:absolute;left:3490;top:15443;width:35;height:29" coordorigin="3490,15443" coordsize="35,29">
              <v:shape style="position:absolute;left:3490;top:15443;width:35;height:29" coordorigin="3490,15443" coordsize="35,29" path="m3524,15443l3516,15445,3496,15457,3490,15469,3495,15472,3496,15469,3501,15462,3505,15458,3509,15455,3518,15450,3526,15448,3524,15443e" filled="t" fillcolor="#231F20" stroked="f">
                <v:path arrowok="t"/>
                <v:fill/>
              </v:shape>
            </v:group>
            <v:group style="position:absolute;left:3395;top:15183;width:20;height:20" coordorigin="3395,15183" coordsize="20,20">
              <v:shape style="position:absolute;left:3395;top:15183;width:20;height:20" coordorigin="3395,15183" coordsize="20,20" path="m3402,15183l3395,15195,3406,15203,3416,15192,3408,15183,3402,15183e" filled="t" fillcolor="#231F20" stroked="f">
                <v:path arrowok="t"/>
                <v:fill/>
              </v:shape>
            </v:group>
            <v:group style="position:absolute;left:3392;top:15180;width:27;height:27" coordorigin="3392,15180" coordsize="27,27">
              <v:shape style="position:absolute;left:3392;top:15180;width:27;height:27" coordorigin="3392,15180" coordsize="27,27" path="m3412,15180l3403,15180,3402,15180,3395,15183,3392,15188,3393,15200,3398,15206,3407,15206,3408,15206,3410,15205,3416,15203,3417,15201,3401,15201,3398,15197,3398,15193,3398,15190,3399,15187,3403,15186,3402,15183,3416,15183,3412,15180e" filled="t" fillcolor="#231F20" stroked="f">
                <v:path arrowok="t"/>
                <v:fill/>
              </v:shape>
              <v:shape style="position:absolute;left:3392;top:15180;width:27;height:27" coordorigin="3392,15180" coordsize="27,27" path="m3418,15185l3407,15185,3409,15186,3413,15189,3414,15192,3414,15196,3413,15198,3408,15200,3407,15200,3406,15201,3401,15201,3417,15201,3419,15198,3419,15193,3419,15186,3418,15185e" filled="t" fillcolor="#231F20" stroked="f">
                <v:path arrowok="t"/>
                <v:fill/>
              </v:shape>
              <v:shape style="position:absolute;left:3392;top:15180;width:27;height:27" coordorigin="3392,15180" coordsize="27,27" path="m3416,15183l3402,15183,3403,15186,3403,15185,3407,15185,3418,15185,3416,15183e" filled="t" fillcolor="#231F20" stroked="f">
                <v:path arrowok="t"/>
                <v:fill/>
              </v:shape>
              <v:shape style="position:absolute;left:3392;top:15180;width:27;height:27" coordorigin="3392,15180" coordsize="27,27" path="m3401,15181e" filled="t" fillcolor="#231F20" stroked="f">
                <v:path arrowok="t"/>
                <v:fill/>
              </v:shape>
            </v:group>
            <v:group style="position:absolute;left:3310;top:15162;width:20;height:20" coordorigin="3310,15162" coordsize="20,20">
              <v:shape style="position:absolute;left:3310;top:15162;width:20;height:20" coordorigin="3310,15162" coordsize="20,20" path="m3323,15162l3317,15162,3310,15174,3321,15182,3331,15171,3323,15162e" filled="t" fillcolor="#231F20" stroked="f">
                <v:path arrowok="t"/>
                <v:fill/>
              </v:shape>
            </v:group>
            <v:group style="position:absolute;left:3307;top:15158;width:27;height:27" coordorigin="3307,15158" coordsize="27,27">
              <v:shape style="position:absolute;left:3307;top:15158;width:27;height:27" coordorigin="3307,15158" coordsize="27,27" path="m3327,15158l3318,15159,3317,15159,3316,15159,3310,15161,3307,15166,3307,15170,3308,15179,3312,15185,3322,15185,3323,15184,3324,15184,3331,15182,3332,15180,3315,15180,3313,15176,3313,15172,3312,15169,3314,15166,3318,15164,3317,15162,3330,15162,3327,15158e" filled="t" fillcolor="#231F20" stroked="f">
                <v:path arrowok="t"/>
                <v:fill/>
              </v:shape>
              <v:shape style="position:absolute;left:3307;top:15158;width:27;height:27" coordorigin="3307,15158" coordsize="27,27" path="m3332,15164l3322,15164,3324,15165,3326,15166,3328,15168,3329,15170,3329,15175,3328,15177,3323,15179,3322,15179,3320,15179,3315,15180,3332,15180,3334,15177,3334,15172,3333,15165,3332,15164e" filled="t" fillcolor="#231F20" stroked="f">
                <v:path arrowok="t"/>
                <v:fill/>
              </v:shape>
              <v:shape style="position:absolute;left:3307;top:15158;width:27;height:27" coordorigin="3307,15158" coordsize="27,27" path="m3330,15162l3317,15162,3318,15164,3318,15164,3322,15164,3332,15164,3330,15162e" filled="t" fillcolor="#231F20" stroked="f">
                <v:path arrowok="t"/>
                <v:fill/>
              </v:shape>
            </v:group>
            <v:group style="position:absolute;left:3507;top:15470;width:78;height:76" coordorigin="3507,15470" coordsize="78,76">
              <v:shape style="position:absolute;left:3507;top:15470;width:78;height:76" coordorigin="3507,15470" coordsize="78,76" path="m3550,15470l3527,15476,3512,15490,3507,15510,3507,15511,3514,15532,3530,15545,3558,15543,3576,15533,3585,15519,3580,15493,3568,15476,3550,15470e" filled="t" fillcolor="#231F20" stroked="f">
                <v:path arrowok="t"/>
                <v:fill/>
              </v:shape>
            </v:group>
            <v:group style="position:absolute;left:3300;top:16008;width:199;height:97" coordorigin="3300,16008" coordsize="199,97">
              <v:shape style="position:absolute;left:3300;top:16008;width:199;height:97" coordorigin="3300,16008" coordsize="199,97" path="m3337,16008l3319,16009,3303,16018,3300,16031,3305,16045,3313,16067,3319,16091,3324,16104,3335,16105,3354,16105,3424,16097,3488,16067,3499,16056,3497,16035,3491,16029,3369,16029,3356,16025,3352,16011,3337,16008e" filled="t" fillcolor="#FFFFFF" stroked="f">
                <v:path arrowok="t"/>
                <v:fill/>
              </v:shape>
              <v:shape style="position:absolute;left:3300;top:16008;width:199;height:97" coordorigin="3300,16008" coordsize="199,97" path="m3446,16008l3421,16010,3400,16017,3382,16025,3369,16029,3491,16029,3484,16021,3462,16013,3446,16008e" filled="t" fillcolor="#FFFFFF" stroked="f">
                <v:path arrowok="t"/>
                <v:fill/>
              </v:shape>
            </v:group>
            <v:group style="position:absolute;left:3294;top:16002;width:212;height:109" coordorigin="3294,16002" coordsize="212,109">
              <v:shape style="position:absolute;left:3294;top:16002;width:212;height:109" coordorigin="3294,16002" coordsize="212,109" path="m3329,16002l3321,16002,3313,16004,3300,16012,3294,16018,3294,16026,3294,16029,3295,16031,3296,16034,3300,16048,3308,16068,3313,16084,3313,16085,3313,16091,3313,16094,3316,16102,3337,16111,3351,16111,3421,16103,3431,16100,3346,16100,3331,16100,3324,16091,3323,16085,3322,16076,3310,16043,3306,16031,3300,16031,3305,16029,3305,16028,3329,16012,3355,16012,3353,16010,3347,16005,3335,16002,3329,16002e" filled="t" fillcolor="#231F20" stroked="f">
                <v:path arrowok="t"/>
                <v:fill/>
              </v:shape>
              <v:shape style="position:absolute;left:3294;top:16002;width:212;height:109" coordorigin="3294,16002" coordsize="212,109" path="m3476,16012l3431,16012,3453,16015,3470,16021,3486,16026,3495,16037,3496,16051,3494,16055,3489,16058,3485,16062,3417,16092,3346,16100,3431,16100,3487,16073,3506,16050,3506,16046,3499,16027,3482,16014,3476,16012e" filled="t" fillcolor="#231F20" stroked="f">
                <v:path arrowok="t"/>
                <v:fill/>
              </v:shape>
              <v:shape style="position:absolute;left:3294;top:16002;width:212;height:109" coordorigin="3294,16002" coordsize="212,109" path="m3355,16012l3329,16012,3334,16012,3342,16014,3346,16017,3354,16026,3358,16031,3367,16034,3370,16034,3378,16033,3388,16028,3396,16024,3373,16024,3369,16024,3365,16023,3355,16012e" filled="t" fillcolor="#231F20" stroked="f">
                <v:path arrowok="t"/>
                <v:fill/>
              </v:shape>
              <v:shape style="position:absolute;left:3294;top:16002;width:212;height:109" coordorigin="3294,16002" coordsize="212,109" path="m3305,16029l3300,16031,3306,16031,3305,16029e" filled="t" fillcolor="#231F20" stroked="f">
                <v:path arrowok="t"/>
                <v:fill/>
              </v:shape>
              <v:shape style="position:absolute;left:3294;top:16002;width:212;height:109" coordorigin="3294,16002" coordsize="212,109" path="m3431,16002l3383,16019,3373,16024,3396,16024,3398,16023,3409,16017,3420,16012,3429,16012,3476,16012,3462,16007,3445,16003,3431,16002e" filled="t" fillcolor="#231F20" stroked="f">
                <v:path arrowok="t"/>
                <v:fill/>
              </v:shape>
            </v:group>
            <v:group style="position:absolute;left:3352;top:15972;width:101;height:80" coordorigin="3352,15972" coordsize="101,80">
              <v:shape style="position:absolute;left:3352;top:15972;width:101;height:80" coordorigin="3352,15972" coordsize="101,80" path="m3372,15972l3364,15974,3355,15986,3352,16013,3361,16033,3373,16048,3377,16050,3389,16052,3409,16050,3438,16044,3451,16031,3453,16011,3434,16006,3412,16006,3399,16005,3378,15986,3372,15972e" filled="t" fillcolor="#FFFFFF" stroked="f">
                <v:path arrowok="t"/>
                <v:fill/>
              </v:shape>
            </v:group>
            <v:group style="position:absolute;left:3345;top:15968;width:116;height:90" coordorigin="3345,15968" coordsize="116,90">
              <v:shape style="position:absolute;left:3345;top:15968;width:116;height:90" coordorigin="3345,15968" coordsize="116,90" path="m3373,15968l3345,16005,3351,16025,3362,16044,3377,16057,3385,16058,3403,16057,3438,16051,3445,16047,3386,16047,3380,16046,3376,16043,3365,16028,3356,16008,3356,16006,3356,16000,3356,15997,3358,15991,3360,15986,3362,15981,3365,15979,3367,15979,3381,15979,3380,15977,3377,15973,3373,15968e" filled="t" fillcolor="#231F20" stroked="f">
                <v:path arrowok="t"/>
                <v:fill/>
              </v:shape>
              <v:shape style="position:absolute;left:3345;top:15968;width:116;height:90" coordorigin="3345,15968" coordsize="116,90" path="m3461,16011l3424,16011,3438,16011,3445,16012,3450,16023,3449,16028,3386,16047,3445,16047,3447,16046,3459,16033,3461,16025,3461,16023,3461,16017,3461,16011e" filled="t" fillcolor="#231F20" stroked="f">
                <v:path arrowok="t"/>
                <v:fill/>
              </v:shape>
              <v:shape style="position:absolute;left:3345;top:15968;width:116;height:90" coordorigin="3345,15968" coordsize="116,90" path="m3381,15979l3367,15979,3368,15979,3369,15980,3370,15982,3371,15983,3374,15987,3377,15992,3381,15995,3388,16001,3397,16010,3417,16012,3424,16011,3461,16011,3461,16011,3457,16006,3453,16004,3448,16002,3444,16001,3441,16001,3418,16001,3413,16001,3402,16000,3395,15994,3388,15988,3386,15986,3383,15981,3381,15979e" filled="t" fillcolor="#231F20" stroked="f">
                <v:path arrowok="t"/>
                <v:fill/>
              </v:shape>
              <v:shape style="position:absolute;left:3345;top:15968;width:116;height:90" coordorigin="3345,15968" coordsize="116,90" path="m3429,16000l3418,16001,3441,16001,3429,16000e" filled="t" fillcolor="#231F20" stroked="f">
                <v:path arrowok="t"/>
                <v:fill/>
              </v:shape>
            </v:group>
            <v:group style="position:absolute;left:3121;top:15367;width:99;height:120" coordorigin="3121,15367" coordsize="99,120">
              <v:shape style="position:absolute;left:3121;top:15367;width:99;height:120" coordorigin="3121,15367" coordsize="99,120" path="m3126,15367l3124,15375,3122,15390,3121,15410,3123,15431,3130,15453,3143,15471,3165,15483,3184,15487,3197,15484,3207,15473,3220,15451,3126,15367e" filled="t" fillcolor="#E6E7E8" stroked="f">
                <v:path arrowok="t"/>
                <v:fill/>
              </v:shape>
            </v:group>
            <v:group style="position:absolute;left:3119;top:15324;width:334;height:202" coordorigin="3119,15324" coordsize="334,202">
              <v:shape style="position:absolute;left:3119;top:15324;width:334;height:202" coordorigin="3119,15324" coordsize="334,202" path="m3150,15324l3134,15327,3126,15334,3120,15346,3119,15362,3124,15380,3168,15427,3221,15464,3275,15493,3338,15510,3435,15526,3436,15501,3438,15486,3442,15468,3453,15461,3369,15434,3301,15406,3208,15352,3181,15336,3166,15328,3150,15324e" filled="t" fillcolor="#FFFFFF" stroked="f">
                <v:path arrowok="t"/>
                <v:fill/>
              </v:shape>
            </v:group>
            <v:group style="position:absolute;left:3113;top:15322;width:351;height:210" coordorigin="3113,15322" coordsize="351,210">
              <v:shape style="position:absolute;left:3113;top:15322;width:351;height:210" coordorigin="3113,15322" coordsize="351,210" path="m3122,15331l3116,15338,3113,15348,3114,15360,3154,15424,3205,15460,3260,15492,3342,15517,3441,15532,3441,15520,3431,15520,3382,15513,3314,15500,3253,15475,3198,15444,3139,15395,3124,15350,3127,15342,3130,15338,3122,15331e" filled="t" fillcolor="#231F20" stroked="f">
                <v:path arrowok="t"/>
                <v:fill/>
              </v:shape>
              <v:shape style="position:absolute;left:3113;top:15322;width:351;height:210" coordorigin="3113,15322" coordsize="351,210" path="m3179,15329l3147,15329,3164,15333,3183,15343,3197,15351,3250,15384,3270,15395,3343,15429,3440,15462,3440,15467,3436,15474,3431,15493,3431,15511,3431,15520,3441,15520,3441,15516,3442,15502,3464,15459,3425,15447,3354,15422,3286,15392,3212,15348,3183,15331,3179,15329e" filled="t" fillcolor="#231F20" stroked="f">
                <v:path arrowok="t"/>
                <v:fill/>
              </v:shape>
              <v:shape style="position:absolute;left:3113;top:15322;width:351;height:210" coordorigin="3113,15322" coordsize="351,210" path="m3138,15322l3125,15328,3126,15334,3130,15338,3136,15331,3141,15329,3147,15329,3179,15329,3165,15322,3138,15322e" filled="t" fillcolor="#231F20" stroked="f">
                <v:path arrowok="t"/>
                <v:fill/>
              </v:shape>
            </v:group>
            <v:group style="position:absolute;left:3417;top:15455;width:23;height:74" coordorigin="3417,15455" coordsize="23,74">
              <v:shape style="position:absolute;left:3417;top:15455;width:23;height:74" coordorigin="3417,15455" coordsize="23,74" path="m3435,15455l3423,15469,3419,15484,3417,15495,3417,15506,3417,15523,3419,15529,3424,15528,3423,15523,3422,15506,3439,15459,3435,15455e" filled="t" fillcolor="#231F20" stroked="f">
                <v:path arrowok="t"/>
                <v:fill/>
              </v:shape>
            </v:group>
            <v:group style="position:absolute;left:3127;top:15104;width:31;height:53" coordorigin="3127,15104" coordsize="31,53">
              <v:shape style="position:absolute;left:3127;top:15104;width:31;height:53" coordorigin="3127,15104" coordsize="31,53" path="m3134,15104l3127,15115,3131,15143,3145,15156,3158,15109,3134,15104e" filled="t" fillcolor="#FFFFFF" stroked="f">
                <v:path arrowok="t"/>
                <v:fill/>
              </v:shape>
            </v:group>
            <v:group style="position:absolute;left:3127;top:15104;width:31;height:53" coordorigin="3127,15104" coordsize="31,53">
              <v:shape style="position:absolute;left:3127;top:15104;width:31;height:53" coordorigin="3127,15104" coordsize="31,53" path="m3158,15109l3134,15104,3127,15115,3131,15143,3145,15156e" filled="f" stroked="t" strokeweight=".31pt" strokecolor="#231F20">
                <v:path arrowok="t"/>
              </v:shape>
            </v:group>
            <v:group style="position:absolute;left:3410;top:14990;width:2;height:2" coordorigin="3410,14990" coordsize="2,2">
              <v:shape style="position:absolute;left:3410;top:14990;width:2;height:2" coordorigin="3410,14990" coordsize="0,0" path="m3410,14990xe" filled="t" fillcolor="#231F20" stroked="f">
                <v:path arrowok="t"/>
                <v:fill/>
              </v:shape>
            </v:group>
            <v:group style="position:absolute;left:3136;top:14955;width:375;height:276" coordorigin="3136,14955" coordsize="375,276">
              <v:shape style="position:absolute;left:3136;top:14955;width:375;height:276" coordorigin="3136,14955" coordsize="375,276" path="m3511,15144l3468,15144,3485,15157,3491,15176,3481,15205,3481,15231,3490,15213,3510,15177,3511,15144e" filled="t" fillcolor="#FFFFFF" stroked="f">
                <v:path arrowok="t"/>
                <v:fill/>
              </v:shape>
              <v:shape style="position:absolute;left:3136;top:14955;width:375;height:276" coordorigin="3136,14955" coordsize="375,276" path="m3498,15084l3366,15084,3394,15093,3460,15177,3468,15144,3511,15144,3512,15135,3501,15105,3494,15087,3498,15084e" filled="t" fillcolor="#FFFFFF" stroked="f">
                <v:path arrowok="t"/>
                <v:fill/>
              </v:shape>
              <v:shape style="position:absolute;left:3136;top:14955;width:375;height:276" coordorigin="3136,14955" coordsize="375,276" path="m3302,14955l3279,14959,3255,14963,3238,14964,3178,15006,3167,15029,3160,15044,3152,15057,3136,15080,3140,15122,3141,15131,3158,15126,3166,15091,3205,15091,3240,15071,3262,15063,3303,15063,3298,15051,3486,15051,3446,15027,3471,15004,3394,14989,3413,14963,3357,14963,3302,14955e" filled="t" fillcolor="#FFFFFF" stroked="f">
                <v:path arrowok="t"/>
                <v:fill/>
              </v:shape>
              <v:shape style="position:absolute;left:3136;top:14955;width:375;height:276" coordorigin="3136,14955" coordsize="375,276" path="m3486,15051l3298,15051,3319,15060,3372,15106,3366,15084,3498,15084,3505,15079,3497,15058,3486,15051e" filled="t" fillcolor="#FFFFFF" stroked="f">
                <v:path arrowok="t"/>
                <v:fill/>
              </v:shape>
              <v:shape style="position:absolute;left:3136;top:14955;width:375;height:276" coordorigin="3136,14955" coordsize="375,276" path="m3303,15063l3262,15063,3314,15086,3303,15063e" filled="t" fillcolor="#FFFFFF" stroked="f">
                <v:path arrowok="t"/>
                <v:fill/>
              </v:shape>
              <v:shape style="position:absolute;left:3136;top:14955;width:375;height:276" coordorigin="3136,14955" coordsize="375,276" path="m3414,14962l3357,14963,3413,14963,3414,14962e" filled="t" fillcolor="#FFFFFF" stroked="f">
                <v:path arrowok="t"/>
                <v:fill/>
              </v:shape>
            </v:group>
            <v:group style="position:absolute;left:3136;top:14955;width:376;height:276" coordorigin="3136,14955" coordsize="376,276">
              <v:shape style="position:absolute;left:3136;top:14955;width:376;height:276" coordorigin="3136,14955" coordsize="376,276" path="m3140,15122l3136,15080,3152,15057,3160,15044,3167,15029,3178,15006,3185,14992,3192,14981,3211,14971,3238,14964,3255,14963,3279,14959,3302,14955,3357,14963,3414,14962,3394,14989,3471,15004,3446,15027,3497,15058,3505,15079,3494,15087,3501,15105,3512,15135,3510,15177,3490,15213,3481,15231,3481,15205,3491,15176,3485,15157,3468,15144,3460,15177,3394,15093,3366,15084,3372,15106,3319,15060,3298,15051,3314,15086,3262,15063,3240,15071,3205,15091,3166,15091,3158,15126,3141,15131,3140,15122xe" filled="f" stroked="t" strokeweight=".505pt" strokecolor="#231F20">
                <v:path arrowok="t"/>
              </v:shape>
            </v:group>
            <v:group style="position:absolute;left:3296;top:15107;width:245;height:57" coordorigin="3296,15107" coordsize="245,57">
              <v:shape style="position:absolute;left:3296;top:15107;width:245;height:57" coordorigin="3296,15107" coordsize="245,57" path="m3541,15107l3296,15107,3313,15110,3335,15117,3412,15144,3482,15162,3501,15164,3515,15163,3524,15158,3533,15145,3539,15133,3541,15122,3541,15117,3541,15107e" filled="t" fillcolor="#88B2DF" stroked="f">
                <v:path arrowok="t"/>
                <v:fill/>
              </v:shape>
            </v:group>
            <v:group style="position:absolute;left:3143;top:15106;width:398;height:50" coordorigin="3143,15106" coordsize="398,50">
              <v:shape style="position:absolute;left:3143;top:15106;width:398;height:50" coordorigin="3143,15106" coordsize="398,50" path="m3540,15106l3143,15106,3148,15121,3153,15142,3161,15157,3173,15153,3191,15146,3234,15127,3257,15117,3278,15110,3296,15107,3541,15107,3540,15106e" filled="t" fillcolor="#88B2DF" stroked="f">
                <v:path arrowok="t"/>
                <v:fill/>
              </v:shape>
            </v:group>
            <v:group style="position:absolute;left:3106;top:14912;width:434;height:203" coordorigin="3106,14912" coordsize="434,203">
              <v:shape style="position:absolute;left:3106;top:14912;width:434;height:203" coordorigin="3106,14912" coordsize="434,203" path="m3263,14912l3198,14917,3144,14970,3130,14989,3119,15005,3112,15018,3108,15032,3106,15047,3107,15065,3109,15088,3113,15115,3126,15111,3143,15106,3540,15106,3518,15031,3478,14975,3426,14939,3366,14920,3303,14913,3283,14912,3263,14912e" filled="t" fillcolor="#88B2DF" stroked="f">
                <v:path arrowok="t"/>
                <v:fill/>
              </v:shape>
            </v:group>
            <v:group style="position:absolute;left:3106;top:14912;width:435;height:252" coordorigin="3106,14912" coordsize="435,252">
              <v:shape style="position:absolute;left:3106;top:14912;width:435;height:252" coordorigin="3106,14912" coordsize="435,252" path="m3113,15115l3109,15087,3107,15065,3106,15047,3108,15032,3112,15018,3119,15005,3130,14989,3144,14970,3159,14948,3217,14914,3263,14912,3283,14912,3345,14917,3406,14931,3462,14961,3506,15009,3536,15088,3541,15121,3539,15133,3533,15145,3524,15158,3515,15163,3501,15164,3482,15162,3412,15144,3348,15122,3335,15117,3313,15110,3234,15127,3191,15146,3173,15153,3161,15157,3153,15142,3148,15121,3143,15106,3126,15111,3113,15115xe" filled="f" stroked="t" strokeweight=".505pt" strokecolor="#231F20">
                <v:path arrowok="t"/>
              </v:shape>
            </v:group>
            <v:group style="position:absolute;left:2929;top:15402;width:238;height:133" coordorigin="2929,15402" coordsize="238,133">
              <v:shape style="position:absolute;left:2929;top:15402;width:238;height:133" coordorigin="2929,15402" coordsize="238,133" path="m2965,15465l2940,15492,2929,15535,3069,15496,3132,15466,2984,15466,2975,15466,2965,15465e" filled="t" fillcolor="#88B2DF" stroked="f">
                <v:path arrowok="t"/>
                <v:fill/>
              </v:shape>
              <v:shape style="position:absolute;left:2929;top:15402;width:238;height:133" coordorigin="2929,15402" coordsize="238,133" path="m3134,15402l3063,15436,3006,15461,2984,15466,3132,15466,3133,15465,3152,15447,3167,15434,3134,15402e" filled="t" fillcolor="#88B2DF" stroked="f">
                <v:path arrowok="t"/>
                <v:fill/>
              </v:shape>
            </v:group>
            <v:group style="position:absolute;left:2929;top:15402;width:238;height:133" coordorigin="2929,15402" coordsize="238,133">
              <v:shape style="position:absolute;left:2929;top:15402;width:238;height:133" coordorigin="2929,15402" coordsize="238,133" path="m2929,15535l3016,15511,3086,15491,3152,15447,3167,15434,3134,15402,3094,15421,3063,15436,3006,15461,2984,15466,2975,15466,2965,15465,2940,15492,2929,15535xe" filled="f" stroked="t" strokeweight=".337pt" strokecolor="#231F20">
                <v:path arrowok="t"/>
              </v:shape>
            </v:group>
            <v:group style="position:absolute;left:2765;top:15197;width:413;height:362" coordorigin="2765,15197" coordsize="413,362">
              <v:shape style="position:absolute;left:2765;top:15197;width:413;height:362" coordorigin="2765,15197" coordsize="413,362" path="m3000,15197l2925,15220,2868,15248,2825,15303,2794,15361,2771,15428,2765,15467,2768,15483,2806,15535,2857,15558,2871,15557,2899,15548,2920,15539,2929,15535,2931,15509,2936,15493,2946,15479,2961,15460,2974,15442,2984,15425,2994,15410,3009,15390,3023,15376,3036,15363,3049,15351,3066,15335,3081,15324,3101,15322,3171,15322,3174,15314,3178,15307,3179,15302,3176,15295,3170,15284,3158,15264,3148,15246,3141,15237,3134,15232,3120,15227,3078,15207,3043,15202,3017,15198,3000,15197e" filled="t" fillcolor="#BFD3ED" stroked="f">
                <v:path arrowok="t"/>
                <v:fill/>
              </v:shape>
              <v:shape style="position:absolute;left:2765;top:15197;width:413;height:362" coordorigin="2765,15197" coordsize="413,362" path="m3171,15322l3101,15322,3122,15324,3141,15327,3157,15329,3169,15326,3171,15322e" filled="t" fillcolor="#BFD3ED" stroked="f">
                <v:path arrowok="t"/>
                <v:fill/>
              </v:shape>
            </v:group>
            <v:group style="position:absolute;left:2765;top:15197;width:413;height:362" coordorigin="2765,15197" coordsize="413,362">
              <v:shape style="position:absolute;left:2765;top:15197;width:413;height:362" coordorigin="2765,15197" coordsize="413,362" path="m3078,15207l3043,15202,3017,15198,3000,15197,2986,15197,2974,15201,2961,15206,2944,15212,2925,15220,2868,15248,2825,15303,2794,15361,2771,15428,2765,15467,2768,15483,2806,15535,2857,15558,2871,15557,2899,15548,2920,15539,2929,15535,2931,15509,2936,15493,2946,15479,2961,15460,2974,15442,2984,15425,2994,15410,3009,15390,3023,15376,3036,15363,3049,15351,3066,15335,3081,15324,3101,15322,3122,15324,3141,15327,3157,15329,3169,15326,3174,15314,3178,15307,3179,15302,3176,15295,3170,15284,3158,15264,3148,15246,3141,15237,3134,15232,3120,15227,3086,15211,3078,15207xe" filled="f" stroked="t" strokeweight=".50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029999pt;margin-top:813.54303pt;width:137.450001pt;height:.1pt;mso-position-horizontal-relative:page;mso-position-vertical-relative:page;z-index:-5565" coordorigin="1,16271" coordsize="2749,2">
            <v:shape style="position:absolute;left:1;top:16271;width:2749;height:2" coordorigin="1,16271" coordsize="2749,0" path="m228,16271l2977,16271e" filled="f" stroked="t" strokeweight="2pt" strokecolor="#88B2DF">
              <v:path arrowok="t"/>
              <v:stroke dashstyle="longDash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73pt;margin-top:102.954178pt;width:490.974809pt;height:42.83648pt;mso-position-horizontal-relative:page;mso-position-vertical-relative:page;z-index:-556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roups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comprehension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erence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skills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locate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select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itten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20" w:right="64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mation.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3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also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need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listen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each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other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decisions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choose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points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decide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most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impo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tant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ou.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563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171.052032pt;width:537.582977pt;height:22.676998pt;mso-position-horizontal-relative:page;mso-position-vertical-relative:page;z-index:-5562" type="#_x0000_t202" filled="f" stroked="f">
            <v:textbox inset="0,0,0,0">
              <w:txbxContent>
                <w:p>
                  <w:pPr>
                    <w:spacing w:before="88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3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sources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both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topic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jou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193.729019pt;width:268.792001pt;height:269.290989pt;mso-position-horizontal-relative:page;mso-position-vertical-relative:page;z-index:-5561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Discuss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choose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points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Source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88pt;margin-top:193.729019pt;width:268.790976pt;height:538.582992pt;mso-position-horizontal-relative:page;mso-position-vertical-relative:page;z-index:-5560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2745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Compare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combine: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80" w:right="953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8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ords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most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impo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tant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ideas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lea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jou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463.02002pt;width:268.792001pt;height:269.292003pt;mso-position-horizontal-relative:page;mso-position-vertical-relative:page;z-index:-5559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Discuss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choose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points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Source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</w:rPr>
                    <w:t>B: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558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9: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Dou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le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Idea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557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017981pt;margin-top:170.802032pt;width:538.582038pt;height:553.255987pt;mso-position-horizontal-relative:page;mso-position-vertical-relative:page;z-index:-5556" coordorigin="560,3416" coordsize="10772,11065">
            <v:group style="position:absolute;left:565;top:3421;width:10762;height:2" coordorigin="565,3421" coordsize="10762,2">
              <v:shape style="position:absolute;left:565;top:3421;width:10762;height:2" coordorigin="565,3421" coordsize="10762,0" path="m565,3421l11327,3421e" filled="f" stroked="t" strokeweight=".500025pt" strokecolor="#C1D82F">
                <v:path arrowok="t"/>
              </v:shape>
            </v:group>
            <v:group style="position:absolute;left:570;top:3426;width:2;height:11045" coordorigin="570,3426" coordsize="2,11045">
              <v:shape style="position:absolute;left:570;top:3426;width:2;height:11045" coordorigin="570,3426" coordsize="0,11045" path="m570,3426l570,14471e" filled="f" stroked="t" strokeweight=".500002pt" strokecolor="#C1D82F">
                <v:path arrowok="t"/>
              </v:shape>
            </v:group>
            <v:group style="position:absolute;left:3258;top:3426;width:2;height:11045" coordorigin="3258,3426" coordsize="2,11045">
              <v:shape style="position:absolute;left:3258;top:3426;width:2;height:11045" coordorigin="3258,3426" coordsize="0,11045" path="m3258,3426l3258,14471e" filled="f" stroked="t" strokeweight=".500034pt" strokecolor="#C1D82F">
                <v:path arrowok="t"/>
              </v:shape>
            </v:group>
            <v:group style="position:absolute;left:5946;top:3426;width:2;height:11045" coordorigin="5946,3426" coordsize="2,11045">
              <v:shape style="position:absolute;left:5946;top:3426;width:2;height:11045" coordorigin="5946,3426" coordsize="0,11045" path="m5946,3426l5946,14471e" filled="f" stroked="t" strokeweight=".500057pt" strokecolor="#C1D82F">
                <v:path arrowok="t"/>
              </v:shape>
            </v:group>
            <v:group style="position:absolute;left:8634;top:3426;width:2;height:11045" coordorigin="8634,3426" coordsize="2,11045">
              <v:shape style="position:absolute;left:8634;top:3426;width:2;height:11045" coordorigin="8634,3426" coordsize="0,11045" path="m8634,3426l8634,14471e" filled="f" stroked="t" strokeweight=".500081pt" strokecolor="#C1D82F">
                <v:path arrowok="t"/>
              </v:shape>
            </v:group>
            <v:group style="position:absolute;left:11322;top:3426;width:2;height:11045" coordorigin="11322,3426" coordsize="2,11045">
              <v:shape style="position:absolute;left:11322;top:3426;width:2;height:11045" coordorigin="11322,3426" coordsize="0,11045" path="m11322,3426l11322,14471e" filled="f" stroked="t" strokeweight=".500146pt" strokecolor="#C1D82F">
                <v:path arrowok="t"/>
              </v:shape>
            </v:group>
            <v:group style="position:absolute;left:565;top:4555;width:10762;height:2" coordorigin="565,4555" coordsize="10762,2">
              <v:shape style="position:absolute;left:565;top:4555;width:10762;height:2" coordorigin="565,4555" coordsize="10762,0" path="m565,4555l11327,4555e" filled="f" stroked="t" strokeweight=".500039pt" strokecolor="#C1D82F">
                <v:path arrowok="t"/>
              </v:shape>
            </v:group>
            <v:group style="position:absolute;left:565;top:5972;width:10762;height:2" coordorigin="565,5972" coordsize="10762,2">
              <v:shape style="position:absolute;left:565;top:5972;width:10762;height:2" coordorigin="565,5972" coordsize="10762,0" path="m565,5972l11327,5972e" filled="f" stroked="t" strokeweight=".500017pt" strokecolor="#C1D82F">
                <v:path arrowok="t"/>
              </v:shape>
            </v:group>
            <v:group style="position:absolute;left:565;top:7390;width:10762;height:2" coordorigin="565,7390" coordsize="10762,2">
              <v:shape style="position:absolute;left:565;top:7390;width:10762;height:2" coordorigin="565,7390" coordsize="10762,0" path="m565,7390l11327,7390e" filled="f" stroked="t" strokeweight=".500011pt" strokecolor="#C1D82F">
                <v:path arrowok="t"/>
              </v:shape>
            </v:group>
            <v:group style="position:absolute;left:565;top:8807;width:10762;height:2" coordorigin="565,8807" coordsize="10762,2">
              <v:shape style="position:absolute;left:565;top:8807;width:10762;height:2" coordorigin="565,8807" coordsize="10762,0" path="m565,8807l11327,8807e" filled="f" stroked="t" strokeweight=".500006pt" strokecolor="#C1D82F">
                <v:path arrowok="t"/>
              </v:shape>
            </v:group>
            <v:group style="position:absolute;left:565;top:10224;width:10762;height:2" coordorigin="565,10224" coordsize="10762,2">
              <v:shape style="position:absolute;left:565;top:10224;width:10762;height:2" coordorigin="565,10224" coordsize="10762,0" path="m565,10224l11327,10224e" filled="f" stroked="t" strokeweight=".5pt" strokecolor="#C1D82F">
                <v:path arrowok="t"/>
              </v:shape>
            </v:group>
            <v:group style="position:absolute;left:565;top:11642;width:10762;height:2" coordorigin="565,11642" coordsize="10762,2">
              <v:shape style="position:absolute;left:565;top:11642;width:10762;height:2" coordorigin="565,11642" coordsize="10762,0" path="m565,11642l11327,11642e" filled="f" stroked="t" strokeweight=".500005pt" strokecolor="#C1D82F">
                <v:path arrowok="t"/>
              </v:shape>
            </v:group>
            <v:group style="position:absolute;left:565;top:13059;width:10762;height:2" coordorigin="565,13059" coordsize="10762,2">
              <v:shape style="position:absolute;left:565;top:13059;width:10762;height:2" coordorigin="565,13059" coordsize="10762,0" path="m565,13059l11327,13059e" filled="f" stroked="t" strokeweight=".500010pt" strokecolor="#C1D82F">
                <v:path arrowok="t"/>
              </v:shape>
            </v:group>
            <v:group style="position:absolute;left:565;top:14476;width:10762;height:2" coordorigin="565,14476" coordsize="10762,2">
              <v:shape style="position:absolute;left:565;top:14476;width:10762;height:2" coordorigin="565,14476" coordsize="10762,0" path="m565,14476l3258,14476,5946,14476,8634,14476,11327,14476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0.085022pt;margin-top:753.034973pt;width:27.012316pt;height:31.570072pt;mso-position-horizontal-relative:page;mso-position-vertical-relative:page;z-index:-5555" coordorigin="10802,15061" coordsize="540,631">
            <v:group style="position:absolute;left:10807;top:15337;width:350;height:350" coordorigin="10807,15337" coordsize="350,350">
              <v:shape style="position:absolute;left:10807;top:15337;width:350;height:350" coordorigin="10807,15337" coordsize="350,350" path="m11081,15337l10888,15337,10866,15340,10816,15381,10807,15606,10810,15628,10850,15678,11075,15687,11098,15684,11118,15675,11135,15661,11147,15644,11154,15624,10878,15624,10869,15616,10869,15408,10878,15400,11069,15400,11069,15396,11076,15388,11077,15386,11075,15370,11083,15363,11085,15361,11086,15357,11089,15346,11092,15339,11092,15339,11087,15338,11081,15337e" filled="t" fillcolor="#9FA1A4" stroked="f">
                <v:path arrowok="t"/>
                <v:fill/>
              </v:shape>
              <v:shape style="position:absolute;left:10807;top:15337;width:350;height:350" coordorigin="10807,15337" coordsize="350,350" path="m11156,15411l11151,15418,11144,15428,11133,15439,11131,15440,11130,15453,11117,15454,11117,15454,11115,15458,11105,15463,11098,15470,11094,15471,11094,15616,11086,15624,11154,15624,11155,15623,11157,15418,11156,15411e" filled="t" fillcolor="#9FA1A4" stroked="f">
                <v:path arrowok="t"/>
                <v:fill/>
              </v:shape>
            </v:group>
            <v:group style="position:absolute;left:11132;top:15399;width:2;height:2" coordorigin="11132,15399" coordsize="2,2">
              <v:shape style="position:absolute;left:11132;top:15399;width:2;height:2" coordorigin="11132,15399" coordsize="1,1" path="m11132,15399l11132,15399,11132,15399,11132,15399,11132,15399e" filled="t" fillcolor="#C1D42F" stroked="f">
                <v:path arrowok="t"/>
                <v:fill/>
              </v:shape>
            </v:group>
            <v:group style="position:absolute;left:11110;top:15272;width:2;height:2" coordorigin="11110,15272" coordsize="2,2">
              <v:shape style="position:absolute;left:11110;top:15272;width:2;height:2" coordorigin="11110,15272" coordsize="1,0" path="m11111,15272l11110,15272,11110,15272,11111,15272,11111,15272e" filled="t" fillcolor="#C1D42F" stroked="f">
                <v:path arrowok="t"/>
                <v:fill/>
              </v:shape>
            </v:group>
            <v:group style="position:absolute;left:11092;top:15123;width:4;height:4" coordorigin="11092,15123" coordsize="4,4">
              <v:shape style="position:absolute;left:11092;top:15123;width:4;height:4" coordorigin="11092,15123" coordsize="4,4" path="m11096,15123l11095,15124,11092,15126,11092,15128,11095,15126,11096,15123e" filled="t" fillcolor="#C1D42F" stroked="f">
                <v:path arrowok="t"/>
                <v:fill/>
              </v:shape>
            </v:group>
            <v:group style="position:absolute;left:10993;top:15071;width:344;height:447" coordorigin="10993,15071" coordsize="344,447">
              <v:shape style="position:absolute;left:10993;top:15071;width:344;height:447" coordorigin="10993,15071" coordsize="344,447" path="m11006,15517l10996,15517,11000,15517,11005,15518,11006,1551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22,15250l11114,15250,11114,15254,11114,15264,11110,15272,11114,15279,11116,15286,11114,15294,11113,15304,11111,15311,11114,15319,11106,15326,11106,15335,11106,15345,11102,15352,11099,15363,11096,15371,11090,15377,11091,15389,11088,15397,11082,15404,11080,15413,11072,15418,11069,15426,11059,15441,11060,15452,11050,15456,11043,15462,11040,15470,11033,15478,11031,15488,11022,15492,11016,15499,11007,15504,11001,15511,10993,15517,10996,15517,11006,15517,11010,15511,11018,15508,11025,15504,11033,15501,11039,15496,11045,15490,11052,15486,11059,15481,11066,15478,11071,15471,11078,15468,11083,15461,11091,15458,11097,15453,11104,15449,11107,15442,11117,15441,11118,15431,11125,15429,11133,15420,11140,15411,11146,15403,11154,15395,11164,15389,11169,15380,11175,15371,11181,15362,11187,15354,11193,15345,11196,15335,11200,15325,11205,15317,11206,15306,11208,15296,11216,15288,11215,15277,11219,15268,11222,15258,11222,15250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2,15071l11158,15078,11149,15082,11139,15082,11138,15082,11137,15092,11127,15095,11123,15097,11123,15104,11114,15108,11104,15117,11077,15147,11064,15162,11055,15165,11048,15177,11034,15191,11020,15205,11007,15220,11004,15228,10996,15236,11001,15245,11003,15254,11003,15258,11003,15265,11024,15283,11036,15294,11049,15298,11064,15294,11081,15282,11088,15281,11091,15270,11098,15266,11107,15257,11114,15250,11222,15250,11222,15247,11337,15247,11337,15245,11337,15238,11337,15228,11333,15219,11325,15214,11323,15209,11319,15208,11313,15200,11307,15196,11299,15190,11297,15179,11289,15173,11280,15168,11276,15159,11268,15154,11263,15146,11257,15140,11250,15135,11242,15129,11236,15122,11230,15115,11222,15110,11217,15102,11212,15094,11205,15090,11198,15084,11194,15078,11186,15078,11181,15075,11170,15075,11168,15075,11162,15071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96,15292l11280,15292,11289,15294,11296,15292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63,15288l11271,15294,11280,15292,11296,15292,11296,15292,11277,15292,11263,1528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16,15268l11248,15268,11272,15276,11263,15276,11277,15292,11296,15292,11298,15291,11316,15285,11321,15279,11321,15278,11318,15278,11317,15276,11272,15276,11261,15272,11315,15272,11314,15270,11316,1526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7,15247l11222,15247,11224,15248,11227,15256,11235,15260,11240,15269,11253,15281,11248,15268,11316,15268,11324,15261,11333,15254,11334,15254,11337,1524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23,15276l11318,15278,11321,15278,11323,15276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4,15254l11333,15254,11330,15268,11334,15255,11334,15254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9,15072l11170,15075,11181,15075,11178,15073,11169,15072e" filled="t" fillcolor="#C1D82F" stroked="f">
                <v:path arrowok="t"/>
                <v:fill/>
              </v:shape>
            </v:group>
            <v:group style="position:absolute;left:11102;top:15066;width:155;height:72" coordorigin="11102,15066" coordsize="155,72">
              <v:shape style="position:absolute;left:11102;top:15066;width:155;height:72" coordorigin="11102,15066" coordsize="155,72" path="m11244,15126l11250,15127,11256,15138,11256,15131,11251,15126,11248,15126,11244,1512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12l11231,15114,11240,15118,11240,15121,11248,15126,11251,15126,11243,15119,11239,15115,11235,15115,11233,15112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08,15118l11105,15118,11103,15121,11108,1511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101l11110,15107,11104,15108,11102,15117,11102,15120,11105,15118,11108,15118,11110,15117,11112,15111,11116,15106,11115,15106,11115,1510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4,15110l11238,15114,11235,15115,11239,15115,11234,1511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09l11226,15109,11229,15111,11234,15110,11233,15109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16,15091l11210,15091,11216,15093,11218,15103,11226,15109,11233,15109,11230,15105,11216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6,15104l11115,15106,11116,15106,11116,1510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9,15091l11128,15092,11123,15095,11122,15095,11122,15097,11119,15100,11117,15101,11119,15104,11124,15095,11130,15095,11130,15095,11123,15095,11122,15094,11130,15094,11129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0,15095l11124,15095,11124,15099,11121,15102,11121,15104,11131,15099,11130,1509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098l11115,15101,11116,15100,11115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7,15100l11116,15101,11117,15101,11117,1510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8,15098l11116,15099,11116,15100,11117,15100,11118,15098,11118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2,15094l11122,15094,11122,15094,11122,1509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98,15077l11193,15077,11201,15081,11206,15088,11210,15094,11210,15091,11216,15091,11215,15090,11198,15078,1119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5,15091l11123,15092,11122,15094,11125,15093,11125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8,15085l11133,15085,11130,15090,11129,15090,11138,15090,11139,15090,11140,15087,11137,15087,11138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9,15090l11138,15090,11138,15090,11139,1509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5l11139,15086,11137,15087,11140,15087,11140,15087,11142,15085,11141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0l11134,15082,11135,15082,11134,15084,11133,15084,11131,15085,11133,15085,11138,15085,11138,15085,11138,15082,11138,15081,11141,15081,11141,1508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4,15078l11142,15079,11142,15080,11142,15081,11143,15080,11144,1507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1l11138,15081,11142,1508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3,15076l11140,15077,11141,15080,11142,15079,11143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5l11189,15078,11192,15078,11193,15077,11198,15077,11197,15077,11192,15077,1118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7,15076l11145,15077,11144,15078,11147,15076,11147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7l11189,15078,11189,15078,1118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5,15076l11186,15077,11188,15077,11185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7,15074l11151,15076,11151,15077,11154,15077,11157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1l11181,15071,11192,15077,11197,15077,11188,1507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2,15074l11150,15074,11151,15076,11152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8,15075l11144,15075,11147,15076,1114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4,15067l11144,15069,11143,15076,11144,15075,11148,15075,11150,15074,11152,15074,11153,15073,11159,15072,11181,15071,11188,15071,11187,15070,11188,15070,11185,15069,11156,15069,11154,1506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0l11187,15070,11189,15071,11191,15071,11188,1507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71,15066l11156,15069,11185,15069,11171,15066e" filled="t" fillcolor="#C0D631" stroked="f">
                <v:path arrowok="t"/>
                <v:fill/>
              </v:shape>
            </v:group>
            <v:group style="position:absolute;left:11264;top:15137;width:71;height:69" coordorigin="11264,15137" coordsize="71,69">
              <v:shape style="position:absolute;left:11264;top:15137;width:71;height:69" coordorigin="11264,15137" coordsize="71,69" path="m11324,15200l11323,15201,11324,15203,11325,15205,11327,15206,11326,15202,11327,15202,11324,15200e" filled="t" fillcolor="#C0D631" stroked="f">
                <v:path arrowok="t"/>
                <v:fill/>
              </v:shape>
              <v:shape style="position:absolute;left:11264;top:15137;width:71;height:69" coordorigin="11264,15137" coordsize="71,69" path="m11332,15202l11329,15202,11334,15205,11332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27,15202l11327,15202,11327,15203,11327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7,15193,11323,15196,11327,15200,11327,15202,11329,15202,11332,15202,11327,15195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8,15198,11317,15193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1,15188l11315,15192,11317,15193,11317,15192,11311,15188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2,15171l11292,15172,11292,15173,11294,15173,11293,15174,11295,15176,11303,15181,11311,15188,11307,15183,11309,15183,11309,15183,11310,15183,11301,15175,11292,15171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9,15183l11307,15183,11308,15184,11309,1518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1,15174l11301,15175,11303,15175,11301,15174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2,15175,11293,15174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6,15170l11293,15170,11301,15174,11299,15173,11296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3,15174,11294,15173,11292,15173,11292,15172,11292,15171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81,15152l11279,15153,11284,15159,11281,15162,11286,15167,11290,15169,11290,15170,11292,15171,11292,15170,11293,15170,11296,15170,11286,15161,11284,15156,11281,15152e" filled="t" fillcolor="#C0D631" stroked="f">
                <v:path arrowok="t"/>
                <v:fill/>
              </v:shape>
              <v:shape style="position:absolute;left:11264;top:15137;width:71;height:69" coordorigin="11264,15137" coordsize="71,69" path="m11264,15137l11264,15142,11264,15143,11267,15143,11268,15145,11267,15146,11272,15150,11269,15150,11274,15158,11276,15153,11273,15150,11273,15150,11272,15150,11269,15150,11273,15150,11273,15147,11269,15146,11264,15137e" filled="t" fillcolor="#C0D631" stroked="f">
                <v:path arrowok="t"/>
                <v:fill/>
              </v:shape>
              <v:shape style="position:absolute;left:11264;top:15137;width:71;height:69" coordorigin="11264,15137" coordsize="71,69" path="m11277,15150l11276,15153,11278,15154,11279,15153,11277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325714pt;margin-top:781.582031pt;width:117.217785pt;height:22.951512pt;mso-position-horizontal-relative:page;mso-position-vertical-relative:page;z-index:-5554" coordorigin="8787,15632" coordsize="2344,459"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678;top:15796;width:198;height:2" coordorigin="9678,15796" coordsize="198,2">
              <v:shape style="position:absolute;left:9678;top:15796;width:198;height:2" coordorigin="9678,15796" coordsize="198,0" path="m9678,15796l9876,15796e" filled="f" stroked="t" strokeweight="2.939pt" strokecolor="#C1D82F">
                <v:path arrowok="t"/>
              </v:shape>
            </v:group>
            <v:group style="position:absolute;left:9771;top:15675;width:2;height:93" coordorigin="9771,15675" coordsize="2,93">
              <v:shape style="position:absolute;left:9771;top:15675;width:2;height:93" coordorigin="9771,15675" coordsize="0,93" path="m9771,15675l9771,15768e" filled="f" stroked="t" strokeweight="4.344pt" strokecolor="#C1D82F">
                <v:path arrowok="t"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752014pt;margin-top:808.540405pt;width:31.037pt;height:5.44077pt;mso-position-horizontal-relative:page;mso-position-vertical-relative:page;z-index:-5553" coordorigin="9695,16171" coordsize="621,109">
            <v:group style="position:absolute;left:9700;top:16181;width:58;height:89" coordorigin="9700,16181" coordsize="58,89">
              <v:shape style="position:absolute;left:9700;top:16181;width:58;height:89" coordorigin="9700,16181" coordsize="58,89" path="m9717,16236l9700,16236,9700,16249,9725,16271,9735,16271,9741,16270,9748,16266,9751,16263,9753,16260,9755,16257,9756,16255,9726,16255,9724,16255,9718,16244,9717,16236e" filled="t" fillcolor="#9FA1A4" stroked="f">
                <v:path arrowok="t"/>
                <v:fill/>
              </v:shape>
              <v:shape style="position:absolute;left:9700;top:16181;width:58;height:89" coordorigin="9700,16181" coordsize="58,89" path="m9758,16181l9739,16181,9739,16244,9739,16247,9731,16255,9756,16255,9757,16254,9758,16248,9758,16247,9758,16244,9758,16181e" filled="t" fillcolor="#9FA1A4" stroked="f">
                <v:path arrowok="t"/>
                <v:fill/>
              </v:shape>
            </v:group>
            <v:group style="position:absolute;left:9777;top:16179;width:86;height:91" coordorigin="9777,16179" coordsize="86,91">
              <v:shape style="position:absolute;left:9777;top:16179;width:86;height:91" coordorigin="9777,16179" coordsize="86,91" path="m9826,16179l9813,16179,9807,16181,9777,16233,9778,16238,9813,16271,9826,16271,9833,16270,9843,16265,9848,16262,9854,16255,9815,16255,9812,16254,9796,16229,9796,16222,9815,16196,9854,16196,9848,16189,9843,16185,9833,16181,9826,16179e" filled="t" fillcolor="#9FA1A4" stroked="f">
                <v:path arrowok="t"/>
                <v:fill/>
              </v:shape>
              <v:shape style="position:absolute;left:9777;top:16179;width:86;height:91" coordorigin="9777,16179" coordsize="86,91" path="m9854,16196l9824,16196,9828,16196,9834,16200,9843,16222,9843,16229,9824,16255,9854,16255,9855,16254,9858,16249,9862,16238,9863,16233,9863,16218,9862,16213,9858,16202,9855,16197,9854,16196e" filled="t" fillcolor="#9FA1A4" stroked="f">
                <v:path arrowok="t"/>
                <v:fill/>
              </v:shape>
            </v:group>
            <v:group style="position:absolute;left:9881;top:16181;width:19;height:88" coordorigin="9881,16181" coordsize="19,88">
              <v:shape style="position:absolute;left:9881;top:16181;width:19;height:88" coordorigin="9881,16181" coordsize="19,88" path="m9891,16181l9891,16269e" filled="f" stroked="t" strokeweight="1.06237pt" strokecolor="#9FA1A4">
                <v:path arrowok="t"/>
              </v:shape>
            </v:group>
            <v:group style="position:absolute;left:9923;top:16181;width:74;height:88" coordorigin="9923,16181" coordsize="74,88">
              <v:shape style="position:absolute;left:9923;top:16181;width:74;height:88" coordorigin="9923,16181" coordsize="74,88" path="m9942,16181l9923,16181,9923,16269,9941,16269,9941,16210,9960,16210,9942,16181e" filled="t" fillcolor="#9FA1A4" stroked="f">
                <v:path arrowok="t"/>
                <v:fill/>
              </v:shape>
              <v:shape style="position:absolute;left:9923;top:16181;width:74;height:88" coordorigin="9923,16181" coordsize="74,88" path="m9960,16210l9941,16210,9978,16269,9997,16269,9997,16240,9978,16240,9960,16210e" filled="t" fillcolor="#9FA1A4" stroked="f">
                <v:path arrowok="t"/>
                <v:fill/>
              </v:shape>
              <v:shape style="position:absolute;left:9923;top:16181;width:74;height:88" coordorigin="9923,16181" coordsize="74,88" path="m9997,16181l9979,16181,9979,16240,9997,16240,9997,16181e" filled="t" fillcolor="#9FA1A4" stroked="f">
                <v:path arrowok="t"/>
                <v:fill/>
              </v:shape>
            </v:group>
            <v:group style="position:absolute;left:10055;top:16181;width:45;height:88" coordorigin="10055,16181" coordsize="45,88">
              <v:shape style="position:absolute;left:10055;top:16181;width:45;height:88" coordorigin="10055,16181" coordsize="45,88" path="m10101,16198l10081,16198,10081,16269,10101,16269,10101,16198e" filled="t" fillcolor="#9FA1A4" stroked="f">
                <v:path arrowok="t"/>
                <v:fill/>
              </v:shape>
              <v:shape style="position:absolute;left:10055;top:16181;width:45;height:88" coordorigin="10055,16181" coordsize="45,88" path="m10127,16181l10055,16181,10055,16198,10127,16198,10127,16181e" filled="t" fillcolor="#9FA1A4" stroked="f">
                <v:path arrowok="t"/>
                <v:fill/>
              </v:shape>
            </v:group>
            <v:group style="position:absolute;left:10148;top:16181;width:74;height:88" coordorigin="10148,16181" coordsize="74,88">
              <v:shape style="position:absolute;left:10148;top:16181;width:74;height:88" coordorigin="10148,16181" coordsize="74,88" path="m10167,16181l10148,16181,10148,16269,10167,16269,10167,16231,10222,16231,10222,16215,10167,16215,10167,1618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231l10203,16231,10203,16269,10222,16269,10222,1623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181l10203,16181,10203,16215,10222,16215,10222,16181e" filled="t" fillcolor="#9FA1A4" stroked="f">
                <v:path arrowok="t"/>
                <v:fill/>
              </v:shape>
            </v:group>
            <v:group style="position:absolute;left:10244;top:16181;width:66;height:88" coordorigin="10244,16181" coordsize="66,88">
              <v:shape style="position:absolute;left:10244;top:16181;width:66;height:88" coordorigin="10244,16181" coordsize="66,88" path="m10310,16181l10244,16181,10244,16269,10311,16269,10311,16253,10264,16253,10264,16231,10306,16231,10306,16216,10264,16216,10264,16198,10310,16198,1031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747009pt;margin-top:808.721008pt;width:37.132pt;height:5.072pt;mso-position-horizontal-relative:page;mso-position-vertical-relative:page;z-index:-5552" coordorigin="10375,16174" coordsize="743,101">
            <v:group style="position:absolute;left:10380;top:16181;width:94;height:88" coordorigin="10380,16181" coordsize="94,88">
              <v:shape style="position:absolute;left:10380;top:16181;width:94;height:88" coordorigin="10380,16181" coordsize="94,88" path="m10407,16181l10380,16181,10380,16269,10398,16269,10398,16208,10416,16208,10407,16181e" filled="t" fillcolor="#9FA1A4" stroked="f">
                <v:path arrowok="t"/>
                <v:fill/>
              </v:shape>
              <v:shape style="position:absolute;left:10380;top:16181;width:94;height:88" coordorigin="10380,16181" coordsize="94,88" path="m10416,16208l10398,16208,10420,16269,10434,16269,10444,16242,10427,16242,10416,16208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207l10456,16207,10456,16269,10474,16269,10474,16207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181l10447,16181,10428,16242,10444,16242,10456,16207,10474,16207,10474,16181e" filled="t" fillcolor="#9FA1A4" stroked="f">
                <v:path arrowok="t"/>
                <v:fill/>
              </v:shape>
            </v:group>
            <v:group style="position:absolute;left:10493;top:16179;width:86;height:91" coordorigin="10493,16179" coordsize="86,91">
              <v:shape style="position:absolute;left:10493;top:16179;width:86;height:91" coordorigin="10493,16179" coordsize="86,91" path="m10543,16179l10529,16179,10523,16181,10493,16233,10494,16238,10529,16271,10543,16271,10549,16270,10559,16265,10564,16262,10570,16255,10531,16255,10528,16254,10522,16251,10519,16248,10517,16246,10515,16243,10514,16240,10512,16233,10512,16229,10512,16222,10512,16218,10514,16211,10515,16208,10517,16205,10519,16202,10522,16200,10528,16196,10531,16196,10570,16196,10564,16189,10559,16185,10549,16181,10543,16179e" filled="t" fillcolor="#9FA1A4" stroked="f">
                <v:path arrowok="t"/>
                <v:fill/>
              </v:shape>
              <v:shape style="position:absolute;left:10493;top:16179;width:86;height:91" coordorigin="10493,16179" coordsize="86,91" path="m10570,16196l10540,16196,10544,16196,10550,16200,10560,16222,10560,16229,10540,16255,10570,16255,10571,16254,10574,16249,10578,16238,10579,16233,10579,16218,10578,16213,10574,16202,10571,16197,10570,16196e" filled="t" fillcolor="#9FA1A4" stroked="f">
                <v:path arrowok="t"/>
                <v:fill/>
              </v:shape>
            </v:group>
            <v:group style="position:absolute;left:10588;top:16181;width:79;height:88" coordorigin="10588,16181" coordsize="79,88">
              <v:shape style="position:absolute;left:10588;top:16181;width:79;height:88" coordorigin="10588,16181" coordsize="79,88" path="m10608,16181l10588,16181,10616,16269,10638,16269,10647,16243,10627,16243,10608,16181e" filled="t" fillcolor="#9FA1A4" stroked="f">
                <v:path arrowok="t"/>
                <v:fill/>
              </v:shape>
              <v:shape style="position:absolute;left:10588;top:16181;width:79;height:88" coordorigin="10588,16181" coordsize="79,88" path="m10667,16181l10647,16181,10628,16243,10647,16243,10667,16181e" filled="t" fillcolor="#9FA1A4" stroked="f">
                <v:path arrowok="t"/>
                <v:fill/>
              </v:shape>
            </v:group>
            <v:group style="position:absolute;left:10686;top:16181;width:66;height:88" coordorigin="10686,16181" coordsize="66,88">
              <v:shape style="position:absolute;left:10686;top:16181;width:66;height:88" coordorigin="10686,16181" coordsize="66,88" path="m10751,16181l10686,16181,10686,16269,10752,16269,10752,16253,10705,16253,10705,16231,10747,16231,10747,16216,10705,16216,10705,16198,10751,16198,10751,16181e" filled="t" fillcolor="#9FA1A4" stroked="f">
                <v:path arrowok="t"/>
                <v:fill/>
              </v:shape>
            </v:group>
            <v:group style="position:absolute;left:10776;top:16181;width:94;height:88" coordorigin="10776,16181" coordsize="94,88">
              <v:shape style="position:absolute;left:10776;top:16181;width:94;height:88" coordorigin="10776,16181" coordsize="94,88" path="m10803,16181l10776,16181,10776,16269,10794,16269,10794,16208,10812,16208,10803,16181e" filled="t" fillcolor="#9FA1A4" stroked="f">
                <v:path arrowok="t"/>
                <v:fill/>
              </v:shape>
              <v:shape style="position:absolute;left:10776;top:16181;width:94;height:88" coordorigin="10776,16181" coordsize="94,88" path="m10812,16208l10795,16208,10816,16269,10831,16269,10840,16242,10824,16242,10812,16208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207l10853,16207,10853,16269,10871,16269,10871,16207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181l10843,16181,10824,16242,10840,16242,10852,16207,10871,16207,10871,16181e" filled="t" fillcolor="#9FA1A4" stroked="f">
                <v:path arrowok="t"/>
                <v:fill/>
              </v:shape>
            </v:group>
            <v:group style="position:absolute;left:10893;top:16181;width:66;height:88" coordorigin="10893,16181" coordsize="66,88">
              <v:shape style="position:absolute;left:10893;top:16181;width:66;height:88" coordorigin="10893,16181" coordsize="66,88" path="m10958,16181l10893,16181,10893,16269,10959,16269,10959,16253,10912,16253,10912,16231,10955,16231,10955,16216,10912,16216,10912,16198,10958,16198,10958,16181e" filled="t" fillcolor="#9FA1A4" stroked="f">
                <v:path arrowok="t"/>
                <v:fill/>
              </v:shape>
            </v:group>
            <v:group style="position:absolute;left:10978;top:16181;width:74;height:88" coordorigin="10978,16181" coordsize="74,88">
              <v:shape style="position:absolute;left:10978;top:16181;width:74;height:88" coordorigin="10978,16181" coordsize="74,88" path="m10997,16181l10978,16181,10978,16269,10996,16269,10996,16210,11015,16210,10997,16181e" filled="t" fillcolor="#9FA1A4" stroked="f">
                <v:path arrowok="t"/>
                <v:fill/>
              </v:shape>
              <v:shape style="position:absolute;left:10978;top:16181;width:74;height:88" coordorigin="10978,16181" coordsize="74,88" path="m11015,16210l10996,16210,11032,16269,11052,16269,11052,16240,11033,16240,11015,16210e" filled="t" fillcolor="#9FA1A4" stroked="f">
                <v:path arrowok="t"/>
                <v:fill/>
              </v:shape>
              <v:shape style="position:absolute;left:10978;top:16181;width:74;height:88" coordorigin="10978,16181" coordsize="74,88" path="m11052,16181l11034,16181,11034,16240,11052,16240,11052,16181e" filled="t" fillcolor="#9FA1A4" stroked="f">
                <v:path arrowok="t"/>
                <v:fill/>
              </v:shape>
            </v:group>
            <v:group style="position:absolute;left:11067;top:16181;width:45;height:88" coordorigin="11067,16181" coordsize="45,88">
              <v:shape style="position:absolute;left:11067;top:16181;width:45;height:88" coordorigin="11067,16181" coordsize="45,88" path="m11113,16198l11093,16198,11093,16269,11113,16269,11113,16198e" filled="t" fillcolor="#9FA1A4" stroked="f">
                <v:path arrowok="t"/>
                <v:fill/>
              </v:shape>
              <v:shape style="position:absolute;left:11067;top:16181;width:45;height:88" coordorigin="11067,16181" coordsize="45,88" path="m11139,16181l11067,16181,11067,16198,11139,16198,11139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040985pt;margin-top:773.308044pt;width:48.892pt;height:6.202914pt;mso-position-horizontal-relative:page;mso-position-vertical-relative:page;z-index:-5551" coordorigin="8781,15466" coordsize="978,124">
            <v:group style="position:absolute;left:8786;top:15499;width:83;height:86" coordorigin="8786,15499" coordsize="83,86">
              <v:shape style="position:absolute;left:8786;top:15499;width:83;height:86" coordorigin="8786,15499" coordsize="83,86" path="m8807,15499l8786,15499,8818,15551,8818,15585,8836,15585,8836,15552,8848,15533,8827,15533,8807,15499e" filled="t" fillcolor="#9FA1A4" stroked="f">
                <v:path arrowok="t"/>
                <v:fill/>
              </v:shape>
              <v:shape style="position:absolute;left:8786;top:15499;width:83;height:86" coordorigin="8786,15499" coordsize="83,86" path="m8868,15499l8847,15499,8827,15533,8848,15533,8868,15499e" filled="t" fillcolor="#9FA1A4" stroked="f">
                <v:path arrowok="t"/>
                <v:fill/>
              </v:shape>
            </v:group>
            <v:group style="position:absolute;left:8884;top:15499;width:93;height:86" coordorigin="8884,15499" coordsize="93,86">
              <v:shape style="position:absolute;left:8884;top:15499;width:93;height:86" coordorigin="8884,15499" coordsize="93,86" path="m8911,15499l8884,15499,8884,15585,8902,15585,8902,15524,8919,15524,8911,15499e" filled="t" fillcolor="#9FA1A4" stroked="f">
                <v:path arrowok="t"/>
                <v:fill/>
              </v:shape>
              <v:shape style="position:absolute;left:8884;top:15499;width:93;height:86" coordorigin="8884,15499" coordsize="93,86" path="m8919,15524l8902,15524,8923,15585,8938,15585,8947,15558,8931,15558,8919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524l8959,15524,8959,15585,8977,15585,8977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499l8950,15499,8931,15558,8947,15558,8959,15524,8977,15524,8977,15499e" filled="t" fillcolor="#9FA1A4" stroked="f">
                <v:path arrowok="t"/>
                <v:fill/>
              </v:shape>
            </v:group>
            <v:group style="position:absolute;left:9001;top:15499;width:73;height:87" coordorigin="9001,15499" coordsize="73,87">
              <v:shape style="position:absolute;left:9001;top:15499;width:73;height:87" coordorigin="9001,15499" coordsize="73,87" path="m9020,15499l9001,15499,9001,15554,9007,15572,9022,15583,9051,15585,9068,15574,9069,15571,9023,15571,9020,15561,9020,15499e" filled="t" fillcolor="#9FA1A4" stroked="f">
                <v:path arrowok="t"/>
                <v:fill/>
              </v:shape>
              <v:shape style="position:absolute;left:9001;top:15499;width:73;height:87" coordorigin="9001,15499" coordsize="73,87" path="m9075,15499l9056,15499,9056,15565,9051,15571,9069,15571,9075,15552,9075,15499e" filled="t" fillcolor="#9FA1A4" stroked="f">
                <v:path arrowok="t"/>
                <v:fill/>
              </v:shape>
            </v:group>
            <v:group style="position:absolute;left:9099;top:15499;width:73;height:86" coordorigin="9099,15499" coordsize="73,86">
              <v:shape style="position:absolute;left:9099;top:15499;width:73;height:86" coordorigin="9099,15499" coordsize="73,86" path="m9118,15499l9099,15499,9099,15585,9117,15585,9117,15527,9136,15527,9118,15499e" filled="t" fillcolor="#9FA1A4" stroked="f">
                <v:path arrowok="t"/>
                <v:fill/>
              </v:shape>
              <v:shape style="position:absolute;left:9099;top:15499;width:73;height:86" coordorigin="9099,15499" coordsize="73,86" path="m9136,15527l9117,15527,9153,15585,9172,15585,9172,15556,9154,15556,9136,15527e" filled="t" fillcolor="#9FA1A4" stroked="f">
                <v:path arrowok="t"/>
                <v:fill/>
              </v:shape>
              <v:shape style="position:absolute;left:9099;top:15499;width:73;height:86" coordorigin="9099,15499" coordsize="73,86" path="m9172,15499l9154,15499,9154,15556,9172,15556,9172,15499e" filled="t" fillcolor="#9FA1A4" stroked="f">
                <v:path arrowok="t"/>
                <v:fill/>
              </v:shape>
            </v:group>
            <v:group style="position:absolute;left:9189;top:15499;width:113;height:86" coordorigin="9189,15499" coordsize="113,86">
              <v:shape style="position:absolute;left:9189;top:15499;width:113;height:86" coordorigin="9189,15499" coordsize="113,86" path="m9208,15499l9189,15499,9212,15585,9231,15585,9237,15557,9221,15557,9208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61,15526l9245,15526,9260,15585,9279,15585,9286,15558,9269,15558,9261,15526e" filled="t" fillcolor="#9FA1A4" stroked="f">
                <v:path arrowok="t"/>
                <v:fill/>
              </v:shape>
              <v:shape style="position:absolute;left:9189;top:15499;width:113;height:86" coordorigin="9189,15499" coordsize="113,86" path="m9302,15499l9283,15499,9269,15558,9286,15558,9302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54,15499l9237,15499,9222,15557,9237,15557,9245,15526,9261,15526,9254,15499e" filled="t" fillcolor="#9FA1A4" stroked="f">
                <v:path arrowok="t"/>
                <v:fill/>
              </v:shape>
            </v:group>
            <v:group style="position:absolute;left:9317;top:15498;width:79;height:86" coordorigin="9317,15498" coordsize="79,86">
              <v:shape style="position:absolute;left:9317;top:15498;width:79;height:86" coordorigin="9317,15498" coordsize="79,86" path="m9345,15498l9329,15508,9319,15527,9319,15527,9317,15554,9325,15571,9343,15582,9371,15585,9388,15573,9388,15571,9340,15571,9334,15556,9334,15527,9340,15512,9387,15512,9388,15511,9371,15501,9345,15498e" filled="t" fillcolor="#9FA1A4" stroked="f">
                <v:path arrowok="t"/>
                <v:fill/>
              </v:shape>
              <v:shape style="position:absolute;left:9317;top:15498;width:79;height:86" coordorigin="9317,15498" coordsize="79,86" path="m9395,15551l9377,15551,9376,15563,9369,15571,9388,15571,9395,15551e" filled="t" fillcolor="#9FA1A4" stroked="f">
                <v:path arrowok="t"/>
                <v:fill/>
              </v:shape>
              <v:shape style="position:absolute;left:9317;top:15498;width:79;height:86" coordorigin="9317,15498" coordsize="79,86" path="m9387,15512l9367,15512,9375,15519,9376,15527,9387,15512e" filled="t" fillcolor="#9FA1A4" stroked="f">
                <v:path arrowok="t"/>
                <v:fill/>
              </v:shape>
            </v:group>
            <v:group style="position:absolute;left:9416;top:15499;width:73;height:86" coordorigin="9416,15499" coordsize="73,86">
              <v:shape style="position:absolute;left:9416;top:15499;width:73;height:86" coordorigin="9416,15499" coordsize="73,86" path="m9435,15499l9416,15499,9416,15585,9435,15585,9435,15548,9489,15548,9489,15532,9435,15532,9435,15499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548l9470,15548,9470,15585,9489,15585,9489,15548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499l9470,15499,9470,15532,9489,15532,9489,15499e" filled="t" fillcolor="#9FA1A4" stroked="f">
                <v:path arrowok="t"/>
                <v:fill/>
              </v:shape>
            </v:group>
            <v:group style="position:absolute;left:9547;top:15499;width:84;height:86" coordorigin="9547,15499" coordsize="84,86">
              <v:shape style="position:absolute;left:9547;top:15499;width:84;height:86" coordorigin="9547,15499" coordsize="84,86" path="m9599,15499l9579,15499,9547,15585,9566,15585,9573,15565,9624,15565,9618,15551,9577,15551,9589,15520,9607,15520,9599,15499e" filled="t" fillcolor="#9FA1A4" stroked="f">
                <v:path arrowok="t"/>
                <v:fill/>
              </v:shape>
              <v:shape style="position:absolute;left:9547;top:15499;width:84;height:86" coordorigin="9547,15499" coordsize="84,86" path="m9624,15565l9605,15565,9611,15585,9631,15585,9624,15565e" filled="t" fillcolor="#9FA1A4" stroked="f">
                <v:path arrowok="t"/>
                <v:fill/>
              </v:shape>
              <v:shape style="position:absolute;left:9547;top:15499;width:84;height:86" coordorigin="9547,15499" coordsize="84,86" path="m9607,15520l9589,15520,9600,15551,9618,15551,9607,15520e" filled="t" fillcolor="#9FA1A4" stroked="f">
                <v:path arrowok="t"/>
                <v:fill/>
              </v:shape>
            </v:group>
            <v:group style="position:absolute;left:9638;top:15499;width:17;height:39" coordorigin="9638,15499" coordsize="17,39">
              <v:shape style="position:absolute;left:9638;top:15499;width:17;height:39" coordorigin="9638,15499" coordsize="17,39" path="m9655,15499l9638,15499,9638,15517,9646,15517,9646,15523,9644,15527,9638,15529,9638,15537,9648,15536,9655,15528,9655,15523,9655,15499e" filled="t" fillcolor="#9FA1A4" stroked="f">
                <v:path arrowok="t"/>
                <v:fill/>
              </v:shape>
            </v:group>
            <v:group style="position:absolute;left:9679;top:15499;width:74;height:86" coordorigin="9679,15499" coordsize="74,86">
              <v:shape style="position:absolute;left:9679;top:15499;width:74;height:86" coordorigin="9679,15499" coordsize="74,86" path="m9741,15499l9679,15499,9679,15585,9698,15585,9698,15551,9748,15551,9747,15547,9737,15544,9737,15544,9747,15540,9748,15537,9698,15537,9698,15513,9751,15513,9751,15509,9741,15499e" filled="t" fillcolor="#9FA1A4" stroked="f">
                <v:path arrowok="t"/>
                <v:fill/>
              </v:shape>
              <v:shape style="position:absolute;left:9679;top:15499;width:74;height:86" coordorigin="9679,15499" coordsize="74,86" path="m9748,15551l9727,15551,9730,15555,9732,15564,9733,15571,9732,15579,9735,15585,9754,15585,9750,15580,9750,15570,9749,15556,9748,15551e" filled="t" fillcolor="#9FA1A4" stroked="f">
                <v:path arrowok="t"/>
                <v:fill/>
              </v:shape>
              <v:shape style="position:absolute;left:9679;top:15499;width:74;height:86" coordorigin="9679,15499" coordsize="74,86" path="m9751,15513l9728,15513,9732,15517,9732,15534,9728,15537,9748,15537,9751,15532,9751,15513e" filled="t" fillcolor="#9FA1A4" stroked="f">
                <v:path arrowok="t"/>
                <v:fill/>
              </v:shape>
            </v:group>
            <v:group style="position:absolute;left:9569;top:15471;width:42;height:17" coordorigin="9569,15471" coordsize="42,17">
              <v:shape style="position:absolute;left:9569;top:15471;width:42;height:17" coordorigin="9569,15471" coordsize="42,17" path="m9598,15471l9582,15471,9569,15488,9582,15488,9590,15479,9604,15479,9598,15471e" filled="t" fillcolor="#9FA1A4" stroked="f">
                <v:path arrowok="t"/>
                <v:fill/>
              </v:shape>
              <v:shape style="position:absolute;left:9569;top:15471;width:42;height:17" coordorigin="9569,15471" coordsize="42,17" path="m9604,15479l9590,15479,9597,15488,9611,15488,9604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575989pt;margin-top:774.402405pt;width:26.469897pt;height:5.35396pt;mso-position-horizontal-relative:page;mso-position-vertical-relative:page;z-index:-5550" coordorigin="9812,15488" coordsize="529,107">
            <v:group style="position:absolute;left:9817;top:15499;width:93;height:86" coordorigin="9817,15499" coordsize="93,86">
              <v:shape style="position:absolute;left:9817;top:15499;width:93;height:86" coordorigin="9817,15499" coordsize="93,86" path="m9843,15499l9817,15499,9817,15585,9834,15585,9834,15524,9852,15524,9843,15499e" filled="t" fillcolor="#9FA1A4" stroked="f">
                <v:path arrowok="t"/>
                <v:fill/>
              </v:shape>
              <v:shape style="position:absolute;left:9817;top:15499;width:93;height:86" coordorigin="9817,15499" coordsize="93,86" path="m9852,15524l9834,15524,9856,15585,9870,15585,9880,15558,9863,15558,9852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524l9892,15524,9892,15585,9909,15585,9909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499l9883,15499,9864,15558,9880,15558,9891,15524,9909,15524,9909,15499e" filled="t" fillcolor="#9FA1A4" stroked="f">
                <v:path arrowok="t"/>
                <v:fill/>
              </v:shape>
            </v:group>
            <v:group style="position:absolute;left:9934;top:15499;width:73;height:87" coordorigin="9934,15499" coordsize="73,87">
              <v:shape style="position:absolute;left:9934;top:15499;width:73;height:87" coordorigin="9934,15499" coordsize="73,87" path="m9953,15499l9934,15499,9934,15554,9939,15572,9955,15583,9984,15585,10001,15574,10002,15571,9955,15571,9953,15561,9953,15499e" filled="t" fillcolor="#9FA1A4" stroked="f">
                <v:path arrowok="t"/>
                <v:fill/>
              </v:shape>
              <v:shape style="position:absolute;left:9934;top:15499;width:73;height:87" coordorigin="9934,15499" coordsize="73,87" path="m10007,15499l9988,15499,9988,15565,9984,15571,10002,15571,10007,15552,10007,15499e" filled="t" fillcolor="#9FA1A4" stroked="f">
                <v:path arrowok="t"/>
                <v:fill/>
              </v:shape>
            </v:group>
            <v:group style="position:absolute;left:10032;top:15499;width:72;height:86" coordorigin="10032,15499" coordsize="72,86">
              <v:shape style="position:absolute;left:10032;top:15499;width:72;height:86" coordorigin="10032,15499" coordsize="72,86" path="m10069,15499l10032,15499,10032,15585,10085,15581,10098,15570,10098,15569,10051,15569,10051,15514,10100,15514,10090,15504,10069,15499e" filled="t" fillcolor="#9FA1A4" stroked="f">
                <v:path arrowok="t"/>
                <v:fill/>
              </v:shape>
              <v:shape style="position:absolute;left:10032;top:15499;width:72;height:86" coordorigin="10032,15499" coordsize="72,86" path="m10100,15514l10083,15514,10089,15526,10089,15562,10079,15569,10098,15569,10104,15549,10104,15519,10100,15514e" filled="t" fillcolor="#9FA1A4" stroked="f">
                <v:path arrowok="t"/>
                <v:fill/>
              </v:shape>
            </v:group>
            <v:group style="position:absolute;left:10129;top:15499;width:19;height:86" coordorigin="10129,15499" coordsize="19,86">
              <v:shape style="position:absolute;left:10129;top:15499;width:19;height:86" coordorigin="10129,15499" coordsize="19,86" path="m10139,15499l10139,15585e" filled="f" stroked="t" strokeweight="1.046660pt" strokecolor="#9FA1A4">
                <v:path arrowok="t"/>
              </v:shape>
            </v:group>
            <v:group style="position:absolute;left:10164;top:15499;width:84;height:86" coordorigin="10164,15499" coordsize="84,86">
              <v:shape style="position:absolute;left:10164;top:15499;width:84;height:86" coordorigin="10164,15499" coordsize="84,86" path="m10216,15499l10197,15499,10164,15585,10183,15585,10190,15565,10241,15565,10236,15551,10195,15551,10206,15520,10224,15520,10216,15499e" filled="t" fillcolor="#9FA1A4" stroked="f">
                <v:path arrowok="t"/>
                <v:fill/>
              </v:shape>
              <v:shape style="position:absolute;left:10164;top:15499;width:84;height:86" coordorigin="10164,15499" coordsize="84,86" path="m10241,15565l10222,15565,10229,15585,10248,15585,10241,15565e" filled="t" fillcolor="#9FA1A4" stroked="f">
                <v:path arrowok="t"/>
                <v:fill/>
              </v:shape>
              <v:shape style="position:absolute;left:10164;top:15499;width:84;height:86" coordorigin="10164,15499" coordsize="84,86" path="m10224,15520l10206,15520,10217,15551,10236,15551,10224,15520e" filled="t" fillcolor="#9FA1A4" stroked="f">
                <v:path arrowok="t"/>
                <v:fill/>
              </v:shape>
            </v:group>
            <v:group style="position:absolute;left:10264;top:15499;width:72;height:86" coordorigin="10264,15499" coordsize="72,86">
              <v:shape style="position:absolute;left:10264;top:15499;width:72;height:86" coordorigin="10264,15499" coordsize="72,86" path="m10301,15499l10264,15499,10264,15585,10318,15581,10330,15570,10330,15569,10283,15569,10283,15514,10332,15514,10322,15504,10301,15499e" filled="t" fillcolor="#9FA1A4" stroked="f">
                <v:path arrowok="t"/>
                <v:fill/>
              </v:shape>
              <v:shape style="position:absolute;left:10264;top:15499;width:72;height:86" coordorigin="10264,15499" coordsize="72,86" path="m10332,15514l10315,15514,10321,15526,10321,15562,10311,15569,10330,15569,10336,15549,10336,15519,10332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8.209549pt;margin-top:739.973999pt;width:127.858947pt;height:90.964205pt;mso-position-horizontal-relative:page;mso-position-vertical-relative:page;z-index:-5549" coordorigin="1764,14799" coordsize="2557,1819">
            <v:group style="position:absolute;left:3599;top:15887;width:178;height:229" coordorigin="3599,15887" coordsize="178,229">
              <v:shape style="position:absolute;left:3599;top:15887;width:178;height:229" coordorigin="3599,15887" coordsize="178,229" path="m3707,15887l3678,15958,3648,16013,3607,16080,3599,16092,3607,16110,3629,16114,3660,16116,3720,16075,3770,16015,3777,16004,3707,15887xe" filled="f" stroked="t" strokeweight=".517pt" strokecolor="#231F20">
                <v:path arrowok="t"/>
              </v:shape>
            </v:group>
            <v:group style="position:absolute;left:3922;top:15681;width:2;height:6" coordorigin="3922,15681" coordsize="2,6">
              <v:shape style="position:absolute;left:3922;top:15681;width:2;height:6" coordorigin="3922,15681" coordsize="0,6" path="m3922,15687l3922,15681,3922,15687xe" filled="f" stroked="t" strokeweight=".604pt" strokecolor="#231F20">
                <v:path arrowok="t"/>
              </v:shape>
            </v:group>
            <v:group style="position:absolute;left:3922;top:15681;width:2;height:6" coordorigin="3922,15681" coordsize="2,6">
              <v:shape style="position:absolute;left:3922;top:15681;width:2;height:6" coordorigin="3922,15681" coordsize="0,6" path="m3922,15687l3922,15681,3922,15687xe" filled="f" stroked="t" strokeweight=".604pt" strokecolor="#231F20">
                <v:path arrowok="t"/>
              </v:shape>
            </v:group>
            <v:group style="position:absolute;left:3612;top:15682;width:418;height:535" coordorigin="3612,15682" coordsize="418,535">
              <v:shape style="position:absolute;left:3612;top:15682;width:418;height:535" coordorigin="3612,15682" coordsize="418,535" path="m3897,15682l3823,15688,3655,15708,3612,15720,3612,15742,3640,15800,3676,15872,3707,15925,3752,15981,3919,16169,3961,16218,4029,16127,3872,15885,3914,15778,3918,15759,3922,15733,3924,15709,3921,15691,3919,15688,3916,15686,3912,15684,3906,15683,3897,15682e" filled="t" fillcolor="#FFFFFF" stroked="f">
                <v:path arrowok="t"/>
                <v:fill/>
              </v:shape>
            </v:group>
            <v:group style="position:absolute;left:3612;top:15682;width:418;height:535" coordorigin="3612,15682" coordsize="418,535">
              <v:shape style="position:absolute;left:3612;top:15682;width:418;height:535" coordorigin="3612,15682" coordsize="418,535" path="m3872,15885l4029,16127,3961,16218,3919,16169,3886,16132,3833,16072,3792,16026,3752,15981,3711,15930,3676,15872,3640,15800,3612,15742,3612,15720,3655,15708,3753,15696,3823,15688,3885,15683,3897,15682,3906,15683,3924,15709,3922,15733,3918,15759,3914,15778,3872,15885e" filled="f" stroked="t" strokeweight=".604pt" strokecolor="#231F20">
                <v:path arrowok="t"/>
              </v:shape>
            </v:group>
            <v:group style="position:absolute;left:3817;top:15794;width:67;height:105" coordorigin="3817,15794" coordsize="67,105">
              <v:shape style="position:absolute;left:3817;top:15794;width:67;height:105" coordorigin="3817,15794" coordsize="67,105" path="m3827,15794l3817,15800,3874,15899,3884,15893,3827,15794e" filled="t" fillcolor="#231F20" stroked="f">
                <v:path arrowok="t"/>
                <v:fill/>
              </v:shape>
            </v:group>
            <v:group style="position:absolute;left:3564;top:16093;width:180;height:103" coordorigin="3564,16093" coordsize="180,103">
              <v:shape style="position:absolute;left:3564;top:16093;width:180;height:103" coordorigin="3564,16093" coordsize="180,103" path="m3590,16093l3577,16110,3566,16139,3564,16156,3592,16170,3661,16193,3704,16196,3721,16196,3741,16188,3745,16174,3733,16157,3685,16114,3590,16093e" filled="t" fillcolor="#231F20" stroked="f">
                <v:path arrowok="t"/>
                <v:fill/>
              </v:shape>
            </v:group>
            <v:group style="position:absolute;left:3833;top:15326;width:345;height:227" coordorigin="3833,15326" coordsize="345,227">
              <v:shape style="position:absolute;left:3833;top:15326;width:345;height:227" coordorigin="3833,15326" coordsize="345,227" path="m3833,15326l3896,15489,3946,15529,4013,15552,4041,15553,4072,15550,4135,15522,4178,15467,4160,15447,4151,15441,4145,15435,4139,15430,4017,15430,3990,15429,3922,15403,3858,15350,3833,15326e" filled="t" fillcolor="#E31836" stroked="f">
                <v:path arrowok="t"/>
                <v:fill/>
              </v:shape>
              <v:shape style="position:absolute;left:3833;top:15326;width:345;height:227" coordorigin="3833,15326" coordsize="345,227" path="m4106,15399l4041,15427,4017,15430,4139,15430,4133,15424,4106,15399e" filled="t" fillcolor="#E31836" stroked="f">
                <v:path arrowok="t"/>
                <v:fill/>
              </v:shape>
            </v:group>
            <v:group style="position:absolute;left:3374;top:15332;width:273;height:272" coordorigin="3374,15332" coordsize="273,272">
              <v:shape style="position:absolute;left:3374;top:15332;width:273;height:272" coordorigin="3374,15332" coordsize="273,272" path="m3420,15469l3403,15502,3395,15517,3391,15524,3385,15532,3374,15557,3432,15595,3476,15603,3495,15602,3575,15578,3628,15525,3648,15488,3647,15477,3467,15477,3448,15475,3434,15473,3424,15471,3420,15469e" filled="t" fillcolor="#E31836" stroked="f">
                <v:path arrowok="t"/>
                <v:fill/>
              </v:shape>
              <v:shape style="position:absolute;left:3374;top:15332;width:273;height:272" coordorigin="3374,15332" coordsize="273,272" path="m3638,15332l3606,15399,3561,15447,3489,15476,3467,15477,3647,15477,3638,15332e" filled="t" fillcolor="#E31836" stroked="f">
                <v:path arrowok="t"/>
                <v:fill/>
              </v:shape>
            </v:group>
            <v:group style="position:absolute;left:3199;top:15396;width:228;height:165" coordorigin="3199,15396" coordsize="228,165">
              <v:shape style="position:absolute;left:3199;top:15396;width:228;height:165" coordorigin="3199,15396" coordsize="228,165" path="m3232,15444l3214,15464,3211,15465,3207,15467,3201,15472,3199,15476,3199,15482,3200,15484,3202,15486,3217,15494,3238,15501,3260,15509,3277,15516,3273,15522,3256,15528,3248,15536,3248,15536,3247,15537,3243,15543,3237,15551,3243,15558,3245,15560,3248,15561,3253,15561,3270,15558,3291,15554,3312,15552,3383,15552,3389,15548,3408,15530,3413,15524,3417,15519,3427,15501,3426,15483,3421,15483,3423,15481,3426,15481,3426,15480,3425,15480,3420,15471,3413,15456,3301,15456,3294,15454,3284,15451,3273,15449,3250,15445,3232,15444e" filled="t" fillcolor="#FFFFFF" stroked="f">
                <v:path arrowok="t"/>
                <v:fill/>
              </v:shape>
              <v:shape style="position:absolute;left:3199;top:15396;width:228;height:165" coordorigin="3199,15396" coordsize="228,165" path="m3383,15552l3312,15552,3341,15556,3371,15560,3383,15552e" filled="t" fillcolor="#FFFFFF" stroked="f">
                <v:path arrowok="t"/>
                <v:fill/>
              </v:shape>
              <v:shape style="position:absolute;left:3199;top:15396;width:228;height:165" coordorigin="3199,15396" coordsize="228,165" path="m3426,15481l3423,15481,3421,15483,3426,15483,3426,15481e" filled="t" fillcolor="#FFFFFF" stroked="f">
                <v:path arrowok="t"/>
                <v:fill/>
              </v:shape>
              <v:shape style="position:absolute;left:3199;top:15396;width:228;height:165" coordorigin="3199,15396" coordsize="228,165" path="m3266,15397l3260,15402,3258,15404,3257,15407,3257,15411,3286,15439,3291,15444,3294,15448,3298,15452,3301,15456,3413,15456,3411,15451,3364,15451,3351,15441,3333,15428,3314,15415,3297,15406,3276,15398,3266,15397e" filled="t" fillcolor="#FFFFFF" stroked="f">
                <v:path arrowok="t"/>
                <v:fill/>
              </v:shape>
              <v:shape style="position:absolute;left:3199;top:15396;width:228;height:165" coordorigin="3199,15396" coordsize="228,165" path="m3391,15396l3388,15397,3384,15399,3379,15402,3370,15411,3365,15417,3365,15425,3364,15451,3411,15451,3409,15447,3403,15429,3400,15413,3399,15407,3399,15406,3399,15402,3394,15396,3391,15396e" filled="t" fillcolor="#FFFFFF" stroked="f">
                <v:path arrowok="t"/>
                <v:fill/>
              </v:shape>
            </v:group>
            <v:group style="position:absolute;left:3198;top:15396;width:228;height:165" coordorigin="3198,15396" coordsize="228,165">
              <v:shape style="position:absolute;left:3198;top:15396;width:228;height:165" coordorigin="3198,15396" coordsize="228,165" path="m3232,15444l3213,15464,3211,15465,3207,15467,3201,15472,3199,15475,3199,15480,3199,15482,3200,15484,3202,15486,3217,15494,3238,15500,3259,15509,3277,15516,3273,15522,3256,15528,3249,15535,3248,15536,3247,15537,3242,15543,3237,15551,3242,15558,3245,15560,3248,15561,3253,15561,3270,15558,3283,15556,3249,15556,3247,15555,3246,15554,3246,15554,3246,15552,3297,15519,3280,15512,3257,15502,3229,15492,3212,15486,3205,15481,3205,15480,3204,15480,3204,15477,3205,15476,3211,15470,3217,15468,3220,15468,3219,15466,3219,15461,3220,15460,3243,15449,3275,15449,3273,15449,3250,15445,3232,15444e" filled="t" fillcolor="#231F20" stroked="f">
                <v:path arrowok="t"/>
                <v:fill/>
              </v:shape>
              <v:shape style="position:absolute;left:3198;top:15396;width:228;height:165" coordorigin="3198,15396" coordsize="228,165" path="m3352,15552l3312,15552,3341,15556,3371,15560,3379,15555,3369,15555,3352,15552e" filled="t" fillcolor="#231F20" stroked="f">
                <v:path arrowok="t"/>
                <v:fill/>
              </v:shape>
              <v:shape style="position:absolute;left:3198;top:15396;width:228;height:165" coordorigin="3198,15396" coordsize="228,165" path="m3308,15547l3285,15550,3266,15553,3253,15555,3249,15556,3283,15556,3291,15554,3312,15552,3352,15552,3331,15549,3308,15547e" filled="t" fillcolor="#231F20" stroked="f">
                <v:path arrowok="t"/>
                <v:fill/>
              </v:shape>
              <v:shape style="position:absolute;left:3198;top:15396;width:228;height:165" coordorigin="3198,15396" coordsize="228,165" path="m3398,15402l3392,15402,3391,15402,3392,15402,3393,15403,3394,15408,3395,15417,3398,15430,3401,15440,3411,15465,3419,15480,3420,15484,3387,15542,3369,15555,3379,15555,3426,15502,3426,15499,3426,15483,3421,15483,3423,15481,3426,15481,3426,15480,3420,15471,3409,15447,3403,15429,3400,15413,3399,15407,3398,15402e" filled="t" fillcolor="#231F20" stroked="f">
                <v:path arrowok="t"/>
                <v:fill/>
              </v:shape>
              <v:shape style="position:absolute;left:3198;top:15396;width:228;height:165" coordorigin="3198,15396" coordsize="228,165" path="m3426,15481l3423,15481,3421,15483,3426,15483,3426,15481e" filled="t" fillcolor="#231F20" stroked="f">
                <v:path arrowok="t"/>
                <v:fill/>
              </v:shape>
              <v:shape style="position:absolute;left:3198;top:15396;width:228;height:165" coordorigin="3198,15396" coordsize="228,165" path="m3217,15468e" filled="t" fillcolor="#231F20" stroked="f">
                <v:path arrowok="t"/>
                <v:fill/>
              </v:shape>
              <v:shape style="position:absolute;left:3198;top:15396;width:228;height:165" coordorigin="3198,15396" coordsize="228,165" path="m3275,15449l3243,15449,3267,15453,3295,15460,3307,15463,3315,15466,3310,15459,3308,15456,3301,15456,3294,15454,3284,15451,3275,15449e" filled="t" fillcolor="#231F20" stroked="f">
                <v:path arrowok="t"/>
                <v:fill/>
              </v:shape>
              <v:shape style="position:absolute;left:3198;top:15396;width:228;height:165" coordorigin="3198,15396" coordsize="228,165" path="m3290,15403l3275,15403,3291,15409,3307,15417,3325,15429,3351,15448,3363,15457,3369,15462,3369,15451,3364,15451,3351,15441,3333,15428,3314,15415,3297,15406,3290,15403e" filled="t" fillcolor="#231F20" stroked="f">
                <v:path arrowok="t"/>
                <v:fill/>
              </v:shape>
              <v:shape style="position:absolute;left:3198;top:15396;width:228;height:165" coordorigin="3198,15396" coordsize="228,165" path="m3266,15397l3260,15402,3257,15404,3257,15406,3257,15408,3257,15411,3286,15439,3291,15444,3294,15448,3298,15452,3301,15456,3308,15456,3302,15448,3295,15440,3289,15434,3274,15424,3267,15416,3264,15414,3263,15411,3262,15409,3263,15407,3263,15407,3263,15406,3265,15404,3275,15403,3290,15403,3276,15398,3266,15397e" filled="t" fillcolor="#231F20" stroked="f">
                <v:path arrowok="t"/>
                <v:fill/>
              </v:shape>
              <v:shape style="position:absolute;left:3198;top:15396;width:228;height:165" coordorigin="3198,15396" coordsize="228,165" path="m3390,15396l3388,15397,3384,15399,3379,15402,3370,15411,3365,15417,3365,15424,3364,15451,3369,15451,3370,15428,3370,15420,3374,15414,3383,15406,3387,15403,3390,15402,3392,15402,3398,15402,3394,15396,3390,15396e" filled="t" fillcolor="#231F20" stroked="f">
                <v:path arrowok="t"/>
                <v:fill/>
              </v:shape>
            </v:group>
            <v:group style="position:absolute;left:3216;top:15463;width:61;height:17" coordorigin="3216,15463" coordsize="61,17">
              <v:shape style="position:absolute;left:3216;top:15463;width:61;height:17" coordorigin="3216,15463" coordsize="61,17" path="m3216,15463l3216,15469,3228,15471,3254,15476,3274,15481,3276,15475,3256,15470,3230,15466,3216,15463e" filled="t" fillcolor="#231F20" stroked="f">
                <v:path arrowok="t"/>
                <v:fill/>
              </v:shape>
            </v:group>
            <v:group style="position:absolute;left:3676;top:15289;width:112;height:91" coordorigin="3676,15289" coordsize="112,91">
              <v:shape style="position:absolute;left:3676;top:15289;width:112;height:91" coordorigin="3676,15289" coordsize="112,91" path="m3788,15371l3682,15379,3676,15297,3781,15289,3788,15371xe" filled="f" stroked="t" strokeweight=".345pt" strokecolor="#231F20">
                <v:path arrowok="t"/>
              </v:shape>
            </v:group>
            <v:group style="position:absolute;left:3597;top:15316;width:345;height:425" coordorigin="3597,15316" coordsize="345,425">
              <v:shape style="position:absolute;left:3597;top:15316;width:345;height:425" coordorigin="3597,15316" coordsize="345,425" path="m3620,15316l3626,15378,3631,15459,3634,15532,3635,15579,3634,15598,3625,15659,3597,15741,3602,15740,3664,15725,3743,15712,3804,15705,3847,15703,3942,15703,3941,15699,3928,15633,3914,15548,3907,15489,3904,15465,3888,15399,3870,15364,3713,15364,3699,15362,3685,15357,3669,15348,3648,15335,3620,15316e" filled="t" fillcolor="#E31836" stroked="f">
                <v:path arrowok="t"/>
                <v:fill/>
              </v:shape>
            </v:group>
            <v:group style="position:absolute;left:3847;top:15703;width:104;height:38" coordorigin="3847,15703" coordsize="104,38">
              <v:shape style="position:absolute;left:3847;top:15703;width:104;height:38" coordorigin="3847,15703" coordsize="104,38" path="m3942,15703l3847,15703,3863,15704,3877,15706,3892,15711,3908,15718,3927,15728,3951,15741,3948,15728,3945,15715,3942,15703e" filled="t" fillcolor="#E31836" stroked="f">
                <v:path arrowok="t"/>
                <v:fill/>
              </v:shape>
            </v:group>
            <v:group style="position:absolute;left:3713;top:15308;width:157;height:57" coordorigin="3713,15308" coordsize="157,57">
              <v:shape style="position:absolute;left:3713;top:15308;width:157;height:57" coordorigin="3713,15308" coordsize="157,57" path="m3834,15308l3779,15355,3713,15364,3870,15364,3863,15353,3850,15334,3834,15311,3834,15308e" filled="t" fillcolor="#E31836" stroked="f">
                <v:path arrowok="t"/>
                <v:fill/>
              </v:shape>
            </v:group>
            <v:group style="position:absolute;left:3821;top:15237;width:2;height:2" coordorigin="3821,15237" coordsize="2,2">
              <v:shape style="position:absolute;left:3821;top:15237;width:2;height:2" coordorigin="3821,15237" coordsize="0,0" path="m3821,15237l3821,15237,3821,15237xe" filled="t" fillcolor="#404041" stroked="f">
                <v:path arrowok="t"/>
                <v:fill/>
              </v:shape>
            </v:group>
            <v:group style="position:absolute;left:3531;top:14873;width:388;height:450" coordorigin="3531,14873" coordsize="388,450">
              <v:shape style="position:absolute;left:3531;top:14873;width:388;height:450" coordorigin="3531,14873" coordsize="388,450" path="m3718,14873l3654,14881,3588,14923,3553,14979,3537,15040,3531,15105,3533,15125,3565,15198,3590,15235,3600,15249,3654,15305,3726,15323,3753,15320,3813,15292,3850,15252,3873,15223,3906,15171,3919,15094,3919,15072,3919,15042,3918,15017,3917,14999,3916,14993,3916,14988,3878,14921,3825,14890,3766,14876,3743,14874,3718,14873e" filled="t" fillcolor="#FFFFFF" stroked="f">
                <v:path arrowok="t"/>
                <v:fill/>
              </v:shape>
            </v:group>
            <v:group style="position:absolute;left:3914;top:15097;width:44;height:71" coordorigin="3914,15097" coordsize="44,71">
              <v:shape style="position:absolute;left:3914;top:15097;width:44;height:71" coordorigin="3914,15097" coordsize="44,71" path="m3958,15097l3917,15100,3914,15166,3918,15167,3919,15168,3926,15168,3933,15165,3939,15155,3939,15154,3925,15154,3928,15110,3943,15109,3955,15109,3955,15108,3951,15108,3951,15103,3956,15103,3958,15097e" filled="t" fillcolor="#231F20" stroked="f">
                <v:path arrowok="t"/>
                <v:fill/>
              </v:shape>
              <v:shape style="position:absolute;left:3914;top:15097;width:44;height:71" coordorigin="3914,15097" coordsize="44,71" path="m3955,15109l3943,15109,3943,15112,3941,15117,3925,15154,3939,15154,3948,15132,3955,15110,3955,15109e" filled="t" fillcolor="#231F20" stroked="f">
                <v:path arrowok="t"/>
                <v:fill/>
              </v:shape>
              <v:shape style="position:absolute;left:3914;top:15097;width:44;height:71" coordorigin="3914,15097" coordsize="44,71" path="m3956,15103l3951,15103,3951,15108,3955,15108,3956,15103e" filled="t" fillcolor="#231F20" stroked="f">
                <v:path arrowok="t"/>
                <v:fill/>
              </v:shape>
            </v:group>
            <v:group style="position:absolute;left:3501;top:15079;width:33;height:92" coordorigin="3501,15079" coordsize="33,92">
              <v:shape style="position:absolute;left:3501;top:15079;width:33;height:92" coordorigin="3501,15079" coordsize="33,92" path="m3501,15079l3508,15139,3526,15166,3535,15171,3534,15146,3523,15146,3522,15144,3521,15143,3519,15138,3516,15123,3515,15110,3514,15103,3513,15092,3532,15092,3532,15084,3501,15079e" filled="t" fillcolor="#231F20" stroked="f">
                <v:path arrowok="t"/>
                <v:fill/>
              </v:shape>
              <v:shape style="position:absolute;left:3501;top:15079;width:33;height:92" coordorigin="3501,15079" coordsize="33,92" path="m3532,15092l3513,15092,3521,15093,3523,15146,3534,15146,3532,15092e" filled="t" fillcolor="#231F20" stroked="f">
                <v:path arrowok="t"/>
                <v:fill/>
              </v:shape>
            </v:group>
            <v:group style="position:absolute;left:3520;top:14862;width:410;height:472" coordorigin="3520,14862" coordsize="410,472">
              <v:shape style="position:absolute;left:3520;top:14862;width:410;height:472" coordorigin="3520,14862" coordsize="410,472" path="m3731,14862l3666,14866,3605,14891,3555,14949,3532,15012,3521,15087,3520,15109,3522,15126,3554,15201,3599,15266,3658,15320,3720,15334,3749,15332,3773,15326,3781,15323,3726,15323,3697,15320,3637,15293,3590,15235,3577,15217,3545,15161,3532,15108,3532,15094,3541,15020,3564,14958,3602,14909,3676,14876,3718,14873,3806,14873,3788,14868,3761,14864,3731,14862e" filled="t" fillcolor="#231F20" stroked="f">
                <v:path arrowok="t"/>
                <v:fill/>
              </v:shape>
              <v:shape style="position:absolute;left:3520;top:14862;width:410;height:472" coordorigin="3520,14862" coordsize="410,472" path="m3806,14873l3718,14873,3743,14874,3766,14876,3825,14890,3878,14921,3913,14971,3916,14993,3917,15000,3918,15017,3919,15042,3919,15057,3919,15087,3919,15096,3906,15171,3873,15223,3850,15252,3839,15265,3777,15313,3726,15323,3781,15323,3839,15281,3861,15254,3877,15236,3913,15183,3930,15109,3930,15094,3930,15057,3926,14980,3890,14917,3835,14883,3813,14874,3806,14873e" filled="t" fillcolor="#231F20" stroked="f">
                <v:path arrowok="t"/>
                <v:fill/>
              </v:shape>
            </v:group>
            <v:group style="position:absolute;left:3648;top:15198;width:85;height:43" coordorigin="3648,15198" coordsize="85,43">
              <v:shape style="position:absolute;left:3648;top:15198;width:85;height:43" coordorigin="3648,15198" coordsize="85,43" path="m3648,15198l3653,15204,3659,15212,3667,15222,3678,15232,3692,15239,3711,15241,3733,15237e" filled="f" stroked="t" strokeweight=".345pt" strokecolor="#231F20">
                <v:path arrowok="t"/>
              </v:shape>
            </v:group>
            <v:group style="position:absolute;left:3758;top:15038;width:21;height:21" coordorigin="3758,15038" coordsize="21,21">
              <v:shape style="position:absolute;left:3758;top:15038;width:21;height:21" coordorigin="3758,15038" coordsize="21,21" path="m3765,15038l3758,15050,3768,15060,3779,15049,3773,15039,3765,15038e" filled="t" fillcolor="#231F20" stroked="f">
                <v:path arrowok="t"/>
                <v:fill/>
              </v:shape>
            </v:group>
            <v:group style="position:absolute;left:3755;top:15035;width:28;height:27" coordorigin="3755,15035" coordsize="28,27">
              <v:shape style="position:absolute;left:3755;top:15035;width:28;height:27" coordorigin="3755,15035" coordsize="28,27" path="m3766,15035l3758,15037,3755,15043,3755,15055,3759,15062,3769,15062,3771,15062,3772,15062,3779,15060,3781,15057,3763,15057,3760,15053,3760,15045,3762,15042,3766,15041,3765,15038,3779,15038,3776,15035,3766,15035e" filled="t" fillcolor="#231F20" stroked="f">
                <v:path arrowok="t"/>
                <v:fill/>
              </v:shape>
              <v:shape style="position:absolute;left:3755;top:15035;width:28;height:27" coordorigin="3755,15035" coordsize="28,27" path="m3781,15041l3770,15041,3773,15042,3774,15044,3776,15045,3777,15048,3777,15052,3776,15055,3771,15056,3770,15057,3763,15057,3781,15057,3783,15055,3783,15045,3783,15042,3781,15041e" filled="t" fillcolor="#231F20" stroked="f">
                <v:path arrowok="t"/>
                <v:fill/>
              </v:shape>
              <v:shape style="position:absolute;left:3755;top:15035;width:28;height:27" coordorigin="3755,15035" coordsize="28,27" path="m3779,15038l3765,15038,3766,15041,3767,15041,3770,15041,3781,15041,3779,15038e" filled="t" fillcolor="#231F20" stroked="f">
                <v:path arrowok="t"/>
                <v:fill/>
              </v:shape>
            </v:group>
            <v:group style="position:absolute;left:3658;top:15037;width:21;height:21" coordorigin="3658,15037" coordsize="21,21">
              <v:shape style="position:absolute;left:3658;top:15037;width:21;height:21" coordorigin="3658,15037" coordsize="21,21" path="m3665,15037l3658,15049,3668,15058,3679,15048,3673,15038,3665,15037e" filled="t" fillcolor="#231F20" stroked="f">
                <v:path arrowok="t"/>
                <v:fill/>
              </v:shape>
            </v:group>
            <v:group style="position:absolute;left:3655;top:15034;width:28;height:27" coordorigin="3655,15034" coordsize="28,27">
              <v:shape style="position:absolute;left:3655;top:15034;width:28;height:27" coordorigin="3655,15034" coordsize="28,27" path="m3667,15034l3666,15034,3658,15036,3655,15042,3655,15054,3659,15061,3669,15061,3671,15061,3679,15059,3681,15056,3663,15056,3660,15052,3660,15044,3662,15041,3666,15040,3665,15037,3679,15037,3676,15034,3667,15034e" filled="t" fillcolor="#231F20" stroked="f">
                <v:path arrowok="t"/>
                <v:fill/>
              </v:shape>
              <v:shape style="position:absolute;left:3655;top:15034;width:28;height:27" coordorigin="3655,15034" coordsize="28,27" path="m3681,15039l3670,15039,3673,15040,3676,15044,3677,15046,3677,15051,3676,15053,3671,15055,3669,15056,3663,15056,3681,15056,3683,15054,3683,15044,3682,15041,3681,15039e" filled="t" fillcolor="#231F20" stroked="f">
                <v:path arrowok="t"/>
                <v:fill/>
              </v:shape>
              <v:shape style="position:absolute;left:3655;top:15034;width:28;height:27" coordorigin="3655,15034" coordsize="28,27" path="m3679,15037l3665,15037,3666,15040,3667,15039,3670,15039,3681,15039,3679,15037e" filled="t" fillcolor="#231F20" stroked="f">
                <v:path arrowok="t"/>
                <v:fill/>
              </v:shape>
            </v:group>
            <v:group style="position:absolute;left:3492;top:15059;width:36;height:53" coordorigin="3492,15059" coordsize="36,53">
              <v:shape style="position:absolute;left:3492;top:15059;width:36;height:53" coordorigin="3492,15059" coordsize="36,53" path="m3499,15059l3492,15068,3505,15100,3519,15112,3528,15060,3499,15059e" filled="t" fillcolor="#FFFFFF" stroked="f">
                <v:path arrowok="t"/>
                <v:fill/>
              </v:shape>
            </v:group>
            <v:group style="position:absolute;left:3491;top:15058;width:40;height:60" coordorigin="3491,15058" coordsize="40,60">
              <v:shape style="position:absolute;left:3491;top:15058;width:40;height:60" coordorigin="3491,15058" coordsize="40,60" path="m3520,15058l3512,15058,3505,15061,3498,15063,3491,15069,3492,15081,3492,15082,3492,15084,3507,15109,3522,15117,3527,15118,3527,15111,3522,15111,3519,15110,3497,15072,3501,15068,3507,15066,3513,15063,3520,15063,3528,15063,3528,15060,3531,15060,3531,15058,3528,15058,3520,15058e" filled="t" fillcolor="#231F20" stroked="f">
                <v:path arrowok="t"/>
                <v:fill/>
              </v:shape>
              <v:shape style="position:absolute;left:3491;top:15058;width:40;height:60" coordorigin="3491,15058" coordsize="40,60" path="m3528,15063l3520,15063,3525,15063,3522,15111,3527,15111,3531,15063,3528,15063e" filled="t" fillcolor="#231F20" stroked="f">
                <v:path arrowok="t"/>
                <v:fill/>
              </v:shape>
              <v:shape style="position:absolute;left:3491;top:15058;width:40;height:60" coordorigin="3491,15058" coordsize="40,60" path="m3528,15060l3528,15063,3531,15063,3531,15061,3528,15060e" filled="t" fillcolor="#231F20" stroked="f">
                <v:path arrowok="t"/>
                <v:fill/>
              </v:shape>
              <v:shape style="position:absolute;left:3491;top:15058;width:40;height:60" coordorigin="3491,15058" coordsize="40,60" path="m3531,15060l3528,15060,3531,15061,3531,15060e" filled="t" fillcolor="#231F20" stroked="f">
                <v:path arrowok="t"/>
                <v:fill/>
              </v:shape>
            </v:group>
            <v:group style="position:absolute;left:3923;top:15066;width:35;height:52" coordorigin="3923,15066" coordsize="35,52">
              <v:shape style="position:absolute;left:3923;top:15066;width:35;height:52" coordorigin="3923,15066" coordsize="35,52" path="m3923,15066l3928,15118,3947,15110,3959,15083,3952,15067,3923,15066e" filled="t" fillcolor="#FFFFFF" stroked="f">
                <v:path arrowok="t"/>
                <v:fill/>
              </v:shape>
            </v:group>
            <v:group style="position:absolute;left:3919;top:15063;width:42;height:57" coordorigin="3919,15063" coordsize="42,57">
              <v:shape style="position:absolute;left:3919;top:15063;width:42;height:57" coordorigin="3919,15063" coordsize="42,57" path="m3923,15063l3921,15063,3919,15121,3927,15121,3936,15120,3945,15117,3948,15115,3925,15115,3926,15069,3948,15069,3945,15067,3942,15066,3926,15066,3923,15066,3923,15063e" filled="t" fillcolor="#231F20" stroked="f">
                <v:path arrowok="t"/>
                <v:fill/>
              </v:shape>
              <v:shape style="position:absolute;left:3919;top:15063;width:42;height:57" coordorigin="3919,15063" coordsize="42,57" path="m3948,15069l3926,15069,3930,15069,3936,15070,3950,15076,3956,15081,3956,15103,3950,15109,3936,15115,3929,15115,3925,15115,3948,15115,3953,15113,3961,15106,3961,15079,3953,15071,3948,15069e" filled="t" fillcolor="#231F20" stroked="f">
                <v:path arrowok="t"/>
                <v:fill/>
              </v:shape>
              <v:shape style="position:absolute;left:3919;top:15063;width:42;height:57" coordorigin="3919,15063" coordsize="42,57" path="m3927,15063l3923,15063,3923,15066,3926,15066,3942,15066,3936,15064,3927,15063e" filled="t" fillcolor="#231F20" stroked="f">
                <v:path arrowok="t"/>
                <v:fill/>
              </v:shape>
            </v:group>
            <v:group style="position:absolute;left:3670;top:15670;width:23;height:23" coordorigin="3670,15670" coordsize="23,23">
              <v:shape style="position:absolute;left:3670;top:15670;width:23;height:23" coordorigin="3670,15670" coordsize="23,23" path="m3670,15693l3693,15670e" filled="f" stroked="t" strokeweight=".172pt" strokecolor="#231F20">
                <v:path arrowok="t"/>
              </v:shape>
            </v:group>
            <v:group style="position:absolute;left:3682;top:15681;width:24;height:24" coordorigin="3682,15681" coordsize="24,24">
              <v:shape style="position:absolute;left:3682;top:15681;width:24;height:24" coordorigin="3682,15681" coordsize="24,24" path="m3682,15704l3705,15681e" filled="f" stroked="t" strokeweight=".172pt" strokecolor="#231F20">
                <v:path arrowok="t"/>
              </v:shape>
            </v:group>
            <v:group style="position:absolute;left:3665;top:15675;width:33;height:33" coordorigin="3665,15675" coordsize="33,33">
              <v:shape style="position:absolute;left:3665;top:15675;width:33;height:33" coordorigin="3665,15675" coordsize="33,33" path="m3665,15675l3698,15708e" filled="f" stroked="t" strokeweight=".172pt" strokecolor="#231F20">
                <v:path arrowok="t"/>
              </v:shape>
            </v:group>
            <v:group style="position:absolute;left:3677;top:15671;width:26;height:26" coordorigin="3677,15671" coordsize="26,26">
              <v:shape style="position:absolute;left:3677;top:15671;width:26;height:26" coordorigin="3677,15671" coordsize="26,26" path="m3677,15671l3703,15697e" filled="f" stroked="t" strokeweight=".172pt" strokecolor="#231F20">
                <v:path arrowok="t"/>
              </v:shape>
            </v:group>
            <v:group style="position:absolute;left:4104;top:15280;width:215;height:190" coordorigin="4104,15280" coordsize="215,190">
              <v:shape style="position:absolute;left:4104;top:15280;width:215;height:190" coordorigin="4104,15280" coordsize="215,190" path="m4109,15413l4106,15414,4106,15414,4112,15433,4164,15464,4185,15469,4218,15451,4240,15442,4262,15436,4281,15432,4295,15430,4300,15428,4303,15426,4304,15423,4307,15415,4305,15414,4111,15414,4109,15413e" filled="t" fillcolor="#FFFFFF" stroked="f">
                <v:path arrowok="t"/>
                <v:fill/>
              </v:shape>
              <v:shape style="position:absolute;left:4104;top:15280;width:215;height:190" coordorigin="4104,15280" coordsize="215,190" path="m4110,15322l4107,15323,4104,15330,4106,15334,4107,15341,4109,15357,4110,15367,4108,15396,4106,15411,4106,15413,4106,15414,4109,15413,4304,15413,4299,15410,4265,15400,4254,15400,4267,15387,4283,15372,4297,15362,4155,15362,4151,15358,4144,15339,4141,15333,4135,15328,4122,15323,4117,15322,4113,15322,4110,15322e" filled="t" fillcolor="#FFFFFF" stroked="f">
                <v:path arrowok="t"/>
                <v:fill/>
              </v:shape>
              <v:shape style="position:absolute;left:4104;top:15280;width:215;height:190" coordorigin="4104,15280" coordsize="215,190" path="m4304,15413l4109,15413,4111,15414,4305,15414,4304,15413e" filled="t" fillcolor="#FFFFFF" stroked="f">
                <v:path arrowok="t"/>
                <v:fill/>
              </v:shape>
              <v:shape style="position:absolute;left:4104;top:15280;width:215;height:190" coordorigin="4104,15280" coordsize="215,190" path="m4264,15400l4254,15400,4265,15400,4264,15400e" filled="t" fillcolor="#FFFFFF" stroked="f">
                <v:path arrowok="t"/>
                <v:fill/>
              </v:shape>
              <v:shape style="position:absolute;left:4104;top:15280;width:215;height:190" coordorigin="4104,15280" coordsize="215,190" path="m4227,15280l4177,15329,4155,15362,4297,15362,4302,15358,4313,15347,4215,15347,4216,15343,4218,15338,4223,15326,4233,15312,4238,15301,4240,15297,4241,15293,4240,15289,4239,15286,4238,15284,4235,15283,4227,15280e" filled="t" fillcolor="#FFFFFF" stroked="f">
                <v:path arrowok="t"/>
                <v:fill/>
              </v:shape>
              <v:shape style="position:absolute;left:4104;top:15280;width:215;height:190" coordorigin="4104,15280" coordsize="215,190" path="m4281,15312l4220,15343,4215,15347,4313,15347,4316,15345,4319,15339,4319,15337,4318,15331,4314,15329,4307,15325,4302,15325,4299,15325,4298,15322,4296,15317,4286,15313,4284,15312,4281,15312e" filled="t" fillcolor="#FFFFFF" stroked="f">
                <v:path arrowok="t"/>
                <v:fill/>
              </v:shape>
            </v:group>
            <v:group style="position:absolute;left:4105;top:15280;width:215;height:190" coordorigin="4105,15280" coordsize="215,190">
              <v:shape style="position:absolute;left:4105;top:15280;width:215;height:190" coordorigin="4105,15280" coordsize="215,190" path="m4109,15413l4106,15414,4107,15414,4113,15433,4164,15464,4185,15469,4203,15459,4175,15459,4155,15454,4112,15413,4112,15413,4109,15413e" filled="t" fillcolor="#231F20" stroked="f">
                <v:path arrowok="t"/>
                <v:fill/>
              </v:shape>
              <v:shape style="position:absolute;left:4105;top:15280;width:215;height:190" coordorigin="4105,15280" coordsize="215,190" path="m4293,15405l4255,15405,4273,15405,4284,15406,4300,15420,4300,15421,4300,15422,4298,15423,4295,15424,4279,15427,4257,15430,4236,15436,4212,15449,4193,15458,4175,15459,4203,15459,4219,15451,4241,15441,4262,15436,4282,15432,4296,15429,4301,15428,4304,15426,4305,15423,4307,15415,4300,15409,4293,15405e" filled="t" fillcolor="#231F20" stroked="f">
                <v:path arrowok="t"/>
                <v:fill/>
              </v:shape>
              <v:shape style="position:absolute;left:4105;top:15280;width:215;height:190" coordorigin="4105,15280" coordsize="215,190" path="m4110,15321l4107,15323,4105,15329,4106,15334,4107,15343,4110,15356,4110,15366,4109,15396,4106,15411,4106,15413,4106,15414,4109,15413,4112,15413,4112,15411,4114,15400,4116,15376,4115,15356,4111,15334,4111,15333,4111,15330,4111,15328,4112,15327,4111,15327,4132,15327,4123,15323,4118,15322,4113,15322,4110,15321e" filled="t" fillcolor="#231F20" stroked="f">
                <v:path arrowok="t"/>
                <v:fill/>
              </v:shape>
              <v:shape style="position:absolute;left:4105;top:15280;width:215;height:190" coordorigin="4105,15280" coordsize="215,190" path="m4112,15413l4109,15413,4112,15413,4112,15413,4112,15413e" filled="t" fillcolor="#231F20" stroked="f">
                <v:path arrowok="t"/>
                <v:fill/>
              </v:shape>
              <v:shape style="position:absolute;left:4105;top:15280;width:215;height:190" coordorigin="4105,15280" coordsize="215,190" path="m4317,15330l4305,15330,4310,15332,4312,15333,4313,15334,4314,15337,4314,15338,4313,15339,4302,15350,4283,15365,4264,15383,4249,15397,4241,15405,4255,15405,4293,15405,4292,15404,4292,15404,4282,15400,4266,15399,4255,15399,4268,15387,4284,15372,4303,15357,4316,15345,4319,15339,4320,15337,4318,15331,4317,15330e" filled="t" fillcolor="#231F20" stroked="f">
                <v:path arrowok="t"/>
                <v:fill/>
              </v:shape>
              <v:shape style="position:absolute;left:4105;top:15280;width:215;height:190" coordorigin="4105,15280" coordsize="215,190" path="m4264,15399l4255,15399,4266,15399,4264,15399e" filled="t" fillcolor="#231F20" stroked="f">
                <v:path arrowok="t"/>
                <v:fill/>
              </v:shape>
              <v:shape style="position:absolute;left:4105;top:15280;width:215;height:190" coordorigin="4105,15280" coordsize="215,190" path="m4132,15327l4116,15327,4121,15328,4126,15330,4132,15333,4138,15337,4140,15343,4153,15376,4162,15361,4155,15361,4151,15357,4143,15337,4142,15333,4135,15328,4132,15327e" filled="t" fillcolor="#231F20" stroked="f">
                <v:path arrowok="t"/>
                <v:fill/>
              </v:shape>
              <v:shape style="position:absolute;left:4105;top:15280;width:215;height:190" coordorigin="4105,15280" coordsize="215,190" path="m4228,15280l4177,15328,4155,15361,4162,15361,4164,15357,4175,15341,4188,15323,4201,15307,4221,15289,4231,15286,4240,15286,4238,15283,4235,15282,4228,15280e" filled="t" fillcolor="#231F20" stroked="f">
                <v:path arrowok="t"/>
                <v:fill/>
              </v:shape>
              <v:shape style="position:absolute;left:4105;top:15280;width:215;height:190" coordorigin="4105,15280" coordsize="215,190" path="m4240,15286l4231,15286,4233,15287,4234,15288,4235,15288,4235,15290,4235,15293,4235,15295,4233,15298,4229,15309,4219,15322,4211,15341,4208,15353,4206,15361,4224,15347,4215,15347,4217,15343,4219,15337,4223,15326,4234,15312,4238,15301,4240,15297,4241,15293,4240,15286,4240,15286e" filled="t" fillcolor="#231F20" stroked="f">
                <v:path arrowok="t"/>
                <v:fill/>
              </v:shape>
              <v:shape style="position:absolute;left:4105;top:15280;width:215;height:190" coordorigin="4105,15280" coordsize="215,190" path="m4282,15312l4221,15343,4215,15347,4224,15347,4226,15346,4242,15336,4263,15323,4279,15317,4296,15317,4296,15317,4287,15313,4285,15312,4282,15312e" filled="t" fillcolor="#231F20" stroked="f">
                <v:path arrowok="t"/>
                <v:fill/>
              </v:shape>
              <v:shape style="position:absolute;left:4105;top:15280;width:215;height:190" coordorigin="4105,15280" coordsize="215,190" path="m4296,15317l4279,15317,4283,15318,4285,15318,4295,15330,4298,15330,4305,15330,4317,15330,4315,15328,4307,15325,4303,15325,4300,15325,4299,15322,4296,15317e" filled="t" fillcolor="#231F20" stroked="f">
                <v:path arrowok="t"/>
                <v:fill/>
              </v:shape>
            </v:group>
            <v:group style="position:absolute;left:4244;top:15325;width:55;height:36" coordorigin="4244,15325" coordsize="55,36">
              <v:shape style="position:absolute;left:4244;top:15325;width:55;height:36" coordorigin="4244,15325" coordsize="55,36" path="m4297,15325l4284,15332,4262,15346,4244,15357,4248,15361,4265,15350,4288,15336,4299,15330,4297,15325e" filled="t" fillcolor="#231F20" stroked="f">
                <v:path arrowok="t"/>
                <v:fill/>
              </v:shape>
            </v:group>
            <v:group style="position:absolute;left:3937;top:16095;width:174;height:175" coordorigin="3937,16095" coordsize="174,175">
              <v:shape style="position:absolute;left:3937;top:16095;width:174;height:175" coordorigin="3937,16095" coordsize="174,175" path="m4095,16095l4036,16108,4005,16129,3990,16141,3945,16202,3937,16222,3955,16248,3965,16259,3987,16267,4010,16270,4029,16270,4079,16213,4108,16154,4110,16125,4106,16106,4095,16095e" filled="t" fillcolor="#231F20" stroked="f">
                <v:path arrowok="t"/>
                <v:fill/>
              </v:shape>
            </v:group>
            <v:group style="position:absolute;left:3991;top:16117;width:119;height:149" coordorigin="3991,16117" coordsize="119,149">
              <v:shape style="position:absolute;left:3991;top:16117;width:119;height:149" coordorigin="3991,16117" coordsize="119,149" path="m4110,16117l4045,16156,3999,16236,3991,16264,3996,16265,3999,16253,4007,16228,4041,16167,4086,16126,4110,16122,4110,16117e" filled="t" fillcolor="#FFFFFF" stroked="f">
                <v:path arrowok="t"/>
                <v:fill/>
              </v:shape>
            </v:group>
            <v:group style="position:absolute;left:3940;top:14978;width:68;height:184" coordorigin="3940,14978" coordsize="68,184">
              <v:shape style="position:absolute;left:3940;top:14978;width:68;height:184" coordorigin="3940,14978" coordsize="68,184" path="m3940,14978l3954,15162,3970,15151,3983,15137,3994,15121,4002,15102,4007,15080,4008,15055,4002,15036,3991,15018,3977,15003,3960,14989,3940,14978e" filled="t" fillcolor="#231F20" stroked="f">
                <v:path arrowok="t"/>
                <v:fill/>
              </v:shape>
            </v:group>
            <v:group style="position:absolute;left:3524;top:14829;width:403;height:339" coordorigin="3524,14829" coordsize="403,339">
              <v:shape style="position:absolute;left:3524;top:14829;width:403;height:339" coordorigin="3524,14829" coordsize="403,339" path="m3927,15168l3927,14917,3922,14900,3873,14857,3810,14839,3750,14830,3711,14829,3692,14830,3618,14843,3558,14869,3524,14914,3524,15168e" filled="f" stroked="t" strokeweight="1.035pt" strokecolor="#231F20">
                <v:path arrowok="t"/>
              </v:shape>
            </v:group>
            <v:group style="position:absolute;left:3443;top:14978;width:68;height:184" coordorigin="3443,14978" coordsize="68,184">
              <v:shape style="position:absolute;left:3443;top:14978;width:68;height:184" coordorigin="3443,14978" coordsize="68,184" path="m3511,14978l3459,15018,3443,15055,3444,15080,3467,15137,3497,15162,3511,14978e" filled="t" fillcolor="#231F20" stroked="f">
                <v:path arrowok="t"/>
                <v:fill/>
              </v:shape>
            </v:group>
            <v:group style="position:absolute;left:3858;top:15154;width:91;height:476" coordorigin="3858,15154" coordsize="91,476">
              <v:shape style="position:absolute;left:3858;top:15154;width:91;height:476" coordorigin="3858,15154" coordsize="91,476" path="m3938,15154l3947,15170,3950,15188,3947,15206,3942,15224,3935,15242,3929,15258,3927,15277,3928,15294,3932,15310,3937,15325,3941,15338,3944,15352,3944,15365,3939,15378,3928,15393,3910,15407,3895,15419,3882,15431,3870,15448,3862,15466,3858,15485,3859,15504,3862,15524,3868,15544,3873,15562,3877,15580,3878,15597,3875,15614,3868,15630e" filled="f" stroked="t" strokeweight=".345pt" strokecolor="#231F20">
                <v:path arrowok="t"/>
              </v:shape>
            </v:group>
            <v:group style="position:absolute;left:3850;top:15623;width:54;height:28" coordorigin="3850,15623" coordsize="54,28">
              <v:shape style="position:absolute;left:3850;top:15623;width:54;height:28" coordorigin="3850,15623" coordsize="54,28" path="m3904,15623l3879,15639,3864,15647,3850,15651e" filled="f" stroked="t" strokeweight=".604pt" strokecolor="#231F20">
                <v:path arrowok="t"/>
              </v:shape>
            </v:group>
            <v:group style="position:absolute;left:3653;top:15623;width:54;height:28" coordorigin="3653,15623" coordsize="54,28">
              <v:shape style="position:absolute;left:3653;top:15623;width:54;height:28" coordorigin="3653,15623" coordsize="54,28" path="m3653,15623l3678,15639,3693,15647,3707,15651e" filled="f" stroked="t" strokeweight=".604pt" strokecolor="#231F20">
                <v:path arrowok="t"/>
              </v:shape>
            </v:group>
            <v:group style="position:absolute;left:3520;top:14806;width:420;height:261" coordorigin="3520,14806" coordsize="420,261">
              <v:shape style="position:absolute;left:3520;top:14806;width:420;height:261" coordorigin="3520,14806" coordsize="420,261" path="m3935,14953l3861,14953,3882,14959,3895,14974,3918,15066,3933,15064,3930,15010,3940,14986,3940,14964,3935,14953e" filled="t" fillcolor="#FFFFFF" stroked="f">
                <v:path arrowok="t"/>
                <v:fill/>
              </v:shape>
              <v:shape style="position:absolute;left:3520;top:14806;width:420;height:261" coordorigin="3520,14806" coordsize="420,261" path="m3741,14806l3687,14827,3631,14840,3611,14852,3591,14864,3575,14871,3552,14887,3536,14903,3534,14915,3533,14931,3531,14956,3530,14972,3527,14988,3520,15015,3524,15058,3535,15063,3549,15053,3552,14985,3583,14953,3690,14953,3664,14930,3924,14930,3914,14908,3922,14898,3872,14880,3894,14859,3796,14854,3804,14838,3732,14838,3741,14806e" filled="t" fillcolor="#FFFFFF" stroked="f">
                <v:path arrowok="t"/>
                <v:fill/>
              </v:shape>
              <v:shape style="position:absolute;left:3520;top:14806;width:420;height:261" coordorigin="3520,14806" coordsize="420,261" path="m3926,14933l3771,14933,3866,14986,3861,14953,3935,14953,3926,14933e" filled="t" fillcolor="#FFFFFF" stroked="f">
                <v:path arrowok="t"/>
                <v:fill/>
              </v:shape>
              <v:shape style="position:absolute;left:3520;top:14806;width:420;height:261" coordorigin="3520,14806" coordsize="420,261" path="m3634,14953l3583,14953,3616,14969,3634,14953e" filled="t" fillcolor="#FFFFFF" stroked="f">
                <v:path arrowok="t"/>
                <v:fill/>
              </v:shape>
              <v:shape style="position:absolute;left:3520;top:14806;width:420;height:261" coordorigin="3520,14806" coordsize="420,261" path="m3690,14953l3634,14953,3692,14956,3690,14953e" filled="t" fillcolor="#FFFFFF" stroked="f">
                <v:path arrowok="t"/>
                <v:fill/>
              </v:shape>
              <v:shape style="position:absolute;left:3520;top:14806;width:420;height:261" coordorigin="3520,14806" coordsize="420,261" path="m3924,14930l3687,14930,3755,14953,3741,14935,3771,14933,3926,14933,3924,14930e" filled="t" fillcolor="#FFFFFF" stroked="f">
                <v:path arrowok="t"/>
                <v:fill/>
              </v:shape>
              <v:shape style="position:absolute;left:3520;top:14806;width:420;height:261" coordorigin="3520,14806" coordsize="420,261" path="m3811,14824l3732,14838,3804,14838,3811,14824e" filled="t" fillcolor="#FFFFFF" stroked="f">
                <v:path arrowok="t"/>
                <v:fill/>
              </v:shape>
            </v:group>
            <v:group style="position:absolute;left:3520;top:14806;width:420;height:261" coordorigin="3520,14806" coordsize="420,261">
              <v:shape style="position:absolute;left:3520;top:14806;width:420;height:261" coordorigin="3520,14806" coordsize="420,261" path="m3524,15058l3520,15015,3527,14988,3530,14972,3531,14956,3533,14931,3534,14915,3536,14903,3552,14887,3575,14871,3591,14864,3611,14852,3631,14840,3687,14827,3741,14806,3732,14838,3811,14824,3796,14854,3894,14859,3872,14880,3922,14898,3914,14908,3940,14964,3940,14986,3930,15010,3933,15064,3918,15066,3895,14974,3882,14959,3861,14953,3866,14986,3771,14933,3741,14935,3755,14953,3687,14930,3664,14930,3692,14956,3634,14953,3616,14969,3583,14953,3552,14985,3549,15053,3535,15063,3524,15058xe" filled="f" stroked="t" strokeweight=".507pt" strokecolor="#231F20">
                <v:path arrowok="t"/>
              </v:shape>
            </v:group>
            <v:group style="position:absolute;left:3692;top:14829;width:24;height:22" coordorigin="3692,14829" coordsize="24,22">
              <v:shape style="position:absolute;left:3692;top:14829;width:24;height:22" coordorigin="3692,14829" coordsize="24,22" path="m3692,14850l3717,14829e" filled="f" stroked="t" strokeweight=".114pt" strokecolor="#231F20">
                <v:path arrowok="t"/>
              </v:shape>
            </v:group>
            <v:group style="position:absolute;left:3639;top:14840;width:37;height:33" coordorigin="3639,14840" coordsize="37,33">
              <v:shape style="position:absolute;left:3639;top:14840;width:37;height:33" coordorigin="3639,14840" coordsize="37,33" path="m3639,14873l3676,14840e" filled="f" stroked="t" strokeweight=".172pt" strokecolor="#231F20">
                <v:path arrowok="t"/>
              </v:shape>
            </v:group>
            <v:group style="position:absolute;left:3730;top:14845;width:37;height:33" coordorigin="3730,14845" coordsize="37,33">
              <v:shape style="position:absolute;left:3730;top:14845;width:37;height:33" coordorigin="3730,14845" coordsize="37,33" path="m3730,14879l3767,14845e" filled="f" stroked="t" strokeweight=".172pt" strokecolor="#231F20">
                <v:path arrowok="t"/>
              </v:shape>
            </v:group>
            <v:group style="position:absolute;left:3821;top:14881;width:29;height:2" coordorigin="3821,14881" coordsize="29,2">
              <v:shape style="position:absolute;left:3821;top:14881;width:29;height:2" coordorigin="3821,14881" coordsize="29,0" path="m3821,14881l3851,14881e" filled="f" stroked="t" strokeweight=".465pt" strokecolor="#231F20">
                <v:path arrowok="t"/>
              </v:shape>
            </v:group>
            <v:group style="position:absolute;left:3848;top:14909;width:47;height:2" coordorigin="3848,14909" coordsize="47,2">
              <v:shape style="position:absolute;left:3848;top:14909;width:47;height:2" coordorigin="3848,14909" coordsize="47,0" path="m3848,14909l3895,14909e" filled="f" stroked="t" strokeweight=".745pt" strokecolor="#231F20">
                <v:path arrowok="t"/>
              </v:shape>
            </v:group>
            <v:group style="position:absolute;left:1897;top:16267;width:1595;height:287" coordorigin="1897,16267" coordsize="1595,287">
              <v:shape style="position:absolute;left:1897;top:16267;width:1595;height:287" coordorigin="1897,16267" coordsize="1595,287" path="m3492,16267l3386,16276,3324,16282,3256,16288,3183,16296,3106,16305,3025,16315,2941,16326,2854,16338,2765,16351,2674,16365,2583,16381,2492,16397,2401,16415,2311,16435,2223,16456,2137,16478,2053,16502,1973,16527,1897,16554e" filled="f" stroked="t" strokeweight="2.0pt" strokecolor="#D2232A">
                <v:path arrowok="t"/>
                <v:stroke dashstyle="longDash"/>
              </v:shape>
            </v:group>
            <v:group style="position:absolute;left:3578;top:16258;width:38;height:3" coordorigin="3578,16258" coordsize="38,3">
              <v:shape style="position:absolute;left:3578;top:16258;width:38;height:3" coordorigin="3578,16258" coordsize="38,3" path="m3617,16258l3601,16258,3578,16260e" filled="f" stroked="t" strokeweight="2pt" strokecolor="#D2232A">
                <v:path arrowok="t"/>
              </v:shape>
            </v:group>
            <v:group style="position:absolute;left:1784;top:16568;width:74;height:30" coordorigin="1784,16568" coordsize="74,30">
              <v:shape style="position:absolute;left:1784;top:16568;width:74;height:30" coordorigin="1784,16568" coordsize="74,30" path="m1858,16568l1840,16576,1821,16584,1803,16591,1784,16599e" filled="f" stroked="t" strokeweight="2pt" strokecolor="#D2232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.9903pt;margin-top:831.275024pt;width:81.5467pt;height:10.615pt;mso-position-horizontal-relative:page;mso-position-vertical-relative:page;z-index:-5548" coordorigin="80,16626" coordsize="1631,212">
            <v:shape style="position:absolute;left:80;top:16626;width:1631;height:212" coordorigin="80,16626" coordsize="1631,212" path="m1711,16626l1599,16661,1537,16679,1471,16698,1401,16716,1328,16734,1252,16753,1172,16772,1090,16790,1006,16808,919,16827,865,16838e" filled="f" stroked="t" strokeweight="2pt" strokecolor="#D2232A">
              <v:path arrowok="t"/>
              <v:stroke dashstyle="dash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90654pt;width:268.808014pt;height:14pt;mso-position-horizontal-relative:page;mso-position-vertical-relative:page;z-index:-5547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Aim: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culture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Amsterdam.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31.754181pt;width:205.304005pt;height:14.03648pt;mso-position-horizontal-relative:page;mso-position-vertical-relative:page;z-index:-554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true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false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545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171.052032pt;width:134.395021pt;height:56.693014pt;mso-position-horizontal-relative:page;mso-position-vertical-relative:page;z-index:-5544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Statement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171.052032pt;width:134.396016pt;height:56.693014pt;mso-position-horizontal-relative:page;mso-position-vertical-relative:page;z-index:-5543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43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atching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lm,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think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statement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is: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171.052032pt;width:134.396016pt;height:56.693014pt;mso-position-horizontal-relative:page;mso-position-vertical-relative:page;z-index:-5542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629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After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atching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lm,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think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statement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is: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171.052032pt;width:134.395044pt;height:56.693014pt;mso-position-horizontal-relative:page;mso-position-vertical-relative:page;z-index:-5541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vidence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227.745056pt;width:134.395021pt;height:70.865944pt;mso-position-horizontal-relative:page;mso-position-vertical-relative:page;z-index:-5540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125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Amsterdam.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227.745056pt;width:134.396016pt;height:70.865944pt;mso-position-horizontal-relative:page;mso-position-vertical-relative:page;z-index:-553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227.745056pt;width:134.396016pt;height:70.865944pt;mso-position-horizontal-relative:page;mso-position-vertical-relative:page;z-index:-553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227.745056pt;width:134.395044pt;height:70.865944pt;mso-position-horizontal-relative:page;mso-position-vertical-relative:page;z-index:-553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298.610992pt;width:134.395021pt;height:70.866005pt;mso-position-horizontal-relative:page;mso-position-vertical-relative:page;z-index:-5536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95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Cycling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really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usual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Amsterdam.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298.610992pt;width:134.396016pt;height:70.866005pt;mso-position-horizontal-relative:page;mso-position-vertical-relative:page;z-index:-553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298.610992pt;width:134.396016pt;height:70.866005pt;mso-position-horizontal-relative:page;mso-position-vertical-relative:page;z-index:-553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298.610992pt;width:134.395044pt;height:70.866005pt;mso-position-horizontal-relative:page;mso-position-vertical-relative:page;z-index:-553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369.47699pt;width:134.395021pt;height:70.866005pt;mso-position-horizontal-relative:page;mso-position-vertical-relative:page;z-index:-5532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109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eople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Amsterdam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protested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uilding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big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roads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through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city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centr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369.47699pt;width:134.396016pt;height:70.866005pt;mso-position-horizontal-relative:page;mso-position-vertical-relative:page;z-index:-553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369.47699pt;width:134.396016pt;height:70.866005pt;mso-position-horizontal-relative:page;mso-position-vertical-relative:page;z-index:-55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369.47699pt;width:134.395044pt;height:70.866005pt;mso-position-horizontal-relative:page;mso-position-vertical-relative:page;z-index:-55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440.343018pt;width:134.395021pt;height:70.866005pt;mso-position-horizontal-relative:page;mso-position-vertical-relative:page;z-index:-5528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27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illegal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cycle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bicycle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Amsterdam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under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440.343018pt;width:134.396016pt;height:70.866005pt;mso-position-horizontal-relative:page;mso-position-vertical-relative:page;z-index:-552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440.343018pt;width:134.396016pt;height:70.866005pt;mso-position-horizontal-relative:page;mso-position-vertical-relative:page;z-index:-552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440.343018pt;width:134.395044pt;height:70.866005pt;mso-position-horizontal-relative:page;mso-position-vertical-relative:page;z-index:-552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511.209015pt;width:134.395021pt;height:70.866005pt;mso-position-horizontal-relative:page;mso-position-vertical-relative:page;z-index:-5524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212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possi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count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more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900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people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cycling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through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junction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511.209015pt;width:134.396016pt;height:70.866005pt;mso-position-horizontal-relative:page;mso-position-vertical-relative:page;z-index:-552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511.209015pt;width:134.396016pt;height:70.866005pt;mso-position-horizontal-relative:page;mso-position-vertical-relative:page;z-index:-552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511.209015pt;width:134.395044pt;height:70.866005pt;mso-position-horizontal-relative:page;mso-position-vertical-relative:page;z-index:-552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582.075012pt;width:134.395021pt;height:70.866005pt;mso-position-horizontal-relative:page;mso-position-vertical-relative:page;z-index:-5520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132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Older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people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andparents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elect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bicycle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582.075012pt;width:134.396016pt;height:70.866005pt;mso-position-horizontal-relative:page;mso-position-vertical-relative:page;z-index:-551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582.075012pt;width:134.396016pt;height:70.866005pt;mso-position-horizontal-relative:page;mso-position-vertical-relative:page;z-index:-551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582.075012pt;width:134.395044pt;height:70.866005pt;mso-position-horizontal-relative:page;mso-position-vertical-relative:page;z-index:-551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18002pt;margin-top:652.941040pt;width:134.395021pt;height:70.86699pt;mso-position-horizontal-relative:page;mso-position-vertical-relative:page;z-index:-5516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264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eople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Amsterdam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proud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their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anspo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system.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13025pt;margin-top:652.941040pt;width:134.396016pt;height:70.86699pt;mso-position-horizontal-relative:page;mso-position-vertical-relative:page;z-index:-551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09052pt;margin-top:652.941040pt;width:134.396016pt;height:70.86699pt;mso-position-horizontal-relative:page;mso-position-vertical-relative:page;z-index:-551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05048pt;margin-top:652.941040pt;width:134.395044pt;height:70.86699pt;mso-position-horizontal-relative:page;mso-position-vertical-relative:page;z-index:-55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512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10: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Anticipation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Guide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914001pt;margin-top:752.784973pt;width:27.512175pt;height:32.070072pt;mso-position-horizontal-relative:page;mso-position-vertical-relative:page;z-index:-5511" coordorigin="10798,15056" coordsize="550,64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54724pt;margin-top:781.582031pt;width:117.717785pt;height:23.201512pt;mso-position-horizontal-relative:page;mso-position-vertical-relative:page;z-index:-5510" coordorigin="8783,15632" coordsize="2354,464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80994pt;margin-top:808.471008pt;width:31.537pt;height:5.573pt;mso-position-horizontal-relative:page;mso-position-vertical-relative:page;z-index:-5509" coordorigin="9692,16169" coordsize="631,11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575989pt;margin-top:808.471008pt;width:37.632pt;height:5.572pt;mso-position-horizontal-relative:page;mso-position-vertical-relative:page;z-index:-5508" coordorigin="10372,16169" coordsize="753,11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869995pt;margin-top:773.058044pt;width:49.392pt;height:6.702914pt;mso-position-horizontal-relative:page;mso-position-vertical-relative:page;z-index:-5507" coordorigin="8777,15461" coordsize="988,13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404999pt;margin-top:774.402405pt;width:26.969897pt;height:5.358382pt;mso-position-horizontal-relative:page;mso-position-vertical-relative:page;z-index:-5506" coordorigin="9808,15488" coordsize="53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346001pt;margin-top:28.347015pt;width:538.583pt;height:56.693pt;mso-position-horizontal-relative:page;mso-position-vertical-relative:page;z-index:-5505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095999pt;margin-top:205.654999pt;width:538.583001pt;height:482.390015pt;mso-position-horizontal-relative:page;mso-position-vertical-relative:page;z-index:-5504" coordorigin="562,4113" coordsize="10772,9648">
            <v:group style="position:absolute;left:567;top:4118;width:10762;height:2" coordorigin="567,4118" coordsize="10762,2">
              <v:shape style="position:absolute;left:567;top:4118;width:10762;height:2" coordorigin="567,4118" coordsize="10762,0" path="m567,4118l11329,4118e" filled="f" stroked="t" strokeweight=".5pt" strokecolor="#C1D82F">
                <v:path arrowok="t"/>
              </v:shape>
            </v:group>
            <v:group style="position:absolute;left:572;top:4123;width:2;height:9628" coordorigin="572,4123" coordsize="2,9628">
              <v:shape style="position:absolute;left:572;top:4123;width:2;height:9628" coordorigin="572,4123" coordsize="0,9628" path="m572,4123l572,13751e" filled="f" stroked="t" strokeweight=".500003pt" strokecolor="#C1D82F">
                <v:path arrowok="t"/>
              </v:shape>
            </v:group>
            <v:group style="position:absolute;left:3260;top:4123;width:2;height:9628" coordorigin="3260,4123" coordsize="2,9628">
              <v:shape style="position:absolute;left:3260;top:4123;width:2;height:9628" coordorigin="3260,4123" coordsize="0,9628" path="m3260,4123l3260,13751e" filled="f" stroked="t" strokeweight=".500022pt" strokecolor="#C1D82F">
                <v:path arrowok="t"/>
              </v:shape>
            </v:group>
            <v:group style="position:absolute;left:11324;top:4123;width:2;height:9628" coordorigin="11324,4123" coordsize="2,9628">
              <v:shape style="position:absolute;left:11324;top:4123;width:2;height:9628" coordorigin="11324,4123" coordsize="0,9628" path="m11324,4123l11324,13751e" filled="f" stroked="t" strokeweight=".500081pt" strokecolor="#C1D82F">
                <v:path arrowok="t"/>
              </v:shape>
            </v:group>
            <v:group style="position:absolute;left:567;top:5252;width:10762;height:2" coordorigin="567,5252" coordsize="10762,2">
              <v:shape style="position:absolute;left:567;top:5252;width:10762;height:2" coordorigin="567,5252" coordsize="10762,0" path="m567,5252l11329,5252e" filled="f" stroked="t" strokeweight=".5pt" strokecolor="#C1D82F">
                <v:path arrowok="t"/>
              </v:shape>
            </v:group>
            <v:group style="position:absolute;left:567;top:6669;width:10762;height:2" coordorigin="567,6669" coordsize="10762,2">
              <v:shape style="position:absolute;left:567;top:6669;width:10762;height:2" coordorigin="567,6669" coordsize="10762,0" path="m567,6669l11329,6669e" filled="f" stroked="t" strokeweight=".5pt" strokecolor="#C1D82F">
                <v:path arrowok="t"/>
              </v:shape>
            </v:group>
            <v:group style="position:absolute;left:567;top:8087;width:10762;height:2" coordorigin="567,8087" coordsize="10762,2">
              <v:shape style="position:absolute;left:567;top:8087;width:10762;height:2" coordorigin="567,8087" coordsize="10762,0" path="m567,8087l11329,8087e" filled="f" stroked="t" strokeweight=".5pt" strokecolor="#C1D82F">
                <v:path arrowok="t"/>
              </v:shape>
            </v:group>
            <v:group style="position:absolute;left:567;top:9504;width:10762;height:2" coordorigin="567,9504" coordsize="10762,2">
              <v:shape style="position:absolute;left:567;top:9504;width:10762;height:2" coordorigin="567,9504" coordsize="10762,0" path="m567,9504l11329,9504e" filled="f" stroked="t" strokeweight=".5pt" strokecolor="#C1D82F">
                <v:path arrowok="t"/>
              </v:shape>
            </v:group>
            <v:group style="position:absolute;left:567;top:10921;width:10762;height:2" coordorigin="567,10921" coordsize="10762,2">
              <v:shape style="position:absolute;left:567;top:10921;width:10762;height:2" coordorigin="567,10921" coordsize="10762,0" path="m567,10921l11329,10921e" filled="f" stroked="t" strokeweight=".5pt" strokecolor="#C1D82F">
                <v:path arrowok="t"/>
              </v:shape>
            </v:group>
            <v:group style="position:absolute;left:567;top:12339;width:10762;height:2" coordorigin="567,12339" coordsize="10762,2">
              <v:shape style="position:absolute;left:567;top:12339;width:10762;height:2" coordorigin="567,12339" coordsize="10762,0" path="m567,12339l11329,12339e" filled="f" stroked="t" strokeweight=".5pt" strokecolor="#C1D82F">
                <v:path arrowok="t"/>
              </v:shape>
            </v:group>
            <v:group style="position:absolute;left:567;top:13756;width:10762;height:2" coordorigin="567,13756" coordsize="10762,2">
              <v:shape style="position:absolute;left:567;top:13756;width:10762;height:2" coordorigin="567,13756" coordsize="10762,0" path="m567,13756l3260,13756,11329,13756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90654pt;width:468.041622pt;height:28.4pt;mso-position-horizontal-relative:page;mso-position-vertical-relative:page;z-index:-550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8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success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speech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statements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3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teacher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assess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meet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debat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46.190659pt;width:440.768023pt;height:42.8pt;mso-position-horizontal-relative:page;mso-position-vertical-relative:page;z-index:-550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xampl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‘I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point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reasons’,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20" w:right="79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teacher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assess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reasons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acter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point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presentation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discussion.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501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205.904999pt;width:134.395987pt;height:56.693007pt;mso-position-horizontal-relative:page;mso-position-vertical-relative:page;z-index:-5500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8.OS2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205.904999pt;width:403.186959pt;height:56.693007pt;mso-position-horizontal-relative:page;mso-position-vertical-relative:page;z-index:-5499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48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present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topics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ideas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coherentl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using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techniques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ecti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.g.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clear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uctur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anecdote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illust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plausi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conclusion.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262.597992pt;width:134.395987pt;height:70.866003pt;mso-position-horizontal-relative:page;mso-position-vertical-relative:page;z-index:-5498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8.OS4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262.597992pt;width:403.186959pt;height:70.866003pt;mso-position-horizontal-relative:page;mso-position-vertical-relative:page;z-index:-5497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3722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respond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others’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positi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approp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iately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when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challenged.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333.46402pt;width:134.395987pt;height:70.866003pt;mso-position-horizontal-relative:page;mso-position-vertical-relative:page;z-index:-5496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8.OS5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333.46402pt;width:403.186959pt;height:70.866003pt;mso-position-horizontal-relative:page;mso-position-vertical-relative:page;z-index:-5495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181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point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reason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.g.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debat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404.330017pt;width:134.395987pt;height:70.866996pt;mso-position-horizontal-relative:page;mso-position-vertical-relative:page;z-index:-5494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8.OL1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404.330017pt;width:403.186959pt;height:70.866996pt;mso-position-horizontal-relative:page;mso-position-vertical-relative:page;z-index:-5493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225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respond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positi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thoughtfully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ideas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dif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points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475.197021pt;width:134.395987pt;height:70.866003pt;mso-position-horizontal-relative:page;mso-position-vertical-relative:page;z-index:-5492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8.OL3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475.197021pt;width:403.186959pt;height:70.866003pt;mso-position-horizontal-relative:page;mso-position-vertical-relative:page;z-index:-5491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listen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ideas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(on-screen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identify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vidence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.g.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point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w;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misused,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.g.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mislead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xagge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ation.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546.062988pt;width:134.395987pt;height:70.866003pt;mso-position-horizontal-relative:page;mso-position-vertical-relative:page;z-index:-5490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8.OC1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546.062988pt;width:403.186959pt;height:70.866003pt;mso-position-horizontal-relative:page;mso-position-vertical-relative:page;z-index:-5489" type="#_x0000_t202" filled="f" stroked="f">
            <v:textbox inset="0,0,0,0">
              <w:txbxContent>
                <w:p>
                  <w:pPr>
                    <w:spacing w:before="27" w:after="0" w:line="250" w:lineRule="auto"/>
                    <w:ind w:left="80" w:right="268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ange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roles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.g.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organising,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initiating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actions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more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cont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xt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.g.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when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amiliar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peers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adult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616.929016pt;width:134.395987pt;height:70.866001pt;mso-position-horizontal-relative:page;mso-position-vertical-relative:page;z-index:-5488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  <w:b/>
                      <w:bCs/>
                    </w:rPr>
                    <w:t>8.OC2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991989pt;margin-top:616.929016pt;width:403.186959pt;height:70.866001pt;mso-position-horizontal-relative:page;mso-position-vertical-relative:page;z-index:-5487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discuss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opposing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wpoints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negotiate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486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11: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Learner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Fram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7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ork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835022pt;margin-top:752.784973pt;width:27.512316pt;height:32.070072pt;mso-position-horizontal-relative:page;mso-position-vertical-relative:page;z-index:-5485" coordorigin="10797,15056" coordsize="550,641">
            <v:group style="position:absolute;left:10807;top:15337;width:350;height:350" coordorigin="10807,15337" coordsize="350,350">
              <v:shape style="position:absolute;left:10807;top:15337;width:350;height:350" coordorigin="10807,15337" coordsize="350,350" path="m11081,15337l10888,15337,10866,15340,10816,15381,10807,15606,10810,15628,10850,15678,11075,15687,11098,15684,11118,15675,11135,15661,11147,15644,11154,15624,10878,15624,10869,15616,10869,15408,10878,15400,11069,15400,11069,15396,11076,15388,11077,15386,11075,15370,11083,15363,11085,15361,11086,15357,11089,15346,11092,15339,11092,15339,11087,15338,11081,15337e" filled="t" fillcolor="#9FA1A4" stroked="f">
                <v:path arrowok="t"/>
                <v:fill/>
              </v:shape>
              <v:shape style="position:absolute;left:10807;top:15337;width:350;height:350" coordorigin="10807,15337" coordsize="350,350" path="m11156,15411l11151,15418,11144,15428,11133,15439,11131,15440,11130,15453,11117,15454,11117,15454,11115,15458,11105,15463,11098,15470,11094,15471,11094,15616,11086,15624,11154,15624,11155,15623,11157,15418,11156,15411e" filled="t" fillcolor="#9FA1A4" stroked="f">
                <v:path arrowok="t"/>
                <v:fill/>
              </v:shape>
            </v:group>
            <v:group style="position:absolute;left:11132;top:15399;width:2;height:2" coordorigin="11132,15399" coordsize="2,2">
              <v:shape style="position:absolute;left:11132;top:15399;width:2;height:2" coordorigin="11132,15399" coordsize="1,1" path="m11132,15399l11132,15399,11132,15399,11132,15399,11132,15399e" filled="t" fillcolor="#C1D42F" stroked="f">
                <v:path arrowok="t"/>
                <v:fill/>
              </v:shape>
            </v:group>
            <v:group style="position:absolute;left:11110;top:15272;width:2;height:2" coordorigin="11110,15272" coordsize="2,2">
              <v:shape style="position:absolute;left:11110;top:15272;width:2;height:2" coordorigin="11110,15272" coordsize="1,0" path="m11111,15272l11110,15272,11110,15272,11111,15272,11111,15272e" filled="t" fillcolor="#C1D42F" stroked="f">
                <v:path arrowok="t"/>
                <v:fill/>
              </v:shape>
            </v:group>
            <v:group style="position:absolute;left:11092;top:15123;width:4;height:4" coordorigin="11092,15123" coordsize="4,4">
              <v:shape style="position:absolute;left:11092;top:15123;width:4;height:4" coordorigin="11092,15123" coordsize="4,4" path="m11096,15123l11095,15124,11092,15126,11092,15128,11095,15126,11096,15123e" filled="t" fillcolor="#C1D42F" stroked="f">
                <v:path arrowok="t"/>
                <v:fill/>
              </v:shape>
            </v:group>
            <v:group style="position:absolute;left:10993;top:15071;width:344;height:447" coordorigin="10993,15071" coordsize="344,447">
              <v:shape style="position:absolute;left:10993;top:15071;width:344;height:447" coordorigin="10993,15071" coordsize="344,447" path="m11006,15517l10996,15517,11000,15517,11005,15518,11006,1551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22,15250l11114,15250,11114,15254,11114,15264,11110,15272,11114,15279,11116,15286,11114,15294,11113,15304,11111,15311,11114,15319,11106,15326,11106,15335,11106,15345,11102,15352,11099,15363,11096,15371,11090,15377,11091,15389,11088,15397,11082,15404,11080,15413,11072,15418,11069,15426,11059,15441,11060,15452,11050,15456,11043,15462,11040,15470,11033,15478,11031,15488,11022,15492,11016,15499,11007,15504,11001,15511,10993,15517,10996,15517,11006,15517,11010,15511,11018,15508,11025,15504,11033,15501,11039,15496,11045,15490,11052,15486,11059,15481,11066,15478,11071,15471,11078,15468,11083,15461,11091,15458,11097,15453,11104,15449,11107,15442,11117,15441,11118,15431,11125,15429,11133,15420,11140,15411,11146,15403,11154,15395,11164,15389,11169,15380,11175,15371,11181,15362,11187,15354,11193,15345,11196,15335,11200,15325,11205,15317,11206,15306,11208,15296,11216,15288,11215,15277,11219,15268,11222,15258,11222,15250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2,15071l11158,15078,11149,15082,11139,15082,11138,15082,11137,15092,11127,15095,11123,15097,11123,15104,11114,15108,11104,15117,11077,15147,11064,15162,11055,15165,11048,15177,11034,15191,11020,15205,11007,15220,11004,15228,10996,15236,11001,15245,11003,15254,11003,15258,11003,15265,11024,15283,11036,15294,11049,15298,11064,15294,11081,15282,11088,15281,11091,15270,11098,15266,11107,15257,11114,15250,11222,15250,11222,15247,11337,15247,11337,15245,11337,15238,11337,15228,11333,15219,11325,15214,11323,15209,11319,15208,11313,15200,11307,15196,11299,15190,11297,15179,11289,15173,11280,15168,11276,15159,11268,15154,11263,15146,11257,15140,11250,15135,11242,15129,11236,15122,11230,15115,11222,15110,11217,15102,11212,15094,11205,15090,11198,15084,11194,15078,11186,15078,11181,15075,11170,15075,11168,15075,11162,15071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96,15292l11280,15292,11289,15294,11296,15292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63,15288l11271,15294,11280,15292,11296,15292,11296,15292,11277,15292,11263,1528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16,15268l11248,15268,11272,15276,11263,15276,11277,15292,11296,15292,11298,15291,11316,15285,11321,15279,11321,15278,11318,15278,11317,15276,11272,15276,11261,15272,11315,15272,11314,15270,11316,1526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7,15247l11222,15247,11224,15248,11227,15256,11235,15260,11240,15269,11253,15281,11248,15268,11316,15268,11324,15261,11333,15254,11334,15254,11337,1524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23,15276l11318,15278,11321,15278,11323,15276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4,15254l11333,15254,11330,15268,11334,15255,11334,15254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9,15072l11170,15075,11181,15075,11178,15073,11169,15072e" filled="t" fillcolor="#C1D82F" stroked="f">
                <v:path arrowok="t"/>
                <v:fill/>
              </v:shape>
            </v:group>
            <v:group style="position:absolute;left:11102;top:15066;width:155;height:72" coordorigin="11102,15066" coordsize="155,72">
              <v:shape style="position:absolute;left:11102;top:15066;width:155;height:72" coordorigin="11102,15066" coordsize="155,72" path="m11244,15126l11250,15127,11256,15138,11256,15131,11251,15126,11248,15126,11244,1512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12l11231,15114,11240,15118,11240,15121,11248,15126,11251,15126,11243,15119,11239,15115,11235,15115,11233,15112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08,15118l11105,15118,11103,15121,11108,1511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101l11110,15107,11104,15108,11102,15117,11102,15120,11105,15118,11108,15118,11110,15117,11112,15111,11116,15106,11115,15106,11115,1510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4,15110l11238,15114,11235,15115,11239,15115,11234,1511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09l11226,15109,11229,15111,11234,15110,11233,15109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16,15091l11210,15091,11216,15093,11218,15103,11226,15109,11233,15109,11230,15105,11216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6,15104l11115,15106,11116,15106,11116,1510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9,15091l11128,15092,11123,15095,11122,15095,11122,15097,11119,15100,11117,15101,11119,15104,11124,15095,11130,15095,11130,15095,11123,15095,11122,15094,11130,15094,11129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0,15095l11124,15095,11124,15099,11121,15102,11121,15104,11131,15099,11130,1509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098l11115,15101,11116,15100,11115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7,15100l11116,15101,11117,15101,11117,1510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8,15098l11116,15099,11116,15100,11117,15100,11118,15098,11118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2,15094l11122,15094,11122,15094,11122,1509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98,15077l11193,15077,11201,15081,11206,15088,11210,15094,11210,15091,11216,15091,11215,15090,11198,15078,1119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5,15091l11123,15092,11122,15094,11125,15093,11125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8,15085l11133,15085,11130,15090,11129,15090,11138,15090,11139,15090,11140,15087,11137,15087,11138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9,15090l11138,15090,11138,15090,11139,1509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5l11139,15086,11137,15087,11140,15087,11140,15087,11142,15085,11141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0l11134,15082,11135,15082,11134,15084,11133,15084,11131,15085,11133,15085,11138,15085,11138,15085,11138,15082,11138,15081,11141,15081,11141,1508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4,15078l11142,15079,11142,15080,11142,15081,11143,15080,11144,1507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1l11138,15081,11142,1508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3,15076l11140,15077,11141,15080,11142,15079,11143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5l11189,15078,11192,15078,11193,15077,11198,15077,11197,15077,11192,15077,1118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7,15076l11145,15077,11144,15078,11147,15076,11147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7l11189,15078,11189,15078,1118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5,15076l11186,15077,11188,15077,11185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7,15074l11151,15076,11151,15077,11154,15077,11157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1l11181,15071,11192,15077,11197,15077,11188,1507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2,15074l11150,15074,11151,15076,11152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8,15075l11144,15075,11147,15076,1114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4,15067l11144,15069,11143,15076,11144,15075,11148,15075,11150,15074,11152,15074,11153,15073,11159,15072,11181,15071,11188,15071,11187,15070,11188,15070,11185,15069,11156,15069,11154,1506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0l11187,15070,11189,15071,11191,15071,11188,1507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71,15066l11156,15069,11185,15069,11171,15066e" filled="t" fillcolor="#C0D631" stroked="f">
                <v:path arrowok="t"/>
                <v:fill/>
              </v:shape>
            </v:group>
            <v:group style="position:absolute;left:11264;top:15137;width:71;height:69" coordorigin="11264,15137" coordsize="71,69">
              <v:shape style="position:absolute;left:11264;top:15137;width:71;height:69" coordorigin="11264,15137" coordsize="71,69" path="m11324,15200l11323,15201,11324,15203,11325,15205,11327,15206,11326,15202,11327,15202,11324,15200e" filled="t" fillcolor="#C0D631" stroked="f">
                <v:path arrowok="t"/>
                <v:fill/>
              </v:shape>
              <v:shape style="position:absolute;left:11264;top:15137;width:71;height:69" coordorigin="11264,15137" coordsize="71,69" path="m11332,15202l11329,15202,11334,15205,11332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27,15202l11327,15202,11327,15203,11327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7,15193,11323,15196,11327,15200,11327,15202,11329,15202,11332,15202,11327,15195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8,15198,11317,15193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1,15188l11315,15192,11317,15193,11317,15192,11311,15188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2,15171l11292,15172,11292,15173,11294,15173,11293,15174,11295,15176,11303,15181,11311,15188,11307,15183,11309,15183,11309,15183,11310,15183,11301,15175,11292,15171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9,15183l11307,15183,11308,15184,11309,1518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1,15174l11301,15175,11303,15175,11301,15174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2,15175,11293,15174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6,15170l11293,15170,11301,15174,11299,15173,11296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3,15174,11294,15173,11292,15173,11292,15172,11292,15171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81,15152l11279,15153,11284,15159,11281,15162,11286,15167,11290,15169,11290,15170,11292,15171,11292,15170,11293,15170,11296,15170,11286,15161,11284,15156,11281,15152e" filled="t" fillcolor="#C0D631" stroked="f">
                <v:path arrowok="t"/>
                <v:fill/>
              </v:shape>
              <v:shape style="position:absolute;left:11264;top:15137;width:71;height:69" coordorigin="11264,15137" coordsize="71,69" path="m11264,15137l11264,15142,11264,15143,11267,15143,11268,15145,11267,15146,11272,15150,11269,15150,11274,15158,11276,15153,11273,15150,11273,15150,11272,15150,11269,15150,11273,15150,11273,15147,11269,15146,11264,15137e" filled="t" fillcolor="#C0D631" stroked="f">
                <v:path arrowok="t"/>
                <v:fill/>
              </v:shape>
              <v:shape style="position:absolute;left:11264;top:15137;width:71;height:69" coordorigin="11264,15137" coordsize="71,69" path="m11277,15150l11276,15153,11278,15154,11279,15153,11277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075714pt;margin-top:781.582031pt;width:117.717785pt;height:23.201512pt;mso-position-horizontal-relative:page;mso-position-vertical-relative:page;z-index:-5484" coordorigin="8782,15632" coordsize="2354,464"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678;top:15796;width:198;height:2" coordorigin="9678,15796" coordsize="198,2">
              <v:shape style="position:absolute;left:9678;top:15796;width:198;height:2" coordorigin="9678,15796" coordsize="198,0" path="m9678,15796l9876,15796e" filled="f" stroked="t" strokeweight="2.939pt" strokecolor="#C1D82F">
                <v:path arrowok="t"/>
              </v:shape>
            </v:group>
            <v:group style="position:absolute;left:9771;top:15675;width:2;height:93" coordorigin="9771,15675" coordsize="2,93">
              <v:shape style="position:absolute;left:9771;top:15675;width:2;height:93" coordorigin="9771,15675" coordsize="0,93" path="m9771,15675l9771,15768e" filled="f" stroked="t" strokeweight="4.344pt" strokecolor="#C1D82F">
                <v:path arrowok="t"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02014pt;margin-top:808.471008pt;width:31.537pt;height:5.573pt;mso-position-horizontal-relative:page;mso-position-vertical-relative:page;z-index:-5483" coordorigin="9690,16169" coordsize="631,111">
            <v:group style="position:absolute;left:9700;top:16181;width:58;height:89" coordorigin="9700,16181" coordsize="58,89">
              <v:shape style="position:absolute;left:9700;top:16181;width:58;height:89" coordorigin="9700,16181" coordsize="58,89" path="m9717,16236l9700,16236,9700,16250,9725,16271,9735,16271,9741,16270,9748,16266,9751,16263,9753,16260,9755,16257,9756,16255,9726,16255,9724,16255,9718,16244,9717,16236e" filled="t" fillcolor="#9FA1A4" stroked="f">
                <v:path arrowok="t"/>
                <v:fill/>
              </v:shape>
              <v:shape style="position:absolute;left:9700;top:16181;width:58;height:89" coordorigin="9700,16181" coordsize="58,89" path="m9758,16181l9739,16181,9739,16244,9739,16247,9731,16255,9756,16255,9757,16254,9758,16248,9758,16247,9758,16244,9758,16181e" filled="t" fillcolor="#9FA1A4" stroked="f">
                <v:path arrowok="t"/>
                <v:fill/>
              </v:shape>
            </v:group>
            <v:group style="position:absolute;left:9777;top:16179;width:86;height:91" coordorigin="9777,16179" coordsize="86,91">
              <v:shape style="position:absolute;left:9777;top:16179;width:86;height:91" coordorigin="9777,16179" coordsize="86,91" path="m9826,16179l9813,16179,9807,16181,9777,16233,9778,16238,9813,16271,9826,16271,9833,16270,9843,16265,9848,16262,9854,16255,9815,16255,9812,16254,9796,16229,9796,16222,9815,16196,9854,16196,9848,16189,9843,16185,9833,16181,9826,16179e" filled="t" fillcolor="#9FA1A4" stroked="f">
                <v:path arrowok="t"/>
                <v:fill/>
              </v:shape>
              <v:shape style="position:absolute;left:9777;top:16179;width:86;height:91" coordorigin="9777,16179" coordsize="86,91" path="m9854,16196l9824,16196,9828,16196,9834,16200,9843,16222,9843,16229,9824,16255,9854,16255,9855,16254,9858,16249,9862,16238,9863,16233,9863,16218,9862,16213,9858,16202,9855,16197,9854,16196e" filled="t" fillcolor="#9FA1A4" stroked="f">
                <v:path arrowok="t"/>
                <v:fill/>
              </v:shape>
            </v:group>
            <v:group style="position:absolute;left:9881;top:16181;width:19;height:88" coordorigin="9881,16181" coordsize="19,88">
              <v:shape style="position:absolute;left:9881;top:16181;width:19;height:88" coordorigin="9881,16181" coordsize="19,88" path="m9891,16181l9891,16269e" filled="f" stroked="t" strokeweight="1.06237pt" strokecolor="#9FA1A4">
                <v:path arrowok="t"/>
              </v:shape>
            </v:group>
            <v:group style="position:absolute;left:9923;top:16181;width:74;height:88" coordorigin="9923,16181" coordsize="74,88">
              <v:shape style="position:absolute;left:9923;top:16181;width:74;height:88" coordorigin="9923,16181" coordsize="74,88" path="m9942,16181l9923,16181,9923,16269,9941,16269,9941,16210,9960,16210,9942,16181e" filled="t" fillcolor="#9FA1A4" stroked="f">
                <v:path arrowok="t"/>
                <v:fill/>
              </v:shape>
              <v:shape style="position:absolute;left:9923;top:16181;width:74;height:88" coordorigin="9923,16181" coordsize="74,88" path="m9960,16210l9941,16210,9978,16269,9997,16269,9997,16240,9978,16240,9960,16210e" filled="t" fillcolor="#9FA1A4" stroked="f">
                <v:path arrowok="t"/>
                <v:fill/>
              </v:shape>
              <v:shape style="position:absolute;left:9923;top:16181;width:74;height:88" coordorigin="9923,16181" coordsize="74,88" path="m9997,16181l9979,16181,9979,16240,9997,16240,9997,16181e" filled="t" fillcolor="#9FA1A4" stroked="f">
                <v:path arrowok="t"/>
                <v:fill/>
              </v:shape>
            </v:group>
            <v:group style="position:absolute;left:10055;top:16181;width:45;height:88" coordorigin="10055,16181" coordsize="45,88">
              <v:shape style="position:absolute;left:10055;top:16181;width:45;height:88" coordorigin="10055,16181" coordsize="45,88" path="m10101,16198l10081,16198,10081,16269,10101,16269,10101,16198e" filled="t" fillcolor="#9FA1A4" stroked="f">
                <v:path arrowok="t"/>
                <v:fill/>
              </v:shape>
              <v:shape style="position:absolute;left:10055;top:16181;width:45;height:88" coordorigin="10055,16181" coordsize="45,88" path="m10127,16181l10055,16181,10055,16198,10127,16198,10127,16181e" filled="t" fillcolor="#9FA1A4" stroked="f">
                <v:path arrowok="t"/>
                <v:fill/>
              </v:shape>
            </v:group>
            <v:group style="position:absolute;left:10148;top:16181;width:74;height:88" coordorigin="10148,16181" coordsize="74,88">
              <v:shape style="position:absolute;left:10148;top:16181;width:74;height:88" coordorigin="10148,16181" coordsize="74,88" path="m10167,16181l10148,16181,10148,16269,10167,16269,10167,16231,10222,16231,10222,16215,10167,16215,10167,1618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231l10203,16231,10203,16269,10222,16269,10222,1623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181l10203,16181,10203,16215,10222,16215,10222,16181e" filled="t" fillcolor="#9FA1A4" stroked="f">
                <v:path arrowok="t"/>
                <v:fill/>
              </v:shape>
            </v:group>
            <v:group style="position:absolute;left:10244;top:16181;width:66;height:88" coordorigin="10244,16181" coordsize="66,88">
              <v:shape style="position:absolute;left:10244;top:16181;width:66;height:88" coordorigin="10244,16181" coordsize="66,88" path="m10310,16181l10244,16181,10244,16269,10311,16269,10311,16253,10264,16253,10264,16231,10306,16231,10306,16216,10264,16216,10264,16198,10310,16198,1031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497009pt;margin-top:808.471008pt;width:37.632pt;height:5.572pt;mso-position-horizontal-relative:page;mso-position-vertical-relative:page;z-index:-5482" coordorigin="10370,16169" coordsize="753,111">
            <v:group style="position:absolute;left:10380;top:16181;width:94;height:88" coordorigin="10380,16181" coordsize="94,88">
              <v:shape style="position:absolute;left:10380;top:16181;width:94;height:88" coordorigin="10380,16181" coordsize="94,88" path="m10407,16181l10380,16181,10380,16269,10398,16269,10398,16208,10416,16208,10407,16181e" filled="t" fillcolor="#9FA1A4" stroked="f">
                <v:path arrowok="t"/>
                <v:fill/>
              </v:shape>
              <v:shape style="position:absolute;left:10380;top:16181;width:94;height:88" coordorigin="10380,16181" coordsize="94,88" path="m10416,16208l10398,16208,10420,16269,10434,16269,10444,16242,10427,16242,10416,16208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207l10456,16207,10456,16269,10474,16269,10474,16207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181l10447,16181,10428,16242,10444,16242,10456,16207,10474,16207,10474,16181e" filled="t" fillcolor="#9FA1A4" stroked="f">
                <v:path arrowok="t"/>
                <v:fill/>
              </v:shape>
            </v:group>
            <v:group style="position:absolute;left:10493;top:16179;width:86;height:91" coordorigin="10493,16179" coordsize="86,91">
              <v:shape style="position:absolute;left:10493;top:16179;width:86;height:91" coordorigin="10493,16179" coordsize="86,91" path="m10543,16179l10529,16179,10523,16181,10493,16233,10494,16238,10529,16271,10543,16271,10549,16270,10559,16265,10564,16262,10570,16255,10531,16255,10528,16254,10522,16251,10519,16248,10517,16246,10515,16243,10514,16240,10512,16233,10512,16229,10512,16222,10512,16218,10514,16211,10515,16208,10517,16205,10519,16202,10522,16200,10528,16196,10531,16196,10570,16196,10564,16189,10559,16185,10549,16181,10543,16179e" filled="t" fillcolor="#9FA1A4" stroked="f">
                <v:path arrowok="t"/>
                <v:fill/>
              </v:shape>
              <v:shape style="position:absolute;left:10493;top:16179;width:86;height:91" coordorigin="10493,16179" coordsize="86,91" path="m10570,16196l10540,16196,10544,16196,10550,16200,10560,16222,10560,16229,10540,16255,10570,16255,10571,16254,10574,16249,10578,16238,10579,16233,10579,16218,10578,16213,10574,16202,10571,16197,10570,16196e" filled="t" fillcolor="#9FA1A4" stroked="f">
                <v:path arrowok="t"/>
                <v:fill/>
              </v:shape>
            </v:group>
            <v:group style="position:absolute;left:10588;top:16181;width:79;height:88" coordorigin="10588,16181" coordsize="79,88">
              <v:shape style="position:absolute;left:10588;top:16181;width:79;height:88" coordorigin="10588,16181" coordsize="79,88" path="m10608,16181l10588,16181,10616,16269,10638,16269,10647,16243,10627,16243,10608,16181e" filled="t" fillcolor="#9FA1A4" stroked="f">
                <v:path arrowok="t"/>
                <v:fill/>
              </v:shape>
              <v:shape style="position:absolute;left:10588;top:16181;width:79;height:88" coordorigin="10588,16181" coordsize="79,88" path="m10667,16181l10647,16181,10628,16243,10647,16243,10667,16181e" filled="t" fillcolor="#9FA1A4" stroked="f">
                <v:path arrowok="t"/>
                <v:fill/>
              </v:shape>
            </v:group>
            <v:group style="position:absolute;left:10686;top:16181;width:66;height:88" coordorigin="10686,16181" coordsize="66,88">
              <v:shape style="position:absolute;left:10686;top:16181;width:66;height:88" coordorigin="10686,16181" coordsize="66,88" path="m10751,16181l10686,16181,10686,16269,10752,16269,10752,16253,10705,16253,10705,16231,10747,16231,10747,16216,10705,16216,10705,16198,10751,16198,10751,16181e" filled="t" fillcolor="#9FA1A4" stroked="f">
                <v:path arrowok="t"/>
                <v:fill/>
              </v:shape>
            </v:group>
            <v:group style="position:absolute;left:10776;top:16181;width:94;height:88" coordorigin="10776,16181" coordsize="94,88">
              <v:shape style="position:absolute;left:10776;top:16181;width:94;height:88" coordorigin="10776,16181" coordsize="94,88" path="m10803,16181l10776,16181,10776,16269,10794,16269,10794,16208,10812,16208,10803,16181e" filled="t" fillcolor="#9FA1A4" stroked="f">
                <v:path arrowok="t"/>
                <v:fill/>
              </v:shape>
              <v:shape style="position:absolute;left:10776;top:16181;width:94;height:88" coordorigin="10776,16181" coordsize="94,88" path="m10812,16208l10795,16208,10816,16269,10831,16269,10840,16242,10824,16242,10812,16208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207l10853,16207,10853,16269,10871,16269,10871,16207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181l10843,16181,10824,16242,10840,16242,10852,16207,10871,16207,10871,16181e" filled="t" fillcolor="#9FA1A4" stroked="f">
                <v:path arrowok="t"/>
                <v:fill/>
              </v:shape>
            </v:group>
            <v:group style="position:absolute;left:10893;top:16181;width:66;height:88" coordorigin="10893,16181" coordsize="66,88">
              <v:shape style="position:absolute;left:10893;top:16181;width:66;height:88" coordorigin="10893,16181" coordsize="66,88" path="m10958,16181l10893,16181,10893,16269,10959,16269,10959,16253,10912,16253,10912,16231,10955,16231,10955,16216,10912,16216,10912,16198,10958,16198,10958,16181e" filled="t" fillcolor="#9FA1A4" stroked="f">
                <v:path arrowok="t"/>
                <v:fill/>
              </v:shape>
            </v:group>
            <v:group style="position:absolute;left:10978;top:16181;width:74;height:88" coordorigin="10978,16181" coordsize="74,88">
              <v:shape style="position:absolute;left:10978;top:16181;width:74;height:88" coordorigin="10978,16181" coordsize="74,88" path="m10997,16181l10978,16181,10978,16269,10996,16269,10996,16210,11015,16210,10997,16181e" filled="t" fillcolor="#9FA1A4" stroked="f">
                <v:path arrowok="t"/>
                <v:fill/>
              </v:shape>
              <v:shape style="position:absolute;left:10978;top:16181;width:74;height:88" coordorigin="10978,16181" coordsize="74,88" path="m11015,16210l10996,16210,11032,16269,11052,16269,11052,16240,11033,16240,11015,16210e" filled="t" fillcolor="#9FA1A4" stroked="f">
                <v:path arrowok="t"/>
                <v:fill/>
              </v:shape>
              <v:shape style="position:absolute;left:10978;top:16181;width:74;height:88" coordorigin="10978,16181" coordsize="74,88" path="m11052,16181l11034,16181,11034,16240,11052,16240,11052,16181e" filled="t" fillcolor="#9FA1A4" stroked="f">
                <v:path arrowok="t"/>
                <v:fill/>
              </v:shape>
            </v:group>
            <v:group style="position:absolute;left:11067;top:16181;width:45;height:88" coordorigin="11067,16181" coordsize="45,88">
              <v:shape style="position:absolute;left:11067;top:16181;width:45;height:88" coordorigin="11067,16181" coordsize="45,88" path="m11113,16198l11093,16198,11093,16269,11113,16269,11113,16198e" filled="t" fillcolor="#9FA1A4" stroked="f">
                <v:path arrowok="t"/>
                <v:fill/>
              </v:shape>
              <v:shape style="position:absolute;left:11067;top:16181;width:45;height:88" coordorigin="11067,16181" coordsize="45,88" path="m11139,16181l11067,16181,11067,16198,11139,16198,11139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790985pt;margin-top:773.058044pt;width:49.392pt;height:6.702914pt;mso-position-horizontal-relative:page;mso-position-vertical-relative:page;z-index:-5481" coordorigin="8776,15461" coordsize="988,134">
            <v:group style="position:absolute;left:8786;top:15499;width:83;height:86" coordorigin="8786,15499" coordsize="83,86">
              <v:shape style="position:absolute;left:8786;top:15499;width:83;height:86" coordorigin="8786,15499" coordsize="83,86" path="m8807,15499l8786,15499,8818,15551,8818,15585,8836,15585,8836,15552,8848,15533,8827,15533,8807,15499e" filled="t" fillcolor="#9FA1A4" stroked="f">
                <v:path arrowok="t"/>
                <v:fill/>
              </v:shape>
              <v:shape style="position:absolute;left:8786;top:15499;width:83;height:86" coordorigin="8786,15499" coordsize="83,86" path="m8868,15499l8847,15499,8827,15533,8848,15533,8868,15499e" filled="t" fillcolor="#9FA1A4" stroked="f">
                <v:path arrowok="t"/>
                <v:fill/>
              </v:shape>
            </v:group>
            <v:group style="position:absolute;left:8884;top:15499;width:93;height:86" coordorigin="8884,15499" coordsize="93,86">
              <v:shape style="position:absolute;left:8884;top:15499;width:93;height:86" coordorigin="8884,15499" coordsize="93,86" path="m8911,15499l8884,15499,8884,15585,8902,15585,8902,15524,8919,15524,8911,15499e" filled="t" fillcolor="#9FA1A4" stroked="f">
                <v:path arrowok="t"/>
                <v:fill/>
              </v:shape>
              <v:shape style="position:absolute;left:8884;top:15499;width:93;height:86" coordorigin="8884,15499" coordsize="93,86" path="m8919,15524l8902,15524,8923,15585,8938,15585,8947,15558,8931,15558,8919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524l8959,15524,8959,15585,8977,15585,8977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499l8950,15499,8931,15558,8947,15558,8959,15524,8977,15524,8977,15499e" filled="t" fillcolor="#9FA1A4" stroked="f">
                <v:path arrowok="t"/>
                <v:fill/>
              </v:shape>
            </v:group>
            <v:group style="position:absolute;left:9001;top:15499;width:73;height:87" coordorigin="9001,15499" coordsize="73,87">
              <v:shape style="position:absolute;left:9001;top:15499;width:73;height:87" coordorigin="9001,15499" coordsize="73,87" path="m9020,15499l9001,15499,9001,15554,9007,15572,9022,15583,9051,15585,9068,15574,9069,15571,9023,15571,9020,15561,9020,15499e" filled="t" fillcolor="#9FA1A4" stroked="f">
                <v:path arrowok="t"/>
                <v:fill/>
              </v:shape>
              <v:shape style="position:absolute;left:9001;top:15499;width:73;height:87" coordorigin="9001,15499" coordsize="73,87" path="m9075,15499l9056,15499,9056,15565,9051,15571,9069,15571,9075,15552,9075,15499e" filled="t" fillcolor="#9FA1A4" stroked="f">
                <v:path arrowok="t"/>
                <v:fill/>
              </v:shape>
            </v:group>
            <v:group style="position:absolute;left:9099;top:15499;width:73;height:86" coordorigin="9099,15499" coordsize="73,86">
              <v:shape style="position:absolute;left:9099;top:15499;width:73;height:86" coordorigin="9099,15499" coordsize="73,86" path="m9118,15499l9099,15499,9099,15585,9117,15585,9117,15527,9136,15527,9118,15499e" filled="t" fillcolor="#9FA1A4" stroked="f">
                <v:path arrowok="t"/>
                <v:fill/>
              </v:shape>
              <v:shape style="position:absolute;left:9099;top:15499;width:73;height:86" coordorigin="9099,15499" coordsize="73,86" path="m9136,15527l9117,15527,9153,15585,9172,15585,9172,15556,9154,15556,9136,15527e" filled="t" fillcolor="#9FA1A4" stroked="f">
                <v:path arrowok="t"/>
                <v:fill/>
              </v:shape>
              <v:shape style="position:absolute;left:9099;top:15499;width:73;height:86" coordorigin="9099,15499" coordsize="73,86" path="m9172,15499l9154,15499,9154,15556,9172,15556,9172,15499e" filled="t" fillcolor="#9FA1A4" stroked="f">
                <v:path arrowok="t"/>
                <v:fill/>
              </v:shape>
            </v:group>
            <v:group style="position:absolute;left:9189;top:15499;width:113;height:86" coordorigin="9189,15499" coordsize="113,86">
              <v:shape style="position:absolute;left:9189;top:15499;width:113;height:86" coordorigin="9189,15499" coordsize="113,86" path="m9208,15499l9189,15499,9212,15585,9231,15585,9237,15557,9221,15557,9208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61,15526l9245,15526,9260,15585,9279,15585,9286,15558,9269,15558,9261,15526e" filled="t" fillcolor="#9FA1A4" stroked="f">
                <v:path arrowok="t"/>
                <v:fill/>
              </v:shape>
              <v:shape style="position:absolute;left:9189;top:15499;width:113;height:86" coordorigin="9189,15499" coordsize="113,86" path="m9302,15499l9283,15499,9269,15558,9286,15558,9302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54,15499l9237,15499,9222,15557,9237,15557,9245,15526,9261,15526,9254,15499e" filled="t" fillcolor="#9FA1A4" stroked="f">
                <v:path arrowok="t"/>
                <v:fill/>
              </v:shape>
            </v:group>
            <v:group style="position:absolute;left:9317;top:15498;width:79;height:86" coordorigin="9317,15498" coordsize="79,86">
              <v:shape style="position:absolute;left:9317;top:15498;width:79;height:86" coordorigin="9317,15498" coordsize="79,86" path="m9345,15498l9329,15508,9319,15527,9319,15527,9317,15554,9325,15571,9343,15582,9371,15585,9388,15573,9388,15571,9340,15571,9334,15556,9334,15527,9340,15512,9387,15512,9388,15511,9371,15501,9345,15498e" filled="t" fillcolor="#9FA1A4" stroked="f">
                <v:path arrowok="t"/>
                <v:fill/>
              </v:shape>
              <v:shape style="position:absolute;left:9317;top:15498;width:79;height:86" coordorigin="9317,15498" coordsize="79,86" path="m9395,15551l9377,15551,9376,15563,9369,15571,9388,15571,9395,15551e" filled="t" fillcolor="#9FA1A4" stroked="f">
                <v:path arrowok="t"/>
                <v:fill/>
              </v:shape>
              <v:shape style="position:absolute;left:9317;top:15498;width:79;height:86" coordorigin="9317,15498" coordsize="79,86" path="m9387,15512l9367,15512,9375,15519,9376,15527,9387,15512e" filled="t" fillcolor="#9FA1A4" stroked="f">
                <v:path arrowok="t"/>
                <v:fill/>
              </v:shape>
            </v:group>
            <v:group style="position:absolute;left:9416;top:15499;width:73;height:86" coordorigin="9416,15499" coordsize="73,86">
              <v:shape style="position:absolute;left:9416;top:15499;width:73;height:86" coordorigin="9416,15499" coordsize="73,86" path="m9435,15499l9416,15499,9416,15585,9435,15585,9435,15548,9489,15548,9489,15532,9435,15532,9435,15499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548l9470,15548,9470,15585,9489,15585,9489,15548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499l9470,15499,9470,15532,9489,15532,9489,15499e" filled="t" fillcolor="#9FA1A4" stroked="f">
                <v:path arrowok="t"/>
                <v:fill/>
              </v:shape>
            </v:group>
            <v:group style="position:absolute;left:9547;top:15499;width:84;height:86" coordorigin="9547,15499" coordsize="84,86">
              <v:shape style="position:absolute;left:9547;top:15499;width:84;height:86" coordorigin="9547,15499" coordsize="84,86" path="m9599,15499l9579,15499,9547,15585,9566,15585,9573,15565,9624,15565,9618,15551,9577,15551,9589,15520,9607,15520,9599,15499e" filled="t" fillcolor="#9FA1A4" stroked="f">
                <v:path arrowok="t"/>
                <v:fill/>
              </v:shape>
              <v:shape style="position:absolute;left:9547;top:15499;width:84;height:86" coordorigin="9547,15499" coordsize="84,86" path="m9624,15565l9605,15565,9611,15585,9631,15585,9624,15565e" filled="t" fillcolor="#9FA1A4" stroked="f">
                <v:path arrowok="t"/>
                <v:fill/>
              </v:shape>
              <v:shape style="position:absolute;left:9547;top:15499;width:84;height:86" coordorigin="9547,15499" coordsize="84,86" path="m9607,15520l9589,15520,9600,15551,9618,15551,9607,15520e" filled="t" fillcolor="#9FA1A4" stroked="f">
                <v:path arrowok="t"/>
                <v:fill/>
              </v:shape>
            </v:group>
            <v:group style="position:absolute;left:9638;top:15499;width:17;height:39" coordorigin="9638,15499" coordsize="17,39">
              <v:shape style="position:absolute;left:9638;top:15499;width:17;height:39" coordorigin="9638,15499" coordsize="17,39" path="m9655,15499l9638,15499,9638,15517,9646,15517,9646,15523,9644,15527,9638,15529,9638,15537,9648,15536,9655,15528,9655,15523,9655,15499e" filled="t" fillcolor="#9FA1A4" stroked="f">
                <v:path arrowok="t"/>
                <v:fill/>
              </v:shape>
            </v:group>
            <v:group style="position:absolute;left:9679;top:15499;width:74;height:86" coordorigin="9679,15499" coordsize="74,86">
              <v:shape style="position:absolute;left:9679;top:15499;width:74;height:86" coordorigin="9679,15499" coordsize="74,86" path="m9741,15499l9679,15499,9679,15585,9698,15585,9698,15551,9748,15551,9747,15547,9737,15544,9737,15544,9747,15540,9748,15537,9698,15537,9698,15513,9751,15513,9751,15509,9741,15499e" filled="t" fillcolor="#9FA1A4" stroked="f">
                <v:path arrowok="t"/>
                <v:fill/>
              </v:shape>
              <v:shape style="position:absolute;left:9679;top:15499;width:74;height:86" coordorigin="9679,15499" coordsize="74,86" path="m9748,15551l9727,15551,9730,15555,9732,15564,9733,15571,9732,15579,9735,15585,9754,15585,9750,15580,9750,15570,9749,15556,9748,15551e" filled="t" fillcolor="#9FA1A4" stroked="f">
                <v:path arrowok="t"/>
                <v:fill/>
              </v:shape>
              <v:shape style="position:absolute;left:9679;top:15499;width:74;height:86" coordorigin="9679,15499" coordsize="74,86" path="m9751,15513l9728,15513,9732,15517,9732,15534,9728,15537,9748,15537,9751,15532,9751,15513e" filled="t" fillcolor="#9FA1A4" stroked="f">
                <v:path arrowok="t"/>
                <v:fill/>
              </v:shape>
            </v:group>
            <v:group style="position:absolute;left:9569;top:15471;width:42;height:17" coordorigin="9569,15471" coordsize="42,17">
              <v:shape style="position:absolute;left:9569;top:15471;width:42;height:17" coordorigin="9569,15471" coordsize="42,17" path="m9598,15471l9582,15471,9569,15488,9582,15488,9590,15479,9604,15479,9598,15471e" filled="t" fillcolor="#9FA1A4" stroked="f">
                <v:path arrowok="t"/>
                <v:fill/>
              </v:shape>
              <v:shape style="position:absolute;left:9569;top:15471;width:42;height:17" coordorigin="9569,15471" coordsize="42,17" path="m9604,15479l9590,15479,9597,15488,9611,15488,9604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325989pt;margin-top:774.402405pt;width:26.969897pt;height:5.358382pt;mso-position-horizontal-relative:page;mso-position-vertical-relative:page;z-index:-5480" coordorigin="9807,15488" coordsize="539,107">
            <v:group style="position:absolute;left:9817;top:15499;width:93;height:86" coordorigin="9817,15499" coordsize="93,86">
              <v:shape style="position:absolute;left:9817;top:15499;width:93;height:86" coordorigin="9817,15499" coordsize="93,86" path="m9843,15499l9817,15499,9817,15585,9834,15585,9834,15524,9852,15524,9843,15499e" filled="t" fillcolor="#9FA1A4" stroked="f">
                <v:path arrowok="t"/>
                <v:fill/>
              </v:shape>
              <v:shape style="position:absolute;left:9817;top:15499;width:93;height:86" coordorigin="9817,15499" coordsize="93,86" path="m9852,15524l9834,15524,9856,15585,9870,15585,9880,15558,9863,15558,9852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524l9892,15524,9892,15585,9909,15585,9909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499l9883,15499,9864,15558,9880,15558,9891,15524,9909,15524,9909,15499e" filled="t" fillcolor="#9FA1A4" stroked="f">
                <v:path arrowok="t"/>
                <v:fill/>
              </v:shape>
            </v:group>
            <v:group style="position:absolute;left:9934;top:15499;width:73;height:87" coordorigin="9934,15499" coordsize="73,87">
              <v:shape style="position:absolute;left:9934;top:15499;width:73;height:87" coordorigin="9934,15499" coordsize="73,87" path="m9953,15499l9934,15499,9934,15554,9939,15572,9955,15583,9984,15585,10001,15574,10002,15571,9955,15571,9953,15561,9953,15499e" filled="t" fillcolor="#9FA1A4" stroked="f">
                <v:path arrowok="t"/>
                <v:fill/>
              </v:shape>
              <v:shape style="position:absolute;left:9934;top:15499;width:73;height:87" coordorigin="9934,15499" coordsize="73,87" path="m10007,15499l9988,15499,9988,15565,9984,15571,10002,15571,10007,15552,10007,15499e" filled="t" fillcolor="#9FA1A4" stroked="f">
                <v:path arrowok="t"/>
                <v:fill/>
              </v:shape>
            </v:group>
            <v:group style="position:absolute;left:10032;top:15499;width:72;height:86" coordorigin="10032,15499" coordsize="72,86">
              <v:shape style="position:absolute;left:10032;top:15499;width:72;height:86" coordorigin="10032,15499" coordsize="72,86" path="m10069,15499l10032,15499,10032,15585,10085,15581,10098,15570,10098,15569,10051,15569,10051,15514,10100,15514,10090,15504,10069,15499e" filled="t" fillcolor="#9FA1A4" stroked="f">
                <v:path arrowok="t"/>
                <v:fill/>
              </v:shape>
              <v:shape style="position:absolute;left:10032;top:15499;width:72;height:86" coordorigin="10032,15499" coordsize="72,86" path="m10100,15514l10083,15514,10089,15526,10089,15562,10079,15569,10098,15569,10104,15549,10104,15519,10100,15514e" filled="t" fillcolor="#9FA1A4" stroked="f">
                <v:path arrowok="t"/>
                <v:fill/>
              </v:shape>
            </v:group>
            <v:group style="position:absolute;left:10129;top:15499;width:19;height:86" coordorigin="10129,15499" coordsize="19,86">
              <v:shape style="position:absolute;left:10129;top:15499;width:19;height:86" coordorigin="10129,15499" coordsize="19,86" path="m10139,15499l10139,15585e" filled="f" stroked="t" strokeweight="1.046660pt" strokecolor="#9FA1A4">
                <v:path arrowok="t"/>
              </v:shape>
            </v:group>
            <v:group style="position:absolute;left:10164;top:15499;width:84;height:86" coordorigin="10164,15499" coordsize="84,86">
              <v:shape style="position:absolute;left:10164;top:15499;width:84;height:86" coordorigin="10164,15499" coordsize="84,86" path="m10216,15499l10197,15499,10164,15585,10183,15585,10190,15565,10241,15565,10236,15551,10195,15551,10206,15520,10224,15520,10216,15499e" filled="t" fillcolor="#9FA1A4" stroked="f">
                <v:path arrowok="t"/>
                <v:fill/>
              </v:shape>
              <v:shape style="position:absolute;left:10164;top:15499;width:84;height:86" coordorigin="10164,15499" coordsize="84,86" path="m10241,15565l10222,15565,10229,15585,10248,15585,10241,15565e" filled="t" fillcolor="#9FA1A4" stroked="f">
                <v:path arrowok="t"/>
                <v:fill/>
              </v:shape>
              <v:shape style="position:absolute;left:10164;top:15499;width:84;height:86" coordorigin="10164,15499" coordsize="84,86" path="m10224,15520l10206,15520,10217,15551,10236,15551,10224,15520e" filled="t" fillcolor="#9FA1A4" stroked="f">
                <v:path arrowok="t"/>
                <v:fill/>
              </v:shape>
            </v:group>
            <v:group style="position:absolute;left:10264;top:15499;width:72;height:86" coordorigin="10264,15499" coordsize="72,86">
              <v:shape style="position:absolute;left:10264;top:15499;width:72;height:86" coordorigin="10264,15499" coordsize="72,86" path="m10301,15499l10264,15499,10264,15585,10318,15581,10330,15570,10330,15569,10283,15569,10283,15514,10332,15514,10322,15504,10301,15499e" filled="t" fillcolor="#9FA1A4" stroked="f">
                <v:path arrowok="t"/>
                <v:fill/>
              </v:shape>
              <v:shape style="position:absolute;left:10264;top:15499;width:72;height:86" coordorigin="10264,15499" coordsize="72,86" path="m10332,15514l10315,15514,10321,15526,10321,15562,10311,15569,10330,15569,10336,15549,10336,15519,10332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268pt;margin-top:28.347015pt;width:538.582pt;height:56.693pt;mso-position-horizontal-relative:page;mso-position-vertical-relative:page;z-index:-5479" coordorigin="565,567" coordsize="10772,1134">
            <v:shape style="position:absolute;left:565;top:567;width:10772;height:1134" coordorigin="565,567" coordsize="10772,1134" path="m565,1701l11337,1701,11337,567,565,567,565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.706478pt;margin-top:453.746033pt;width:125.515544pt;height:187.552633pt;mso-position-horizontal-relative:page;mso-position-vertical-relative:page;z-index:-5478" coordorigin="514,9075" coordsize="2510,3751">
            <v:group style="position:absolute;left:522;top:12560;width:2428;height:260" coordorigin="522,12560" coordsize="2428,260">
              <v:shape style="position:absolute;left:522;top:12560;width:2428;height:260" coordorigin="522,12560" coordsize="2428,260" path="m2950,12560l2879,12561,2802,12562,2721,12563,2635,12564,2544,12566,2447,12567,2346,12568,2239,12569,2126,12569,2008,12570,1947,12571,1885,12571,1821,12571,1756,12571,1690,12572,1623,12572,1555,12572,1486,12572,1415,12572,1343,12573,1270,12573,1195,12573,1119,12573,1042,12573,963,12573,883,12573,801,12574,718,12574,634,12574,548,12574,534,12584,526,12601,522,12624,524,12641,538,12716,2936,12820,2926,12756,2922,12700,2923,12676,2937,12588,2950,12560,2950,12560xe" filled="f" stroked="t" strokeweight=".624697pt" strokecolor="#636466">
                <v:path arrowok="t"/>
              </v:shape>
            </v:group>
            <v:group style="position:absolute;left:2944;top:12566;width:46;height:254" coordorigin="2944,12566" coordsize="46,254">
              <v:shape style="position:absolute;left:2944;top:12566;width:46;height:254" coordorigin="2944,12566" coordsize="46,254" path="m2959,12820l2944,12740,2944,12718,2945,12698,2954,12622,2970,12566,2982,12580,2989,12601,2990,12621,2989,12641,2967,12691,2966,12711,2960,12791,2959,12811,2959,12820xe" filled="f" stroked="t" strokeweight=".510114pt" strokecolor="#636466">
                <v:path arrowok="t"/>
              </v:shape>
            </v:group>
            <v:group style="position:absolute;left:571;top:9309;width:2368;height:3250" coordorigin="571,9309" coordsize="2368,3250">
              <v:shape style="position:absolute;left:571;top:9309;width:2368;height:3250" coordorigin="571,9309" coordsize="2368,3250" path="m2939,9309l2936,9386,2933,9456,2931,9519,2929,9592,2928,9653,2928,9690,2929,9715,2930,9734,2931,9747,2904,9808,2888,9823,2873,9837,2864,9850,2857,9870,2861,9886,2876,9901,2892,9911,2910,9918,2919,9942,2933,10003,2936,10067,2935,10090,2934,10111,2933,10127,2931,10140,2924,10157,2912,10154,2905,10153,2898,10150,2898,10133,2888,10135,2838,10175,2823,10205,2835,10218,2854,10229,2877,10240,2894,10249,2909,10257,2911,10280,2913,10345,2913,10419,2914,10445,2915,10469,2916,10489,2917,10508,2899,10581,2888,10595,2873,10616,2861,10633,2855,10647,2853,10660,2866,10668,2877,10676,2889,10677,2902,10676,2914,10685,2925,10760,2927,10825,2926,10848,2918,10912,2902,10975,2842,11010,2821,11011,2801,11013,2785,11016,2765,11026,2749,11039,2768,11045,2788,11048,2808,11050,2831,11056,2848,11065,2864,11073,2885,11081,2919,11131,2919,11158,2919,11176,2918,11249,2917,11330,2904,11398,2835,11437,2817,11439,2819,11455,2833,11469,2853,11479,2871,11486,2889,11490,2890,11514,2893,11584,2896,11648,2897,11688,2898,11707,2901,11777,2907,11859,2915,11916,2918,11933,2920,11950,2922,11969,2921,11990,2912,12063,2910,12080,2907,12099,2900,12165,2897,12233,2895,12306,2894,12386,2893,12451,2893,12474,2893,12497,2894,12521,604,12559,613,12487,615,12425,615,12403,615,12380,609,12299,603,12235,599,12194,597,12175,592,12111,587,12038,587,12002,586,11982,585,11917,585,11849,585,11827,585,11805,586,11733,597,11668,626,11642,643,11631,695,11597,757,11589,772,11587,785,11571,790,11551,776,11542,757,11540,736,11541,711,11539,632,11518,600,11446,593,11369,593,11345,594,11328,596,11313,598,11298,600,11278,601,11202,601,11181,601,11161,601,11098,599,11037,596,10972,590,10905,584,10842,582,10823,576,10755,575,10704,575,10687,577,10671,578,10655,580,10636,582,10617,585,10597,587,10577,590,10556,592,10536,599,10476,601,10413,600,10392,596,10313,591,10253,581,10187,578,10166,575,10147,573,10129,571,10113,571,10084,575,10064,579,10049,584,10034,587,10013,595,9935,598,9895,618,9884,637,9875,655,9869,674,9865,697,9863,718,9864,736,9867,754,9872,741,9853,728,9837,714,9823,700,9812,682,9802,665,9804,648,9808,630,9813,611,9821,598,9815,584,9746,581,9670,579,9604,579,9584,579,9565,579,9495,2939,9309xe" filled="f" stroked="t" strokeweight=".547823pt" strokecolor="#636466">
                <v:path arrowok="t"/>
              </v:shape>
            </v:group>
            <v:group style="position:absolute;left:549;top:9134;width:2417;height:267" coordorigin="549,9134" coordsize="2417,267">
              <v:shape style="position:absolute;left:549;top:9134;width:2417;height:267" coordorigin="549,9134" coordsize="2417,267" path="m581,9156l584,9176,586,9196,587,9215,588,9235,587,9255,578,9320,559,9383,549,9399,559,9400,570,9400,582,9401,596,9401,610,9401,625,9401,697,9399,763,9397,838,9394,923,9389,955,9388,989,9386,1057,9382,1127,9378,1200,9374,1277,9370,1357,9366,1441,9361,1530,9356,1623,9352,1722,9347,1825,9342,1933,9336,2044,9331,2160,9326,2280,9320,2342,9318,2405,9315,2469,9312,2534,9309,2600,9306,2668,9303,2736,9300,2806,9297,2878,9294,2950,9291,2957,9273,2962,9255,2965,9235,2966,9211,2965,9190,2838,9134,2718,9134,2599,9134,2481,9134,2362,9134,2243,9135,2124,9136,2005,9137,1886,9138,1768,9139,1649,9140,1530,9142,1412,9143,1293,9145,1174,9147,1056,9148,937,9150,819,9152,700,9154,581,9156xe" filled="f" stroked="t" strokeweight=".624609pt" strokecolor="#636466">
                <v:path arrowok="t"/>
              </v:shape>
            </v:group>
            <v:group style="position:absolute;left:550;top:9085;width:2441;height:361" coordorigin="550,9085" coordsize="2441,361">
              <v:shape style="position:absolute;left:550;top:9085;width:2441;height:361" coordorigin="550,9085" coordsize="2441,361" path="m2975,9085l591,9120,593,9130,596,9147,597,9165,599,9184,599,9205,598,9227,590,9289,581,9330,576,9350,561,9412,550,9446,2970,9301,2990,9225,2992,9204,2991,9185,2990,9166,2988,9146,2984,9126,2980,9106,2975,9085e" filled="t" fillcolor="#FFFFFF" stroked="f">
                <v:path arrowok="t"/>
                <v:fill/>
              </v:shape>
            </v:group>
            <v:group style="position:absolute;left:550;top:9085;width:2441;height:361" coordorigin="550,9085" coordsize="2441,361">
              <v:shape style="position:absolute;left:550;top:9085;width:2441;height:361" coordorigin="550,9085" coordsize="2441,361" path="m591,9120l685,9120,782,9119,881,9119,982,9118,1086,9117,1192,9116,1302,9115,1414,9113,1529,9112,1648,9110,1708,9109,1769,9108,1830,9107,1892,9106,1955,9105,2018,9104,2082,9103,2146,9102,2211,9100,2277,9099,2344,9098,2411,9097,2478,9095,2547,9094,2616,9092,2686,9091,2757,9090,2829,9088,2901,9086,2975,9085,2988,9146,2992,9204,2990,9225,2970,9301,550,9446,556,9429,561,9412,566,9392,572,9370,576,9350,581,9330,594,9270,599,9205,599,9184,597,9165,596,9147,593,9130,591,9120xe" filled="f" stroked="t" strokeweight=".623498pt" strokecolor="#636466">
                <v:path arrowok="t"/>
              </v:shape>
            </v:group>
            <v:group style="position:absolute;left:525;top:12543;width:2459;height:273" coordorigin="525,12543" coordsize="2459,273">
              <v:shape style="position:absolute;left:525;top:12543;width:2459;height:273" coordorigin="525,12543" coordsize="2459,273" path="m2983,12543l2909,12545,558,12553,555,12557,545,12573,536,12590,530,12609,525,12631,525,12647,541,12711,566,12771,2962,12816,2957,12796,2953,12777,2946,12717,2945,12681,2946,12662,2958,12599,2973,12562,2983,12543e" filled="t" fillcolor="#FFFFFF" stroked="f">
                <v:path arrowok="t"/>
                <v:fill/>
              </v:shape>
            </v:group>
            <v:group style="position:absolute;left:525;top:12543;width:2459;height:273" coordorigin="525,12543" coordsize="2459,273">
              <v:shape style="position:absolute;left:525;top:12543;width:2459;height:273" coordorigin="525,12543" coordsize="2459,273" path="m558,12553l657,12553,755,12553,850,12553,942,12553,1033,12552,1122,12552,1208,12552,1293,12552,1376,12552,1456,12552,1535,12552,1612,12552,1687,12551,1760,12551,1831,12551,1900,12551,1968,12551,2034,12551,2098,12550,2160,12550,2220,12550,2278,12549,2388,12549,2489,12548,2583,12548,2669,12547,2747,12546,2818,12546,2880,12545,2960,12544,2983,12543,2958,12599,2946,12662,2948,12738,2962,12816,566,12771,541,12711,525,12647,525,12631,530,12609,536,12590,545,12573,555,12557,558,12553xe" filled="f" stroked="t" strokeweight=".624602pt" strokecolor="#636466">
                <v:path arrowok="t"/>
              </v:shape>
            </v:group>
            <v:group style="position:absolute;left:2944;top:12537;width:70;height:277" coordorigin="2944,12537" coordsize="70,277">
              <v:shape style="position:absolute;left:2944;top:12537;width:70;height:277" coordorigin="2944,12537" coordsize="70,277" path="m2981,12537l2954,12611,2945,12674,2944,12716,2945,12735,2946,12753,2950,12779,2957,12799,2965,12814,2974,12800,2986,12735,2991,12680,3012,12641,3014,12619,3014,12599,3010,12581,3002,12561,2991,12546,2981,12537e" filled="t" fillcolor="#FFFFFF" stroked="f">
                <v:path arrowok="t"/>
                <v:fill/>
              </v:shape>
            </v:group>
            <v:group style="position:absolute;left:2944;top:12537;width:70;height:277" coordorigin="2944,12537" coordsize="70,277">
              <v:shape style="position:absolute;left:2944;top:12537;width:70;height:277" coordorigin="2944,12537" coordsize="70,277" path="m2981,12537l2954,12611,2945,12674,2944,12716,2945,12735,2946,12753,2950,12779,2957,12799,2965,12814,2974,12800,2986,12735,2991,12680,3012,12641,3014,12619,3014,12599,3010,12581,3002,12561,2991,12546,2981,12537xe" filled="f" stroked="t" strokeweight=".513563pt" strokecolor="#636466">
                <v:path arrowok="t"/>
              </v:shape>
            </v:group>
            <v:group style="position:absolute;left:524;top:9159;width:69;height:214" coordorigin="524,9159" coordsize="69,214">
              <v:shape style="position:absolute;left:524;top:9159;width:69;height:214" coordorigin="524,9159" coordsize="69,214" path="m585,9159l566,9214,532,9227,529,9236,526,9251,524,9269,524,9291,526,9318,531,9338,540,9356,552,9373,561,9357,587,9282,593,9239,593,9219,592,9200,589,9180,585,9159e" filled="t" fillcolor="#FFFFFF" stroked="f">
                <v:path arrowok="t"/>
                <v:fill/>
              </v:shape>
            </v:group>
            <v:group style="position:absolute;left:524;top:9159;width:69;height:214" coordorigin="524,9159" coordsize="69,214">
              <v:shape style="position:absolute;left:524;top:9159;width:69;height:214" coordorigin="524,9159" coordsize="69,214" path="m532,9227l566,9214,585,9159,589,9180,592,9200,593,9219,593,9239,592,9258,576,9322,552,9373,540,9356,531,9338,526,9318,524,9291,524,9269,526,9251,529,9236,532,9227xe" filled="f" stroked="t" strokeweight=".517667pt" strokecolor="#63646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5.184479pt;margin-top:453.746033pt;width:125.515544pt;height:187.552633pt;mso-position-horizontal-relative:page;mso-position-vertical-relative:page;z-index:-5477" coordorigin="3304,9075" coordsize="2510,3751">
            <v:group style="position:absolute;left:3312;top:12560;width:2428;height:260" coordorigin="3312,12560" coordsize="2428,260">
              <v:shape style="position:absolute;left:3312;top:12560;width:2428;height:260" coordorigin="3312,12560" coordsize="2428,260" path="m5740,12560l5668,12561,5592,12562,5511,12563,5425,12564,5333,12566,5237,12567,5135,12568,5028,12569,4916,12569,4798,12570,4737,12571,4674,12571,4611,12571,4546,12571,4480,12572,4413,12572,4345,12572,4275,12572,4205,12572,4132,12573,4059,12573,3985,12573,3909,12573,3831,12573,3753,12573,3672,12573,3591,12574,3508,12574,3423,12574,3338,12574,3324,12584,3315,12601,3312,12624,3313,12641,3327,12716,5726,12820,5716,12756,5712,12700,5712,12676,5727,12588,5739,12560,5740,12560xe" filled="f" stroked="t" strokeweight=".624697pt" strokecolor="#636466">
                <v:path arrowok="t"/>
              </v:shape>
            </v:group>
            <v:group style="position:absolute;left:5734;top:12566;width:46;height:254" coordorigin="5734,12566" coordsize="46,254">
              <v:shape style="position:absolute;left:5734;top:12566;width:46;height:254" coordorigin="5734,12566" coordsize="46,254" path="m5748,12820l5734,12740,5734,12718,5734,12698,5743,12622,5760,12566,5772,12580,5778,12601,5780,12621,5779,12641,5756,12691,5755,12711,5750,12791,5749,12811,5748,12820xe" filled="f" stroked="t" strokeweight=".510114pt" strokecolor="#636466">
                <v:path arrowok="t"/>
              </v:shape>
            </v:group>
            <v:group style="position:absolute;left:3360;top:9309;width:2368;height:3250" coordorigin="3360,9309" coordsize="2368,3250">
              <v:shape style="position:absolute;left:3360;top:9309;width:2368;height:3250" coordorigin="3360,9309" coordsize="2368,3250" path="m5728,9309l5726,9386,5723,9456,5721,9519,5719,9592,5717,9653,5717,9690,5718,9715,5720,9734,5721,9747,5693,9808,5677,9823,5663,9837,5653,9850,5647,9870,5651,9886,5665,9901,5681,9911,5700,9918,5709,9942,5723,10003,5725,10067,5725,10090,5724,10111,5722,10127,5720,10140,5714,10157,5701,10154,5695,10153,5687,10150,5687,10133,5678,10135,5628,10175,5613,10205,5624,10218,5644,10229,5666,10240,5684,10249,5699,10257,5700,10280,5703,10345,5703,10419,5703,10445,5705,10469,5706,10489,5707,10508,5689,10581,5678,10595,5663,10616,5651,10633,5645,10647,5643,10660,5656,10668,5666,10676,5678,10677,5692,10676,5704,10685,5715,10760,5717,10825,5716,10848,5708,10912,5691,10975,5632,11010,5610,11011,5591,11013,5575,11016,5554,11026,5539,11039,5557,11045,5577,11048,5597,11050,5620,11056,5638,11065,5654,11073,5675,11081,5708,11131,5709,11158,5709,11176,5708,11249,5707,11330,5694,11398,5625,11437,5607,11439,5608,11455,5622,11469,5642,11479,5661,11486,5679,11490,5680,11514,5683,11584,5685,11648,5687,11688,5688,11707,5690,11777,5696,11859,5705,11916,5708,11933,5710,11950,5711,11969,5710,11990,5702,12063,5699,12080,5697,12099,5690,12165,5687,12233,5684,12306,5683,12386,5683,12451,5683,12474,5683,12497,5683,12521,3393,12559,3402,12487,3405,12425,3405,12403,3405,12380,3399,12299,3393,12235,3389,12194,3387,12175,3381,12111,3377,12038,3377,12002,3376,11982,3375,11917,3374,11849,3374,11827,3374,11805,3376,11733,3386,11668,3416,11642,3433,11631,3484,11597,3547,11589,3561,11587,3575,11571,3580,11551,3565,11542,3546,11540,3526,11541,3500,11539,3421,11518,3390,11446,3383,11369,3383,11345,3384,11328,3386,11313,3388,11298,3389,11278,3391,11202,3391,11181,3391,11161,3390,11098,3389,11037,3386,10972,3380,10905,3373,10842,3371,10823,3366,10755,3364,10704,3365,10687,3366,10671,3368,10655,3370,10636,3372,10617,3374,10597,3377,10577,3379,10556,3382,10536,3388,10476,3390,10413,3390,10392,3386,10313,3380,10253,3371,10187,3367,10166,3365,10147,3362,10129,3360,10113,3361,10084,3364,10064,3369,10049,3373,10034,3376,10013,3385,9935,3388,9895,3407,9884,3426,9875,3445,9869,3463,9865,3487,9863,3507,9864,3526,9867,3543,9872,3531,9853,3517,9837,3503,9823,3490,9812,3471,9802,3455,9804,3438,9808,3420,9813,3400,9821,3388,9815,3374,9746,3370,9670,3368,9604,3368,9584,3368,9565,3369,9495,5728,9309xe" filled="f" stroked="t" strokeweight=".547823pt" strokecolor="#636466">
                <v:path arrowok="t"/>
              </v:shape>
            </v:group>
            <v:group style="position:absolute;left:3339;top:9134;width:2417;height:267" coordorigin="3339,9134" coordsize="2417,267">
              <v:shape style="position:absolute;left:3339;top:9134;width:2417;height:267" coordorigin="3339,9134" coordsize="2417,267" path="m3371,9156l3374,9176,3376,9196,3377,9215,3377,9235,3377,9255,3368,9320,3349,9383,3339,9399,3349,9400,3360,9400,3372,9401,3385,9401,3399,9401,3415,9401,3487,9399,3552,9397,3627,9394,3712,9389,3745,9388,3778,9386,3846,9382,3917,9378,3990,9374,4066,9370,4147,9366,4231,9361,4319,9356,4413,9352,4512,9347,4615,9342,4722,9336,4834,9331,4950,9326,5070,9320,5131,9318,5194,9315,5258,9312,5323,9309,5390,9306,5457,9303,5526,9300,5596,9297,5667,9294,5739,9291,5746,9273,5752,9255,5755,9235,5755,9211,5754,9190,5627,9134,5508,9134,5389,9134,5270,9134,5151,9134,5032,9135,4913,9136,4795,9137,4676,9138,4557,9139,4438,9140,4320,9142,4201,9143,4082,9145,3964,9147,3845,9148,3727,9150,3608,9152,3490,9154,3371,9156xe" filled="f" stroked="t" strokeweight=".624609pt" strokecolor="#636466">
                <v:path arrowok="t"/>
              </v:shape>
            </v:group>
            <v:group style="position:absolute;left:3340;top:9085;width:2441;height:361" coordorigin="3340,9085" coordsize="2441,361">
              <v:shape style="position:absolute;left:3340;top:9085;width:2441;height:361" coordorigin="3340,9085" coordsize="2441,361" path="m5764,9085l3381,9120,3383,9130,3385,9147,3387,9165,3388,9184,3388,9205,3388,9227,3380,9289,3370,9330,3366,9350,3350,9412,3340,9446,5759,9301,5780,9225,5781,9204,5781,9185,5780,9166,5777,9146,5774,9126,5770,9106,5764,9085e" filled="t" fillcolor="#FFFFFF" stroked="f">
                <v:path arrowok="t"/>
                <v:fill/>
              </v:shape>
            </v:group>
            <v:group style="position:absolute;left:3340;top:9085;width:2441;height:361" coordorigin="3340,9085" coordsize="2441,361">
              <v:shape style="position:absolute;left:3340;top:9085;width:2441;height:361" coordorigin="3340,9085" coordsize="2441,361" path="m3381,9120l3475,9120,3571,9119,3670,9119,3771,9118,3875,9117,3982,9116,4091,9115,4203,9113,4319,9112,4437,9110,4498,9109,4559,9108,4620,9107,4682,9106,4745,9105,4808,9104,4872,9103,4936,9102,5001,9100,5067,9099,5133,9098,5200,9097,5268,9095,5337,9094,5406,9092,5476,9091,5547,9090,5618,9088,5691,9086,5764,9085,5777,9146,5781,9204,5780,9225,5759,9301,3340,9446,3345,9429,3350,9412,3356,9392,3361,9370,3366,9350,3370,9330,3383,9270,3388,9205,3388,9184,3387,9165,3385,9147,3383,9130,3381,9120xe" filled="f" stroked="t" strokeweight=".623498pt" strokecolor="#636466">
                <v:path arrowok="t"/>
              </v:shape>
            </v:group>
            <v:group style="position:absolute;left:3314;top:12543;width:2459;height:273" coordorigin="3314,12543" coordsize="2459,273">
              <v:shape style="position:absolute;left:3314;top:12543;width:2459;height:273" coordorigin="3314,12543" coordsize="2459,273" path="m5773,12543l5698,12545,3348,12553,3345,12557,3335,12573,3326,12590,3319,12609,3314,12631,3315,12647,3331,12711,3356,12771,5751,12816,5747,12796,5743,12777,5736,12717,5734,12681,5735,12662,5747,12599,5763,12562,5773,12543e" filled="t" fillcolor="#FFFFFF" stroked="f">
                <v:path arrowok="t"/>
                <v:fill/>
              </v:shape>
            </v:group>
            <v:group style="position:absolute;left:3314;top:12543;width:2459;height:273" coordorigin="3314,12543" coordsize="2459,273">
              <v:shape style="position:absolute;left:3314;top:12543;width:2459;height:273" coordorigin="3314,12543" coordsize="2459,273" path="m3348,12553l3447,12553,3544,12553,3639,12553,3732,12553,3823,12552,3911,12552,3998,12552,4083,12552,4165,12552,4246,12552,4325,12552,4401,12552,4476,12551,4549,12551,4621,12551,4690,12551,4757,12551,4823,12551,4887,12550,4950,12550,5010,12550,5067,12549,5177,12549,5279,12548,5373,12548,5459,12547,5537,12546,5607,12546,5670,12545,5750,12544,5773,12543,5747,12599,5735,12662,5737,12738,5751,12816,3356,12771,3331,12711,3315,12647,3314,12631,3319,12609,3326,12590,3335,12573,3345,12557,3348,12553xe" filled="f" stroked="t" strokeweight=".624602pt" strokecolor="#636466">
                <v:path arrowok="t"/>
              </v:shape>
            </v:group>
            <v:group style="position:absolute;left:5734;top:12537;width:70;height:277" coordorigin="5734,12537" coordsize="70,277">
              <v:shape style="position:absolute;left:5734;top:12537;width:70;height:277" coordorigin="5734,12537" coordsize="70,277" path="m5770,12537l5744,12611,5735,12674,5734,12716,5734,12735,5736,12753,5740,12779,5746,12799,5754,12814,5764,12800,5776,12735,5781,12680,5802,12641,5804,12619,5803,12599,5800,12581,5792,12561,5780,12546,5770,12537e" filled="t" fillcolor="#FFFFFF" stroked="f">
                <v:path arrowok="t"/>
                <v:fill/>
              </v:shape>
            </v:group>
            <v:group style="position:absolute;left:5734;top:12537;width:70;height:277" coordorigin="5734,12537" coordsize="70,277">
              <v:shape style="position:absolute;left:5734;top:12537;width:70;height:277" coordorigin="5734,12537" coordsize="70,277" path="m5770,12537l5744,12611,5735,12674,5734,12716,5734,12735,5736,12753,5740,12779,5746,12799,5754,12814,5764,12800,5776,12735,5781,12680,5802,12641,5804,12619,5803,12599,5800,12581,5792,12561,5780,12546,5770,12537xe" filled="f" stroked="t" strokeweight=".513563pt" strokecolor="#636466">
                <v:path arrowok="t"/>
              </v:shape>
            </v:group>
            <v:group style="position:absolute;left:3314;top:9159;width:69;height:214" coordorigin="3314,9159" coordsize="69,214">
              <v:shape style="position:absolute;left:3314;top:9159;width:69;height:214" coordorigin="3314,9159" coordsize="69,214" path="m3374,9159l3356,9214,3321,9227,3319,9236,3316,9251,3314,9269,3314,9291,3316,9318,3321,9338,3329,9356,3341,9373,3351,9357,3377,9282,3383,9239,3383,9219,3381,9200,3378,9180,3374,9159e" filled="t" fillcolor="#FFFFFF" stroked="f">
                <v:path arrowok="t"/>
                <v:fill/>
              </v:shape>
            </v:group>
            <v:group style="position:absolute;left:3314;top:9159;width:69;height:214" coordorigin="3314,9159" coordsize="69,214">
              <v:shape style="position:absolute;left:3314;top:9159;width:69;height:214" coordorigin="3314,9159" coordsize="69,214" path="m3321,9227l3356,9214,3374,9159,3378,9180,3381,9200,3383,9219,3383,9239,3382,9258,3365,9322,3341,9373,3329,9356,3321,9338,3316,9318,3314,9291,3314,9269,3316,9251,3319,9236,3321,9227xe" filled="f" stroked="t" strokeweight=".517667pt" strokecolor="#63646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662476pt;margin-top:453.746033pt;width:125.515544pt;height:187.552633pt;mso-position-horizontal-relative:page;mso-position-vertical-relative:page;z-index:-5476" coordorigin="6093,9075" coordsize="2510,3751">
            <v:group style="position:absolute;left:6102;top:12560;width:2428;height:260" coordorigin="6102,12560" coordsize="2428,260">
              <v:shape style="position:absolute;left:6102;top:12560;width:2428;height:260" coordorigin="6102,12560" coordsize="2428,260" path="m8529,12560l8458,12561,8381,12562,8300,12563,8214,12564,8123,12566,8027,12567,7925,12568,7818,12569,7705,12569,7587,12570,7526,12571,7464,12571,7400,12571,7335,12571,7270,12572,7203,12572,7134,12572,7065,12572,6994,12572,6922,12573,6849,12573,6774,12573,6698,12573,6621,12573,6542,12573,6462,12573,6380,12574,6297,12574,6213,12574,6127,12574,6114,12584,6105,12601,6102,12624,6103,12641,6117,12716,8515,12820,8505,12756,8501,12700,8502,12676,8516,12588,8529,12560,8529,12560xe" filled="f" stroked="t" strokeweight=".624697pt" strokecolor="#636466">
                <v:path arrowok="t"/>
              </v:shape>
            </v:group>
            <v:group style="position:absolute;left:8523;top:12566;width:46;height:254" coordorigin="8523,12566" coordsize="46,254">
              <v:shape style="position:absolute;left:8523;top:12566;width:46;height:254" coordorigin="8523,12566" coordsize="46,254" path="m8538,12820l8524,12740,8523,12718,8524,12698,8533,12622,8549,12566,8561,12580,8568,12601,8569,12621,8568,12641,8546,12691,8545,12711,8540,12791,8538,12811,8538,12820xe" filled="f" stroked="t" strokeweight=".510114pt" strokecolor="#636466">
                <v:path arrowok="t"/>
              </v:shape>
            </v:group>
            <v:group style="position:absolute;left:6150;top:9309;width:2368;height:3250" coordorigin="6150,9309" coordsize="2368,3250">
              <v:shape style="position:absolute;left:6150;top:9309;width:2368;height:3250" coordorigin="6150,9309" coordsize="2368,3250" path="m8518,9309l8515,9386,8513,9456,8510,9519,8508,9592,8507,9653,8507,9690,8508,9715,8510,9734,8510,9747,8483,9808,8467,9823,8452,9837,8443,9850,8436,9870,8440,9886,8455,9901,8471,9911,8489,9918,8498,9942,8512,10003,8515,10067,8514,10090,8513,10111,8512,10127,8510,10140,8503,10157,8491,10154,8484,10153,8477,10150,8477,10133,8467,10135,8417,10175,8402,10205,8414,10218,8433,10229,8456,10240,8474,10249,8489,10257,8490,10280,8492,10345,8492,10419,8493,10445,8494,10469,8495,10489,8496,10508,8478,10581,8467,10595,8452,10616,8440,10633,8434,10647,8433,10660,8445,10668,8456,10676,8468,10677,8481,10676,8493,10685,8505,10760,8507,10825,8505,10848,8497,10912,8481,10975,8421,11010,8400,11011,8380,11013,8364,11016,8344,11026,8329,11039,8347,11045,8367,11048,8387,11050,8410,11056,8427,11065,8443,11073,8464,11081,8498,11131,8498,11158,8498,11176,8497,11249,8496,11330,8483,11398,8414,11437,8396,11439,8398,11455,8412,11469,8432,11479,8450,11486,8468,11490,8470,11514,8473,11584,8475,11648,8476,11688,8477,11707,8480,11777,8486,11859,8494,11916,8497,11933,8499,11950,8501,11969,8500,11990,8492,12063,8489,12080,8486,12099,8479,12165,8476,12233,8474,12306,8473,12386,8473,12451,8473,12474,8473,12497,8473,12521,6183,12559,6192,12487,6194,12425,6195,12403,6194,12380,6189,12299,6182,12235,6178,12194,6176,12175,6171,12111,6167,12038,6166,12002,6166,11982,6164,11917,6164,11849,6164,11827,6164,11805,6165,11733,6176,11668,6206,11642,6222,11631,6274,11597,6336,11589,6351,11587,6364,11571,6369,11551,6355,11542,6336,11540,6315,11541,6290,11539,6211,11518,6179,11446,6172,11369,6172,11345,6173,11328,6175,11313,6177,11298,6179,11278,6180,11202,6180,11181,6180,11161,6180,11098,6179,11037,6175,10972,6169,10905,6163,10842,6161,10823,6155,10755,6154,10704,6155,10687,6156,10671,6158,10655,6160,10636,6162,10617,6164,10597,6166,10577,6169,10556,6171,10536,6178,10476,6180,10413,6180,10392,6175,10313,6170,10253,6160,10187,6157,10166,6154,10147,6152,10129,6150,10113,6151,10084,6154,10064,6158,10049,6163,10034,6166,10013,6174,9935,6177,9895,6197,9884,6216,9875,6234,9869,6253,9865,6276,9863,6297,9864,6315,9867,6333,9872,6320,9853,6307,9837,6293,9823,6279,9812,6261,9802,6244,9804,6228,9808,6210,9813,6190,9821,6177,9815,6163,9746,6160,9670,6158,9604,6158,9584,6158,9565,6159,9495,8518,9309xe" filled="f" stroked="t" strokeweight=".547823pt" strokecolor="#636466">
                <v:path arrowok="t"/>
              </v:shape>
            </v:group>
            <v:group style="position:absolute;left:6128;top:9134;width:2417;height:267" coordorigin="6128,9134" coordsize="2417,267">
              <v:shape style="position:absolute;left:6128;top:9134;width:2417;height:267" coordorigin="6128,9134" coordsize="2417,267" path="m6161,9156l6163,9176,6165,9196,6167,9215,6167,9235,6166,9255,6157,9320,6138,9383,6128,9399,6138,9400,6149,9400,6161,9401,6175,9401,6189,9401,6204,9401,6277,9399,6342,9397,6417,9394,6502,9389,6534,9388,6568,9386,6636,9382,6706,9378,6779,9374,6856,9370,6936,9366,7020,9361,7109,9356,7202,9352,7301,9347,7405,9342,7512,9336,7623,9331,7739,9326,7859,9320,7921,9318,7984,9315,8048,9312,8113,9309,8179,9306,8247,9303,8316,9300,8385,9297,8457,9294,8529,9291,8536,9273,8541,9255,8545,9235,8545,9211,8544,9190,8417,9134,8298,9134,8179,9134,8060,9134,7941,9134,7822,9135,7703,9136,7584,9137,7465,9138,7347,9139,7228,9140,7109,9142,6991,9143,6872,9145,6753,9147,6635,9148,6516,9150,6398,9152,6279,9154,6161,9156xe" filled="f" stroked="t" strokeweight=".624609pt" strokecolor="#636466">
                <v:path arrowok="t"/>
              </v:shape>
            </v:group>
            <v:group style="position:absolute;left:6129;top:9085;width:2441;height:361" coordorigin="6129,9085" coordsize="2441,361">
              <v:shape style="position:absolute;left:6129;top:9085;width:2441;height:361" coordorigin="6129,9085" coordsize="2441,361" path="m8554,9085l6170,9120,6172,9130,6175,9147,6177,9165,6178,9184,6178,9205,6177,9227,6169,9289,6160,9330,6155,9350,6140,9412,6129,9446,8549,9301,8569,9225,8571,9204,8571,9185,8569,9166,8567,9146,8563,9126,8559,9106,8554,9085e" filled="t" fillcolor="#FFFFFF" stroked="f">
                <v:path arrowok="t"/>
                <v:fill/>
              </v:shape>
            </v:group>
            <v:group style="position:absolute;left:6129;top:9085;width:2441;height:361" coordorigin="6129,9085" coordsize="2441,361">
              <v:shape style="position:absolute;left:6129;top:9085;width:2441;height:361" coordorigin="6129,9085" coordsize="2441,361" path="m6170,9120l6264,9120,6361,9119,6460,9119,6561,9118,6665,9117,6771,9116,6881,9115,6993,9113,7108,9112,7227,9110,7287,9109,7348,9108,7410,9107,7472,9106,7534,9105,7597,9104,7661,9103,7725,9102,7791,9100,7856,9099,7923,9098,7990,9097,8058,9095,8126,9094,8195,9092,8265,9091,8336,9090,8408,9088,8480,9086,8554,9085,8567,9146,8571,9204,8569,9225,8549,9301,6129,9446,6135,9429,6140,9412,6145,9392,6151,9370,6155,9350,6160,9330,6173,9270,6178,9205,6178,9184,6177,9165,6175,9147,6172,9130,6170,9120xe" filled="f" stroked="t" strokeweight=".623498pt" strokecolor="#636466">
                <v:path arrowok="t"/>
              </v:shape>
            </v:group>
            <v:group style="position:absolute;left:6104;top:12543;width:2459;height:273" coordorigin="6104,12543" coordsize="2459,273">
              <v:shape style="position:absolute;left:6104;top:12543;width:2459;height:273" coordorigin="6104,12543" coordsize="2459,273" path="m8563,12543l8488,12545,6137,12553,6135,12557,6124,12573,6116,12590,6109,12609,6104,12631,6104,12647,6121,12711,6145,12771,8541,12816,8536,12796,8533,12777,8525,12717,8524,12681,8525,12662,8537,12599,8553,12562,8563,12543e" filled="t" fillcolor="#FFFFFF" stroked="f">
                <v:path arrowok="t"/>
                <v:fill/>
              </v:shape>
            </v:group>
            <v:group style="position:absolute;left:6104;top:12543;width:2459;height:273" coordorigin="6104,12543" coordsize="2459,273">
              <v:shape style="position:absolute;left:6104;top:12543;width:2459;height:273" coordorigin="6104,12543" coordsize="2459,273" path="m6137,12553l6237,12553,6334,12553,6429,12553,6521,12553,6612,12552,6701,12552,6788,12552,6872,12552,6955,12552,7036,12552,7114,12552,7191,12552,7266,12551,7339,12551,7410,12551,7480,12551,7547,12551,7613,12551,7677,12550,7739,12550,7799,12550,7857,12549,7967,12549,8069,12548,8162,12548,8248,12547,8326,12546,8397,12546,8459,12545,8540,12544,8563,12543,8537,12599,8525,12662,8527,12738,8541,12816,6145,12771,6121,12711,6104,12647,6104,12631,6109,12609,6116,12590,6124,12573,6135,12557,6137,12553xe" filled="f" stroked="t" strokeweight=".624602pt" strokecolor="#636466">
                <v:path arrowok="t"/>
              </v:shape>
            </v:group>
            <v:group style="position:absolute;left:8523;top:12537;width:70;height:277" coordorigin="8523,12537" coordsize="70,277">
              <v:shape style="position:absolute;left:8523;top:12537;width:70;height:277" coordorigin="8523,12537" coordsize="70,277" path="m8560,12537l8533,12611,8525,12674,8523,12716,8524,12735,8525,12753,8529,12779,8536,12799,8544,12814,8553,12800,8565,12735,8570,12680,8591,12641,8594,12619,8593,12599,8590,12581,8581,12561,8570,12546,8560,12537e" filled="t" fillcolor="#FFFFFF" stroked="f">
                <v:path arrowok="t"/>
                <v:fill/>
              </v:shape>
            </v:group>
            <v:group style="position:absolute;left:8523;top:12537;width:70;height:277" coordorigin="8523,12537" coordsize="70,277">
              <v:shape style="position:absolute;left:8523;top:12537;width:70;height:277" coordorigin="8523,12537" coordsize="70,277" path="m8560,12537l8533,12611,8525,12674,8523,12716,8524,12735,8525,12753,8529,12779,8536,12799,8544,12814,8553,12800,8565,12735,8570,12680,8591,12641,8594,12619,8593,12599,8590,12581,8581,12561,8570,12546,8560,12537xe" filled="f" stroked="t" strokeweight=".513563pt" strokecolor="#636466">
                <v:path arrowok="t"/>
              </v:shape>
            </v:group>
            <v:group style="position:absolute;left:6103;top:9159;width:69;height:214" coordorigin="6103,9159" coordsize="69,214">
              <v:shape style="position:absolute;left:6103;top:9159;width:69;height:214" coordorigin="6103,9159" coordsize="69,214" path="m6164,9159l6145,9214,6111,9227,6108,9236,6105,9251,6103,9269,6103,9291,6105,9318,6110,9338,6119,9356,6131,9373,6140,9357,6166,9282,6172,9239,6172,9219,6171,9200,6168,9180,6164,9159e" filled="t" fillcolor="#FFFFFF" stroked="f">
                <v:path arrowok="t"/>
                <v:fill/>
              </v:shape>
            </v:group>
            <v:group style="position:absolute;left:6103;top:9159;width:69;height:214" coordorigin="6103,9159" coordsize="69,214">
              <v:shape style="position:absolute;left:6103;top:9159;width:69;height:214" coordorigin="6103,9159" coordsize="69,214" path="m6111,9227l6145,9214,6164,9159,6168,9180,6171,9200,6172,9219,6172,9239,6171,9258,6155,9322,6131,9373,6119,9356,6110,9338,6105,9318,6103,9291,6103,9269,6105,9251,6108,9236,6111,9227xe" filled="f" stroked="t" strokeweight=".517667pt" strokecolor="#63646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4.140472pt;margin-top:453.746033pt;width:125.515544pt;height:187.552633pt;mso-position-horizontal-relative:page;mso-position-vertical-relative:page;z-index:-5475" coordorigin="8883,9075" coordsize="2510,3751">
            <v:group style="position:absolute;left:8891;top:12560;width:2428;height:260" coordorigin="8891,12560" coordsize="2428,260">
              <v:shape style="position:absolute;left:8891;top:12560;width:2428;height:260" coordorigin="8891,12560" coordsize="2428,260" path="m11319,12560l11247,12561,11171,12562,11090,12563,11004,12564,10912,12566,10816,12567,10714,12568,10607,12569,10495,12569,10377,12570,10316,12571,10253,12571,10190,12571,10125,12571,10059,12572,9992,12572,9924,12572,9854,12572,9784,12572,9712,12573,9638,12573,9564,12573,9488,12573,9410,12573,9332,12573,9252,12573,9170,12574,9087,12574,9003,12574,8917,12574,8903,12584,8895,12601,8891,12624,8892,12641,8906,12716,11305,12820,11295,12756,11291,12700,11291,12676,11306,12588,11318,12560,11319,12560xe" filled="f" stroked="t" strokeweight=".624697pt" strokecolor="#636466">
                <v:path arrowok="t"/>
              </v:shape>
            </v:group>
            <v:group style="position:absolute;left:11313;top:12566;width:46;height:254" coordorigin="11313,12566" coordsize="46,254">
              <v:shape style="position:absolute;left:11313;top:12566;width:46;height:254" coordorigin="11313,12566" coordsize="46,254" path="m11327,12820l11313,12740,11313,12718,11313,12698,11322,12622,11339,12566,11351,12580,11357,12601,11359,12621,11358,12641,11335,12691,11334,12711,11329,12791,11328,12811,11327,12820xe" filled="f" stroked="t" strokeweight=".510114pt" strokecolor="#636466">
                <v:path arrowok="t"/>
              </v:shape>
            </v:group>
            <v:group style="position:absolute;left:8940;top:9309;width:2368;height:3250" coordorigin="8940,9309" coordsize="2368,3250">
              <v:shape style="position:absolute;left:8940;top:9309;width:2368;height:3250" coordorigin="8940,9309" coordsize="2368,3250" path="m11307,9309l11305,9386,11302,9456,11300,9519,11298,9592,11296,9653,11296,9690,11298,9715,11299,9734,11300,9747,11272,9808,11256,9823,11242,9837,11232,9850,11226,9870,11230,9886,11244,9901,11260,9911,11279,9918,11288,9942,11302,10003,11304,10067,11304,10090,11303,10111,11301,10127,11299,10140,11293,10157,11281,10154,11274,10153,11267,10150,11266,10133,11257,10135,11207,10175,11192,10205,11203,10218,11223,10229,11245,10240,11263,10249,11278,10257,11280,10280,11282,10345,11282,10419,11283,10445,11284,10469,11285,10489,11286,10508,11268,10581,11257,10595,11242,10616,11230,10633,11224,10647,11222,10660,11235,10668,11246,10676,11257,10677,11271,10676,11283,10685,11294,10760,11296,10825,11295,10848,11287,10912,11270,10975,11211,11010,11190,11011,11170,11013,11154,11016,11133,11026,11118,11039,11137,11045,11156,11048,11177,11050,11199,11056,11217,11065,11233,11073,11254,11081,11287,11131,11288,11158,11288,11176,11287,11249,11286,11330,11273,11398,11204,11437,11186,11439,11187,11455,11201,11469,11221,11479,11240,11486,11258,11490,11259,11514,11262,11584,11265,11648,11266,11688,11267,11707,11269,11777,11275,11859,11284,11916,11287,11933,11289,11950,11290,11969,11289,11990,11281,12063,11278,12080,11276,12099,11269,12165,11266,12233,11264,12306,11262,12386,11262,12451,11262,12474,11262,12497,11262,12521,8972,12559,8981,12487,8984,12425,8984,12403,8984,12380,8978,12299,8972,12235,8968,12194,8966,12175,8960,12111,8956,12038,8956,12002,8955,11982,8954,11917,8953,11849,8953,11827,8953,11805,8955,11733,8965,11668,8995,11642,9012,11631,9064,11597,9126,11589,9140,11587,9154,11571,9159,11551,9145,11542,9126,11540,9105,11541,9079,11539,9000,11518,8969,11446,8962,11369,8962,11345,8963,11328,8965,11313,8967,11298,8969,11278,8970,11202,8970,11181,8970,11161,8969,11098,8968,11037,8965,10972,8959,10905,8952,10842,8950,10823,8945,10755,8943,10704,8944,10687,8945,10671,8947,10655,8949,10636,8951,10617,8953,10597,8956,10577,8958,10556,8961,10536,8967,10476,8970,10413,8969,10392,8965,10313,8959,10253,8950,10187,8947,10166,8944,10147,8941,10129,8940,10113,8940,10084,8943,10064,8948,10049,8952,10034,8955,10013,8964,9935,8967,9895,8986,9884,9005,9875,9024,9869,9042,9865,9066,9863,9086,9864,9105,9867,9122,9872,9110,9853,9096,9837,9082,9823,9069,9812,9050,9802,9034,9804,9017,9808,8999,9813,8979,9821,8967,9815,8953,9746,8949,9670,8947,9604,8947,9584,8947,9565,8948,9495,11307,9309xe" filled="f" stroked="t" strokeweight=".547823pt" strokecolor="#636466">
                <v:path arrowok="t"/>
              </v:shape>
            </v:group>
            <v:group style="position:absolute;left:8918;top:9134;width:2417;height:267" coordorigin="8918,9134" coordsize="2417,267">
              <v:shape style="position:absolute;left:8918;top:9134;width:2417;height:267" coordorigin="8918,9134" coordsize="2417,267" path="m8950,9156l8953,9176,8955,9196,8956,9215,8956,9235,8956,9255,8947,9320,8928,9383,8918,9399,8928,9400,8939,9400,8951,9401,8964,9401,8979,9401,8994,9401,9066,9399,9132,9397,9207,9394,9291,9389,9324,9388,9357,9386,9425,9382,9496,9378,9569,9374,9646,9370,9726,9366,9810,9361,9899,9356,9992,9352,10091,9347,10194,9342,10301,9336,10413,9331,10529,9326,10649,9320,10711,9318,10773,9315,10837,9312,10903,9309,10969,9306,11036,9303,11105,9300,11175,9297,11246,9294,11319,9291,11326,9273,11331,9255,11334,9235,11334,9211,11334,9190,11206,9134,11087,9134,10968,9134,10849,9134,10730,9134,10611,9135,10493,9136,10374,9137,10255,9138,10136,9139,10018,9140,9899,9142,9780,9143,9662,9145,9543,9147,9424,9148,9306,9150,9187,9152,9069,9154,8950,9156xe" filled="f" stroked="t" strokeweight=".624609pt" strokecolor="#636466">
                <v:path arrowok="t"/>
              </v:shape>
            </v:group>
            <v:group style="position:absolute;left:8919;top:9085;width:2441;height:361" coordorigin="8919,9085" coordsize="2441,361">
              <v:shape style="position:absolute;left:8919;top:9085;width:2441;height:361" coordorigin="8919,9085" coordsize="2441,361" path="m11343,9085l8960,9120,8962,9130,8964,9147,8966,9165,8967,9184,8968,9205,8967,9227,8959,9289,8949,9330,8945,9350,8930,9412,8919,9446,11338,9301,11359,9225,11360,9204,11360,9185,11359,9166,11356,9146,11353,9126,11349,9106,11343,9085e" filled="t" fillcolor="#FFFFFF" stroked="f">
                <v:path arrowok="t"/>
                <v:fill/>
              </v:shape>
            </v:group>
            <v:group style="position:absolute;left:8919;top:9085;width:2441;height:361" coordorigin="8919,9085" coordsize="2441,361">
              <v:shape style="position:absolute;left:8919;top:9085;width:2441;height:361" coordorigin="8919,9085" coordsize="2441,361" path="m8960,9120l9054,9120,9150,9119,9249,9119,9351,9118,9454,9117,9561,9116,9670,9115,9783,9113,9898,9112,10016,9110,10077,9109,10138,9108,10199,9107,10261,9106,10324,9105,10387,9104,10451,9103,10515,9102,10580,9100,10646,9099,10712,9098,10779,9097,10847,9095,10916,9094,10985,9092,11055,9091,11126,9090,11198,9088,11270,9086,11343,9085,11356,9146,11360,9204,11359,9225,11338,9301,8919,9446,8924,9429,8930,9412,8935,9392,8940,9370,8945,9350,8949,9330,8962,9270,8968,9205,8967,9184,8966,9165,8964,9147,8962,9130,8960,9120xe" filled="f" stroked="t" strokeweight=".623498pt" strokecolor="#636466">
                <v:path arrowok="t"/>
              </v:shape>
            </v:group>
            <v:group style="position:absolute;left:8894;top:12543;width:2459;height:273" coordorigin="8894,12543" coordsize="2459,273">
              <v:shape style="position:absolute;left:8894;top:12543;width:2459;height:273" coordorigin="8894,12543" coordsize="2459,273" path="m11352,12543l11278,12545,8927,12553,8924,12557,8914,12573,8905,12590,8898,12609,8894,12631,8894,12647,8910,12711,8935,12771,11330,12816,11326,12796,11322,12777,11315,12717,11313,12681,11314,12662,11327,12599,11342,12562,11352,12543e" filled="t" fillcolor="#FFFFFF" stroked="f">
                <v:path arrowok="t"/>
                <v:fill/>
              </v:shape>
            </v:group>
            <v:group style="position:absolute;left:8894;top:12543;width:2459;height:273" coordorigin="8894,12543" coordsize="2459,273">
              <v:shape style="position:absolute;left:8894;top:12543;width:2459;height:273" coordorigin="8894,12543" coordsize="2459,273" path="m8927,12553l9026,12553,9123,12553,9218,12553,9311,12553,9402,12552,9491,12552,9577,12552,9662,12552,9744,12552,9825,12552,9904,12552,9981,12552,10056,12551,10129,12551,10200,12551,10269,12551,10337,12551,10402,12551,10466,12550,10529,12550,10589,12550,10647,12549,10756,12549,10858,12548,10952,12548,11038,12547,11116,12546,11186,12546,11249,12545,11329,12544,11352,12543,11327,12599,11314,12662,11317,12738,11330,12816,8935,12771,8910,12711,8894,12647,8894,12631,8898,12609,8905,12590,8914,12573,8924,12557,8927,12553xe" filled="f" stroked="t" strokeweight=".624602pt" strokecolor="#636466">
                <v:path arrowok="t"/>
              </v:shape>
            </v:group>
            <v:group style="position:absolute;left:11313;top:12537;width:70;height:277" coordorigin="11313,12537" coordsize="70,277">
              <v:shape style="position:absolute;left:11313;top:12537;width:70;height:277" coordorigin="11313,12537" coordsize="70,277" path="m11350,12537l11323,12611,11314,12674,11313,12716,11313,12735,11315,12753,11319,12779,11325,12799,11333,12814,11343,12800,11355,12735,11360,12680,11381,12641,11383,12619,11382,12599,11379,12581,11371,12561,11359,12546,11350,12537e" filled="t" fillcolor="#FFFFFF" stroked="f">
                <v:path arrowok="t"/>
                <v:fill/>
              </v:shape>
            </v:group>
            <v:group style="position:absolute;left:11313;top:12537;width:70;height:277" coordorigin="11313,12537" coordsize="70,277">
              <v:shape style="position:absolute;left:11313;top:12537;width:70;height:277" coordorigin="11313,12537" coordsize="70,277" path="m11350,12537l11323,12611,11314,12674,11313,12716,11313,12735,11315,12753,11319,12779,11325,12799,11333,12814,11343,12800,11355,12735,11360,12680,11381,12641,11383,12619,11382,12599,11379,12581,11371,12561,11359,12546,11350,12537xe" filled="f" stroked="t" strokeweight=".513563pt" strokecolor="#636466">
                <v:path arrowok="t"/>
              </v:shape>
            </v:group>
            <v:group style="position:absolute;left:8893;top:9159;width:69;height:214" coordorigin="8893,9159" coordsize="69,214">
              <v:shape style="position:absolute;left:8893;top:9159;width:69;height:214" coordorigin="8893,9159" coordsize="69,214" path="m8953,9159l8935,9214,8901,9227,8898,9236,8895,9251,8893,9269,8893,9291,8895,9318,8900,9338,8908,9356,8921,9373,8930,9357,8956,9282,8962,9239,8962,9219,8961,9200,8958,9180,8953,9159e" filled="t" fillcolor="#FFFFFF" stroked="f">
                <v:path arrowok="t"/>
                <v:fill/>
              </v:shape>
            </v:group>
            <v:group style="position:absolute;left:8893;top:9159;width:69;height:214" coordorigin="8893,9159" coordsize="69,214">
              <v:shape style="position:absolute;left:8893;top:9159;width:69;height:214" coordorigin="8893,9159" coordsize="69,214" path="m8901,9227l8935,9214,8953,9159,8958,9180,8961,9200,8962,9219,8962,9239,8961,9258,8945,9322,8921,9373,8908,9356,8900,9338,8895,9318,8893,9291,8893,9269,8895,9251,8898,9236,8901,9227xe" filled="f" stroked="t" strokeweight=".517665pt" strokecolor="#636466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54773pt;width:492.438825pt;height:42.8pt;mso-position-horizontal-relative:page;mso-position-vertical-relative:page;z-index:-547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Section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5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Read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ough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bank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Learner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Fram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ork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statements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4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11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and,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oup,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hoose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success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criteria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discussion.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4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tea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assess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ork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using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criteria.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68.753662pt;width:132.390807pt;height:14pt;mso-position-horizontal-relative:page;mso-position-vertical-relative:page;z-index:-547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success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are: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97.55365pt;width:12.008001pt;height:14pt;mso-position-horizontal-relative:page;mso-position-vertical-relative:page;z-index:-547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197.55365pt;width:398.000038pt;height:14pt;mso-position-horizontal-relative:page;mso-position-vertical-relative:page;z-index:-547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26.353653pt;width:12.008001pt;height:14pt;mso-position-horizontal-relative:page;mso-position-vertical-relative:page;z-index:-547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26.353653pt;width:398.000038pt;height:14pt;mso-position-horizontal-relative:page;mso-position-vertical-relative:page;z-index:-546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55.153656pt;width:12.008001pt;height:14pt;mso-position-horizontal-relative:page;mso-position-vertical-relative:page;z-index:-546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55.153656pt;width:398.000038pt;height:14pt;mso-position-horizontal-relative:page;mso-position-vertical-relative:page;z-index:-5467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83.953644pt;width:12.008001pt;height:14pt;mso-position-horizontal-relative:page;mso-position-vertical-relative:page;z-index:-5466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4.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83.953644pt;width:398.000038pt;height:14pt;mso-position-horizontal-relative:page;mso-position-vertical-relative:page;z-index:-5465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322.533173pt;width:299.670816pt;height:14.0pt;mso-position-horizontal-relative:page;mso-position-vertical-relative:page;z-index:-546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Section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4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ork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complete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section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353.862061pt;width:12.008001pt;height:14pt;mso-position-horizontal-relative:page;mso-position-vertical-relative:page;z-index:-546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353.862061pt;width:345.738819pt;height:14pt;mso-position-horizontal-relative:page;mso-position-vertical-relative:page;z-index:-546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Decide: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argue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against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Head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decision?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382.662048pt;width:258.380015pt;height:14pt;mso-position-horizontal-relative:page;mso-position-vertical-relative:page;z-index:-546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“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argue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……………..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Head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decision”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411.462067pt;width:12.008001pt;height:14pt;mso-position-horizontal-relative:page;mso-position-vertical-relative:page;z-index:-546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411.462067pt;width:387.19882pt;height:28.4pt;mso-position-horizontal-relative:page;mso-position-vertical-relative:page;z-index:-545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5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point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argument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each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speech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les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647.670776pt;width:113.360011pt;height:35.9996pt;mso-position-horizontal-relative:page;mso-position-vertical-relative:page;z-index:-545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Name:…………........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078506pt;margin-top:647.670776pt;width:113.360011pt;height:35.9996pt;mso-position-horizontal-relative:page;mso-position-vertical-relative:page;z-index:-545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Name:…………........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10486pt;margin-top:647.670776pt;width:113.360011pt;height:35.9996pt;mso-position-horizontal-relative:page;mso-position-vertical-relative:page;z-index:-545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Name:…………........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2.542511pt;margin-top:647.670776pt;width:113.360011pt;height:35.9996pt;mso-position-horizontal-relative:page;mso-position-vertical-relative:page;z-index:-545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7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Name:…………........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706.66925pt;width:102.320005pt;height:14pt;mso-position-horizontal-relative:page;mso-position-vertical-relative:page;z-index:-5454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2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Who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31708pt;margin-top:706.66925pt;width:146.720007pt;height:14pt;mso-position-horizontal-relative:page;mso-position-vertical-relative:page;z-index:-545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names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space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735.469238pt;width:485.776424pt;height:14pt;mso-position-horizontal-relative:page;mso-position-vertical-relative:page;z-index:-545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(EXTENSION: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consider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which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order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should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points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most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ecti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e?)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451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43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268pt;margin-top:28.347015pt;width:538.582pt;height:56.693pt;mso-position-horizontal-relative:page;mso-position-vertical-relative:page;z-index:-5450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12: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Planning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8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48"/>
                      <w:w w:val="100"/>
                      <w:b/>
                      <w:bCs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our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Spee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914001pt;margin-top:752.784973pt;width:27.512175pt;height:32.070072pt;mso-position-horizontal-relative:page;mso-position-vertical-relative:page;z-index:-5449" coordorigin="10798,15056" coordsize="550,64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54724pt;margin-top:781.582031pt;width:117.717785pt;height:23.201512pt;mso-position-horizontal-relative:page;mso-position-vertical-relative:page;z-index:-5448" coordorigin="8783,15632" coordsize="2354,464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80994pt;margin-top:808.471008pt;width:31.537pt;height:5.573pt;mso-position-horizontal-relative:page;mso-position-vertical-relative:page;z-index:-5447" coordorigin="9692,16169" coordsize="631,11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575989pt;margin-top:808.471008pt;width:37.632pt;height:5.572pt;mso-position-horizontal-relative:page;mso-position-vertical-relative:page;z-index:-5446" coordorigin="10372,16169" coordsize="753,11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869995pt;margin-top:773.058044pt;width:49.392pt;height:6.702914pt;mso-position-horizontal-relative:page;mso-position-vertical-relative:page;z-index:-5445" coordorigin="8777,15461" coordsize="988,13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404999pt;margin-top:774.402405pt;width:26.969897pt;height:5.358382pt;mso-position-horizontal-relative:page;mso-position-vertical-relative:page;z-index:-5444" coordorigin="9808,15488" coordsize="53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346001pt;margin-top:28.347015pt;width:538.583pt;height:56.693pt;mso-position-horizontal-relative:page;mso-position-vertical-relative:page;z-index:-5443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095999pt;margin-top:477.075012pt;width:538.583001pt;height:170.578998pt;mso-position-horizontal-relative:page;mso-position-vertical-relative:page;z-index:-5442" coordorigin="562,9542" coordsize="10772,3412">
            <v:group style="position:absolute;left:5948;top:9552;width:2;height:3392" coordorigin="5948,9552" coordsize="2,3392">
              <v:shape style="position:absolute;left:5948;top:9552;width:2;height:3392" coordorigin="5948,9552" coordsize="0,3392" path="m5948,9552l5948,12943e" filled="f" stroked="t" strokeweight=".500001pt" strokecolor="#DEE89A">
                <v:path arrowok="t"/>
              </v:shape>
            </v:group>
            <v:group style="position:absolute;left:577;top:10397;width:10742;height:2" coordorigin="577,10397" coordsize="10742,2">
              <v:shape style="position:absolute;left:577;top:10397;width:10742;height:2" coordorigin="577,10397" coordsize="10742,0" path="m577,10397l5948,10397,11319,10397e" filled="f" stroked="t" strokeweight=".5pt" strokecolor="#DEE89A">
                <v:path arrowok="t"/>
              </v:shape>
            </v:group>
            <v:group style="position:absolute;left:577;top:11247;width:10742;height:2" coordorigin="577,11247" coordsize="10742,2">
              <v:shape style="position:absolute;left:577;top:11247;width:10742;height:2" coordorigin="577,11247" coordsize="10742,0" path="m577,11247l5948,11247,11319,11247e" filled="f" stroked="t" strokeweight=".5pt" strokecolor="#DEE89A">
                <v:path arrowok="t"/>
              </v:shape>
            </v:group>
            <v:group style="position:absolute;left:577;top:12098;width:10742;height:2" coordorigin="577,12098" coordsize="10742,2">
              <v:shape style="position:absolute;left:577;top:12098;width:10742;height:2" coordorigin="577,12098" coordsize="10742,0" path="m577,12098l5948,12098,11319,12098e" filled="f" stroked="t" strokeweight=".5pt" strokecolor="#DEE89A">
                <v:path arrowok="t"/>
              </v:shape>
            </v:group>
            <v:group style="position:absolute;left:567;top:9547;width:10762;height:2" coordorigin="567,9547" coordsize="10762,2">
              <v:shape style="position:absolute;left:567;top:9547;width:10762;height:2" coordorigin="567,9547" coordsize="10762,0" path="m567,9547l11329,9547e" filled="f" stroked="t" strokeweight=".5pt" strokecolor="#C1D82F">
                <v:path arrowok="t"/>
              </v:shape>
            </v:group>
            <v:group style="position:absolute;left:572;top:9552;width:2;height:3392" coordorigin="572,9552" coordsize="2,3392">
              <v:shape style="position:absolute;left:572;top:9552;width:2;height:3392" coordorigin="572,9552" coordsize="0,3392" path="m572,9552l572,12943e" filled="f" stroked="t" strokeweight=".500001pt" strokecolor="#C1D82F">
                <v:path arrowok="t"/>
              </v:shape>
            </v:group>
            <v:group style="position:absolute;left:11324;top:9552;width:2;height:3392" coordorigin="11324,9552" coordsize="2,3392">
              <v:shape style="position:absolute;left:11324;top:9552;width:2;height:3392" coordorigin="11324,9552" coordsize="0,3392" path="m11324,9552l11324,12943e" filled="f" stroked="t" strokeweight=".500032pt" strokecolor="#C1D82F">
                <v:path arrowok="t"/>
              </v:shape>
            </v:group>
            <v:group style="position:absolute;left:567;top:12948;width:10762;height:2" coordorigin="567,12948" coordsize="10762,2">
              <v:shape style="position:absolute;left:567;top:12948;width:10762;height:2" coordorigin="567,12948" coordsize="10762,0" path="m567,12948l5948,12948,11329,12948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97.127174pt;width:472.829023pt;height:71.001207pt;mso-position-horizontal-relative:page;mso-position-vertical-relative:page;z-index:-544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Sample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spee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opening: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“Hell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I’m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Suzuki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speaking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vironmental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Children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organisation.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6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roup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teen-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ear-olds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from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Canada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dif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erence: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4"/>
                      <w:w w:val="100"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anessa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Sutti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Morgan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Geisle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Michelle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Quigg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6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aised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oursel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come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six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thousand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miles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tell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adults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ust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change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180.128387pt;width:499.629026pt;height:48pt;mso-position-horizontal-relative:page;mso-position-vertical-relative:page;z-index:-5440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Coming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hidden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agenda.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ghting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futur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Losing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future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not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losing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election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points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et.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speak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gene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ations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com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speak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behalf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ving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children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around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whose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unheard.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speak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countless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animals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dying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across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planet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because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where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left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  <w:i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240.128387pt;width:152.710007pt;height:12pt;mso-position-horizontal-relative:page;mso-position-vertical-relative:page;z-index:-5439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cannot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ord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not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heard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261.270386pt;width:465.979007pt;height:47.000007pt;mso-position-horizontal-relative:page;mso-position-vertical-relative:page;z-index:-543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Some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xamples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spee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“As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dedicated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police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think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Head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completely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ight.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conce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ety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reater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danger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oung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people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Cars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kill.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Look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acts…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75pt;margin-top:320.270386pt;width:480.239024pt;height:24.0pt;mso-position-horizontal-relative:page;mso-position-vertical-relative:page;z-index:-5437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“Local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police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us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conce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Head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decision.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last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oung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people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loite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around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streets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causing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lems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home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from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school…”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75pt;margin-top:356.270386pt;width:485.550025pt;height:24pt;mso-position-horizontal-relative:page;mso-position-vertical-relative:page;z-index:-543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parent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who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cares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children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future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will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fully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suppo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Head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  <w:i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decision.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6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children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inhe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healt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planet…”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75pt;margin-top:392.270386pt;width:481.737023pt;height:24pt;mso-position-horizontal-relative:page;mso-position-vertical-relative:page;z-index:-5435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“This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idiculous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decision.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completely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imp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actical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xpect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usy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parents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be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una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gates!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  <w:i/>
                    </w:rPr>
                    <w:t>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ust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other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i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daughter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orgot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PE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Kit!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6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Imagine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hadn’t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deli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ered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i/>
                    </w:rPr>
                    <w:t>it!”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439.585571pt;width:106.688006pt;height:14pt;mso-position-horizontal-relative:page;mso-position-vertical-relative:page;z-index:-543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Remember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use: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347504pt;margin-top:464.021393pt;width:151.460009pt;height:12pt;mso-position-horizontal-relative:page;mso-position-vertical-relative:page;z-index:-5433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speech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659.742371pt;width:360.880019pt;height:71.000007pt;mso-position-horizontal-relative:page;mso-position-vertical-relative:page;z-index:-543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Listen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speeches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each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other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listen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speech.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Assess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meet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success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ia.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74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What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doing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ell?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74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What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could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impr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e?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431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477.325012pt;width:268.792pt;height:42.519998pt;mso-position-horizontal-relative:page;mso-position-vertical-relative:page;z-index:-5430" type="#_x0000_t202" filled="f" stroked="f">
            <v:textbox inset="0,0,0,0">
              <w:txbxContent>
                <w:p>
                  <w:pPr>
                    <w:spacing w:before="36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oice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88pt;margin-top:477.325012pt;width:268.790969pt;height:42.519998pt;mso-position-horizontal-relative:page;mso-position-vertical-relative:page;z-index:-54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519.845032pt;width:268.792pt;height:42.519pt;mso-position-horizontal-relative:page;mso-position-vertical-relative:page;z-index:-5428" type="#_x0000_t202" filled="f" stroked="f">
            <v:textbox inset="0,0,0,0">
              <w:txbxContent>
                <w:p>
                  <w:pPr>
                    <w:spacing w:before="36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research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88pt;margin-top:519.845032pt;width:268.790969pt;height:42.519pt;mso-position-horizontal-relative:page;mso-position-vertical-relative:page;z-index:-542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562.364014pt;width:268.792pt;height:42.52pt;mso-position-horizontal-relative:page;mso-position-vertical-relative:page;z-index:-5426" type="#_x0000_t202" filled="f" stroked="f">
            <v:textbox inset="0,0,0,0">
              <w:txbxContent>
                <w:p>
                  <w:pPr>
                    <w:spacing w:before="36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8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success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ion: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.............................................................................................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88pt;margin-top:562.364014pt;width:268.790969pt;height:42.52pt;mso-position-horizontal-relative:page;mso-position-vertical-relative:page;z-index:-542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604.884033pt;width:268.792pt;height:42.52pt;mso-position-horizontal-relative:page;mso-position-vertical-relative:page;z-index:-5424" type="#_x0000_t202" filled="f" stroked="f">
            <v:textbox inset="0,0,0,0">
              <w:txbxContent>
                <w:p>
                  <w:pPr>
                    <w:spacing w:before="36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8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success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ion: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.............................................................................................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388pt;margin-top:604.884033pt;width:268.790969pt;height:42.52pt;mso-position-horizontal-relative:page;mso-position-vertical-relative:page;z-index:-542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422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13: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Spee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h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Writing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835022pt;margin-top:752.784973pt;width:27.512316pt;height:32.070072pt;mso-position-horizontal-relative:page;mso-position-vertical-relative:page;z-index:-5421" coordorigin="10797,15056" coordsize="550,641">
            <v:group style="position:absolute;left:10807;top:15337;width:350;height:350" coordorigin="10807,15337" coordsize="350,350">
              <v:shape style="position:absolute;left:10807;top:15337;width:350;height:350" coordorigin="10807,15337" coordsize="350,350" path="m11081,15337l10888,15337,10866,15340,10816,15381,10807,15606,10810,15628,10850,15678,11075,15687,11098,15684,11118,15675,11135,15661,11147,15644,11154,15624,10878,15624,10869,15616,10869,15408,10878,15400,11069,15400,11069,15396,11076,15388,11077,15386,11075,15370,11083,15363,11085,15361,11086,15357,11089,15346,11092,15339,11092,15339,11087,15338,11081,15337e" filled="t" fillcolor="#9FA1A4" stroked="f">
                <v:path arrowok="t"/>
                <v:fill/>
              </v:shape>
              <v:shape style="position:absolute;left:10807;top:15337;width:350;height:350" coordorigin="10807,15337" coordsize="350,350" path="m11156,15411l11151,15418,11144,15428,11133,15439,11131,15440,11130,15453,11117,15454,11117,15454,11115,15458,11105,15463,11098,15470,11094,15471,11094,15616,11086,15624,11154,15624,11155,15623,11157,15418,11156,15411e" filled="t" fillcolor="#9FA1A4" stroked="f">
                <v:path arrowok="t"/>
                <v:fill/>
              </v:shape>
            </v:group>
            <v:group style="position:absolute;left:11132;top:15399;width:2;height:2" coordorigin="11132,15399" coordsize="2,2">
              <v:shape style="position:absolute;left:11132;top:15399;width:2;height:2" coordorigin="11132,15399" coordsize="1,1" path="m11132,15399l11132,15399,11132,15399,11132,15399,11132,15399e" filled="t" fillcolor="#C1D42F" stroked="f">
                <v:path arrowok="t"/>
                <v:fill/>
              </v:shape>
            </v:group>
            <v:group style="position:absolute;left:11110;top:15272;width:2;height:2" coordorigin="11110,15272" coordsize="2,2">
              <v:shape style="position:absolute;left:11110;top:15272;width:2;height:2" coordorigin="11110,15272" coordsize="1,0" path="m11111,15272l11110,15272,11110,15272,11111,15272,11111,15272e" filled="t" fillcolor="#C1D42F" stroked="f">
                <v:path arrowok="t"/>
                <v:fill/>
              </v:shape>
            </v:group>
            <v:group style="position:absolute;left:11092;top:15123;width:4;height:4" coordorigin="11092,15123" coordsize="4,4">
              <v:shape style="position:absolute;left:11092;top:15123;width:4;height:4" coordorigin="11092,15123" coordsize="4,4" path="m11096,15123l11095,15124,11092,15126,11092,15128,11095,15126,11096,15123e" filled="t" fillcolor="#C1D42F" stroked="f">
                <v:path arrowok="t"/>
                <v:fill/>
              </v:shape>
            </v:group>
            <v:group style="position:absolute;left:10993;top:15071;width:344;height:447" coordorigin="10993,15071" coordsize="344,447">
              <v:shape style="position:absolute;left:10993;top:15071;width:344;height:447" coordorigin="10993,15071" coordsize="344,447" path="m11006,15517l10996,15517,11000,15517,11005,15518,11006,1551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22,15250l11114,15250,11114,15254,11114,15264,11110,15272,11114,15279,11116,15286,11114,15294,11113,15304,11111,15311,11114,15319,11106,15326,11106,15335,11106,15345,11102,15352,11099,15363,11096,15371,11090,15377,11091,15389,11088,15397,11082,15404,11080,15413,11072,15418,11069,15426,11059,15441,11060,15452,11050,15456,11043,15462,11040,15470,11033,15478,11031,15488,11022,15492,11016,15499,11007,15504,11001,15511,10993,15517,10996,15517,11006,15517,11010,15511,11018,15508,11025,15504,11033,15501,11039,15496,11045,15490,11052,15486,11059,15481,11066,15478,11071,15471,11078,15468,11083,15461,11091,15458,11097,15453,11104,15449,11107,15442,11117,15441,11118,15431,11125,15429,11133,15420,11140,15411,11146,15403,11154,15395,11164,15389,11169,15380,11175,15371,11181,15362,11187,15354,11193,15345,11196,15335,11200,15325,11205,15317,11206,15306,11208,15296,11216,15288,11215,15277,11219,15268,11222,15258,11222,15250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2,15071l11158,15078,11149,15082,11139,15082,11138,15082,11137,15092,11127,15095,11123,15097,11123,15104,11114,15108,11104,15117,11077,15147,11064,15162,11055,15165,11048,15177,11034,15191,11020,15205,11007,15220,11004,15228,10996,15236,11001,15245,11003,15254,11003,15258,11003,15265,11024,15283,11036,15294,11049,15298,11064,15294,11081,15282,11088,15281,11091,15270,11098,15266,11107,15257,11114,15250,11222,15250,11222,15247,11337,15247,11337,15245,11337,15238,11337,15228,11333,15219,11325,15214,11323,15209,11319,15208,11313,15200,11307,15196,11299,15190,11297,15179,11289,15173,11280,15168,11276,15159,11268,15154,11263,15146,11257,15140,11250,15135,11242,15129,11236,15122,11230,15115,11222,15110,11217,15102,11212,15094,11205,15090,11198,15084,11194,15078,11186,15078,11181,15075,11170,15075,11168,15075,11162,15071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96,15292l11280,15292,11289,15294,11296,15292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63,15288l11271,15294,11280,15292,11296,15292,11296,15292,11277,15292,11263,1528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16,15268l11248,15268,11272,15276,11263,15276,11277,15292,11296,15292,11298,15291,11316,15285,11321,15279,11321,15278,11318,15278,11317,15276,11272,15276,11261,15272,11315,15272,11314,15270,11316,1526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7,15247l11222,15247,11224,15248,11227,15256,11235,15260,11240,15269,11253,15281,11248,15268,11316,15268,11324,15261,11333,15254,11334,15254,11337,1524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23,15276l11318,15278,11321,15278,11323,15276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4,15254l11333,15254,11330,15268,11334,15255,11334,15254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9,15072l11170,15075,11181,15075,11178,15073,11169,15072e" filled="t" fillcolor="#C1D82F" stroked="f">
                <v:path arrowok="t"/>
                <v:fill/>
              </v:shape>
            </v:group>
            <v:group style="position:absolute;left:11102;top:15066;width:155;height:72" coordorigin="11102,15066" coordsize="155,72">
              <v:shape style="position:absolute;left:11102;top:15066;width:155;height:72" coordorigin="11102,15066" coordsize="155,72" path="m11244,15126l11250,15127,11256,15138,11256,15131,11251,15126,11248,15126,11244,1512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12l11231,15114,11240,15118,11240,15121,11248,15126,11251,15126,11243,15119,11239,15115,11235,15115,11233,15112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08,15118l11105,15118,11103,15121,11108,1511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101l11110,15107,11104,15108,11102,15117,11102,15120,11105,15118,11108,15118,11110,15117,11112,15111,11116,15106,11115,15106,11115,1510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4,15110l11238,15114,11235,15115,11239,15115,11234,1511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09l11226,15109,11229,15111,11234,15110,11233,15109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16,15091l11210,15091,11216,15093,11218,15103,11226,15109,11233,15109,11230,15105,11216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6,15104l11115,15106,11116,15106,11116,1510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9,15091l11128,15092,11123,15095,11122,15095,11122,15097,11119,15100,11117,15101,11119,15104,11124,15095,11130,15095,11130,15095,11123,15095,11122,15094,11130,15094,11129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0,15095l11124,15095,11124,15099,11121,15102,11121,15104,11131,15099,11130,1509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098l11115,15101,11116,15100,11115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7,15100l11116,15101,11117,15101,11117,1510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8,15098l11116,15099,11116,15100,11117,15100,11118,15098,11118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2,15094l11122,15094,11122,15094,11122,1509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98,15077l11193,15077,11201,15081,11206,15088,11210,15094,11210,15091,11216,15091,11215,15090,11198,15078,1119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5,15091l11123,15092,11122,15094,11125,15093,11125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8,15085l11133,15085,11130,15090,11129,15090,11138,15090,11139,15090,11140,15087,11137,15087,11138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9,15090l11138,15090,11138,15090,11139,1509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5l11139,15086,11137,15087,11140,15087,11140,15087,11142,15085,11141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0l11134,15082,11135,15082,11134,15084,11133,15084,11131,15085,11133,15085,11138,15085,11138,15085,11138,15082,11138,15081,11141,15081,11141,1508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4,15078l11142,15079,11142,15080,11142,15081,11143,15080,11144,1507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1l11138,15081,11142,1508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3,15076l11140,15077,11141,15080,11142,15079,11143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5l11189,15078,11192,15078,11193,15077,11198,15077,11197,15077,11192,15077,1118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7,15076l11145,15077,11144,15078,11147,15076,11147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7l11189,15078,11189,15078,1118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5,15076l11186,15077,11188,15077,11185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7,15074l11151,15076,11151,15077,11154,15077,11157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1l11181,15071,11192,15077,11197,15077,11188,1507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2,15074l11150,15074,11151,15076,11152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8,15075l11144,15075,11147,15076,1114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4,15067l11144,15069,11143,15076,11144,15075,11148,15075,11150,15074,11152,15074,11153,15073,11159,15072,11181,15071,11188,15071,11187,15070,11188,15070,11185,15069,11156,15069,11154,1506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0l11187,15070,11189,15071,11191,15071,11188,1507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71,15066l11156,15069,11185,15069,11171,15066e" filled="t" fillcolor="#C0D631" stroked="f">
                <v:path arrowok="t"/>
                <v:fill/>
              </v:shape>
            </v:group>
            <v:group style="position:absolute;left:11264;top:15137;width:71;height:69" coordorigin="11264,15137" coordsize="71,69">
              <v:shape style="position:absolute;left:11264;top:15137;width:71;height:69" coordorigin="11264,15137" coordsize="71,69" path="m11324,15200l11323,15201,11324,15203,11325,15205,11327,15206,11326,15202,11327,15202,11324,15200e" filled="t" fillcolor="#C0D631" stroked="f">
                <v:path arrowok="t"/>
                <v:fill/>
              </v:shape>
              <v:shape style="position:absolute;left:11264;top:15137;width:71;height:69" coordorigin="11264,15137" coordsize="71,69" path="m11332,15202l11329,15202,11334,15205,11332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27,15202l11327,15202,11327,15203,11327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7,15193,11323,15196,11327,15200,11327,15202,11329,15202,11332,15202,11327,15195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8,15198,11317,15193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1,15188l11315,15192,11317,15193,11317,15192,11311,15188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2,15171l11292,15172,11292,15173,11294,15173,11293,15174,11295,15176,11303,15181,11311,15188,11307,15183,11309,15183,11309,15183,11310,15183,11301,15175,11292,15171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9,15183l11307,15183,11308,15184,11309,1518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1,15174l11301,15175,11303,15175,11301,15174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2,15175,11293,15174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6,15170l11293,15170,11301,15174,11299,15173,11296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3,15174,11294,15173,11292,15173,11292,15172,11292,15171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81,15152l11279,15153,11284,15159,11281,15162,11286,15167,11290,15169,11290,15170,11292,15171,11292,15170,11293,15170,11296,15170,11286,15161,11284,15156,11281,15152e" filled="t" fillcolor="#C0D631" stroked="f">
                <v:path arrowok="t"/>
                <v:fill/>
              </v:shape>
              <v:shape style="position:absolute;left:11264;top:15137;width:71;height:69" coordorigin="11264,15137" coordsize="71,69" path="m11264,15137l11264,15142,11264,15143,11267,15143,11268,15145,11267,15146,11272,15150,11269,15150,11274,15158,11276,15153,11273,15150,11273,15150,11272,15150,11269,15150,11273,15150,11273,15147,11269,15146,11264,15137e" filled="t" fillcolor="#C0D631" stroked="f">
                <v:path arrowok="t"/>
                <v:fill/>
              </v:shape>
              <v:shape style="position:absolute;left:11264;top:15137;width:71;height:69" coordorigin="11264,15137" coordsize="71,69" path="m11277,15150l11276,15153,11278,15154,11279,15153,11277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075714pt;margin-top:781.582031pt;width:117.717785pt;height:23.201512pt;mso-position-horizontal-relative:page;mso-position-vertical-relative:page;z-index:-5420" coordorigin="8782,15632" coordsize="2354,464"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678;top:15796;width:198;height:2" coordorigin="9678,15796" coordsize="198,2">
              <v:shape style="position:absolute;left:9678;top:15796;width:198;height:2" coordorigin="9678,15796" coordsize="198,0" path="m9678,15796l9876,15796e" filled="f" stroked="t" strokeweight="2.939pt" strokecolor="#C1D82F">
                <v:path arrowok="t"/>
              </v:shape>
            </v:group>
            <v:group style="position:absolute;left:9771;top:15675;width:2;height:93" coordorigin="9771,15675" coordsize="2,93">
              <v:shape style="position:absolute;left:9771;top:15675;width:2;height:93" coordorigin="9771,15675" coordsize="0,93" path="m9771,15675l9771,15768e" filled="f" stroked="t" strokeweight="4.344pt" strokecolor="#C1D82F">
                <v:path arrowok="t"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02014pt;margin-top:808.471008pt;width:31.537pt;height:5.573pt;mso-position-horizontal-relative:page;mso-position-vertical-relative:page;z-index:-5419" coordorigin="9690,16169" coordsize="631,111">
            <v:group style="position:absolute;left:9700;top:16181;width:58;height:89" coordorigin="9700,16181" coordsize="58,89">
              <v:shape style="position:absolute;left:9700;top:16181;width:58;height:89" coordorigin="9700,16181" coordsize="58,89" path="m9717,16236l9700,16236,9700,16250,9725,16271,9735,16271,9741,16270,9748,16266,9751,16263,9753,16260,9755,16257,9756,16255,9726,16255,9724,16255,9718,16244,9717,16236e" filled="t" fillcolor="#9FA1A4" stroked="f">
                <v:path arrowok="t"/>
                <v:fill/>
              </v:shape>
              <v:shape style="position:absolute;left:9700;top:16181;width:58;height:89" coordorigin="9700,16181" coordsize="58,89" path="m9758,16181l9739,16181,9739,16244,9739,16247,9731,16255,9756,16255,9757,16254,9758,16248,9758,16247,9758,16244,9758,16181e" filled="t" fillcolor="#9FA1A4" stroked="f">
                <v:path arrowok="t"/>
                <v:fill/>
              </v:shape>
            </v:group>
            <v:group style="position:absolute;left:9777;top:16179;width:86;height:91" coordorigin="9777,16179" coordsize="86,91">
              <v:shape style="position:absolute;left:9777;top:16179;width:86;height:91" coordorigin="9777,16179" coordsize="86,91" path="m9826,16179l9813,16179,9807,16181,9777,16233,9778,16238,9813,16271,9826,16271,9833,16270,9843,16265,9848,16262,9854,16255,9815,16255,9812,16254,9796,16229,9796,16222,9815,16196,9854,16196,9848,16189,9843,16185,9833,16181,9826,16179e" filled="t" fillcolor="#9FA1A4" stroked="f">
                <v:path arrowok="t"/>
                <v:fill/>
              </v:shape>
              <v:shape style="position:absolute;left:9777;top:16179;width:86;height:91" coordorigin="9777,16179" coordsize="86,91" path="m9854,16196l9824,16196,9828,16196,9834,16200,9843,16222,9843,16229,9824,16255,9854,16255,9855,16254,9858,16249,9862,16238,9863,16233,9863,16218,9862,16213,9858,16202,9855,16197,9854,16196e" filled="t" fillcolor="#9FA1A4" stroked="f">
                <v:path arrowok="t"/>
                <v:fill/>
              </v:shape>
            </v:group>
            <v:group style="position:absolute;left:9881;top:16181;width:19;height:88" coordorigin="9881,16181" coordsize="19,88">
              <v:shape style="position:absolute;left:9881;top:16181;width:19;height:88" coordorigin="9881,16181" coordsize="19,88" path="m9891,16181l9891,16269e" filled="f" stroked="t" strokeweight="1.06237pt" strokecolor="#9FA1A4">
                <v:path arrowok="t"/>
              </v:shape>
            </v:group>
            <v:group style="position:absolute;left:9923;top:16181;width:74;height:88" coordorigin="9923,16181" coordsize="74,88">
              <v:shape style="position:absolute;left:9923;top:16181;width:74;height:88" coordorigin="9923,16181" coordsize="74,88" path="m9942,16181l9923,16181,9923,16269,9941,16269,9941,16210,9960,16210,9942,16181e" filled="t" fillcolor="#9FA1A4" stroked="f">
                <v:path arrowok="t"/>
                <v:fill/>
              </v:shape>
              <v:shape style="position:absolute;left:9923;top:16181;width:74;height:88" coordorigin="9923,16181" coordsize="74,88" path="m9960,16210l9941,16210,9978,16269,9997,16269,9997,16240,9978,16240,9960,16210e" filled="t" fillcolor="#9FA1A4" stroked="f">
                <v:path arrowok="t"/>
                <v:fill/>
              </v:shape>
              <v:shape style="position:absolute;left:9923;top:16181;width:74;height:88" coordorigin="9923,16181" coordsize="74,88" path="m9997,16181l9979,16181,9979,16240,9997,16240,9997,16181e" filled="t" fillcolor="#9FA1A4" stroked="f">
                <v:path arrowok="t"/>
                <v:fill/>
              </v:shape>
            </v:group>
            <v:group style="position:absolute;left:10055;top:16181;width:45;height:88" coordorigin="10055,16181" coordsize="45,88">
              <v:shape style="position:absolute;left:10055;top:16181;width:45;height:88" coordorigin="10055,16181" coordsize="45,88" path="m10101,16198l10081,16198,10081,16269,10101,16269,10101,16198e" filled="t" fillcolor="#9FA1A4" stroked="f">
                <v:path arrowok="t"/>
                <v:fill/>
              </v:shape>
              <v:shape style="position:absolute;left:10055;top:16181;width:45;height:88" coordorigin="10055,16181" coordsize="45,88" path="m10127,16181l10055,16181,10055,16198,10127,16198,10127,16181e" filled="t" fillcolor="#9FA1A4" stroked="f">
                <v:path arrowok="t"/>
                <v:fill/>
              </v:shape>
            </v:group>
            <v:group style="position:absolute;left:10148;top:16181;width:74;height:88" coordorigin="10148,16181" coordsize="74,88">
              <v:shape style="position:absolute;left:10148;top:16181;width:74;height:88" coordorigin="10148,16181" coordsize="74,88" path="m10167,16181l10148,16181,10148,16269,10167,16269,10167,16231,10222,16231,10222,16215,10167,16215,10167,1618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231l10203,16231,10203,16269,10222,16269,10222,1623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181l10203,16181,10203,16215,10222,16215,10222,16181e" filled="t" fillcolor="#9FA1A4" stroked="f">
                <v:path arrowok="t"/>
                <v:fill/>
              </v:shape>
            </v:group>
            <v:group style="position:absolute;left:10244;top:16181;width:66;height:88" coordorigin="10244,16181" coordsize="66,88">
              <v:shape style="position:absolute;left:10244;top:16181;width:66;height:88" coordorigin="10244,16181" coordsize="66,88" path="m10310,16181l10244,16181,10244,16269,10311,16269,10311,16253,10264,16253,10264,16231,10306,16231,10306,16216,10264,16216,10264,16198,10310,16198,1031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497009pt;margin-top:808.471008pt;width:37.632pt;height:5.572pt;mso-position-horizontal-relative:page;mso-position-vertical-relative:page;z-index:-5418" coordorigin="10370,16169" coordsize="753,111">
            <v:group style="position:absolute;left:10380;top:16181;width:94;height:88" coordorigin="10380,16181" coordsize="94,88">
              <v:shape style="position:absolute;left:10380;top:16181;width:94;height:88" coordorigin="10380,16181" coordsize="94,88" path="m10407,16181l10380,16181,10380,16269,10398,16269,10398,16208,10416,16208,10407,16181e" filled="t" fillcolor="#9FA1A4" stroked="f">
                <v:path arrowok="t"/>
                <v:fill/>
              </v:shape>
              <v:shape style="position:absolute;left:10380;top:16181;width:94;height:88" coordorigin="10380,16181" coordsize="94,88" path="m10416,16208l10398,16208,10420,16269,10434,16269,10444,16242,10427,16242,10416,16208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207l10456,16207,10456,16269,10474,16269,10474,16207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181l10447,16181,10428,16242,10444,16242,10456,16207,10474,16207,10474,16181e" filled="t" fillcolor="#9FA1A4" stroked="f">
                <v:path arrowok="t"/>
                <v:fill/>
              </v:shape>
            </v:group>
            <v:group style="position:absolute;left:10493;top:16179;width:86;height:91" coordorigin="10493,16179" coordsize="86,91">
              <v:shape style="position:absolute;left:10493;top:16179;width:86;height:91" coordorigin="10493,16179" coordsize="86,91" path="m10543,16179l10529,16179,10523,16181,10493,16233,10494,16238,10529,16271,10543,16271,10549,16270,10559,16265,10564,16262,10570,16255,10531,16255,10528,16254,10522,16251,10519,16248,10517,16246,10515,16243,10514,16240,10512,16233,10512,16229,10512,16222,10512,16218,10514,16211,10515,16208,10517,16205,10519,16202,10522,16200,10528,16196,10531,16196,10570,16196,10564,16189,10559,16185,10549,16181,10543,16179e" filled="t" fillcolor="#9FA1A4" stroked="f">
                <v:path arrowok="t"/>
                <v:fill/>
              </v:shape>
              <v:shape style="position:absolute;left:10493;top:16179;width:86;height:91" coordorigin="10493,16179" coordsize="86,91" path="m10570,16196l10540,16196,10544,16196,10550,16200,10560,16222,10560,16229,10540,16255,10570,16255,10571,16254,10574,16249,10578,16238,10579,16233,10579,16218,10578,16213,10574,16202,10571,16197,10570,16196e" filled="t" fillcolor="#9FA1A4" stroked="f">
                <v:path arrowok="t"/>
                <v:fill/>
              </v:shape>
            </v:group>
            <v:group style="position:absolute;left:10588;top:16181;width:79;height:88" coordorigin="10588,16181" coordsize="79,88">
              <v:shape style="position:absolute;left:10588;top:16181;width:79;height:88" coordorigin="10588,16181" coordsize="79,88" path="m10608,16181l10588,16181,10616,16269,10638,16269,10647,16243,10627,16243,10608,16181e" filled="t" fillcolor="#9FA1A4" stroked="f">
                <v:path arrowok="t"/>
                <v:fill/>
              </v:shape>
              <v:shape style="position:absolute;left:10588;top:16181;width:79;height:88" coordorigin="10588,16181" coordsize="79,88" path="m10667,16181l10647,16181,10628,16243,10647,16243,10667,16181e" filled="t" fillcolor="#9FA1A4" stroked="f">
                <v:path arrowok="t"/>
                <v:fill/>
              </v:shape>
            </v:group>
            <v:group style="position:absolute;left:10686;top:16181;width:66;height:88" coordorigin="10686,16181" coordsize="66,88">
              <v:shape style="position:absolute;left:10686;top:16181;width:66;height:88" coordorigin="10686,16181" coordsize="66,88" path="m10751,16181l10686,16181,10686,16269,10752,16269,10752,16253,10705,16253,10705,16231,10747,16231,10747,16216,10705,16216,10705,16198,10751,16198,10751,16181e" filled="t" fillcolor="#9FA1A4" stroked="f">
                <v:path arrowok="t"/>
                <v:fill/>
              </v:shape>
            </v:group>
            <v:group style="position:absolute;left:10776;top:16181;width:94;height:88" coordorigin="10776,16181" coordsize="94,88">
              <v:shape style="position:absolute;left:10776;top:16181;width:94;height:88" coordorigin="10776,16181" coordsize="94,88" path="m10803,16181l10776,16181,10776,16269,10794,16269,10794,16208,10812,16208,10803,16181e" filled="t" fillcolor="#9FA1A4" stroked="f">
                <v:path arrowok="t"/>
                <v:fill/>
              </v:shape>
              <v:shape style="position:absolute;left:10776;top:16181;width:94;height:88" coordorigin="10776,16181" coordsize="94,88" path="m10812,16208l10795,16208,10816,16269,10831,16269,10840,16242,10824,16242,10812,16208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207l10853,16207,10853,16269,10871,16269,10871,16207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181l10843,16181,10824,16242,10840,16242,10852,16207,10871,16207,10871,16181e" filled="t" fillcolor="#9FA1A4" stroked="f">
                <v:path arrowok="t"/>
                <v:fill/>
              </v:shape>
            </v:group>
            <v:group style="position:absolute;left:10893;top:16181;width:66;height:88" coordorigin="10893,16181" coordsize="66,88">
              <v:shape style="position:absolute;left:10893;top:16181;width:66;height:88" coordorigin="10893,16181" coordsize="66,88" path="m10958,16181l10893,16181,10893,16269,10959,16269,10959,16253,10912,16253,10912,16231,10955,16231,10955,16216,10912,16216,10912,16198,10958,16198,10958,16181e" filled="t" fillcolor="#9FA1A4" stroked="f">
                <v:path arrowok="t"/>
                <v:fill/>
              </v:shape>
            </v:group>
            <v:group style="position:absolute;left:10978;top:16181;width:74;height:88" coordorigin="10978,16181" coordsize="74,88">
              <v:shape style="position:absolute;left:10978;top:16181;width:74;height:88" coordorigin="10978,16181" coordsize="74,88" path="m10997,16181l10978,16181,10978,16269,10996,16269,10996,16210,11015,16210,10997,16181e" filled="t" fillcolor="#9FA1A4" stroked="f">
                <v:path arrowok="t"/>
                <v:fill/>
              </v:shape>
              <v:shape style="position:absolute;left:10978;top:16181;width:74;height:88" coordorigin="10978,16181" coordsize="74,88" path="m11015,16210l10996,16210,11032,16269,11052,16269,11052,16240,11033,16240,11015,16210e" filled="t" fillcolor="#9FA1A4" stroked="f">
                <v:path arrowok="t"/>
                <v:fill/>
              </v:shape>
              <v:shape style="position:absolute;left:10978;top:16181;width:74;height:88" coordorigin="10978,16181" coordsize="74,88" path="m11052,16181l11034,16181,11034,16240,11052,16240,11052,16181e" filled="t" fillcolor="#9FA1A4" stroked="f">
                <v:path arrowok="t"/>
                <v:fill/>
              </v:shape>
            </v:group>
            <v:group style="position:absolute;left:11067;top:16181;width:45;height:88" coordorigin="11067,16181" coordsize="45,88">
              <v:shape style="position:absolute;left:11067;top:16181;width:45;height:88" coordorigin="11067,16181" coordsize="45,88" path="m11113,16198l11093,16198,11093,16269,11113,16269,11113,16198e" filled="t" fillcolor="#9FA1A4" stroked="f">
                <v:path arrowok="t"/>
                <v:fill/>
              </v:shape>
              <v:shape style="position:absolute;left:11067;top:16181;width:45;height:88" coordorigin="11067,16181" coordsize="45,88" path="m11139,16181l11067,16181,11067,16198,11139,16198,11139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790985pt;margin-top:773.058044pt;width:49.392pt;height:6.702914pt;mso-position-horizontal-relative:page;mso-position-vertical-relative:page;z-index:-5417" coordorigin="8776,15461" coordsize="988,134">
            <v:group style="position:absolute;left:8786;top:15499;width:83;height:86" coordorigin="8786,15499" coordsize="83,86">
              <v:shape style="position:absolute;left:8786;top:15499;width:83;height:86" coordorigin="8786,15499" coordsize="83,86" path="m8807,15499l8786,15499,8818,15551,8818,15585,8836,15585,8836,15552,8848,15533,8827,15533,8807,15499e" filled="t" fillcolor="#9FA1A4" stroked="f">
                <v:path arrowok="t"/>
                <v:fill/>
              </v:shape>
              <v:shape style="position:absolute;left:8786;top:15499;width:83;height:86" coordorigin="8786,15499" coordsize="83,86" path="m8868,15499l8847,15499,8827,15533,8848,15533,8868,15499e" filled="t" fillcolor="#9FA1A4" stroked="f">
                <v:path arrowok="t"/>
                <v:fill/>
              </v:shape>
            </v:group>
            <v:group style="position:absolute;left:8884;top:15499;width:93;height:86" coordorigin="8884,15499" coordsize="93,86">
              <v:shape style="position:absolute;left:8884;top:15499;width:93;height:86" coordorigin="8884,15499" coordsize="93,86" path="m8911,15499l8884,15499,8884,15585,8902,15585,8902,15524,8919,15524,8911,15499e" filled="t" fillcolor="#9FA1A4" stroked="f">
                <v:path arrowok="t"/>
                <v:fill/>
              </v:shape>
              <v:shape style="position:absolute;left:8884;top:15499;width:93;height:86" coordorigin="8884,15499" coordsize="93,86" path="m8919,15524l8902,15524,8923,15585,8938,15585,8947,15558,8931,15558,8919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524l8959,15524,8959,15585,8977,15585,8977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499l8950,15499,8931,15558,8947,15558,8959,15524,8977,15524,8977,15499e" filled="t" fillcolor="#9FA1A4" stroked="f">
                <v:path arrowok="t"/>
                <v:fill/>
              </v:shape>
            </v:group>
            <v:group style="position:absolute;left:9001;top:15499;width:73;height:87" coordorigin="9001,15499" coordsize="73,87">
              <v:shape style="position:absolute;left:9001;top:15499;width:73;height:87" coordorigin="9001,15499" coordsize="73,87" path="m9020,15499l9001,15499,9001,15554,9007,15572,9022,15583,9051,15585,9068,15574,9069,15571,9023,15571,9020,15561,9020,15499e" filled="t" fillcolor="#9FA1A4" stroked="f">
                <v:path arrowok="t"/>
                <v:fill/>
              </v:shape>
              <v:shape style="position:absolute;left:9001;top:15499;width:73;height:87" coordorigin="9001,15499" coordsize="73,87" path="m9075,15499l9056,15499,9056,15565,9051,15571,9069,15571,9075,15552,9075,15499e" filled="t" fillcolor="#9FA1A4" stroked="f">
                <v:path arrowok="t"/>
                <v:fill/>
              </v:shape>
            </v:group>
            <v:group style="position:absolute;left:9099;top:15499;width:73;height:86" coordorigin="9099,15499" coordsize="73,86">
              <v:shape style="position:absolute;left:9099;top:15499;width:73;height:86" coordorigin="9099,15499" coordsize="73,86" path="m9118,15499l9099,15499,9099,15585,9117,15585,9117,15527,9136,15527,9118,15499e" filled="t" fillcolor="#9FA1A4" stroked="f">
                <v:path arrowok="t"/>
                <v:fill/>
              </v:shape>
              <v:shape style="position:absolute;left:9099;top:15499;width:73;height:86" coordorigin="9099,15499" coordsize="73,86" path="m9136,15527l9117,15527,9153,15585,9172,15585,9172,15556,9154,15556,9136,15527e" filled="t" fillcolor="#9FA1A4" stroked="f">
                <v:path arrowok="t"/>
                <v:fill/>
              </v:shape>
              <v:shape style="position:absolute;left:9099;top:15499;width:73;height:86" coordorigin="9099,15499" coordsize="73,86" path="m9172,15499l9154,15499,9154,15556,9172,15556,9172,15499e" filled="t" fillcolor="#9FA1A4" stroked="f">
                <v:path arrowok="t"/>
                <v:fill/>
              </v:shape>
            </v:group>
            <v:group style="position:absolute;left:9189;top:15499;width:113;height:86" coordorigin="9189,15499" coordsize="113,86">
              <v:shape style="position:absolute;left:9189;top:15499;width:113;height:86" coordorigin="9189,15499" coordsize="113,86" path="m9208,15499l9189,15499,9212,15585,9231,15585,9237,15557,9221,15557,9208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61,15526l9245,15526,9260,15585,9279,15585,9286,15558,9269,15558,9261,15526e" filled="t" fillcolor="#9FA1A4" stroked="f">
                <v:path arrowok="t"/>
                <v:fill/>
              </v:shape>
              <v:shape style="position:absolute;left:9189;top:15499;width:113;height:86" coordorigin="9189,15499" coordsize="113,86" path="m9302,15499l9283,15499,9269,15558,9286,15558,9302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54,15499l9237,15499,9222,15557,9237,15557,9245,15526,9261,15526,9254,15499e" filled="t" fillcolor="#9FA1A4" stroked="f">
                <v:path arrowok="t"/>
                <v:fill/>
              </v:shape>
            </v:group>
            <v:group style="position:absolute;left:9317;top:15498;width:79;height:86" coordorigin="9317,15498" coordsize="79,86">
              <v:shape style="position:absolute;left:9317;top:15498;width:79;height:86" coordorigin="9317,15498" coordsize="79,86" path="m9345,15498l9329,15508,9319,15527,9319,15527,9317,15554,9325,15571,9343,15582,9371,15585,9388,15573,9388,15571,9340,15571,9334,15556,9334,15527,9340,15512,9387,15512,9388,15511,9371,15501,9345,15498e" filled="t" fillcolor="#9FA1A4" stroked="f">
                <v:path arrowok="t"/>
                <v:fill/>
              </v:shape>
              <v:shape style="position:absolute;left:9317;top:15498;width:79;height:86" coordorigin="9317,15498" coordsize="79,86" path="m9395,15551l9377,15551,9376,15563,9369,15571,9388,15571,9395,15551e" filled="t" fillcolor="#9FA1A4" stroked="f">
                <v:path arrowok="t"/>
                <v:fill/>
              </v:shape>
              <v:shape style="position:absolute;left:9317;top:15498;width:79;height:86" coordorigin="9317,15498" coordsize="79,86" path="m9387,15512l9367,15512,9375,15519,9376,15527,9387,15512e" filled="t" fillcolor="#9FA1A4" stroked="f">
                <v:path arrowok="t"/>
                <v:fill/>
              </v:shape>
            </v:group>
            <v:group style="position:absolute;left:9416;top:15499;width:73;height:86" coordorigin="9416,15499" coordsize="73,86">
              <v:shape style="position:absolute;left:9416;top:15499;width:73;height:86" coordorigin="9416,15499" coordsize="73,86" path="m9435,15499l9416,15499,9416,15585,9435,15585,9435,15548,9489,15548,9489,15532,9435,15532,9435,15499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548l9470,15548,9470,15585,9489,15585,9489,15548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499l9470,15499,9470,15532,9489,15532,9489,15499e" filled="t" fillcolor="#9FA1A4" stroked="f">
                <v:path arrowok="t"/>
                <v:fill/>
              </v:shape>
            </v:group>
            <v:group style="position:absolute;left:9547;top:15499;width:84;height:86" coordorigin="9547,15499" coordsize="84,86">
              <v:shape style="position:absolute;left:9547;top:15499;width:84;height:86" coordorigin="9547,15499" coordsize="84,86" path="m9599,15499l9579,15499,9547,15585,9566,15585,9573,15565,9624,15565,9618,15551,9577,15551,9589,15520,9607,15520,9599,15499e" filled="t" fillcolor="#9FA1A4" stroked="f">
                <v:path arrowok="t"/>
                <v:fill/>
              </v:shape>
              <v:shape style="position:absolute;left:9547;top:15499;width:84;height:86" coordorigin="9547,15499" coordsize="84,86" path="m9624,15565l9605,15565,9611,15585,9631,15585,9624,15565e" filled="t" fillcolor="#9FA1A4" stroked="f">
                <v:path arrowok="t"/>
                <v:fill/>
              </v:shape>
              <v:shape style="position:absolute;left:9547;top:15499;width:84;height:86" coordorigin="9547,15499" coordsize="84,86" path="m9607,15520l9589,15520,9600,15551,9618,15551,9607,15520e" filled="t" fillcolor="#9FA1A4" stroked="f">
                <v:path arrowok="t"/>
                <v:fill/>
              </v:shape>
            </v:group>
            <v:group style="position:absolute;left:9638;top:15499;width:17;height:39" coordorigin="9638,15499" coordsize="17,39">
              <v:shape style="position:absolute;left:9638;top:15499;width:17;height:39" coordorigin="9638,15499" coordsize="17,39" path="m9655,15499l9638,15499,9638,15517,9646,15517,9646,15523,9644,15527,9638,15529,9638,15537,9648,15536,9655,15528,9655,15523,9655,15499e" filled="t" fillcolor="#9FA1A4" stroked="f">
                <v:path arrowok="t"/>
                <v:fill/>
              </v:shape>
            </v:group>
            <v:group style="position:absolute;left:9679;top:15499;width:74;height:86" coordorigin="9679,15499" coordsize="74,86">
              <v:shape style="position:absolute;left:9679;top:15499;width:74;height:86" coordorigin="9679,15499" coordsize="74,86" path="m9741,15499l9679,15499,9679,15585,9698,15585,9698,15551,9748,15551,9747,15547,9737,15544,9737,15544,9747,15540,9748,15537,9698,15537,9698,15513,9751,15513,9751,15509,9741,15499e" filled="t" fillcolor="#9FA1A4" stroked="f">
                <v:path arrowok="t"/>
                <v:fill/>
              </v:shape>
              <v:shape style="position:absolute;left:9679;top:15499;width:74;height:86" coordorigin="9679,15499" coordsize="74,86" path="m9748,15551l9727,15551,9730,15555,9732,15564,9733,15571,9732,15579,9735,15585,9754,15585,9750,15580,9750,15570,9749,15556,9748,15551e" filled="t" fillcolor="#9FA1A4" stroked="f">
                <v:path arrowok="t"/>
                <v:fill/>
              </v:shape>
              <v:shape style="position:absolute;left:9679;top:15499;width:74;height:86" coordorigin="9679,15499" coordsize="74,86" path="m9751,15513l9728,15513,9732,15517,9732,15534,9728,15537,9748,15537,9751,15532,9751,15513e" filled="t" fillcolor="#9FA1A4" stroked="f">
                <v:path arrowok="t"/>
                <v:fill/>
              </v:shape>
            </v:group>
            <v:group style="position:absolute;left:9569;top:15471;width:42;height:17" coordorigin="9569,15471" coordsize="42,17">
              <v:shape style="position:absolute;left:9569;top:15471;width:42;height:17" coordorigin="9569,15471" coordsize="42,17" path="m9598,15471l9582,15471,9569,15488,9582,15488,9590,15479,9604,15479,9598,15471e" filled="t" fillcolor="#9FA1A4" stroked="f">
                <v:path arrowok="t"/>
                <v:fill/>
              </v:shape>
              <v:shape style="position:absolute;left:9569;top:15471;width:42;height:17" coordorigin="9569,15471" coordsize="42,17" path="m9604,15479l9590,15479,9597,15488,9611,15488,9604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325989pt;margin-top:774.402405pt;width:26.969897pt;height:5.358382pt;mso-position-horizontal-relative:page;mso-position-vertical-relative:page;z-index:-5416" coordorigin="9807,15488" coordsize="539,107">
            <v:group style="position:absolute;left:9817;top:15499;width:93;height:86" coordorigin="9817,15499" coordsize="93,86">
              <v:shape style="position:absolute;left:9817;top:15499;width:93;height:86" coordorigin="9817,15499" coordsize="93,86" path="m9843,15499l9817,15499,9817,15585,9834,15585,9834,15524,9852,15524,9843,15499e" filled="t" fillcolor="#9FA1A4" stroked="f">
                <v:path arrowok="t"/>
                <v:fill/>
              </v:shape>
              <v:shape style="position:absolute;left:9817;top:15499;width:93;height:86" coordorigin="9817,15499" coordsize="93,86" path="m9852,15524l9834,15524,9856,15585,9870,15585,9880,15558,9863,15558,9852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524l9892,15524,9892,15585,9909,15585,9909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499l9883,15499,9864,15558,9880,15558,9891,15524,9909,15524,9909,15499e" filled="t" fillcolor="#9FA1A4" stroked="f">
                <v:path arrowok="t"/>
                <v:fill/>
              </v:shape>
            </v:group>
            <v:group style="position:absolute;left:9934;top:15499;width:73;height:87" coordorigin="9934,15499" coordsize="73,87">
              <v:shape style="position:absolute;left:9934;top:15499;width:73;height:87" coordorigin="9934,15499" coordsize="73,87" path="m9953,15499l9934,15499,9934,15554,9939,15572,9955,15583,9984,15585,10001,15574,10002,15571,9955,15571,9953,15561,9953,15499e" filled="t" fillcolor="#9FA1A4" stroked="f">
                <v:path arrowok="t"/>
                <v:fill/>
              </v:shape>
              <v:shape style="position:absolute;left:9934;top:15499;width:73;height:87" coordorigin="9934,15499" coordsize="73,87" path="m10007,15499l9988,15499,9988,15565,9984,15571,10002,15571,10007,15552,10007,15499e" filled="t" fillcolor="#9FA1A4" stroked="f">
                <v:path arrowok="t"/>
                <v:fill/>
              </v:shape>
            </v:group>
            <v:group style="position:absolute;left:10032;top:15499;width:72;height:86" coordorigin="10032,15499" coordsize="72,86">
              <v:shape style="position:absolute;left:10032;top:15499;width:72;height:86" coordorigin="10032,15499" coordsize="72,86" path="m10069,15499l10032,15499,10032,15585,10085,15581,10098,15570,10098,15569,10051,15569,10051,15514,10100,15514,10090,15504,10069,15499e" filled="t" fillcolor="#9FA1A4" stroked="f">
                <v:path arrowok="t"/>
                <v:fill/>
              </v:shape>
              <v:shape style="position:absolute;left:10032;top:15499;width:72;height:86" coordorigin="10032,15499" coordsize="72,86" path="m10100,15514l10083,15514,10089,15526,10089,15562,10079,15569,10098,15569,10104,15549,10104,15519,10100,15514e" filled="t" fillcolor="#9FA1A4" stroked="f">
                <v:path arrowok="t"/>
                <v:fill/>
              </v:shape>
            </v:group>
            <v:group style="position:absolute;left:10129;top:15499;width:19;height:86" coordorigin="10129,15499" coordsize="19,86">
              <v:shape style="position:absolute;left:10129;top:15499;width:19;height:86" coordorigin="10129,15499" coordsize="19,86" path="m10139,15499l10139,15585e" filled="f" stroked="t" strokeweight="1.046660pt" strokecolor="#9FA1A4">
                <v:path arrowok="t"/>
              </v:shape>
            </v:group>
            <v:group style="position:absolute;left:10164;top:15499;width:84;height:86" coordorigin="10164,15499" coordsize="84,86">
              <v:shape style="position:absolute;left:10164;top:15499;width:84;height:86" coordorigin="10164,15499" coordsize="84,86" path="m10216,15499l10197,15499,10164,15585,10183,15585,10190,15565,10241,15565,10236,15551,10195,15551,10206,15520,10224,15520,10216,15499e" filled="t" fillcolor="#9FA1A4" stroked="f">
                <v:path arrowok="t"/>
                <v:fill/>
              </v:shape>
              <v:shape style="position:absolute;left:10164;top:15499;width:84;height:86" coordorigin="10164,15499" coordsize="84,86" path="m10241,15565l10222,15565,10229,15585,10248,15585,10241,15565e" filled="t" fillcolor="#9FA1A4" stroked="f">
                <v:path arrowok="t"/>
                <v:fill/>
              </v:shape>
              <v:shape style="position:absolute;left:10164;top:15499;width:84;height:86" coordorigin="10164,15499" coordsize="84,86" path="m10224,15520l10206,15520,10217,15551,10236,15551,10224,15520e" filled="t" fillcolor="#9FA1A4" stroked="f">
                <v:path arrowok="t"/>
                <v:fill/>
              </v:shape>
            </v:group>
            <v:group style="position:absolute;left:10264;top:15499;width:72;height:86" coordorigin="10264,15499" coordsize="72,86">
              <v:shape style="position:absolute;left:10264;top:15499;width:72;height:86" coordorigin="10264,15499" coordsize="72,86" path="m10301,15499l10264,15499,10264,15585,10318,15581,10330,15570,10330,15569,10283,15569,10283,15514,10332,15514,10322,15504,10301,15499e" filled="t" fillcolor="#9FA1A4" stroked="f">
                <v:path arrowok="t"/>
                <v:fill/>
              </v:shape>
              <v:shape style="position:absolute;left:10264;top:15499;width:72;height:86" coordorigin="10264,15499" coordsize="72,86" path="m10332,15514l10315,15514,10321,15526,10321,15562,10311,15569,10330,15569,10336,15549,10336,15519,10332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346001pt;margin-top:28.347015pt;width:538.583pt;height:56.693pt;mso-position-horizontal-relative:page;mso-position-vertical-relative:page;z-index:-5415" coordorigin="567,567" coordsize="10772,1134">
            <v:shape style="position:absolute;left:567;top:567;width:10772;height:1134" coordorigin="567,567" coordsize="10772,1134" path="m567,1701l11339,1701,11339,567,567,567,567,1701e" filled="t" fillcolor="#F479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.847773pt;margin-top:145.53302pt;width:539.579457pt;height:553.754228pt;mso-position-horizontal-relative:page;mso-position-vertical-relative:page;z-index:-5414" coordorigin="557,2911" coordsize="10792,11075">
            <v:group style="position:absolute;left:567;top:2921;width:10772;height:11055" coordorigin="567,2921" coordsize="10772,11055">
              <v:shape style="position:absolute;left:567;top:2921;width:10772;height:11055" coordorigin="567,2921" coordsize="10772,11055" path="m850,2921l774,2921,712,2923,645,2933,593,2968,571,3040,567,3127,567,3164,567,13733,568,13802,575,13879,602,13940,664,13968,741,13975,810,13976,11096,13976,11165,13975,11241,13968,11303,13940,11331,13879,11338,13802,11339,13733,11339,3164,11338,3095,11331,3018,11303,2956,11241,2928,11165,2922,850,2921e" filled="t" fillcolor="#C1D82F" stroked="f">
                <v:path arrowok="t"/>
                <v:fill/>
              </v:shape>
            </v:group>
            <v:group style="position:absolute;left:5015;top:11672;width:1347;height:1948" coordorigin="5015,11672" coordsize="1347,1948">
              <v:shape style="position:absolute;left:5015;top:11672;width:1347;height:1948" coordorigin="5015,11672" coordsize="1347,1948" path="m5015,11672l6054,13620,6362,13347,5495,11722,5015,11672e" filled="t" fillcolor="#808285" stroked="f">
                <v:path arrowok="t"/>
                <v:fill/>
              </v:shape>
            </v:group>
            <v:group style="position:absolute;left:4994;top:11657;width:1383;height:1981" coordorigin="4994,11657" coordsize="1383,1981">
              <v:shape style="position:absolute;left:4994;top:11657;width:1383;height:1981" coordorigin="4994,11657" coordsize="1383,1981" path="m4994,11657l6050,13639,6093,13601,6057,13601,5036,11686,5268,11686,4994,11657e" filled="t" fillcolor="#BCBEC0" stroked="f">
                <v:path arrowok="t"/>
                <v:fill/>
              </v:shape>
              <v:shape style="position:absolute;left:4994;top:11657;width:1383;height:1981" coordorigin="4994,11657" coordsize="1383,1981" path="m5488,11733l6347,13344,6057,13601,6093,13601,6377,13350,5515,11734,5494,11734,5488,11733e" filled="t" fillcolor="#BCBEC0" stroked="f">
                <v:path arrowok="t"/>
                <v:fill/>
              </v:shape>
              <v:shape style="position:absolute;left:4994;top:11657;width:1383;height:1981" coordorigin="4994,11657" coordsize="1383,1981" path="m5495,11722l5485,11727,5488,11733,5494,11734,5495,11722e" filled="t" fillcolor="#BCBEC0" stroked="f">
                <v:path arrowok="t"/>
                <v:fill/>
              </v:shape>
              <v:shape style="position:absolute;left:4994;top:11657;width:1383;height:1981" coordorigin="4994,11657" coordsize="1383,1981" path="m5497,11710l5494,11734,5515,11734,5503,11710,5497,11710e" filled="t" fillcolor="#BCBEC0" stroked="f">
                <v:path arrowok="t"/>
                <v:fill/>
              </v:shape>
              <v:shape style="position:absolute;left:4994;top:11657;width:1383;height:1981" coordorigin="4994,11657" coordsize="1383,1981" path="m5268,11686l5036,11686,5488,11733,5485,11727,5495,11722,5497,11710,5268,11686e" filled="t" fillcolor="#BCBEC0" stroked="f">
                <v:path arrowok="t"/>
                <v:fill/>
              </v:shape>
            </v:group>
            <v:group style="position:absolute;left:5298;top:7795;width:837;height:2056" coordorigin="5298,7795" coordsize="837,2056">
              <v:shape style="position:absolute;left:5298;top:7795;width:837;height:2056" coordorigin="5298,7795" coordsize="837,2056" path="m5667,7795l5298,7824,5328,7845,5359,7869,5422,7922,5484,7985,5542,8055,5592,8131,5633,8213,5661,8299,5673,8388,5672,8433,5656,8525,5631,8590,5592,8658,5560,8708,5550,8725,5519,8777,5492,8832,5467,8909,5451,9022,5451,9077,5466,9184,5498,9289,5542,9390,5597,9488,5656,9584,5749,9721,5779,9765,5808,9809,5834,9851,6134,9624,6109,9585,6083,9547,6056,9510,6000,9436,5973,9399,5920,9325,5874,9248,5837,9168,5812,9084,5802,8993,5804,8945,5823,8842,5850,8769,5880,8716,5923,8649,5934,8633,5974,8565,5998,8504,6014,8417,6015,8372,6012,8328,5993,8239,5961,8152,5919,8070,5869,7992,5813,7923,5754,7863,5695,7815,5667,7795e" filled="t" fillcolor="#808285" stroked="f">
                <v:path arrowok="t"/>
                <v:fill/>
              </v:shape>
            </v:group>
            <v:group style="position:absolute;left:5262;top:7789;width:889;height:2080" coordorigin="5262,7789" coordsize="889,2080">
              <v:shape style="position:absolute;left:5262;top:7789;width:889;height:2080" coordorigin="5262,7789" coordsize="889,2080" path="m5517,8809l5490,8809,5482,8829,5475,8849,5468,8869,5451,8929,5442,8989,5438,9049,5439,9069,5440,9089,5442,9129,5454,9189,5471,9249,5479,9289,5504,9349,5534,9409,5567,9469,5602,9529,5640,9589,5691,9669,5742,9749,5755,9769,5767,9769,5779,9789,5791,9809,5802,9829,5813,9849,5824,9869,5831,9869,5834,9867,5827,9849,5840,9840,5834,9829,5822,9829,5811,9809,5775,9749,5711,9649,5673,9589,5660,9569,5623,9509,5588,9449,5555,9389,5526,9329,5501,9269,5482,9209,5469,9149,5462,9069,5462,9049,5462,9029,5463,9009,5465,8989,5468,8989,5471,8969,5475,8949,5479,8929,5485,8909,5491,8889,5499,8849,5508,8829,5517,880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837,9865l5834,9867,5834,9869,5837,9865e" filled="t" fillcolor="#BCBEC0" stroked="f">
                <v:path arrowok="t"/>
                <v:fill/>
              </v:shape>
              <v:shape style="position:absolute;left:5262;top:7789;width:889;height:2080" coordorigin="5262,7789" coordsize="889,2080" path="m5840,9840l5827,9849,5834,9867,5837,9865,5845,9849,5840,9840e" filled="t" fillcolor="#BCBEC0" stroked="f">
                <v:path arrowok="t"/>
                <v:fill/>
              </v:shape>
              <v:shape style="position:absolute;left:5262;top:7789;width:889;height:2080" coordorigin="5262,7789" coordsize="889,2080" path="m6150,9629l6127,9629,5840,9840,5845,9849,5837,9865,6150,962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730,7829l5688,7829,5702,7849,5716,7849,5745,7889,5760,7889,5788,7929,5802,7949,5817,7949,5857,8009,5894,8069,5916,8109,5926,8109,5953,8169,5975,8229,5991,8289,6000,8349,6003,8389,6003,8409,5996,8469,5982,8529,5956,8589,5947,8609,5936,8609,5926,8629,5916,8649,5893,8689,5881,8709,5870,8709,5860,8729,5850,8749,5841,8769,5833,8789,5826,8809,5818,8829,5799,8889,5789,8949,5786,9009,5786,9029,5793,9089,5808,9149,5821,9189,5828,9189,5837,9209,5864,9269,5896,9329,5908,9349,5920,9349,5981,9449,6030,9509,6041,9529,6053,9529,6064,9549,6076,9569,6087,9589,6098,9609,6108,9609,6118,9629,6144,9629,6134,9609,6122,9589,6111,9569,6099,9569,6088,9549,6076,9529,6064,9509,6039,9469,6003,9429,5991,9409,5979,9409,5967,9389,5956,9369,5945,9349,5933,9329,5921,9309,5909,9289,5898,9289,5888,9269,5859,9209,5836,9149,5820,9089,5811,9029,5810,9009,5810,8989,5815,8929,5827,8869,5832,8849,5838,8849,5847,8809,5856,8789,5865,8769,5874,8769,5884,8749,5893,8729,5903,8709,5913,8689,5936,8669,5947,8649,5958,8629,5968,8609,5977,8589,5986,8569,5995,8549,6015,8489,6025,8429,6027,8429,6027,8409,6027,8389,6026,8369,6017,8309,6003,8249,5983,8189,5959,8129,5930,8069,5920,8049,5909,8049,5896,8029,5857,7969,5816,7909,5802,7909,5773,7869,5759,7869,5730,782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394,7889l5364,7889,5395,7929,5410,7929,5439,7969,5454,7989,5469,7989,5483,8009,5497,8029,5511,8049,5524,8069,5537,8069,5572,8129,5602,8189,5627,8249,5634,8269,5641,8269,5655,8329,5662,8389,5661,8429,5656,8489,5648,8529,5643,8529,5637,8549,5613,8609,5583,8669,5572,8669,5537,8729,5527,8749,5516,8769,5507,8789,5498,8809,5526,8809,5535,8789,5545,8769,5554,8749,5564,8729,5588,8689,5599,8689,5609,8669,5619,8649,5629,8629,5637,8609,5645,8589,5654,8569,5674,8509,5684,8449,5685,8429,5686,8429,5684,8369,5675,8309,5659,8249,5653,8249,5645,8229,5620,8169,5590,8109,5579,8089,5568,8089,5553,8069,5539,8049,5525,8029,5496,7989,5481,7969,5467,7969,5423,7909,5408,7909,5394,788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351,7849l5305,7849,5320,7869,5335,7869,5350,7889,5379,7889,5365,7869,5351,784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666,7789l5262,7829,5291,7849,5299,7849,5298,7829,5483,7829,5661,7810,5660,7809,5667,7809,5666,778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323,7829l5298,7829,5299,7849,5334,7845,5323,782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334,7845l5299,7849,5336,7849,5334,7845e" filled="t" fillcolor="#BCBEC0" stroked="f">
                <v:path arrowok="t"/>
                <v:fill/>
              </v:shape>
              <v:shape style="position:absolute;left:5262;top:7789;width:889;height:2080" coordorigin="5262,7789" coordsize="889,2080" path="m5483,7829l5323,7829,5334,7845,5483,782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701,7809l5668,7809,5661,7810,5674,7829,5715,7829,5701,780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668,7809l5660,7809,5661,7810,5668,7809e" filled="t" fillcolor="#BCBEC0" stroked="f">
                <v:path arrowok="t"/>
                <v:fill/>
              </v:shape>
              <v:shape style="position:absolute;left:5262;top:7789;width:889;height:2080" coordorigin="5262,7789" coordsize="889,2080" path="m5673,7789l5666,7789,5667,7809,5687,7809,5673,7789e" filled="t" fillcolor="#BCBEC0" stroked="f">
                <v:path arrowok="t"/>
                <v:fill/>
              </v:shape>
            </v:group>
            <v:group style="position:absolute;left:7906;top:8283;width:72;height:257" coordorigin="7906,8283" coordsize="72,257">
              <v:shape style="position:absolute;left:7906;top:8283;width:72;height:257" coordorigin="7906,8283" coordsize="72,257" path="m7906,8283l7966,8540,7970,8521,7973,8502,7976,8482,7977,8463,7977,8444,7961,8367,7929,8315,7917,8299,7906,8283e" filled="t" fillcolor="#658F3E" stroked="f">
                <v:path arrowok="t"/>
                <v:fill/>
              </v:shape>
            </v:group>
            <v:group style="position:absolute;left:7906;top:8283;width:75;height:272" coordorigin="7906,8283" coordsize="75,272">
              <v:shape style="position:absolute;left:7906;top:8283;width:75;height:272" coordorigin="7906,8283" coordsize="75,272" path="m7906,8283l7940,8333,7971,8407,7975,8447,7974,8467,7960,8544,7958,8553,7966,8556,7978,8492,7980,8452,7979,8433,7964,8373,7934,8321,7910,8289,7906,8283e" filled="t" fillcolor="#658F3E" stroked="f">
                <v:path arrowok="t"/>
                <v:fill/>
              </v:shape>
            </v:group>
            <v:group style="position:absolute;left:8023;top:8308;width:60;height:229" coordorigin="8023,8308" coordsize="60,229">
              <v:shape style="position:absolute;left:8023;top:8308;width:60;height:229" coordorigin="8023,8308" coordsize="60,229" path="m8082,8308l8056,8363,8031,8437,8023,8516,8023,8537,8082,8308e" filled="t" fillcolor="#658F3E" stroked="f">
                <v:path arrowok="t"/>
                <v:fill/>
              </v:shape>
            </v:group>
            <v:group style="position:absolute;left:8018;top:8301;width:69;height:243" coordorigin="8018,8301" coordsize="69,243">
              <v:shape style="position:absolute;left:8018;top:8301;width:69;height:243" coordorigin="8018,8301" coordsize="69,243" path="m8085,8301l8057,8356,8030,8430,8018,8509,8018,8529,8019,8544,8029,8542,8028,8536,8028,8515,8033,8456,8053,8379,8076,8323,8087,8302,8085,8301e" filled="t" fillcolor="#658F3E" stroked="f">
                <v:path arrowok="t"/>
                <v:fill/>
              </v:shape>
            </v:group>
            <v:group style="position:absolute;left:7997;top:8258;width:61;height:307" coordorigin="7997,8258" coordsize="61,307">
              <v:shape style="position:absolute;left:7997;top:8258;width:61;height:307" coordorigin="7997,8258" coordsize="61,307" path="m8058,8258l8028,8331,8012,8389,7998,8467,7997,8507,7997,8526,7999,8546,8001,8565,8058,8258e" filled="t" fillcolor="#658F3E" stroked="f">
                <v:path arrowok="t"/>
                <v:fill/>
              </v:shape>
            </v:group>
            <v:group style="position:absolute;left:7992;top:8254;width:68;height:318" coordorigin="7992,8254" coordsize="68,318">
              <v:shape style="position:absolute;left:7992;top:8254;width:68;height:318" coordorigin="7992,8254" coordsize="68,318" path="m8058,8254l8034,8311,8009,8385,7995,8463,7992,8502,7992,8522,7994,8542,7996,8562,7997,8572,8007,8571,8006,8564,8004,8544,8002,8525,8002,8505,8002,8485,8011,8406,8031,8329,8060,8255,8058,8254e" filled="t" fillcolor="#658F3E" stroked="f">
                <v:path arrowok="t"/>
                <v:fill/>
              </v:shape>
            </v:group>
            <v:group style="position:absolute;left:4963;top:6172;width:54;height:183" coordorigin="4963,6172" coordsize="54,183">
              <v:shape style="position:absolute;left:4963;top:6172;width:54;height:183" coordorigin="4963,6172" coordsize="54,183" path="m4963,6172l5011,6355,5015,6336,5017,6317,5017,6297,5016,6278,4987,6204,4963,6172e" filled="t" fillcolor="#658F3E" stroked="f">
                <v:path arrowok="t"/>
                <v:fill/>
              </v:shape>
            </v:group>
            <v:group style="position:absolute;left:4963;top:6172;width:56;height:205" coordorigin="4963,6172" coordsize="56,205">
              <v:shape style="position:absolute;left:4963;top:6172;width:56;height:205" coordorigin="4963,6172" coordsize="56,205" path="m4963,6172l4997,6222,5015,6280,5015,6300,5014,6320,5011,6339,5007,6358,5003,6375,5009,6377,5019,6315,5019,6295,5018,6275,4996,6218,4973,6185,4963,6172e" filled="t" fillcolor="#658F3E" stroked="f">
                <v:path arrowok="t"/>
                <v:fill/>
              </v:shape>
            </v:group>
            <v:group style="position:absolute;left:5051;top:6191;width:45;height:172" coordorigin="5051,6191" coordsize="45,172">
              <v:shape style="position:absolute;left:5051;top:6191;width:45;height:172" coordorigin="5051,6191" coordsize="45,172" path="m5096,6191l5071,6246,5052,6323,5051,6343,5052,6363,5096,6191e" filled="t" fillcolor="#658F3E" stroked="f">
                <v:path arrowok="t"/>
                <v:fill/>
              </v:shape>
            </v:group>
            <v:group style="position:absolute;left:5048;top:6186;width:50;height:182" coordorigin="5048,6186" coordsize="50,182">
              <v:shape style="position:absolute;left:5048;top:6186;width:50;height:182" coordorigin="5048,6186" coordsize="50,182" path="m5098,6186l5071,6241,5050,6317,5048,6357,5049,6369,5056,6367,5056,6362,5055,6342,5068,6264,5098,6189,5098,6186e" filled="t" fillcolor="#658F3E" stroked="f">
                <v:path arrowok="t"/>
                <v:fill/>
              </v:shape>
            </v:group>
            <v:group style="position:absolute;left:5032;top:6154;width:46;height:231" coordorigin="5032,6154" coordsize="46,231">
              <v:shape style="position:absolute;left:5032;top:6154;width:46;height:231" coordorigin="5032,6154" coordsize="46,231" path="m5078,6154l5050,6228,5036,6287,5032,6346,5033,6365,5035,6385,5078,6154e" filled="t" fillcolor="#658F3E" stroked="f">
                <v:path arrowok="t"/>
                <v:fill/>
              </v:shape>
            </v:group>
            <v:group style="position:absolute;left:5029;top:6151;width:51;height:239" coordorigin="5029,6151" coordsize="51,239">
              <v:shape style="position:absolute;left:5029;top:6151;width:51;height:239" coordorigin="5029,6151" coordsize="51,239" path="m5078,6151l5049,6225,5031,6302,5029,6341,5029,6361,5031,6381,5032,6390,5040,6389,5039,6384,5037,6364,5036,6344,5036,6324,5038,6305,5052,6227,5079,6152,5078,6151e" filled="t" fillcolor="#658F3E" stroked="f">
                <v:path arrowok="t"/>
                <v:fill/>
              </v:shape>
            </v:group>
            <v:group style="position:absolute;left:5193;top:4164;width:26;height:82" coordorigin="5193,4164" coordsize="26,82">
              <v:shape style="position:absolute;left:5193;top:4164;width:26;height:82" coordorigin="5193,4164" coordsize="26,82" path="m5193,4164l5218,4247,5220,4227,5218,4208,5211,4189,5206,4180,5199,4173,5193,4164e" filled="t" fillcolor="#658F3E" stroked="f">
                <v:path arrowok="t"/>
                <v:fill/>
              </v:shape>
            </v:group>
            <v:group style="position:absolute;left:5193;top:4164;width:27;height:100" coordorigin="5193,4164" coordsize="27,100">
              <v:shape style="position:absolute;left:5193;top:4164;width:27;height:100" coordorigin="5193,4164" coordsize="27,100" path="m5214,4200l5218,4222,5217,4241,5214,4258,5213,4264,5216,4265,5216,4263,5220,4243,5221,4224,5214,4200e" filled="t" fillcolor="#658F3E" stroked="f">
                <v:path arrowok="t"/>
                <v:fill/>
              </v:shape>
              <v:shape style="position:absolute;left:5193;top:4164;width:27;height:100" coordorigin="5193,4164" coordsize="27,100" path="m5210,4189l5214,4199,5214,4200,5214,4198,5210,4189e" filled="t" fillcolor="#658F3E" stroked="f">
                <v:path arrowok="t"/>
                <v:fill/>
              </v:shape>
              <v:shape style="position:absolute;left:5193;top:4164;width:27;height:100" coordorigin="5193,4164" coordsize="27,100" path="m5193,4164l5205,4181,5210,4189,5205,4181,5196,4167,5193,4164e" filled="t" fillcolor="#658F3E" stroked="f">
                <v:path arrowok="t"/>
                <v:fill/>
              </v:shape>
            </v:group>
            <v:group style="position:absolute;left:5237;top:4181;width:18;height:77" coordorigin="5237,4181" coordsize="18,77">
              <v:shape style="position:absolute;left:5237;top:4181;width:18;height:77" coordorigin="5237,4181" coordsize="18,77" path="m5255,4181l5246,4199,5240,4218,5237,4237,5237,4258,5255,4181e" filled="t" fillcolor="#658F3E" stroked="f">
                <v:path arrowok="t"/>
                <v:fill/>
              </v:shape>
            </v:group>
            <v:group style="position:absolute;left:5235;top:4171;width:24;height:89" coordorigin="5235,4171" coordsize="24,89">
              <v:shape style="position:absolute;left:5235;top:4171;width:24;height:89" coordorigin="5235,4171" coordsize="24,89" path="m5259,4171l5250,4189,5242,4208,5237,4227,5235,4246,5235,4260,5239,4260,5239,4257,5239,4237,5242,4217,5248,4198,5256,4180,5259,4171e" filled="t" fillcolor="#658F3E" stroked="f">
                <v:path arrowok="t"/>
                <v:fill/>
              </v:shape>
            </v:group>
            <v:group style="position:absolute;left:5227;top:4171;width:16;height:97" coordorigin="5227,4171" coordsize="16,97">
              <v:shape style="position:absolute;left:5227;top:4171;width:16;height:97" coordorigin="5227,4171" coordsize="16,97" path="m5243,4171l5236,4190,5231,4209,5228,4229,5227,4249,5229,4268,5243,4171e" filled="t" fillcolor="#658F3E" stroked="f">
                <v:path arrowok="t"/>
                <v:fill/>
              </v:shape>
            </v:group>
            <v:group style="position:absolute;left:5226;top:4154;width:24;height:117" coordorigin="5226,4154" coordsize="24,117">
              <v:shape style="position:absolute;left:5226;top:4154;width:24;height:117" coordorigin="5226,4154" coordsize="24,117" path="m5250,4154l5227,4230,5226,4249,5227,4271,5231,4270,5231,4268,5229,4248,5230,4228,5233,4209,5237,4189,5244,4170,5250,4154e" filled="t" fillcolor="#658F3E" stroked="f">
                <v:path arrowok="t"/>
                <v:fill/>
              </v:shape>
            </v:group>
            <v:group style="position:absolute;left:7157;top:10918;width:81;height:489" coordorigin="7157,10918" coordsize="81,489">
              <v:shape style="position:absolute;left:7157;top:10918;width:81;height:489" coordorigin="7157,10918" coordsize="81,489" path="m7157,10918l7179,11000,7197,11067,7214,11145,7222,11206,7222,11224,7222,11242,7209,11313,7190,11380,7182,11407,7187,11398,7217,11327,7233,11265,7238,11187,7237,11161,7227,11099,7208,11032,7177,10958,7157,10918e" filled="t" fillcolor="#658F3E" stroked="f">
                <v:path arrowok="t"/>
                <v:fill/>
              </v:shape>
            </v:group>
            <v:group style="position:absolute;left:7044;top:11140;width:117;height:294" coordorigin="7044,11140" coordsize="117,294">
              <v:shape style="position:absolute;left:7044;top:11140;width:117;height:294" coordorigin="7044,11140" coordsize="117,294" path="m7044,11140l7089,11204,7116,11265,7132,11340,7137,11391,7138,11406,7140,11421,7142,11435,7154,11370,7157,11343,7159,11320,7161,11300,7161,11282,7159,11266,7123,11202,7069,11159,7044,11140e" filled="t" fillcolor="#658F3E" stroked="f">
                <v:path arrowok="t"/>
                <v:fill/>
              </v:shape>
            </v:group>
            <v:group style="position:absolute;left:7240;top:11207;width:63;height:189" coordorigin="7240,11207" coordsize="63,189">
              <v:shape style="position:absolute;left:7240;top:11207;width:63;height:189" coordorigin="7240,11207" coordsize="63,189" path="m7303,11207l7249,11254,7240,11296,7242,11314,7245,11337,7250,11364,7257,11396,7261,11375,7268,11349,7274,11325,7281,11302,7287,11282,7292,11263,7297,11246,7301,11231,7303,11218,7303,11207e" filled="t" fillcolor="#658F3E" stroked="f">
                <v:path arrowok="t"/>
                <v:fill/>
              </v:shape>
            </v:group>
            <v:group style="position:absolute;left:7285;top:11286;width:55;height:113" coordorigin="7285,11286" coordsize="55,113">
              <v:shape style="position:absolute;left:7285;top:11286;width:55;height:113" coordorigin="7285,11286" coordsize="55,113" path="m7337,11286l7286,11336,7285,11363,7286,11399,7319,11344,7340,11289,7337,11286e" filled="t" fillcolor="#658F3E" stroked="f">
                <v:path arrowok="t"/>
                <v:fill/>
              </v:shape>
            </v:group>
            <v:group style="position:absolute;left:7081;top:11028;width:96;height:238" coordorigin="7081,11028" coordsize="96,238">
              <v:shape style="position:absolute;left:7081;top:11028;width:96;height:238" coordorigin="7081,11028" coordsize="96,238" path="m7081,11028l7085,11041,7090,11056,7102,11089,7108,11108,7127,11169,7144,11235,7149,11266,7157,11249,7177,11184,7175,11173,7149,11117,7102,11055,7081,11028e" filled="t" fillcolor="#658F3E" stroked="f">
                <v:path arrowok="t"/>
                <v:fill/>
              </v:shape>
            </v:group>
            <v:group style="position:absolute;left:7256;top:10963;width:101;height:264" coordorigin="7256,10963" coordsize="101,264">
              <v:shape style="position:absolute;left:7256;top:10963;width:101;height:264" coordorigin="7256,10963" coordsize="101,264" path="m7357,10963l7297,10990,7265,11059,7258,11143,7256,11227,7271,11179,7277,11159,7301,11087,7329,11019,7347,10983,7357,10963e" filled="t" fillcolor="#658F3E" stroked="f">
                <v:path arrowok="t"/>
                <v:fill/>
              </v:shape>
            </v:group>
            <v:group style="position:absolute;left:6581;top:8955;width:96;height:350" coordorigin="6581,8955" coordsize="96,350">
              <v:shape style="position:absolute;left:6581;top:8955;width:96;height:350" coordorigin="6581,8955" coordsize="96,350" path="m6581,8955l6660,9304,6664,9285,6668,9266,6672,9248,6674,9229,6676,9209,6677,9190,6676,9171,6664,9094,6639,9036,6605,8987,6593,8971,6581,8955e" filled="t" fillcolor="#658F3E" stroked="f">
                <v:path arrowok="t"/>
                <v:fill/>
              </v:shape>
            </v:group>
            <v:group style="position:absolute;left:6581;top:8955;width:100;height:368" coordorigin="6581,8955" coordsize="100,368">
              <v:shape style="position:absolute;left:6581;top:8955;width:100;height:368" coordorigin="6581,8955" coordsize="100,368" path="m6581,8955l6624,9022,6656,9079,6671,9152,6672,9173,6671,9193,6662,9254,6650,9310,6652,9322,6675,9259,6681,9194,6681,9170,6667,9100,6641,9043,6600,8980,6589,8965,6581,8955e" filled="t" fillcolor="#658F3E" stroked="f">
                <v:path arrowok="t"/>
                <v:fill/>
              </v:shape>
            </v:group>
            <v:group style="position:absolute;left:6521;top:9066;width:94;height:241" coordorigin="6521,9066" coordsize="94,241">
              <v:shape style="position:absolute;left:6521;top:9066;width:94;height:241" coordorigin="6521,9066" coordsize="94,241" path="m6562,9177l6609,9307,6613,9286,6615,9267,6593,9203,6571,9185,6563,9178,6562,9177e" filled="t" fillcolor="#658F3E" stroked="f">
                <v:path arrowok="t"/>
                <v:fill/>
              </v:shape>
              <v:shape style="position:absolute;left:6521;top:9066;width:94;height:241" coordorigin="6521,9066" coordsize="94,241" path="m6521,9066l6529,9126,6562,9177,6521,9066e" filled="t" fillcolor="#658F3E" stroked="f">
                <v:path arrowok="t"/>
                <v:fill/>
              </v:shape>
            </v:group>
            <v:group style="position:absolute;left:6520;top:9047;width:102;height:271" coordorigin="6520,9047" coordsize="102,271">
              <v:shape style="position:absolute;left:6520;top:9047;width:102;height:271" coordorigin="6520,9047" coordsize="102,271" path="m6521,9047l6520,9055,6520,9078,6522,9100,6541,9158,6581,9202,6594,9215,6603,9236,6607,9256,6607,9275,6605,9293,6603,9312,6607,9318,6617,9308,6620,9287,6622,9267,6621,9247,6578,9182,6562,9170,6549,9158,6526,9102,6522,9055,6521,9047e" filled="t" fillcolor="#658F3E" stroked="f">
                <v:path arrowok="t"/>
                <v:fill/>
              </v:shape>
            </v:group>
            <v:group style="position:absolute;left:6570;top:9023;width:19;height:293" coordorigin="6570,9023" coordsize="19,293">
              <v:shape style="position:absolute;left:6570;top:9023;width:19;height:293" coordorigin="6570,9023" coordsize="19,293" path="m6589,9023l6572,9095,6570,9136,6570,9157,6575,9219,6582,9279,6588,9316,6589,9023e" filled="t" fillcolor="#658F3E" stroked="f">
                <v:path arrowok="t"/>
                <v:fill/>
              </v:shape>
            </v:group>
            <v:group style="position:absolute;left:6568;top:9016;width:29;height:306" coordorigin="6568,9016" coordsize="29,306">
              <v:shape style="position:absolute;left:6568;top:9016;width:29;height:306" coordorigin="6568,9016" coordsize="29,306" path="m6591,9016l6574,9074,6568,9134,6568,9163,6568,9176,6572,9237,6585,9322,6597,9321,6596,9316,6592,9304,6588,9283,6578,9206,6573,9140,6573,9119,6574,9099,6576,9080,6579,9061,6583,9043,6589,9026,6591,9016e" filled="t" fillcolor="#658F3E" stroked="f">
                <v:path arrowok="t"/>
                <v:fill/>
              </v:shape>
            </v:group>
            <v:group style="position:absolute;left:6687;top:9135;width:49;height:176" coordorigin="6687,9135" coordsize="49,176">
              <v:shape style="position:absolute;left:6687;top:9135;width:49;height:176" coordorigin="6687,9135" coordsize="49,176" path="m6736,9135l6729,9146,6720,9157,6712,9170,6687,9238,6687,9260,6690,9284,6698,9311,6736,9135e" filled="t" fillcolor="#658F3E" stroked="f">
                <v:path arrowok="t"/>
                <v:fill/>
              </v:shape>
            </v:group>
            <v:group style="position:absolute;left:6681;top:9126;width:59;height:189" coordorigin="6681,9126" coordsize="59,189">
              <v:shape style="position:absolute;left:6681;top:9126;width:59;height:189" coordorigin="6681,9126" coordsize="59,189" path="m6740,9126l6730,9143,6707,9175,6697,9193,6689,9213,6683,9232,6681,9250,6681,9269,6684,9288,6692,9312,6704,9315,6702,9309,6696,9290,6693,9271,6691,9251,6692,9232,6711,9175,6733,9142,6740,9126e" filled="t" fillcolor="#658F3E" stroked="f">
                <v:path arrowok="t"/>
                <v:fill/>
              </v:shape>
            </v:group>
            <v:group style="position:absolute;left:6626;top:9081;width:26;height:247" coordorigin="6626,9081" coordsize="26,247">
              <v:shape style="position:absolute;left:6626;top:9081;width:26;height:247" coordorigin="6626,9081" coordsize="26,247" path="m6631,9265l6630,9266,6627,9280,6626,9295,6626,9311,6627,9328,6631,9265e" filled="t" fillcolor="#658F3E" stroked="f">
                <v:path arrowok="t"/>
                <v:fill/>
              </v:shape>
              <v:shape style="position:absolute;left:6626;top:9081;width:26;height:247" coordorigin="6626,9081" coordsize="26,247" path="m6640,9081l6631,9265,6634,9252,6638,9238,6651,9174,6652,9155,6650,9133,6647,9108,6640,9081e" filled="t" fillcolor="#658F3E" stroked="f">
                <v:path arrowok="t"/>
                <v:fill/>
              </v:shape>
            </v:group>
            <v:group style="position:absolute;left:6625;top:9052;width:5;height:291" coordorigin="6625,9052" coordsize="5,291">
              <v:shape style="position:absolute;left:6625;top:9052;width:5;height:291" coordorigin="6625,9052" coordsize="5,291" path="m6629,9337l6630,9343,6629,9337e" filled="t" fillcolor="#658F3E" stroked="f">
                <v:path arrowok="t"/>
                <v:fill/>
              </v:shape>
              <v:shape style="position:absolute;left:6625;top:9052;width:5;height:291" coordorigin="6625,9052" coordsize="5,291" path="m6634,9052l6635,9066,6635,9068,6640,9087,6644,9107,6647,9126,6649,9145,6648,9165,6647,9184,6643,9204,6636,9228,6631,9249,6627,9269,6626,9287,6625,9304,6627,9321,6629,9337,6637,9324,6635,9303,6636,9283,6638,9265,6642,9246,6646,9226,6650,9206,6652,9186,6652,9165,6652,9145,6650,9125,6647,9105,6643,9086,6639,9067,6634,9052e" filled="t" fillcolor="#658F3E" stroked="f">
                <v:path arrowok="t"/>
                <v:fill/>
              </v:shape>
            </v:group>
            <v:group style="position:absolute;left:6940;top:7099;width:80;height:257" coordorigin="6940,7099" coordsize="80,257">
              <v:shape style="position:absolute;left:6940;top:7099;width:80;height:257" coordorigin="6940,7099" coordsize="80,257" path="m7020,7099l6989,7151,6965,7207,6948,7288,6940,7338,6959,7356,6967,7312,6974,7275,6990,7194,7008,7127,7015,7109,7020,7099e" filled="t" fillcolor="#658F3E" stroked="f">
                <v:path arrowok="t"/>
                <v:fill/>
              </v:shape>
            </v:group>
            <v:group style="position:absolute;left:6988;top:7156;width:60;height:189" coordorigin="6988,7156" coordsize="60,189">
              <v:shape style="position:absolute;left:6988;top:7156;width:60;height:189" coordorigin="6988,7156" coordsize="60,189" path="m7039,7176l7014,7235,6995,7295,6988,7345,7007,7337,7016,7288,7023,7251,7029,7221,7033,7200,7037,7184,7039,7176e" filled="t" fillcolor="#658F3E" stroked="f">
                <v:path arrowok="t"/>
                <v:fill/>
              </v:shape>
              <v:shape style="position:absolute;left:6988;top:7156;width:60;height:189" coordorigin="6988,7156" coordsize="60,189" path="m7048,7156l7045,7160,7042,7166,7040,7173,7039,7176,7048,7156e" filled="t" fillcolor="#658F3E" stroked="f">
                <v:path arrowok="t"/>
                <v:fill/>
              </v:shape>
            </v:group>
            <v:group style="position:absolute;left:6807;top:7193;width:36;height:197" coordorigin="6807,7193" coordsize="36,197">
              <v:shape style="position:absolute;left:6807;top:7193;width:36;height:197" coordorigin="6807,7193" coordsize="36,197" path="m6843,7214l6827,7290,6807,7375,6824,7391,6840,7328,6843,7279,6843,7224,6843,7214e" filled="t" fillcolor="#658F3E" stroked="f">
                <v:path arrowok="t"/>
                <v:fill/>
              </v:shape>
              <v:shape style="position:absolute;left:6807;top:7193;width:36;height:197" coordorigin="6807,7193" coordsize="36,197" path="m6843,7193l6843,7214,6843,7212,6844,7204,6844,7198,6843,7193e" filled="t" fillcolor="#658F3E" stroked="f">
                <v:path arrowok="t"/>
                <v:fill/>
              </v:shape>
            </v:group>
            <v:group style="position:absolute;left:7042;top:7216;width:45;height:147" coordorigin="7042,7216" coordsize="45,147">
              <v:shape style="position:absolute;left:7042;top:7216;width:45;height:147" coordorigin="7042,7216" coordsize="45,147" path="m7087,7216l7062,7280,7044,7340,7042,7363,7056,7354,7087,7216e" filled="t" fillcolor="#658F3E" stroked="f">
                <v:path arrowok="t"/>
                <v:fill/>
              </v:shape>
            </v:group>
            <v:group style="position:absolute;left:6899;top:7172;width:40;height:164" coordorigin="6899,7172" coordsize="40,164">
              <v:shape style="position:absolute;left:6899;top:7172;width:40;height:164" coordorigin="6899,7172" coordsize="40,164" path="m6937,7172l6919,7245,6902,7303,6899,7311,6914,7336,6929,7262,6939,7192,6939,7182,6937,7172e" filled="t" fillcolor="#658F3E" stroked="f">
                <v:path arrowok="t"/>
                <v:fill/>
              </v:shape>
            </v:group>
            <v:group style="position:absolute;left:7117;top:7276;width:40;height:164" coordorigin="7117,7276" coordsize="40,164">
              <v:shape style="position:absolute;left:7117;top:7276;width:40;height:164" coordorigin="7117,7276" coordsize="40,164" path="m7155,7276l7137,7349,7121,7407,7117,7415,7132,7440,7148,7367,7158,7296,7157,7286,7155,7276e" filled="t" fillcolor="#658F3E" stroked="f">
                <v:path arrowok="t"/>
                <v:fill/>
              </v:shape>
            </v:group>
            <v:group style="position:absolute;left:7007;top:7272;width:65;height:109" coordorigin="7007,7272" coordsize="65,109">
              <v:shape style="position:absolute;left:7007;top:7272;width:65;height:109" coordorigin="7007,7272" coordsize="65,109" path="m7072,7272l7031,7317,7007,7379,7022,7381,7025,7365,7028,7350,7034,7337,7042,7321,7054,7300,7072,7272e" filled="t" fillcolor="#658F3E" stroked="f">
                <v:path arrowok="t"/>
                <v:fill/>
              </v:shape>
            </v:group>
            <v:group style="position:absolute;left:7004;top:7277;width:65;height:109" coordorigin="7004,7277" coordsize="65,109">
              <v:shape style="position:absolute;left:7004;top:7277;width:65;height:109" coordorigin="7004,7277" coordsize="65,109" path="m7069,7277l7028,7322,7004,7384,7020,7386,7022,7369,7025,7355,7031,7342,7039,7326,7052,7305,7069,7277e" filled="t" fillcolor="#658F3E" stroked="f">
                <v:path arrowok="t"/>
                <v:fill/>
              </v:shape>
            </v:group>
            <v:group style="position:absolute;left:6968;top:7194;width:38;height:160" coordorigin="6968,7194" coordsize="38,160">
              <v:shape style="position:absolute;left:6968;top:7194;width:38;height:160" coordorigin="6968,7194" coordsize="38,160" path="m6986,7194l6984,7258,6976,7326,6968,7354,6986,7346,6994,7308,7000,7279,7004,7256,7005,7239,7004,7227,7001,7216,6994,7206,6986,7194e" filled="t" fillcolor="#658F3E" stroked="f">
                <v:path arrowok="t"/>
                <v:fill/>
              </v:shape>
            </v:group>
            <v:group style="position:absolute;left:6904;top:7191;width:49;height:200" coordorigin="6904,7191" coordsize="49,200">
              <v:shape style="position:absolute;left:6904;top:7191;width:49;height:200" coordorigin="6904,7191" coordsize="49,200" path="m6953,7191l6925,7256,6910,7330,6904,7368,6916,7391,6915,7383,6915,7374,6928,7301,6943,7236,6953,7191e" filled="t" fillcolor="#658F3E" stroked="f">
                <v:path arrowok="t"/>
                <v:fill/>
              </v:shape>
            </v:group>
            <v:group style="position:absolute;left:6859;top:7184;width:46;height:159" coordorigin="6859,7184" coordsize="46,159">
              <v:shape style="position:absolute;left:6859;top:7184;width:46;height:159" coordorigin="6859,7184" coordsize="46,159" path="m6905,7184l6888,7254,6868,7322,6859,7343,6885,7305,6899,7243,6905,7197,6905,7184e" filled="t" fillcolor="#658F3E" stroked="f">
                <v:path arrowok="t"/>
                <v:fill/>
              </v:shape>
            </v:group>
            <v:group style="position:absolute;left:6868;top:7229;width:24;height:144" coordorigin="6868,7229" coordsize="24,144">
              <v:shape style="position:absolute;left:6868;top:7229;width:24;height:144" coordorigin="6868,7229" coordsize="24,144" path="m6868,7229l6872,7268,6876,7298,6878,7321,6878,7338,6877,7351,6875,7362,6872,7373,6886,7362,6889,7329,6892,7305,6892,7286,6890,7270,6886,7257,6878,7244,6868,7229e" filled="t" fillcolor="#658F3E" stroked="f">
                <v:path arrowok="t"/>
                <v:fill/>
              </v:shape>
            </v:group>
            <v:group style="position:absolute;left:7101;top:7252;width:24;height:144" coordorigin="7101,7252" coordsize="24,144">
              <v:shape style="position:absolute;left:7101;top:7252;width:24;height:144" coordorigin="7101,7252" coordsize="24,144" path="m7101,7252l7106,7292,7109,7322,7111,7344,7112,7361,7111,7374,7109,7385,7105,7396,7119,7386,7123,7353,7125,7328,7126,7309,7124,7294,7119,7281,7112,7268,7101,7252e" filled="t" fillcolor="#658F3E" stroked="f">
                <v:path arrowok="t"/>
                <v:fill/>
              </v:shape>
            </v:group>
            <v:group style="position:absolute;left:7058;top:7335;width:19;height:82" coordorigin="7058,7335" coordsize="19,82">
              <v:shape style="position:absolute;left:7058;top:7335;width:19;height:82" coordorigin="7058,7335" coordsize="19,82" path="m7077,7335l7065,7349,7060,7364,7058,7388,7064,7418,7065,7405,7066,7390,7070,7369,7077,7335e" filled="t" fillcolor="#658F3E" stroked="f">
                <v:path arrowok="t"/>
                <v:fill/>
              </v:shape>
            </v:group>
            <v:group style="position:absolute;left:7043;top:7273;width:51;height:175" coordorigin="7043,7273" coordsize="51,175">
              <v:shape style="position:absolute;left:7043;top:7273;width:51;height:175" coordorigin="7043,7273" coordsize="51,175" path="m7094,7273l7057,7342,7043,7406,7048,7448,7050,7433,7051,7419,7072,7338,7082,7310,7094,7273e" filled="t" fillcolor="#658F3E" stroked="f">
                <v:path arrowok="t"/>
                <v:fill/>
              </v:shape>
            </v:group>
            <v:group style="position:absolute;left:6834;top:7166;width:37;height:181" coordorigin="6834,7166" coordsize="37,181">
              <v:shape style="position:absolute;left:6834;top:7166;width:37;height:181" coordorigin="6834,7166" coordsize="37,181" path="m6868,7166l6857,7247,6846,7311,6834,7347,6860,7334,6867,7247,6871,7187,6871,7178,6870,7171,6868,7166e" filled="t" fillcolor="#658F3E" stroked="f">
                <v:path arrowok="t"/>
                <v:fill/>
              </v:shape>
            </v:group>
            <v:group style="position:absolute;left:6988;top:7232;width:60;height:152" coordorigin="6988,7232" coordsize="60,152">
              <v:shape style="position:absolute;left:6988;top:7232;width:60;height:152" coordorigin="6988,7232" coordsize="60,152" path="m7047,7232l7017,7292,6988,7384,7018,7351,7021,7340,7023,7330,7026,7316,7031,7298,7047,7232e" filled="t" fillcolor="#658F3E" stroked="f">
                <v:path arrowok="t"/>
                <v:fill/>
              </v:shape>
            </v:group>
            <v:group style="position:absolute;left:7075;top:7257;width:60;height:152" coordorigin="7075,7257" coordsize="60,152">
              <v:shape style="position:absolute;left:7075;top:7257;width:60;height:152" coordorigin="7075,7257" coordsize="60,152" path="m7135,7257l7105,7317,7075,7410,7106,7377,7108,7366,7110,7355,7114,7342,7118,7323,7135,7257e" filled="t" fillcolor="#658F3E" stroked="f">
                <v:path arrowok="t"/>
                <v:fill/>
              </v:shape>
            </v:group>
            <v:group style="position:absolute;left:6926;top:7146;width:48;height:218" coordorigin="6926,7146" coordsize="48,218">
              <v:shape style="position:absolute;left:6926;top:7146;width:48;height:218" coordorigin="6926,7146" coordsize="48,218" path="m6972,7197l6950,7270,6926,7340,6942,7364,6963,7306,6970,7238,6971,7213,6972,7197e" filled="t" fillcolor="#658F3E" stroked="f">
                <v:path arrowok="t"/>
                <v:fill/>
              </v:shape>
              <v:shape style="position:absolute;left:6926;top:7146;width:48;height:218" coordorigin="6926,7146" coordsize="48,218" path="m6973,7146l6972,7183,6972,7197,6972,7195,6973,7183,6974,7172,6974,7160,6973,7146e" filled="t" fillcolor="#658F3E" stroked="f">
                <v:path arrowok="t"/>
                <v:fill/>
              </v:shape>
            </v:group>
            <v:group style="position:absolute;left:6521;top:7054;width:50;height:216" coordorigin="6521,7054" coordsize="50,216">
              <v:shape style="position:absolute;left:6521;top:7054;width:50;height:216" coordorigin="6521,7054" coordsize="50,216" path="m6558,7054l6559,7065,6560,7075,6560,7085,6559,7095,6546,7164,6531,7228,6521,7270,6545,7264,6564,7191,6571,7142,6571,7128,6569,7113,6567,7096,6563,7077,6558,7054e" filled="t" fillcolor="#658F3E" stroked="f">
                <v:path arrowok="t"/>
                <v:fill/>
              </v:shape>
            </v:group>
            <v:group style="position:absolute;left:6666;top:7043;width:70;height:240" coordorigin="6666,7043" coordsize="70,240">
              <v:shape style="position:absolute;left:6666;top:7043;width:70;height:240" coordorigin="6666,7043" coordsize="70,240" path="m6728,7064l6705,7128,6683,7195,6666,7283,6686,7272,6704,7181,6710,7148,6716,7120,6720,7099,6724,7082,6727,7070,6728,7064e" filled="t" fillcolor="#658F3E" stroked="f">
                <v:path arrowok="t"/>
                <v:fill/>
              </v:shape>
              <v:shape style="position:absolute;left:6666;top:7043;width:70;height:240" coordorigin="6666,7043" coordsize="70,240" path="m6736,7043l6734,7048,6732,7053,6729,7060,6728,7064,6736,7043e" filled="t" fillcolor="#658F3E" stroked="f">
                <v:path arrowok="t"/>
                <v:fill/>
              </v:shape>
            </v:group>
            <v:group style="position:absolute;left:6631;top:7167;width:62;height:189" coordorigin="6631,7167" coordsize="62,189">
              <v:shape style="position:absolute;left:6631;top:7167;width:62;height:189" coordorigin="6631,7167" coordsize="62,189" path="m6684,7187l6658,7246,6638,7306,6631,7356,6652,7348,6661,7300,6668,7262,6674,7233,6678,7211,6682,7195,6684,7187e" filled="t" fillcolor="#658F3E" stroked="f">
                <v:path arrowok="t"/>
                <v:fill/>
              </v:shape>
              <v:shape style="position:absolute;left:6631;top:7167;width:62;height:189" coordorigin="6631,7167" coordsize="62,189" path="m6693,7167l6690,7172,6687,7177,6685,7184,6684,7187,6693,7167e" filled="t" fillcolor="#658F3E" stroked="f">
                <v:path arrowok="t"/>
                <v:fill/>
              </v:shape>
            </v:group>
            <v:group style="position:absolute;left:6720;top:7155;width:45;height:147" coordorigin="6720,7155" coordsize="45,147">
              <v:shape style="position:absolute;left:6720;top:7155;width:45;height:147" coordorigin="6720,7155" coordsize="45,147" path="m6765,7155l6741,7218,6723,7279,6720,7301,6735,7292,6765,7155e" filled="t" fillcolor="#658F3E" stroked="f">
                <v:path arrowok="t"/>
                <v:fill/>
              </v:shape>
            </v:group>
            <v:group style="position:absolute;left:6570;top:7109;width:46;height:161" coordorigin="6570,7109" coordsize="46,161">
              <v:shape style="position:absolute;left:6570;top:7109;width:46;height:161" coordorigin="6570,7109" coordsize="46,161" path="m6616,7109l6592,7170,6570,7270,6594,7252,6594,7244,6595,7234,6596,7223,6599,7206,6603,7184,6608,7151,6616,7109e" filled="t" fillcolor="#658F3E" stroked="f">
                <v:path arrowok="t"/>
                <v:fill/>
              </v:shape>
            </v:group>
            <v:group style="position:absolute;left:6796;top:7214;width:40;height:164" coordorigin="6796,7214" coordsize="40,164">
              <v:shape style="position:absolute;left:6796;top:7214;width:40;height:164" coordorigin="6796,7214" coordsize="40,164" path="m6834,7214l6816,7287,6799,7345,6796,7354,6811,7379,6826,7305,6837,7234,6836,7224,6834,7214e" filled="t" fillcolor="#658F3E" stroked="f">
                <v:path arrowok="t"/>
                <v:fill/>
              </v:shape>
            </v:group>
            <v:group style="position:absolute;left:6686;top:7210;width:65;height:109" coordorigin="6686,7210" coordsize="65,109">
              <v:shape style="position:absolute;left:6686;top:7210;width:65;height:109" coordorigin="6686,7210" coordsize="65,109" path="m6751,7210l6710,7255,6686,7317,6701,7320,6704,7303,6707,7289,6712,7275,6721,7259,6733,7238,6751,7210e" filled="t" fillcolor="#658F3E" stroked="f">
                <v:path arrowok="t"/>
                <v:fill/>
              </v:shape>
            </v:group>
            <v:group style="position:absolute;left:6500;top:7115;width:54;height:155" coordorigin="6500,7115" coordsize="54,155">
              <v:shape style="position:absolute;left:6500;top:7115;width:54;height:155" coordorigin="6500,7115" coordsize="54,155" path="m6554,7115l6515,7179,6500,7250,6513,7270,6515,7252,6517,7238,6534,7174,6543,7148,6554,7115e" filled="t" fillcolor="#658F3E" stroked="f">
                <v:path arrowok="t"/>
                <v:fill/>
              </v:shape>
            </v:group>
            <v:group style="position:absolute;left:6549;top:7107;width:47;height:208" coordorigin="6549,7107" coordsize="47,208">
              <v:shape style="position:absolute;left:6549;top:7107;width:47;height:208" coordorigin="6549,7107" coordsize="47,208" path="m6590,7107l6577,7191,6563,7266,6549,7315,6567,7303,6583,7236,6595,7177,6596,7163,6596,7150,6595,7138,6593,7124,6590,7107e" filled="t" fillcolor="#658F3E" stroked="f">
                <v:path arrowok="t"/>
                <v:fill/>
              </v:shape>
            </v:group>
            <v:group style="position:absolute;left:6609;top:7133;width:31;height:164" coordorigin="6609,7133" coordsize="31,164">
              <v:shape style="position:absolute;left:6609;top:7133;width:31;height:164" coordorigin="6609,7133" coordsize="31,164" path="m6640,7133l6616,7216,6609,7253,6618,7297,6618,7286,6618,7275,6627,7205,6633,7173,6640,7133e" filled="t" fillcolor="#658F3E" stroked="f">
                <v:path arrowok="t"/>
                <v:fill/>
              </v:shape>
            </v:group>
            <v:group style="position:absolute;left:6780;top:7191;width:24;height:144" coordorigin="6780,7191" coordsize="24,144">
              <v:shape style="position:absolute;left:6780;top:7191;width:24;height:144" coordorigin="6780,7191" coordsize="24,144" path="m6780,7191l6785,7230,6788,7260,6790,7283,6790,7299,6790,7312,6787,7323,6784,7335,6798,7324,6802,7291,6804,7266,6804,7247,6802,7232,6798,7219,6791,7206,6780,7191e" filled="t" fillcolor="#658F3E" stroked="f">
                <v:path arrowok="t"/>
                <v:fill/>
              </v:shape>
            </v:group>
            <v:group style="position:absolute;left:6736;top:7274;width:19;height:82" coordorigin="6736,7274" coordsize="19,82">
              <v:shape style="position:absolute;left:6736;top:7274;width:19;height:82" coordorigin="6736,7274" coordsize="19,82" path="m6756,7274l6744,7287,6739,7302,6736,7326,6743,7356,6743,7343,6745,7329,6749,7307,6756,7274e" filled="t" fillcolor="#658F3E" stroked="f">
                <v:path arrowok="t"/>
                <v:fill/>
              </v:shape>
            </v:group>
            <v:group style="position:absolute;left:6722;top:7211;width:51;height:175" coordorigin="6722,7211" coordsize="51,175">
              <v:shape style="position:absolute;left:6722;top:7211;width:51;height:175" coordorigin="6722,7211" coordsize="51,175" path="m6773,7211l6736,7280,6722,7345,6727,7386,6728,7371,6730,7358,6751,7277,6760,7248,6773,7211e" filled="t" fillcolor="#658F3E" stroked="f">
                <v:path arrowok="t"/>
                <v:fill/>
              </v:shape>
            </v:group>
            <v:group style="position:absolute;left:6621;top:7132;width:60;height:179" coordorigin="6621,7132" coordsize="60,179">
              <v:shape style="position:absolute;left:6621;top:7132;width:60;height:179" coordorigin="6621,7132" coordsize="60,179" path="m6681,7132l6648,7208,6621,7289,6639,7312,6639,7303,6639,7295,6659,7210,6668,7176,6681,7132e" filled="t" fillcolor="#658F3E" stroked="f">
                <v:path arrowok="t"/>
                <v:fill/>
              </v:shape>
            </v:group>
            <v:group style="position:absolute;left:6666;top:7170;width:60;height:152" coordorigin="6666,7170" coordsize="60,152">
              <v:shape style="position:absolute;left:6666;top:7170;width:60;height:152" coordorigin="6666,7170" coordsize="60,152" path="m6726,7170l6696,7230,6666,7322,6697,7289,6699,7278,6702,7268,6705,7255,6709,7236,6726,7170e" filled="t" fillcolor="#658F3E" stroked="f">
                <v:path arrowok="t"/>
                <v:fill/>
              </v:shape>
            </v:group>
            <v:group style="position:absolute;left:6754;top:7196;width:60;height:152" coordorigin="6754,7196" coordsize="60,152">
              <v:shape style="position:absolute;left:6754;top:7196;width:60;height:152" coordorigin="6754,7196" coordsize="60,152" path="m6814,7196l6783,7255,6754,7348,6784,7315,6787,7304,6789,7294,6792,7280,6797,7261,6814,7196e" filled="t" fillcolor="#658F3E" stroked="f">
                <v:path arrowok="t"/>
                <v:fill/>
              </v:shape>
            </v:group>
            <v:group style="position:absolute;left:6533;top:7071;width:60;height:212" coordorigin="6533,7071" coordsize="60,212">
              <v:shape style="position:absolute;left:6533;top:7071;width:60;height:212" coordorigin="6533,7071" coordsize="60,212" path="m6573,7120l6551,7176,6536,7235,6533,7283,6558,7268,6561,7227,6564,7193,6566,7168,6569,7147,6571,7130,6573,7120e" filled="t" fillcolor="#658F3E" stroked="f">
                <v:path arrowok="t"/>
                <v:fill/>
              </v:shape>
              <v:shape style="position:absolute;left:6533;top:7071;width:60;height:212" coordorigin="6533,7071" coordsize="60,212" path="m6593,7071l6573,7120,6579,7105,6593,7071e" filled="t" fillcolor="#658F3E" stroked="f">
                <v:path arrowok="t"/>
                <v:fill/>
              </v:shape>
            </v:group>
            <v:group style="position:absolute;left:6611;top:7178;width:31;height:135" coordorigin="6611,7178" coordsize="31,135">
              <v:shape style="position:absolute;left:6611;top:7178;width:31;height:135" coordorigin="6611,7178" coordsize="31,135" path="m6611,7178l6620,7211,6626,7237,6629,7256,6631,7271,6630,7284,6627,7298,6623,7313,6639,7313,6641,7275,6642,7247,6641,7227,6638,7213,6633,7201,6624,7190,6611,7178e" filled="t" fillcolor="#658F3E" stroked="f">
                <v:path arrowok="t"/>
                <v:fill/>
              </v:shape>
            </v:group>
            <v:group style="position:absolute;left:6717;top:7203;width:24;height:144" coordorigin="6717,7203" coordsize="24,144">
              <v:shape style="position:absolute;left:6717;top:7203;width:24;height:144" coordorigin="6717,7203" coordsize="24,144" path="m6717,7203l6722,7242,6725,7272,6727,7295,6728,7312,6727,7325,6725,7336,6721,7347,6735,7336,6739,7303,6741,7279,6741,7260,6740,7245,6735,7231,6728,7218,6717,7203e" filled="t" fillcolor="#658F3E" stroked="f">
                <v:path arrowok="t"/>
                <v:fill/>
              </v:shape>
            </v:group>
            <v:group style="position:absolute;left:5048;top:5570;width:468;height:459" coordorigin="5048,5570" coordsize="468,459">
              <v:shape style="position:absolute;left:5048;top:5570;width:468;height:459" coordorigin="5048,5570" coordsize="468,459" path="m5470,5717l5100,5717,5118,5717,5136,5719,5207,5746,5253,5785,5309,6029,5321,6019,5369,5973,5399,5919,5424,5855,5445,5796,5456,5760,5470,5717e" filled="t" fillcolor="#58595B" stroked="f">
                <v:path arrowok="t"/>
                <v:fill/>
              </v:shape>
              <v:shape style="position:absolute;left:5048;top:5570;width:468;height:459" coordorigin="5048,5570" coordsize="468,459" path="m5071,5721l5065,5723,5048,5729,5071,5721e" filled="t" fillcolor="#58595B" stroked="f">
                <v:path arrowok="t"/>
                <v:fill/>
              </v:shape>
              <v:shape style="position:absolute;left:5048;top:5570;width:468;height:459" coordorigin="5048,5570" coordsize="468,459" path="m5516,5570l5071,5721,5082,5719,5100,5717,5470,5717,5483,5675,5516,5570e" filled="t" fillcolor="#58595B" stroked="f">
                <v:path arrowok="t"/>
                <v:fill/>
              </v:shape>
            </v:group>
            <v:group style="position:absolute;left:5309;top:5356;width:1081;height:673" coordorigin="5309,5356" coordsize="1081,673">
              <v:shape style="position:absolute;left:5309;top:5356;width:1081;height:673" coordorigin="5309,5356" coordsize="1081,673" path="m6188,5356l5903,5481,5309,6029,6374,5585,6382,5568,6387,5550,6390,5531,6390,5512,6389,5493,6364,5425,6099,5425,6108,5410,6162,5368,6180,5362,6188,5356e" filled="t" fillcolor="#58595B" stroked="f">
                <v:path arrowok="t"/>
                <v:fill/>
              </v:shape>
              <v:shape style="position:absolute;left:5309;top:5356;width:1081;height:673" coordorigin="5309,5356" coordsize="1081,673" path="m6180,5362l6119,5397,6099,5425,6180,5362e" filled="t" fillcolor="#58595B" stroked="f">
                <v:path arrowok="t"/>
                <v:fill/>
              </v:shape>
              <v:shape style="position:absolute;left:5309;top:5356;width:1081;height:673" coordorigin="5309,5356" coordsize="1081,673" path="m6216,5356l6197,5358,6180,5362,6099,5425,6364,5425,6319,5380,6256,5359,6216,5356e" filled="t" fillcolor="#58595B" stroked="f">
                <v:path arrowok="t"/>
                <v:fill/>
              </v:shape>
            </v:group>
            <v:group style="position:absolute;left:567;top:4022;width:7897;height:9940" coordorigin="567,4022" coordsize="7897,9940">
              <v:shape style="position:absolute;left:567;top:4022;width:7897;height:9940" coordorigin="567,4022" coordsize="7897,9940" path="m5746,4402l4143,4402,4212,4422,4368,4422,4455,4442,4545,4442,5124,4562,5219,4602,5310,4622,5397,4662,5480,4702,5556,4762,5626,4802,5689,4862,5742,4922,5787,4982,5823,5062,5836,5122,5846,5162,5853,5222,5857,5262,5859,5322,5858,5382,5854,5442,5849,5482,5841,5542,5831,5602,5820,5642,5807,5702,5792,5762,5776,5802,5759,5862,5741,5902,5723,5942,5703,5982,5685,6002,5667,6042,5649,6062,5630,6102,5612,6122,5593,6162,5574,6182,5554,6202,5534,6242,5514,6262,5493,6282,5472,6302,5449,6342,5403,6382,5353,6422,5299,6462,5235,6502,5197,6542,5160,6562,5043,6622,4964,6682,4770,6782,4732,6822,4696,6842,4660,6862,4625,6902,4591,6922,4558,6962,4527,6982,4506,7002,4485,7042,4465,7062,4445,7082,4427,7122,4409,7142,4393,7182,4378,7222,4365,7242,4353,7282,4343,7322,4335,7362,4329,7382,4326,7422,4325,7462,4326,7482,4330,7522,4337,7562,4346,7582,4359,7622,4383,7642,4412,7682,4446,7702,4485,7742,4529,7762,4577,7782,4628,7802,5944,7802,6097,7822,6176,7822,6255,7842,6417,7842,6499,7862,6580,7862,6895,7942,6970,7982,7042,8002,7112,8042,7179,8082,7243,8122,7303,8162,7359,8222,7426,8302,7476,8382,7510,8482,7521,8522,7529,8562,7532,8602,7532,8642,7520,8722,7494,8802,7454,8882,7401,8962,7335,9042,7258,9102,7177,9182,7094,9242,7008,9302,6920,9362,6829,9422,6736,9482,6642,9522,6547,9582,6450,9622,6352,9682,5475,10042,5409,10082,5338,10102,5263,10142,5185,10182,5105,10222,4858,10342,4777,10402,4698,10442,4622,10502,4551,10562,4484,10622,4423,10682,4368,10742,4321,10822,4283,10882,4254,10962,4235,11042,4227,11122,4244,11262,4299,11362,4388,11442,4507,11522,4653,11562,4821,11602,5007,11642,5636,11702,5855,11742,6286,11782,6489,11842,6679,11882,6851,11962,7002,12042,7128,12142,7224,12282,7287,12422,7297,12482,7294,12562,7279,12622,7254,12702,7220,12762,7177,12842,7127,12902,7071,12982,7010,13042,6945,13102,6877,13182,6667,13362,6599,13422,6532,13482,6470,13542,6412,13582,6360,13642,6315,13682,5972,13962,8779,13962,8776,13942,8772,13862,8769,13842,8765,13762,8761,13682,8758,13602,8757,13522,8757,13482,8758,13402,8763,13322,8770,13242,8775,13202,8780,13142,8782,13102,8782,13042,8780,13002,8776,12942,8770,12902,8763,12842,8754,12782,8743,12742,8731,12682,8718,12642,8703,12582,8688,12522,8671,12482,8654,12422,8636,12382,8617,12342,8598,12282,8579,12242,8559,12202,8514,12102,8460,12022,8396,11942,8324,11862,8246,11802,8160,11742,8069,11662,7974,11602,7874,11562,7772,11502,7668,11442,7562,11402,7456,11342,7245,11262,7143,11202,7043,11162,6948,11122,6857,11062,6771,11022,6694,10962,6654,10902,6649,10842,6673,10762,6725,10682,6799,10602,6893,10502,7003,10422,7126,10302,7257,10202,7530,9962,7666,9822,7796,9682,7916,9542,8023,9382,8114,9222,8185,9042,8232,8862,8251,8662,8251,8622,8249,8562,8245,8502,8238,8442,8229,8402,8217,8342,8203,8282,8187,8242,8168,8182,8147,8142,8124,8082,8098,8042,8070,7982,8006,7902,7932,7822,7849,7742,7758,7662,7715,7642,7675,7602,7600,7562,7530,7522,7497,7502,7464,7502,7430,7482,7397,7482,7362,7462,7327,7462,7252,7422,7211,7422,7168,7402,7122,7382,7074,7382,6991,7342,6956,7322,6917,7322,6875,7302,6831,7302,6784,7282,6735,7262,6685,7262,6583,7222,6531,7222,6480,7202,6429,7202,6380,7182,6333,7182,6287,7162,6204,7162,6168,7142,5925,7142,5901,7122,5781,7122,5757,7102,5711,7102,5689,7082,5667,7082,5623,7042,5591,7022,5570,6982,5559,6942,5558,6902,5565,6862,5579,6822,5599,6782,5626,6742,5657,6682,5691,6642,5728,6602,5768,6542,5848,6462,5924,6382,5989,6302,6015,6282,6071,6202,6125,6122,6175,6022,6198,5982,6220,5942,6240,5902,6260,5842,6277,5802,6293,5742,6308,5702,6320,5662,6331,5602,6339,5562,6346,5502,6350,5462,6352,5402,6351,5362,6343,5262,6327,5162,6303,5062,6271,4982,6232,4882,6187,4802,6135,4742,6078,4662,6015,4602,5947,4542,5875,4482,5799,4442,5746,4402e" filled="t" fillcolor="#FFF200" stroked="f">
                <v:path arrowok="t"/>
                <v:fill/>
              </v:shape>
              <v:shape style="position:absolute;left:567;top:4022;width:7897;height:9940" coordorigin="567,4022" coordsize="7897,9940" path="m5259,7822l4862,7822,4926,7842,5192,7842,5259,7822e" filled="t" fillcolor="#FFF200" stroked="f">
                <v:path arrowok="t"/>
                <v:fill/>
              </v:shape>
              <v:shape style="position:absolute;left:567;top:4022;width:7897;height:9940" coordorigin="567,4022" coordsize="7897,9940" path="m5576,7802l4683,7802,4740,7822,5529,7822,5576,7802e" filled="t" fillcolor="#FFF200" stroked="f">
                <v:path arrowok="t"/>
                <v:fill/>
              </v:shape>
              <v:shape style="position:absolute;left:567;top:4022;width:7897;height:9940" coordorigin="567,4022" coordsize="7897,9940" path="m4025,4042l885,4042,885,4422,917,4422,1082,4402,5746,4402,5719,4382,5636,4342,5550,4302,5462,4282,5372,4242,5094,4182,5023,4162,4950,4162,4876,4142,4802,4142,4726,4122,4649,4122,4572,4102,4494,4102,4416,4082,4259,4082,4181,4062,4103,4062,4025,4042e" filled="t" fillcolor="#FFF200" stroked="f">
                <v:path arrowok="t"/>
                <v:fill/>
              </v:shape>
              <v:shape style="position:absolute;left:567;top:4022;width:7897;height:9940" coordorigin="567,4022" coordsize="7897,9940" path="m3723,4022l2363,4022,1866,4042,3797,4042,3723,4022e" filled="t" fillcolor="#FFF200" stroked="f">
                <v:path arrowok="t"/>
                <v:fill/>
              </v:shape>
            </v:group>
            <v:group style="position:absolute;left:567;top:3992;width:7925;height:9983" coordorigin="567,3992" coordsize="7925,9983">
              <v:shape style="position:absolute;left:567;top:3992;width:7925;height:9983" coordorigin="567,3992" coordsize="7925,9983" path="m5974,13966l5974,13972,5976,13976,5987,13976,5985,13972,5976,13972,5974,13966e" filled="t" fillcolor="#FFF200" stroked="f">
                <v:path arrowok="t"/>
                <v:fill/>
              </v:shape>
              <v:shape style="position:absolute;left:567;top:3992;width:7925;height:9983" coordorigin="567,3992" coordsize="7925,9983" path="m6074,13932l5983,13932,5974,13952,5974,13966,5976,13972,5985,13972,5987,13976,6021,13976,6023,13972,6074,139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8469,13932l6074,13932,6023,13972,6021,13976,8837,13976,8839,13972,8779,13972,8777,13952,8638,13952,8469,139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191,11172l7046,11172,7271,11292,7382,11332,7492,11392,7528,11392,7708,11492,7744,11492,7828,11552,7856,11552,7966,11632,7994,11632,8021,11652,8101,11712,8152,11752,8178,11752,8228,11792,8277,11832,8324,11892,8346,11912,8408,11972,8462,12052,8479,12072,8495,12092,8511,12112,8526,12152,8541,12172,8555,12192,8568,12232,8582,12252,8594,12292,8607,12312,8619,12352,8647,12412,8674,12492,8699,12572,8721,12652,8740,12732,8757,12812,8769,12892,8774,12912,8777,12952,8780,12992,8782,13032,8782,13072,8781,13112,8779,13172,8775,13232,8766,13332,8765,13352,8763,13392,8762,13412,8760,13432,8758,13492,8757,13552,8757,13572,8759,13632,8760,13672,8761,13712,8765,13772,8770,13852,8777,13952,8779,13972,8807,13952,8837,13952,8832,13872,8829,13832,8827,13792,8826,13772,8824,13752,8823,13712,8822,13692,8821,13672,8820,13652,8819,13612,8818,13592,8817,13572,8817,13552,8817,13532,8817,13472,8817,13452,8818,13412,8820,13392,8821,13372,8823,13332,8825,13312,8827,13292,8831,13232,8833,13212,8835,13192,8837,13152,8838,13132,8839,13112,8840,13052,8840,13032,8838,12972,8836,12952,8834,12932,8832,12912,8828,12872,8825,12852,8821,12832,8817,12812,8813,12772,8798,12712,8786,12672,8780,12632,8773,12612,8767,12592,8760,12572,8753,12552,8746,12512,8738,12492,8731,12472,8724,12452,8703,12392,8681,12332,8658,12272,8632,12212,8605,12152,8575,12092,8565,12092,8546,12052,8526,12032,8505,11992,8483,11972,8460,11932,8436,11912,8411,11892,8386,11852,8360,11832,8333,11812,8305,11792,8277,11752,8191,11692,8041,11592,7866,11492,7758,11432,7722,11432,7503,11312,7466,11312,7429,11292,7283,11232,7228,11192,7191,111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8837,13952l8807,13952,8779,13972,8839,13972,8837,139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779,11872l6580,11872,6675,11912,6722,11912,6769,11932,6860,11972,6905,11992,6947,12012,6989,12052,7029,12072,7067,12112,7104,12132,7138,12172,7170,12212,7200,12252,7211,12252,7241,12312,7266,12372,7286,12432,7297,12492,7298,12492,7293,12552,7280,12612,7260,12672,7236,12732,7218,12752,7198,12792,7178,12832,7157,12852,7134,12892,7111,12912,7087,12952,7062,12972,7037,13012,7011,13032,6985,13052,6958,13092,6904,13132,6876,13172,6821,13212,6793,13252,6765,13272,6723,13312,6708,13312,6693,13332,6663,13352,6618,13392,6542,13472,6482,13512,6466,13532,6451,13552,6436,13552,6421,13572,6393,13592,6364,13632,6350,13632,6335,13652,6321,13672,5981,13932,5972,13952,5971,13952,5974,13966,5974,13952,5983,13932,6074,13932,6354,13712,6370,13712,6385,13692,6399,13672,6414,13672,6443,13632,6472,13612,6501,13572,6516,13572,6548,13532,6579,13512,6700,13412,6729,13372,6758,13352,6773,13332,6787,13332,6801,13312,6856,13272,6883,13232,6964,13172,6990,13132,7017,13112,7042,13092,7068,13052,7093,13032,7117,13012,7141,12972,7164,12952,7186,12912,7207,12892,7228,12852,7248,12832,7267,12792,7285,12772,7297,12732,7309,12712,7319,12692,7327,12672,7335,12632,7341,12612,7345,12592,7349,12572,7351,12532,7352,12512,7351,12492,7350,12472,7346,12452,7342,12412,7336,12392,7329,12372,7321,12352,7311,12312,7300,12292,7287,12272,7263,12232,7237,12192,7208,12152,7177,12112,7144,12092,7108,12052,7072,12032,7033,12012,6993,11972,6952,11952,6867,11912,6779,118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645,11832l6390,11832,6437,11852,6484,11852,6532,11872,6734,11872,6645,118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511,11792l6173,11792,6230,11812,6287,11812,6344,11832,6600,11832,6511,117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399,11772l6000,11772,6058,11792,6455,11792,6399,117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286,11752l5828,11752,5885,11772,6343,11772,6286,117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173,11732l5655,11732,5712,11752,6229,11752,6173,117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058,11712l5424,11712,5482,11732,6116,11732,6058,117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887,11692l5251,11692,5309,11712,5944,11712,5887,116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658,11672l5095,11672,5119,11692,5715,11692,5658,116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429,11652l4971,11652,4995,11672,5486,11672,5429,116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266,11632l4847,11632,4872,11652,5292,11652,5266,116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107,11612l4773,11612,4798,11632,5133,11632,5107,116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975,11592l4681,11592,4700,11612,5002,11612,4975,115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871,11572l4623,11572,4642,11592,4897,11592,4871,115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763,11552l4566,11552,4585,11572,4784,11572,4763,115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703,11532l4510,11532,4529,11552,4723,11552,4703,115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623,11512l4474,11512,4492,11532,4643,11532,4623,115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584,11492l4439,11492,4456,11512,4604,11512,4584,114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490,11452l4389,11452,4406,11472,4422,11492,4546,11492,4527,11472,4509,11472,4490,114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885,9432l6768,9432,6726,9472,6463,9592,6418,9632,5874,9872,5758,9912,5688,9932,5583,9992,5548,9992,5443,10052,5409,10052,5270,10132,5236,10132,5133,10192,5099,10212,5066,10212,5033,10232,4838,10352,4744,10412,4683,10452,4623,10492,4565,10532,4509,10592,4476,10612,4412,10692,4353,10772,4303,10852,4263,10952,4248,10992,4237,11032,4229,11092,4227,11132,4228,11172,4235,11232,4266,11312,4321,11392,4358,11432,4374,11452,4472,11452,4455,11432,4437,11432,4420,11412,4404,11392,4389,11372,4375,11372,4361,11352,4349,11332,4337,11312,4327,11292,4318,11292,4297,11232,4287,11152,4288,11112,4291,11072,4296,11052,4303,11012,4312,10972,4322,10952,4334,10912,4348,10892,4364,10852,4380,10832,4398,10812,4417,10772,4437,10752,4458,10732,4480,10692,4503,10672,4526,10652,4549,10632,4573,10612,4601,10592,4630,10552,4690,10512,4752,10472,4815,10432,4912,10372,5080,10272,5113,10272,5215,10212,5288,10172,5324,10172,5471,10092,5507,10092,5655,10012,5692,10012,5766,9972,5914,9912,5951,9892,6569,9612,6740,9532,6782,9492,6824,9472,6844,9472,6885,94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101,11132l6955,11132,7008,11172,7155,11172,7137,11152,7119,11152,7101,111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046,11112l6920,11112,6938,11132,7064,11132,7046,111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933,11052l6795,11052,6813,11072,6831,11072,6848,11092,6866,11092,6884,11112,7028,11112,7010,11092,6972,11072,6933,110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842,11012l6743,11012,6760,11032,6778,11052,6914,11052,6896,11032,6860,11032,6842,110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809,10992l6715,10992,6729,11012,6826,11012,6809,109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870,10592l6785,10592,6771,10612,6758,10632,6744,10652,6731,10672,6719,10672,6708,10692,6697,10712,6687,10732,6678,10752,6670,10752,6652,10812,6648,10852,6648,10872,6666,10932,6702,10992,6794,10992,6779,10972,6764,10952,6748,10952,6735,10932,6725,10912,6717,10892,6713,10872,6711,10852,6711,10832,6713,10832,6717,10812,6740,10752,6763,10712,6775,10712,6788,10692,6801,10672,6814,10652,6828,10632,6842,10632,6856,10612,6870,105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914,10552l6828,10552,6813,10572,6799,10592,6885,10592,6914,105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560,7492l7401,7492,7420,7512,7458,7512,7477,7532,7514,7532,7532,7552,7550,7552,7568,7572,7604,7572,7621,7592,7639,7592,7656,7612,7698,7632,7739,7672,7779,7692,7817,7732,7854,7752,7890,7792,7924,7832,7956,7852,8017,7932,8071,8012,8118,8092,8159,8172,8193,8252,8207,8312,8219,8352,8244,8492,8254,8612,8251,8732,8235,8872,8206,8972,8167,9092,8118,9212,8060,9312,7994,9412,7921,9512,7842,9612,7758,9712,7669,9812,7578,9892,7484,9992,7197,10232,7103,10312,7012,10392,6981,10412,6950,10452,6934,10452,6903,10492,6888,10492,6873,10512,6857,10532,6843,10552,6929,10552,6959,10512,6974,10512,7038,10452,7120,10372,7162,10352,7307,10212,7328,10212,7431,10112,7566,9992,7654,9912,7740,9832,7823,9732,7864,9692,7903,9652,7941,9592,7977,9552,8013,9492,8047,9452,8079,9392,8110,9352,8140,9292,8167,9232,8193,9192,8222,9112,8247,9052,8268,8972,8284,8892,8296,8812,8305,8752,8309,8672,8308,8592,8304,8512,8295,8452,8282,8372,8265,8292,8243,8232,8217,8152,8186,8092,8152,8012,8112,7952,8069,7892,8021,7832,7968,7772,7912,7732,7883,7692,7822,7652,7760,7612,7695,7572,7628,7532,7560,74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925,9412l6810,9412,6789,9432,6905,9432,6925,94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984,9372l6872,9372,6830,9412,6945,9412,6984,93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043,9332l6933,9332,6892,9372,7004,9372,7043,93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101,9292l6994,9292,6954,9332,7062,9332,7101,92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232,9192l7132,9192,7113,9212,7074,9252,7054,9252,7014,9292,7120,9292,7176,9232,7195,9232,7214,9212,7232,91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303,9132l7210,9132,7151,9192,7250,9192,7285,9152,7303,91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946,7912l6710,7912,6752,7932,6794,7932,6836,7952,6877,7952,7000,8012,7039,8012,7079,8032,7156,8072,7175,8092,7195,8112,7214,8112,7233,8132,7252,8152,7270,8152,7288,8172,7306,8192,7323,8192,7372,8252,7417,8312,7430,8332,7443,8332,7479,8392,7499,8452,7507,8472,7524,8532,7531,8592,7531,8632,7524,8692,7509,8752,7501,8772,7493,8812,7462,8872,7422,8932,7375,8992,7341,9032,7323,9032,7305,9052,7286,9072,7267,9092,7229,9132,7320,9132,7338,9112,7354,9092,7371,9072,7387,9052,7403,9052,7448,8992,7489,8932,7525,8872,7561,8792,7582,8712,7590,8632,7589,8592,7577,8512,7555,8432,7522,8372,7502,8332,7479,8292,7455,8252,7429,8232,7400,8192,7370,8172,7339,8132,7307,8112,7274,8092,7241,8052,7206,8032,7171,8012,7135,7992,7099,7972,7061,7972,6946,79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868,7892l6581,7892,6624,7912,6907,7912,6868,78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788,7872l6452,7872,6495,7892,6828,7892,6788,78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262,7852l4921,7852,4947,7872,5227,7872,5262,78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708,7852l6256,7852,6324,7872,6748,7872,6708,78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612,7832l4720,7832,4749,7852,5577,7852,5612,78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588,7832l5985,7832,6019,7852,6628,7852,6588,78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464,7812l4633,7812,4662,7832,6484,7832,6464,78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881,7792l4578,7792,4605,7812,4915,7812,4881,77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276,7792l5241,7792,5209,7812,6297,7812,6276,77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717,7772l4525,7772,4551,7792,4750,7792,4717,77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013,7772l5601,7772,5568,7792,6033,7792,6013,77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833,4452l4398,4452,4625,4492,4737,4492,4849,4512,4961,4552,5071,4572,5181,4612,5213,4612,5246,4632,5279,4632,5344,4672,5376,4672,5441,4712,5472,4712,5503,4732,5563,4772,5620,4812,5673,4852,5722,4912,5744,4932,5787,4992,5814,5052,5833,5112,5846,5172,5854,5232,5858,5292,5859,5332,5858,5352,5858,5372,5857,5392,5855,5432,5848,5492,5838,5552,5834,5572,5830,5612,5815,5672,5797,5732,5770,5812,5754,5872,5717,5952,5674,6032,5626,6112,5572,6172,5543,6212,5513,6252,5483,6292,5451,6312,5418,6352,5384,6372,5349,6412,5313,6432,5277,6472,5239,6492,5161,6532,5122,6572,4919,6672,4879,6712,4761,6772,4723,6812,4685,6832,4649,6872,4613,6892,4579,6932,4546,6952,4515,6992,4485,7032,4464,7052,4445,7092,4426,7112,4408,7152,4391,7172,4376,7212,4362,7252,4350,7292,4340,7312,4332,7352,4327,7392,4324,7432,4323,7472,4326,7492,4331,7532,4340,7572,4353,7612,4369,7632,4388,7672,4412,7692,4432,7712,4454,7732,4476,7752,4500,7772,4654,7772,4623,7752,4593,7732,4563,7732,4535,7712,4499,7692,4468,7672,4443,7632,4423,7612,4407,7572,4396,7532,4389,7512,4385,7472,4386,7432,4389,7392,4405,7312,4431,7232,4447,7212,4465,7172,4484,7132,4504,7112,4525,7072,4547,7052,4579,7012,4612,6972,4647,6932,4683,6912,4720,6872,4758,6852,4798,6832,4838,6792,4962,6732,5004,6692,5171,6612,5212,6572,5293,6532,5332,6492,5366,6472,5399,6452,5431,6432,5463,6392,5493,6372,5523,6332,5552,6292,5580,6272,5607,6232,5633,6192,5658,6172,5705,6092,5747,6012,5785,5932,5802,5892,5818,5872,5845,5792,5868,5712,5888,5632,5904,5552,5915,5472,5919,5412,5922,5332,5922,5292,5915,5212,5901,5132,5879,5052,5852,4992,5837,4952,5821,4932,5803,4912,5783,4892,5762,4852,5717,4812,5668,4772,5615,4732,5560,4692,5532,4692,5476,4652,5447,4652,5391,4612,5024,4492,4960,4472,4897,4472,4833,44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418,7432l7209,7432,7228,7452,7285,7452,7304,7472,7323,7472,7362,7492,7525,7492,7418,74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212,7372l7038,7372,7076,7392,7171,7432,7381,7432,7344,7412,7307,7412,7288,7392,7231,7392,7212,73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079,7332l6908,7332,6945,7352,6981,7352,7000,7372,7174,7372,7136,7352,7079,73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7041,7312l6835,7312,6871,7332,7060,7332,7041,73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984,7292l6761,7292,6798,7312,7003,7312,6984,72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923,7272l6686,7272,6723,7292,6944,7292,6923,72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839,7252l6611,7252,6649,7272,6860,7272,6839,72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779,7232l6499,7232,6536,7252,6799,7252,6779,72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699,7212l6423,7212,6461,7232,6719,7232,6699,72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583,7192l6310,7192,6348,7212,6622,7212,6583,71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524,7172l6193,7172,6214,7192,6544,7192,6524,71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427,7152l5913,7152,5935,7172,6446,7172,6427,71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328,7132l5799,7132,5822,7152,6348,7152,6328,71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210,7112l5719,7112,5739,7132,6230,7132,6210,71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935,7092l5679,7092,5699,7112,5958,7112,5935,70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802,7072l5643,7072,5661,7092,5824,7092,5802,70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6033,6332l5952,6332,5938,6352,5911,6392,5869,6432,5855,6452,5841,6452,5828,6472,5789,6512,5769,6532,5727,6572,5707,6612,5686,6632,5666,6652,5647,6672,5630,6712,5613,6732,5598,6752,5585,6792,5574,6812,5566,6852,5560,6872,5557,6892,5560,6952,5585,7012,5626,7072,5758,7072,5737,7052,5718,7052,5700,7032,5683,7032,5669,7012,5656,7012,5645,6992,5636,6972,5628,6952,5623,6952,5620,6932,5620,6912,5622,6892,5640,6832,5668,6772,5700,6712,5712,6692,5724,6692,5736,6672,5748,6652,5761,6632,5773,6632,5786,6612,5798,6592,5813,6572,5827,6552,5842,6552,5856,6532,5870,6512,5884,6492,5898,6492,5925,6452,5965,6412,5978,6392,5991,6392,6004,6372,6017,6352,6033,63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242,4172l4923,4172,4966,4192,5052,4192,5095,4212,5137,4212,5180,4232,5222,4232,5264,4252,5306,4252,5348,4272,5389,4272,5472,4312,5512,4312,5674,4392,5744,4432,5812,4472,5877,4512,5940,4552,5999,4612,6028,4632,6056,4652,6082,4692,6108,4712,6133,4752,6157,4772,6179,4812,6201,4852,6221,4872,6240,4912,6261,4952,6279,4992,6296,5052,6310,5092,6322,5132,6331,5172,6339,5232,6344,5272,6348,5312,6349,5352,6349,5412,6347,5452,6343,5492,6337,5552,6329,5592,6320,5632,6310,5692,6297,5732,6283,5772,6268,5812,6259,5852,6230,5912,6209,5952,6198,5992,6162,6052,6122,6112,6108,6152,6065,6212,6018,6272,6005,6292,5992,6292,5979,6312,5966,6332,6048,6332,6063,6312,6104,6252,6142,6192,6166,6152,6177,6152,6209,6092,6239,6032,6258,5992,6278,5952,6297,5912,6315,5872,6331,5812,6346,5772,6359,5732,6371,5692,6381,5652,6390,5592,6397,5552,6403,5512,6406,5472,6409,5412,6409,5372,6408,5332,6405,5272,6400,5232,6393,5192,6384,5132,6374,5092,6351,5012,6323,4952,6290,4872,6252,4812,6210,4752,6163,4692,6113,4632,6059,4572,6002,4532,5942,4472,5880,4432,5814,4392,5747,4352,5678,4332,5608,4292,5536,4272,5463,4232,5242,41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064,4012l915,4012,915,4052,4301,4052,4275,4032,4101,4032,4064,40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915,4437l941,4432,3136,4432,3250,4412,915,4412,915,4437e" filled="t" fillcolor="#FFF200" stroked="f">
                <v:path arrowok="t"/>
                <v:fill/>
              </v:shape>
              <v:shape style="position:absolute;left:567;top:3992;width:7925;height:9983" coordorigin="567,3992" coordsize="7925,9983" path="m4704,4432l4169,4432,4283,4452,4768,4452,4704,44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574,4412l3709,4412,3824,4432,4639,4432,4574,44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445,4392l915,4392,915,4412,4509,4412,4445,43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187,4372l995,4372,938,4392,4251,4392,4187,43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172,4152l4783,4152,4836,4172,5196,4172,5172,41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5054,4132l4623,4132,4676,4152,5078,4152,5054,413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911,4112l4463,4112,4516,4132,4935,4132,4911,411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743,4092l4249,4092,4303,4112,4793,4112,4743,409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613,4072l4035,4072,4089,4092,4639,4092,4613,4072e" filled="t" fillcolor="#FFF200" stroked="f">
                <v:path arrowok="t"/>
                <v:fill/>
              </v:shape>
              <v:shape style="position:absolute;left:567;top:3992;width:7925;height:9983" coordorigin="567,3992" coordsize="7925,9983" path="m2517,4052l915,4052,915,4072,1651,4072,2517,40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4457,4052l3767,4052,3821,4072,4483,4072,4457,4052e" filled="t" fillcolor="#FFF200" stroked="f">
                <v:path arrowok="t"/>
                <v:fill/>
              </v:shape>
              <v:shape style="position:absolute;left:567;top:3992;width:7925;height:9983" coordorigin="567,3992" coordsize="7925,9983" path="m3768,3992l2485,3992,1691,4012,3805,4012,3768,3992e" filled="t" fillcolor="#FFF200" stroked="f">
                <v:path arrowok="t"/>
                <v:fill/>
              </v:shape>
            </v:group>
            <v:group style="position:absolute;left:5544;top:11362;width:48;height:417" coordorigin="5544,11362" coordsize="48,417">
              <v:shape style="position:absolute;left:5544;top:11362;width:48;height:417" coordorigin="5544,11362" coordsize="48,417" path="m5582,11408l5566,11492,5553,11561,5545,11628,5544,11672,5544,11687,5548,11757,5549,11779,5586,11754,5584,11656,5582,11577,5582,11540,5581,11515,5581,11492,5581,11433,5582,11420,5582,11408e" filled="t" fillcolor="#658F3E" stroked="f">
                <v:path arrowok="t"/>
                <v:fill/>
              </v:shape>
              <v:shape style="position:absolute;left:5544;top:11362;width:48;height:417" coordorigin="5544,11362" coordsize="48,417" path="m5591,11362l5582,11408,5591,11362e" filled="t" fillcolor="#658F3E" stroked="f">
                <v:path arrowok="t"/>
                <v:fill/>
              </v:shape>
            </v:group>
            <v:group style="position:absolute;left:5667;top:11444;width:35;height:323" coordorigin="5667,11444" coordsize="35,323">
              <v:shape style="position:absolute;left:5667;top:11444;width:35;height:323" coordorigin="5667,11444" coordsize="35,323" path="m5702,11444l5689,11520,5676,11603,5668,11673,5667,11698,5667,11710,5668,11721,5669,11734,5671,11747,5673,11767,5699,11742,5702,11444e" filled="t" fillcolor="#658F3E" stroked="f">
                <v:path arrowok="t"/>
                <v:fill/>
              </v:shape>
            </v:group>
            <v:group style="position:absolute;left:5851;top:11524;width:43;height:364" coordorigin="5851,11524" coordsize="43,364">
              <v:shape style="position:absolute;left:5851;top:11524;width:43;height:364" coordorigin="5851,11524" coordsize="43,364" path="m5864,11524l5863,11648,5862,11733,5859,11793,5851,11847,5894,11887,5894,11730,5892,11658,5887,11595,5869,11534,5864,11524e" filled="t" fillcolor="#658F3E" stroked="f">
                <v:path arrowok="t"/>
                <v:fill/>
              </v:shape>
            </v:group>
            <v:group style="position:absolute;left:5608;top:11553;width:108;height:285" coordorigin="5608,11553" coordsize="108,285">
              <v:shape style="position:absolute;left:5608;top:11553;width:108;height:285" coordorigin="5608,11553" coordsize="108,285" path="m5716,11553l5667,11590,5635,11659,5620,11738,5608,11814,5644,11838,5642,11819,5640,11801,5639,11786,5639,11771,5640,11758,5659,11683,5687,11616,5700,11586,5716,11553e" filled="t" fillcolor="#658F3E" stroked="f">
                <v:path arrowok="t"/>
                <v:fill/>
              </v:shape>
            </v:group>
            <v:group style="position:absolute;left:5604;top:11564;width:108;height:285" coordorigin="5604,11564" coordsize="108,285">
              <v:shape style="position:absolute;left:5604;top:11564;width:108;height:285" coordorigin="5604,11564" coordsize="108,285" path="m5712,11564l5663,11601,5631,11671,5616,11749,5604,11826,5640,11849,5638,11830,5636,11813,5636,11797,5635,11783,5636,11769,5655,11694,5684,11627,5697,11598,5712,11564e" filled="t" fillcolor="#658F3E" stroked="f">
                <v:path arrowok="t"/>
                <v:fill/>
              </v:shape>
            </v:group>
            <v:group style="position:absolute;left:5736;top:11501;width:107;height:326" coordorigin="5736,11501" coordsize="107,326">
              <v:shape style="position:absolute;left:5736;top:11501;width:107;height:326" coordorigin="5736,11501" coordsize="107,326" path="m5736,11501l5764,11577,5786,11637,5808,11702,5821,11770,5821,11780,5820,11791,5819,11802,5817,11814,5815,11827,5843,11780,5837,11712,5827,11639,5807,11577,5767,11529,5752,11516,5736,11501e" filled="t" fillcolor="#658F3E" stroked="f">
                <v:path arrowok="t"/>
                <v:fill/>
              </v:shape>
            </v:group>
            <v:group style="position:absolute;left:5711;top:11666;width:43;height:221" coordorigin="5711,11666" coordsize="43,221">
              <v:shape style="position:absolute;left:5711;top:11666;width:43;height:221" coordorigin="5711,11666" coordsize="43,221" path="m5755,11666l5719,11720,5711,11748,5711,11765,5713,11785,5717,11811,5748,11886,5744,11873,5742,11862,5740,11850,5739,11838,5739,11825,5740,11810,5741,11791,5743,11768,5746,11740,5750,11705,5755,11666e" filled="t" fillcolor="#658F3E" stroked="f">
                <v:path arrowok="t"/>
                <v:fill/>
              </v:shape>
            </v:group>
            <v:group style="position:absolute;left:5694;top:11541;width:60;height:405" coordorigin="5694,11541" coordsize="60,405">
              <v:shape style="position:absolute;left:5694;top:11541;width:60;height:405" coordorigin="5694,11541" coordsize="60,405" path="m5755,11541l5720,11592,5699,11659,5695,11722,5694,11856,5725,11946,5722,11930,5721,11915,5716,11839,5716,11826,5723,11758,5733,11685,5743,11620,5755,11541e" filled="t" fillcolor="#658F3E" stroked="f">
                <v:path arrowok="t"/>
                <v:fill/>
              </v:shape>
            </v:group>
            <v:group style="position:absolute;left:5570;top:11492;width:58;height:342" coordorigin="5570,11492" coordsize="58,342">
              <v:shape style="position:absolute;left:5570;top:11492;width:58;height:342" coordorigin="5570,11492" coordsize="58,342" path="m5628,11492l5604,11557,5593,11616,5585,11687,5578,11751,5570,11833,5619,11755,5619,11733,5620,11712,5624,11603,5628,11492e" filled="t" fillcolor="#658F3E" stroked="f">
                <v:path arrowok="t"/>
                <v:fill/>
              </v:shape>
            </v:group>
            <v:group style="position:absolute;left:5762;top:11507;width:58;height:342" coordorigin="5762,11507" coordsize="58,342">
              <v:shape style="position:absolute;left:5762;top:11507;width:58;height:342" coordorigin="5762,11507" coordsize="58,342" path="m5820,11507l5796,11572,5785,11632,5777,11702,5770,11766,5762,11848,5811,11770,5811,11748,5811,11727,5816,11619,5820,11507e" filled="t" fillcolor="#658F3E" stroked="f">
                <v:path arrowok="t"/>
                <v:fill/>
              </v:shape>
            </v:group>
            <v:group style="position:absolute;left:4549;top:11335;width:73;height:466" coordorigin="4549,11335" coordsize="73,466">
              <v:shape style="position:absolute;left:4549;top:11335;width:73;height:466" coordorigin="4549,11335" coordsize="73,466" path="m4549,11335l4566,11394,4573,11462,4574,11509,4574,11543,4572,11623,4570,11706,4567,11801,4615,11777,4619,11706,4622,11623,4622,11600,4622,11580,4615,11509,4595,11443,4571,11384,4561,11360,4549,11335e" filled="t" fillcolor="#658F3E" stroked="f">
                <v:path arrowok="t"/>
                <v:fill/>
              </v:shape>
            </v:group>
            <v:group style="position:absolute;left:4868;top:11227;width:49;height:538" coordorigin="4868,11227" coordsize="49,538">
              <v:shape style="position:absolute;left:4868;top:11227;width:49;height:538" coordorigin="4868,11227" coordsize="49,538" path="m4906,11296l4897,11360,4886,11429,4876,11508,4870,11571,4868,11627,4869,11646,4871,11711,4874,11764,4910,11732,4908,11607,4907,11508,4906,11457,4906,11428,4906,11397,4906,11325,4906,11307,4906,11296e" filled="t" fillcolor="#658F3E" stroked="f">
                <v:path arrowok="t"/>
                <v:fill/>
              </v:shape>
              <v:shape style="position:absolute;left:4868;top:11227;width:49;height:538" coordorigin="4868,11227" coordsize="49,538" path="m4917,11227l4907,11292,4906,11296,4917,11227e" filled="t" fillcolor="#658F3E" stroked="f">
                <v:path arrowok="t"/>
                <v:fill/>
              </v:shape>
            </v:group>
            <v:group style="position:absolute;left:4825;top:11513;width:54;height:417" coordorigin="4825,11513" coordsize="54,417">
              <v:shape style="position:absolute;left:4825;top:11513;width:54;height:417" coordorigin="4825,11513" coordsize="54,417" path="m4869,11559l4850,11643,4836,11711,4827,11779,4825,11823,4826,11838,4830,11908,4832,11930,4873,11905,4870,11806,4870,11763,4868,11691,4867,11600,4868,11584,4868,11570,4869,11559e" filled="t" fillcolor="#658F3E" stroked="f">
                <v:path arrowok="t"/>
                <v:fill/>
              </v:shape>
              <v:shape style="position:absolute;left:4825;top:11513;width:54;height:417" coordorigin="4825,11513" coordsize="54,417" path="m4879,11513l4869,11559,4879,11513e" filled="t" fillcolor="#658F3E" stroked="f">
                <v:path arrowok="t"/>
                <v:fill/>
              </v:shape>
            </v:group>
            <v:group style="position:absolute;left:4988;top:11455;width:35;height:323" coordorigin="4988,11455" coordsize="35,323">
              <v:shape style="position:absolute;left:4988;top:11455;width:35;height:323" coordorigin="4988,11455" coordsize="35,323" path="m5023,11455l5010,11532,4997,11615,4988,11685,4988,11710,4988,11722,4989,11733,4990,11745,4991,11759,4994,11779,5019,11753,5023,11455e" filled="t" fillcolor="#658F3E" stroked="f">
                <v:path arrowok="t"/>
                <v:fill/>
              </v:shape>
            </v:group>
            <v:group style="position:absolute;left:4669;top:11415;width:43;height:364" coordorigin="4669,11415" coordsize="43,364">
              <v:shape style="position:absolute;left:4669;top:11415;width:43;height:364" coordorigin="4669,11415" coordsize="43,364" path="m4699,11415l4678,11475,4671,11549,4669,11621,4669,11779,4712,11739,4710,11730,4709,11721,4703,11658,4701,11596,4701,11571,4699,11415e" filled="t" fillcolor="#658F3E" stroked="f">
                <v:path arrowok="t"/>
                <v:fill/>
              </v:shape>
            </v:group>
            <v:group style="position:absolute;left:4928;top:11565;width:108;height:285" coordorigin="4928,11565" coordsize="108,285">
              <v:shape style="position:absolute;left:4928;top:11565;width:108;height:285" coordorigin="4928,11565" coordsize="108,285" path="m5036,11565l4987,11602,4955,11671,4940,11750,4928,11826,4964,11850,4962,11830,4961,11813,4960,11798,4960,11783,4960,11769,4979,11695,5008,11627,5021,11598,5036,11565e" filled="t" fillcolor="#658F3E" stroked="f">
                <v:path arrowok="t"/>
                <v:fill/>
              </v:shape>
            </v:group>
            <v:group style="position:absolute;left:4515;top:11454;width:67;height:356" coordorigin="4515,11454" coordsize="67,356">
              <v:shape style="position:absolute;left:4515;top:11454;width:67;height:356" coordorigin="4515,11454" coordsize="67,356" path="m4583,11454l4536,11502,4518,11574,4515,11662,4516,11692,4516,11732,4517,11769,4552,11810,4550,11792,4548,11775,4546,11760,4545,11746,4545,11732,4544,11724,4544,11706,4550,11644,4560,11581,4570,11524,4583,11454e" filled="t" fillcolor="#658F3E" stroked="f">
                <v:path arrowok="t"/>
                <v:fill/>
              </v:shape>
            </v:group>
            <v:group style="position:absolute;left:4640;top:11434;width:42;height:465" coordorigin="4640,11434" coordsize="42,465">
              <v:shape style="position:absolute;left:4640;top:11434;width:42;height:465" coordorigin="4640,11434" coordsize="42,465" path="m4640,11434l4645,11541,4649,11629,4652,11696,4654,11768,4654,11806,4653,11819,4645,11880,4640,11899,4676,11848,4679,11768,4681,11703,4682,11627,4682,11609,4676,11547,4658,11481,4647,11451,4640,11434e" filled="t" fillcolor="#658F3E" stroked="f">
                <v:path arrowok="t"/>
                <v:fill/>
              </v:shape>
            </v:group>
            <v:group style="position:absolute;left:4740;top:11446;width:43;height:384" coordorigin="4740,11446" coordsize="43,384">
              <v:shape style="position:absolute;left:4740;top:11446;width:43;height:384" coordorigin="4740,11446" coordsize="43,384" path="m4759,11446l4744,11512,4740,11627,4741,11652,4741,11694,4742,11726,4783,11830,4780,11818,4778,11807,4767,11741,4763,11674,4762,11598,4760,11525,4759,11446e" filled="t" fillcolor="#658F3E" stroked="f">
                <v:path arrowok="t"/>
                <v:fill/>
              </v:shape>
            </v:group>
            <v:group style="position:absolute;left:5032;top:11677;width:43;height:221" coordorigin="5032,11677" coordsize="43,221">
              <v:shape style="position:absolute;left:5032;top:11677;width:43;height:221" coordorigin="5032,11677" coordsize="43,221" path="m5075,11677l5039,11732,5032,11760,5032,11776,5034,11797,5037,11822,5068,11898,5065,11885,5063,11873,5061,11862,5060,11850,5060,11837,5060,11821,5062,11803,5064,11780,5067,11752,5071,11717,5075,11677e" filled="t" fillcolor="#658F3E" stroked="f">
                <v:path arrowok="t"/>
                <v:fill/>
              </v:shape>
            </v:group>
            <v:group style="position:absolute;left:5015;top:11553;width:60;height:405" coordorigin="5015,11553" coordsize="60,405">
              <v:shape style="position:absolute;left:5015;top:11553;width:60;height:405" coordorigin="5015,11553" coordsize="60,405" path="m5075,11553l5040,11604,5020,11671,5016,11734,5015,11868,5045,11958,5043,11942,5041,11927,5036,11851,5037,11837,5043,11770,5053,11696,5063,11632,5075,11553e" filled="t" fillcolor="#658F3E" stroked="f">
                <v:path arrowok="t"/>
                <v:fill/>
              </v:shape>
            </v:group>
            <v:group style="position:absolute;left:4782;top:11441;width:59;height:403" coordorigin="4782,11441" coordsize="59,403">
              <v:shape style="position:absolute;left:4782;top:11441;width:59;height:403" coordorigin="4782,11441" coordsize="59,403" path="m4841,11441l4819,11509,4807,11594,4799,11660,4782,11797,4832,11843,4830,11834,4828,11826,4821,11759,4821,11745,4825,11665,4832,11572,4835,11533,4841,11441e" filled="t" fillcolor="#658F3E" stroked="f">
                <v:path arrowok="t"/>
                <v:fill/>
              </v:shape>
            </v:group>
            <v:group style="position:absolute;left:4891;top:11504;width:58;height:342" coordorigin="4891,11504" coordsize="58,342">
              <v:shape style="position:absolute;left:4891;top:11504;width:58;height:342" coordorigin="4891,11504" coordsize="58,342" path="m4949,11504l4924,11568,4913,11628,4905,11699,4899,11763,4891,11845,4940,11767,4940,11745,4940,11723,4944,11615,4949,11504e" filled="t" fillcolor="#658F3E" stroked="f">
                <v:path arrowok="t"/>
                <v:fill/>
              </v:shape>
            </v:group>
            <v:group style="position:absolute;left:4582;top:11356;width:61;height:482" coordorigin="4582,11356" coordsize="61,482">
              <v:shape style="position:absolute;left:4582;top:11356;width:61;height:482" coordorigin="4582,11356" coordsize="61,482" path="m4610,11468l4597,11541,4586,11614,4582,11688,4582,11704,4590,11773,4601,11838,4643,11781,4632,11694,4627,11657,4619,11595,4612,11524,4610,11488,4610,11468e" filled="t" fillcolor="#658F3E" stroked="f">
                <v:path arrowok="t"/>
                <v:fill/>
              </v:shape>
              <v:shape style="position:absolute;left:4582;top:11356;width:61;height:482" coordorigin="4582,11356" coordsize="61,482" path="m4632,11356l4615,11422,4610,11468,4615,11442,4623,11401,4632,11356e" filled="t" fillcolor="#658F3E" stroked="f">
                <v:path arrowok="t"/>
                <v:fill/>
              </v:shape>
            </v:group>
            <v:group style="position:absolute;left:4723;top:11576;width:108;height:285" coordorigin="4723,11576" coordsize="108,285">
              <v:shape style="position:absolute;left:4723;top:11576;width:108;height:285" coordorigin="4723,11576" coordsize="108,285" path="m4723,11576l4751,11639,4780,11706,4797,11767,4800,11794,4799,11809,4798,11824,4797,11842,4795,11861,4831,11837,4819,11761,4804,11683,4780,11623,4738,11586,4723,11576e" filled="t" fillcolor="#658F3E" stroked="f">
                <v:path arrowok="t"/>
                <v:fill/>
              </v:shape>
            </v:group>
            <v:group style="position:absolute;left:4932;top:11565;width:107;height:326" coordorigin="4932,11565" coordsize="107,326">
              <v:shape style="position:absolute;left:4932;top:11565;width:107;height:326" coordorigin="4932,11565" coordsize="107,326" path="m4932,11565l4960,11642,4982,11701,5004,11766,5017,11834,5017,11845,5016,11856,5015,11867,5013,11879,5011,11891,5039,11844,5033,11776,5023,11703,5003,11642,4963,11594,4948,11580,4932,11565e" filled="t" fillcolor="#658F3E" stroked="f">
                <v:path arrowok="t"/>
                <v:fill/>
              </v:shape>
            </v:group>
            <v:group style="position:absolute;left:3809;top:4274;width:42;height:258" coordorigin="3809,4274" coordsize="42,258">
              <v:shape style="position:absolute;left:3809;top:4274;width:42;height:258" coordorigin="3809,4274" coordsize="42,258" path="m3809,4274l3829,4353,3840,4421,3839,4435,3828,4494,3816,4532,3820,4525,3844,4465,3850,4412,3850,4392,3847,4371,3842,4348,3834,4325,3823,4300,3809,4274e" filled="t" fillcolor="#658F3E" stroked="f">
                <v:path arrowok="t"/>
                <v:fill/>
              </v:shape>
            </v:group>
            <v:group style="position:absolute;left:3740;top:4380;width:64;height:167" coordorigin="3740,4380" coordsize="64,167">
              <v:shape style="position:absolute;left:3740;top:4380;width:64;height:167" coordorigin="3740,4380" coordsize="64,167" path="m3740,4380l3776,4442,3790,4516,3791,4532,3793,4547,3800,4511,3803,4485,3804,4465,3803,4449,3799,4436,3792,4423,3780,4411,3762,4397,3740,4380e" filled="t" fillcolor="#658F3E" stroked="f">
                <v:path arrowok="t"/>
                <v:fill/>
              </v:shape>
            </v:group>
            <v:group style="position:absolute;left:3850;top:4421;width:31;height:105" coordorigin="3850,4421" coordsize="31,105">
              <v:shape style="position:absolute;left:3850;top:4421;width:31;height:105" coordorigin="3850,4421" coordsize="31,105" path="m3879,4421l3864,4433,3855,4444,3851,4457,3850,4474,3854,4496,3860,4526,3863,4511,3869,4485,3875,4464,3880,4445,3881,4431,3879,4421e" filled="t" fillcolor="#658F3E" stroked="f">
                <v:path arrowok="t"/>
                <v:fill/>
              </v:shape>
            </v:group>
            <v:group style="position:absolute;left:3877;top:4465;width:28;height:63" coordorigin="3877,4465" coordsize="28,63">
              <v:shape style="position:absolute;left:3877;top:4465;width:28;height:63" coordorigin="3877,4465" coordsize="28,63" path="m3902,4465l3892,4467,3881,4477,3877,4495,3877,4528,3883,4519,3894,4500,3902,4483,3905,4471,3902,4465e" filled="t" fillcolor="#658F3E" stroked="f">
                <v:path arrowok="t"/>
                <v:fill/>
              </v:shape>
            </v:group>
            <v:group style="position:absolute;left:3751;top:4304;width:62;height:147" coordorigin="3751,4304" coordsize="62,147">
              <v:shape style="position:absolute;left:3751;top:4304;width:62;height:147" coordorigin="3751,4304" coordsize="62,147" path="m3751,4304l3778,4374,3795,4436,3797,4450,3805,4434,3810,4420,3813,4408,3813,4397,3809,4385,3801,4370,3789,4353,3773,4331,3751,4304e" filled="t" fillcolor="#658F3E" stroked="f">
                <v:path arrowok="t"/>
                <v:fill/>
              </v:shape>
            </v:group>
            <v:group style="position:absolute;left:3859;top:4275;width:56;height:153" coordorigin="3859,4275" coordsize="56,153">
              <v:shape style="position:absolute;left:3859;top:4275;width:56;height:153" coordorigin="3859,4275" coordsize="56,153" path="m3915,4275l3865,4328,3859,4428,3867,4402,3873,4382,3898,4312,3906,4294,3915,4275e" filled="t" fillcolor="#658F3E" stroked="f">
                <v:path arrowok="t"/>
                <v:fill/>
              </v:shape>
            </v:group>
            <v:group style="position:absolute;left:6856;top:8945;width:984;height:248" coordorigin="6856,8945" coordsize="984,248">
              <v:shape style="position:absolute;left:6856;top:8945;width:984;height:248" coordorigin="6856,8945" coordsize="984,248" path="m7839,9185l7825,9185,7834,9193,7839,9185e" filled="t" fillcolor="#808285" stroked="f">
                <v:path arrowok="t"/>
                <v:fill/>
              </v:shape>
              <v:shape style="position:absolute;left:6856;top:8945;width:984;height:248" coordorigin="6856,8945" coordsize="984,248" path="m7051,8945l7002,9002,6955,9051,6907,9093,6856,9134,7115,9147,7434,9168,7671,9180,7753,9183,7794,9186,7809,9186,7825,9185,7839,9185,7867,9125,7888,9057,7910,8981,7051,8945e" filled="t" fillcolor="#808285" stroked="f">
                <v:path arrowok="t"/>
                <v:fill/>
              </v:shape>
            </v:group>
            <v:group style="position:absolute;left:7322;top:8990;width:200;height:126" coordorigin="7322,8990" coordsize="200,126">
              <v:shape style="position:absolute;left:7322;top:8990;width:200;height:126" coordorigin="7322,8990" coordsize="200,126" path="m7454,9084l7446,9084,7446,9084,7447,9087,7460,9107,7463,9109,7466,9112,7471,9114,7480,9116,7485,9116,7493,9115,7495,9114,7495,9114,7500,9112,7501,9111,7503,9110,7506,9108,7482,9108,7476,9107,7455,9086,7454,9085,7454,9084e" filled="t" fillcolor="#FFFFFF" stroked="f">
                <v:path arrowok="t"/>
                <v:fill/>
              </v:shape>
              <v:shape style="position:absolute;left:7322;top:8990;width:200;height:126" coordorigin="7322,8990" coordsize="200,126" path="m7363,9025l7322,9071,7322,9073,7347,9107,7350,9108,7352,9108,7355,9109,7365,9109,7366,9109,7368,9108,7369,9108,7369,9108,7377,9104,7379,9103,7382,9100,7360,9100,7355,9100,7351,9099,7347,9098,7346,9097,7344,9096,7342,9094,7340,9093,7336,9088,7333,9084,7333,9084,7332,9080,7330,9076,7329,9069,7329,9066,7331,9056,7333,9051,7335,9048,7335,9047,7360,9034,7386,9034,7387,9032,7381,9032,7377,9029,7373,9027,7363,9025e" filled="t" fillcolor="#FFFFFF" stroked="f">
                <v:path arrowok="t"/>
                <v:fill/>
              </v:shape>
              <v:shape style="position:absolute;left:7322;top:8990;width:200;height:126" coordorigin="7322,8990" coordsize="200,126" path="m7506,9041l7484,9041,7486,9041,7489,9041,7494,9042,7510,9057,7513,9063,7514,9067,7514,9072,7513,9081,7512,9087,7510,9090,7509,9092,7488,9107,7486,9107,7482,9108,7506,9108,7508,9106,7511,9102,7514,9099,7514,9099,7516,9095,7518,9092,7520,9087,7520,9086,7520,9084,7521,9083,7521,9080,7522,9074,7521,9068,7520,9063,7520,9061,7518,9055,7513,9048,7511,9044,7507,9041,7506,9041e" filled="t" fillcolor="#FFFFFF" stroked="f">
                <v:path arrowok="t"/>
                <v:fill/>
              </v:shape>
              <v:shape style="position:absolute;left:7322;top:8990;width:200;height:126" coordorigin="7322,8990" coordsize="200,126" path="m7394,9029l7389,9029,7391,9031,7394,9036,7396,9038,7399,9043,7403,9049,7421,9075,7423,9078,7422,9083,7422,9085,7423,9087,7426,9089,7428,9090,7428,9091,7429,9094,7429,9098,7426,9100,7426,9100,7426,9103,7426,9103,7436,9103,7437,9103,7436,9101,7436,9099,7435,9098,7434,9098,7433,9096,7432,9090,7432,9089,7432,9088,7433,9087,7434,9085,7434,9085,7441,9084,7444,9084,7454,9084,7454,9083,7455,9082,7457,9082,7463,9081,7469,9081,7472,9080,7476,9080,7478,9080,7483,9079,7483,9079,7484,9078,7486,9078,7434,9078,7434,9076,7436,9071,7428,9071,7428,9069,7424,9069,7423,9068,7419,9062,7411,9053,7406,9046,7394,9029e" filled="t" fillcolor="#FFFFFF" stroked="f">
                <v:path arrowok="t"/>
                <v:fill/>
              </v:shape>
              <v:shape style="position:absolute;left:7322;top:8990;width:200;height:126" coordorigin="7322,8990" coordsize="200,126" path="m7393,9046l7383,9046,7385,9048,7385,9049,7390,9069,7390,9074,7360,9100,7382,9100,7390,9094,7394,9087,7398,9074,7398,9069,7398,9063,7397,9059,7396,9055,7394,9048,7393,9046e" filled="t" fillcolor="#FFFFFF" stroked="f">
                <v:path arrowok="t"/>
                <v:fill/>
              </v:shape>
              <v:shape style="position:absolute;left:7322;top:8990;width:200;height:126" coordorigin="7322,8990" coordsize="200,126" path="m7458,9029l7451,9029,7452,9030,7455,9036,7456,9038,7458,9040,7459,9042,7458,9042,7452,9049,7449,9055,7446,9064,7446,9066,7445,9074,7445,9076,7445,9076,7439,9077,7436,9077,7434,9078,7486,9078,7487,9077,7488,9076,7487,9076,7487,9075,7453,9075,7453,9072,7454,9065,7455,9062,7458,9055,7462,9050,7472,9050,7469,9044,7471,9043,7474,9042,7476,9042,7479,9041,7480,9041,7481,9041,7506,9041,7505,9039,7503,9038,7465,9038,7459,9031,7458,9029e" filled="t" fillcolor="#FFFFFF" stroked="f">
                <v:path arrowok="t"/>
                <v:fill/>
              </v:shape>
              <v:shape style="position:absolute;left:7322;top:8990;width:200;height:126" coordorigin="7322,8990" coordsize="200,126" path="m7356,9063l7353,9066,7353,9067,7353,9072,7354,9072,7354,9073,7356,9075,7357,9075,7358,9075,7362,9072,7362,9072,7364,9070,7370,9065,7361,9065,7359,9065,7356,9063e" filled="t" fillcolor="#FFFFFF" stroked="f">
                <v:path arrowok="t"/>
                <v:fill/>
              </v:shape>
              <v:shape style="position:absolute;left:7322;top:8990;width:200;height:126" coordorigin="7322,8990" coordsize="200,126" path="m7472,9050l7463,9050,7464,9051,7465,9053,7470,9060,7472,9064,7474,9067,7476,9069,7476,9070,7476,9071,7476,9072,7474,9072,7471,9073,7469,9073,7463,9074,7460,9074,7456,9074,7453,9075,7487,9075,7487,9074,7486,9072,7482,9066,7482,9066,7472,9050e" filled="t" fillcolor="#FFFFFF" stroked="f">
                <v:path arrowok="t"/>
                <v:fill/>
              </v:shape>
              <v:shape style="position:absolute;left:7322;top:8990;width:200;height:126" coordorigin="7322,8990" coordsize="200,126" path="m7454,9025l7392,9025,7443,9028,7444,9028,7445,9028,7445,9029,7443,9034,7442,9037,7439,9044,7436,9053,7433,9060,7429,9070,7428,9071,7436,9071,7449,9033,7450,9029,7451,9029,7458,9029,7454,9025e" filled="t" fillcolor="#FFFFFF" stroked="f">
                <v:path arrowok="t"/>
                <v:fill/>
              </v:shape>
              <v:shape style="position:absolute;left:7322;top:8990;width:200;height:126" coordorigin="7322,8990" coordsize="200,126" path="m7425,9062l7423,9062,7423,9062,7423,9065,7424,9065,7424,9069,7424,9069,7428,9069,7428,9067,7428,9066,7430,9065,7430,9065,7430,9063,7429,9062,7428,9062,7425,9062e" filled="t" fillcolor="#FFFFFF" stroked="f">
                <v:path arrowok="t"/>
                <v:fill/>
              </v:shape>
              <v:shape style="position:absolute;left:7322;top:8990;width:200;height:126" coordorigin="7322,8990" coordsize="200,126" path="m7386,9034l7363,9034,7367,9034,7374,9037,7378,9040,7378,9041,7378,9043,7375,9052,7375,9053,7361,9065,7370,9065,7376,9059,7379,9056,7381,9049,7382,9046,7383,9046,7393,9046,7392,9044,7389,9040,7386,9036,7386,9035,7386,9034e" filled="t" fillcolor="#FFFFFF" stroked="f">
                <v:path arrowok="t"/>
                <v:fill/>
              </v:shape>
              <v:shape style="position:absolute;left:7322;top:8990;width:200;height:126" coordorigin="7322,8990" coordsize="200,126" path="m7481,9032l7480,9032,7471,9034,7470,9035,7465,9038,7503,9038,7501,9036,7501,9036,7499,9036,7498,9035,7496,9034,7495,9034,7495,9034,7486,9032,7481,9032e" filled="t" fillcolor="#FFFFFF" stroked="f">
                <v:path arrowok="t"/>
                <v:fill/>
              </v:shape>
              <v:shape style="position:absolute;left:7322;top:8990;width:200;height:126" coordorigin="7322,8990" coordsize="200,126" path="m7396,8990l7394,8992,7390,8998,7390,8998,7391,8999,7392,9002,7393,9003,7393,9004,7391,9009,7390,9012,7389,9014,7389,9015,7382,9032,7387,9032,7388,9030,7389,9029,7394,9029,7391,9026,7391,9025,7392,9025,7454,9025,7453,9023,7453,9022,7454,9021,7454,9021,7447,9021,7404,9018,7399,9018,7393,9018,7395,9013,7396,9008,7398,9004,7397,9001,7397,9000,7399,8998,7413,8998,7413,8997,7414,8992,7414,8991,7413,8991,7396,8990e" filled="t" fillcolor="#FFFFFF" stroked="f">
                <v:path arrowok="t"/>
                <v:fill/>
              </v:shape>
              <v:shape style="position:absolute;left:7322;top:8990;width:200;height:126" coordorigin="7322,8990" coordsize="200,126" path="m7447,9020l7449,9021,7447,9020e" filled="t" fillcolor="#FFFFFF" stroked="f">
                <v:path arrowok="t"/>
                <v:fill/>
              </v:shape>
              <v:shape style="position:absolute;left:7322;top:8990;width:200;height:126" coordorigin="7322,8990" coordsize="200,126" path="m7436,9009l7435,9010,7435,9011,7436,9013,7438,9014,7444,9017,7445,9017,7447,9017,7447,9018,7447,9019,7447,9020,7449,9021,7454,9021,7455,9018,7456,9017,7462,9017,7464,9016,7469,9011,7469,9011,7468,9009,7446,9009,7436,9009e" filled="t" fillcolor="#FFFFFF" stroked="f">
                <v:path arrowok="t"/>
                <v:fill/>
              </v:shape>
              <v:shape style="position:absolute;left:7322;top:8990;width:200;height:126" coordorigin="7322,8990" coordsize="200,126" path="m7393,9018l7394,9018,7393,9018e" filled="t" fillcolor="#FFFFFF" stroked="f">
                <v:path arrowok="t"/>
                <v:fill/>
              </v:shape>
              <v:shape style="position:absolute;left:7322;top:8990;width:200;height:126" coordorigin="7322,8990" coordsize="200,126" path="m7394,9018l7399,9018,7394,9018e" filled="t" fillcolor="#FFFFFF" stroked="f">
                <v:path arrowok="t"/>
                <v:fill/>
              </v:shape>
              <v:shape style="position:absolute;left:7322;top:8990;width:200;height:126" coordorigin="7322,8990" coordsize="200,126" path="m7462,9017l7456,9017,7457,9017,7461,9018,7462,9017e" filled="t" fillcolor="#FFFFFF" stroked="f">
                <v:path arrowok="t"/>
                <v:fill/>
              </v:shape>
              <v:shape style="position:absolute;left:7322;top:8990;width:200;height:126" coordorigin="7322,8990" coordsize="200,126" path="m7467,9008l7446,9009,7446,9009,7468,9009,7467,9008e" filled="t" fillcolor="#FFFFFF" stroked="f">
                <v:path arrowok="t"/>
                <v:fill/>
              </v:shape>
              <v:shape style="position:absolute;left:7322;top:8990;width:200;height:126" coordorigin="7322,8990" coordsize="200,126" path="m7413,8998l7399,8998,7411,8999,7413,8999,7413,8998e" filled="t" fillcolor="#FFFFFF" stroked="f">
                <v:path arrowok="t"/>
                <v:fill/>
              </v:shape>
            </v:group>
            <v:group style="position:absolute;left:7057;top:8923;width:856;height:69" coordorigin="7057,8923" coordsize="856,69">
              <v:shape style="position:absolute;left:7057;top:8923;width:856;height:69" coordorigin="7057,8923" coordsize="856,69" path="m7070,8923l7057,8940,7907,8992,7913,8971,7070,8923e" filled="t" fillcolor="#FFFFFF" stroked="f">
                <v:path arrowok="t"/>
                <v:fill/>
              </v:shape>
            </v:group>
            <v:group style="position:absolute;left:6842;top:9125;width:1001;height:72" coordorigin="6842,9125" coordsize="1001,72">
              <v:shape style="position:absolute;left:6842;top:9125;width:1001;height:72" coordorigin="6842,9125" coordsize="1001,72" path="m6866,9125l6842,9146,7832,9198,7843,9176,6866,9125e" filled="t" fillcolor="#FFFFFF" stroked="f">
                <v:path arrowok="t"/>
                <v:fill/>
              </v:shape>
            </v:group>
            <v:group style="position:absolute;left:5342;top:8369;width:20;height:29" coordorigin="5342,8369" coordsize="20,29">
              <v:shape style="position:absolute;left:5342;top:8369;width:20;height:29" coordorigin="5342,8369" coordsize="20,29" path="m5354,8369l5342,8389,5342,8390,5350,8398,5352,8398,5355,8397,5356,8397,5357,8397,5358,8395,5349,8395,5348,8395,5348,8394,5348,8394,5347,8393,5347,8392,5347,8392,5345,8392,5345,8391,5344,8389,5344,8385,5344,8381,5345,8378,5348,8374,5350,8373,5352,8372,5359,8372,5358,8370,5356,8369,5354,8369e" filled="t" fillcolor="#FFFFFF" stroked="f">
                <v:path arrowok="t"/>
                <v:fill/>
              </v:shape>
              <v:shape style="position:absolute;left:5342;top:8369;width:20;height:29" coordorigin="5342,8369" coordsize="20,29" path="m5360,8393l5357,8393,5356,8393,5353,8394,5351,8395,5349,8395,5358,8395,5359,8394,5359,8393,5360,8393e" filled="t" fillcolor="#FFFFFF" stroked="f">
                <v:path arrowok="t"/>
                <v:fill/>
              </v:shape>
              <v:shape style="position:absolute;left:5342;top:8369;width:20;height:29" coordorigin="5342,8369" coordsize="20,29" path="m5353,8394e" filled="t" fillcolor="#FFFFFF" stroked="f">
                <v:path arrowok="t"/>
                <v:fill/>
              </v:shape>
              <v:shape style="position:absolute;left:5342;top:8369;width:20;height:29" coordorigin="5342,8369" coordsize="20,29" path="m5361,8383l5356,8383,5358,8383,5358,8385,5358,8389,5358,8392,5357,8393,5360,8393,5361,8387,5361,8385,5361,8383e" filled="t" fillcolor="#FFFFFF" stroked="f">
                <v:path arrowok="t"/>
                <v:fill/>
              </v:shape>
              <v:shape style="position:absolute;left:5342;top:8369;width:20;height:29" coordorigin="5342,8369" coordsize="20,29" path="m5355,8390l5350,8390,5351,8390,5352,8391,5354,8391,5355,8391,5355,8390e" filled="t" fillcolor="#FFFFFF" stroked="f">
                <v:path arrowok="t"/>
                <v:fill/>
              </v:shape>
              <v:shape style="position:absolute;left:5342;top:8369;width:20;height:29" coordorigin="5342,8369" coordsize="20,29" path="m5354,8374l5352,8374,5351,8374,5347,8388,5347,8389,5348,8389,5349,8389,5349,8390,5349,8390,5350,8390,5355,8390,5355,8389,5352,8389,5351,8388,5350,8387,5349,8385,5353,8385,5356,8385,5356,8383,5361,8383,5361,8382,5357,8382,5357,8382,5357,8382,5357,8377,5356,8375,5355,8374,5354,8374e" filled="t" fillcolor="#FFFFFF" stroked="f">
                <v:path arrowok="t"/>
                <v:fill/>
              </v:shape>
              <v:shape style="position:absolute;left:5342;top:8369;width:20;height:29" coordorigin="5342,8369" coordsize="20,29" path="m5356,8385l5353,8385,5353,8387,5352,8389,5355,8389,5356,8385e" filled="t" fillcolor="#FFFFFF" stroked="f">
                <v:path arrowok="t"/>
                <v:fill/>
              </v:shape>
              <v:shape style="position:absolute;left:5342;top:8369;width:20;height:29" coordorigin="5342,8369" coordsize="20,29" path="m5359,8372l5352,8372,5355,8372,5356,8373,5357,8374,5358,8375,5358,8382,5358,8382,5357,8382,5361,8382,5361,8379,5361,8377,5361,8376,5361,8375,5360,8373,5359,8372e" filled="t" fillcolor="#FFFFFF" stroked="f">
                <v:path arrowok="t"/>
                <v:fill/>
              </v:shape>
            </v:group>
            <v:group style="position:absolute;left:5381;top:8407;width:2;height:18" coordorigin="5381,8407" coordsize="2,18">
              <v:shape style="position:absolute;left:5381;top:8407;width:2;height:18" coordorigin="5381,8407" coordsize="2,18" path="m5381,8407l5381,8417,5381,8422,5381,8425,5381,8424,5382,8415,5383,8409,5382,8407,5382,8407,5381,8407e" filled="t" fillcolor="#FFFFFF" stroked="f">
                <v:path arrowok="t"/>
                <v:fill/>
              </v:shape>
            </v:group>
            <v:group style="position:absolute;left:5357;top:8812;width:21;height:17" coordorigin="5357,8812" coordsize="21,17">
              <v:shape style="position:absolute;left:5357;top:8812;width:21;height:17" coordorigin="5357,8812" coordsize="21,17" path="m5357,8815l5359,8820,5361,8824,5361,8828,5364,8828,5369,8829,5373,8828,5373,8828,5371,8828,5371,8827,5368,8827,5368,8826,5363,8826,5362,8826,5362,8822,5359,8819,5357,8815e" filled="t" fillcolor="#35813E" stroked="f">
                <v:path arrowok="t"/>
                <v:fill/>
              </v:shape>
              <v:shape style="position:absolute;left:5357;top:8812;width:21;height:17" coordorigin="5357,8812" coordsize="21,17" path="m5377,8815l5375,8819,5372,8823,5371,8828,5373,8828,5374,8824,5375,8820,5375,8819,5377,8815e" filled="t" fillcolor="#35813E" stroked="f">
                <v:path arrowok="t"/>
                <v:fill/>
              </v:shape>
              <v:shape style="position:absolute;left:5357;top:8812;width:21;height:17" coordorigin="5357,8812" coordsize="21,17" path="m5374,8814l5371,8818,5369,8822,5368,8827,5371,8827,5371,8823,5374,8814e" filled="t" fillcolor="#35813E" stroked="f">
                <v:path arrowok="t"/>
                <v:fill/>
              </v:shape>
              <v:shape style="position:absolute;left:5357;top:8812;width:21;height:17" coordorigin="5357,8812" coordsize="21,17" path="m5364,8812l5363,8826,5368,8826,5368,8825,5365,8825,5365,8822,5365,8822,5365,8821,5364,8812e" filled="t" fillcolor="#35813E" stroked="f">
                <v:path arrowok="t"/>
                <v:fill/>
              </v:shape>
              <v:shape style="position:absolute;left:5357;top:8812;width:21;height:17" coordorigin="5357,8812" coordsize="21,17" path="m5360,8817l5361,8820,5362,8822,5362,8824,5362,8826,5363,8826,5363,8823,5360,8817e" filled="t" fillcolor="#35813E" stroked="f">
                <v:path arrowok="t"/>
                <v:fill/>
              </v:shape>
              <v:shape style="position:absolute;left:5357;top:8812;width:21;height:17" coordorigin="5357,8812" coordsize="21,17" path="m5365,8822l5365,8824,5365,8825,5365,8822e" filled="t" fillcolor="#35813E" stroked="f">
                <v:path arrowok="t"/>
                <v:fill/>
              </v:shape>
              <v:shape style="position:absolute;left:5357;top:8812;width:21;height:17" coordorigin="5357,8812" coordsize="21,17" path="m5369,8815l5368,8819,5366,8821,5365,8825,5368,8825,5367,8824,5368,8820,5369,8815e" filled="t" fillcolor="#35813E" stroked="f">
                <v:path arrowok="t"/>
                <v:fill/>
              </v:shape>
            </v:group>
            <v:group style="position:absolute;left:5355;top:8812;width:21;height:17" coordorigin="5355,8812" coordsize="21,17">
              <v:shape style="position:absolute;left:5355;top:8812;width:21;height:17" coordorigin="5355,8812" coordsize="21,17" path="m5355,8815l5357,8819,5360,8824,5360,8828,5363,8828,5368,8829,5372,8828,5372,8828,5369,8828,5370,8827,5367,8827,5366,8826,5362,8826,5361,8826,5360,8822,5357,8819,5355,8815e" filled="t" fillcolor="#68BD45" stroked="f">
                <v:path arrowok="t"/>
                <v:fill/>
              </v:shape>
              <v:shape style="position:absolute;left:5355;top:8812;width:21;height:17" coordorigin="5355,8812" coordsize="21,17" path="m5376,8815l5373,8819,5371,8823,5369,8828,5372,8828,5373,8824,5374,8820,5374,8819,5376,8815e" filled="t" fillcolor="#68BD45" stroked="f">
                <v:path arrowok="t"/>
                <v:fill/>
              </v:shape>
              <v:shape style="position:absolute;left:5355;top:8812;width:21;height:17" coordorigin="5355,8812" coordsize="21,17" path="m5372,8814l5370,8818,5368,8822,5367,8827,5370,8827,5370,8823,5372,8814e" filled="t" fillcolor="#68BD45" stroked="f">
                <v:path arrowok="t"/>
                <v:fill/>
              </v:shape>
              <v:shape style="position:absolute;left:5355;top:8812;width:21;height:17" coordorigin="5355,8812" coordsize="21,17" path="m5362,8812l5362,8826,5366,8826,5366,8825,5364,8825,5364,8822,5364,8822,5364,8821,5362,8812e" filled="t" fillcolor="#68BD45" stroked="f">
                <v:path arrowok="t"/>
                <v:fill/>
              </v:shape>
              <v:shape style="position:absolute;left:5355;top:8812;width:21;height:17" coordorigin="5355,8812" coordsize="21,17" path="m5359,8817l5360,8820,5361,8822,5361,8824,5361,8826,5362,8826,5362,8823,5359,8817e" filled="t" fillcolor="#68BD45" stroked="f">
                <v:path arrowok="t"/>
                <v:fill/>
              </v:shape>
              <v:shape style="position:absolute;left:5355;top:8812;width:21;height:17" coordorigin="5355,8812" coordsize="21,17" path="m5364,8822l5364,8824,5364,8825,5364,8822e" filled="t" fillcolor="#68BD45" stroked="f">
                <v:path arrowok="t"/>
                <v:fill/>
              </v:shape>
              <v:shape style="position:absolute;left:5355;top:8812;width:21;height:17" coordorigin="5355,8812" coordsize="21,17" path="m5368,8815l5366,8819,5364,8821,5364,8825,5366,8825,5366,8824,5366,8820,5368,8815e" filled="t" fillcolor="#68BD45" stroked="f">
                <v:path arrowok="t"/>
                <v:fill/>
              </v:shape>
            </v:group>
            <v:group style="position:absolute;left:5353;top:8812;width:21;height:17" coordorigin="5353,8812" coordsize="21,17">
              <v:shape style="position:absolute;left:5353;top:8812;width:21;height:17" coordorigin="5353,8812" coordsize="21,17" path="m5353,8815l5356,8820,5358,8824,5358,8828,5361,8828,5366,8829,5370,8828,5370,8828,5367,8828,5368,8827,5365,8827,5365,8826,5360,8826,5359,8826,5358,8822,5355,8819,5353,8815e" filled="t" fillcolor="#85C441" stroked="f">
                <v:path arrowok="t"/>
                <v:fill/>
              </v:shape>
              <v:shape style="position:absolute;left:5353;top:8812;width:21;height:17" coordorigin="5353,8812" coordsize="21,17" path="m5374,8815l5372,8819,5369,8823,5367,8828,5370,8828,5371,8824,5372,8820,5372,8819,5374,8815e" filled="t" fillcolor="#85C441" stroked="f">
                <v:path arrowok="t"/>
                <v:fill/>
              </v:shape>
              <v:shape style="position:absolute;left:5353;top:8812;width:21;height:17" coordorigin="5353,8812" coordsize="21,17" path="m5370,8814l5368,8818,5366,8822,5365,8827,5368,8827,5368,8823,5370,8814e" filled="t" fillcolor="#85C441" stroked="f">
                <v:path arrowok="t"/>
                <v:fill/>
              </v:shape>
              <v:shape style="position:absolute;left:5353;top:8812;width:21;height:17" coordorigin="5353,8812" coordsize="21,17" path="m5360,8812l5360,8826,5365,8826,5364,8825,5362,8825,5362,8822,5362,8822,5362,8821,5360,8812e" filled="t" fillcolor="#85C441" stroked="f">
                <v:path arrowok="t"/>
                <v:fill/>
              </v:shape>
              <v:shape style="position:absolute;left:5353;top:8812;width:21;height:17" coordorigin="5353,8812" coordsize="21,17" path="m5357,8817l5358,8820,5359,8822,5359,8824,5359,8826,5360,8826,5360,8823,5357,8817e" filled="t" fillcolor="#85C441" stroked="f">
                <v:path arrowok="t"/>
                <v:fill/>
              </v:shape>
              <v:shape style="position:absolute;left:5353;top:8812;width:21;height:17" coordorigin="5353,8812" coordsize="21,17" path="m5362,8822l5362,8824,5362,8825,5362,8822e" filled="t" fillcolor="#85C441" stroked="f">
                <v:path arrowok="t"/>
                <v:fill/>
              </v:shape>
              <v:shape style="position:absolute;left:5353;top:8812;width:21;height:17" coordorigin="5353,8812" coordsize="21,17" path="m5366,8815l5364,8819,5362,8821,5362,8825,5364,8825,5364,8824,5364,8820,5366,8815e" filled="t" fillcolor="#85C441" stroked="f">
                <v:path arrowok="t"/>
                <v:fill/>
              </v:shape>
            </v:group>
            <v:group style="position:absolute;left:5392;top:8335;width:272;height:121" coordorigin="5392,8335" coordsize="272,121">
              <v:shape style="position:absolute;left:5392;top:8335;width:272;height:121" coordorigin="5392,8335" coordsize="272,121" path="m5626,8335l5393,8360,5392,8457,5624,8446,5664,8387,5626,8335e" filled="t" fillcolor="#FFD400" stroked="f">
                <v:path arrowok="t"/>
                <v:fill/>
              </v:shape>
            </v:group>
            <v:group style="position:absolute;left:5573;top:8362;width:39;height:63" coordorigin="5573,8362" coordsize="39,63">
              <v:shape style="position:absolute;left:5573;top:8362;width:39;height:63" coordorigin="5573,8362" coordsize="39,63" path="m5612,8412l5591,8412,5591,8422,5595,8424,5612,8412e" filled="t" fillcolor="#FFCD05" stroked="f">
                <v:path arrowok="t"/>
                <v:fill/>
              </v:shape>
              <v:shape style="position:absolute;left:5573;top:8362;width:39;height:63" coordorigin="5573,8362" coordsize="39,63" path="m5597,8362l5594,8370,5575,8374,5573,8401,5574,8415,5591,8412,5612,8412,5643,8391,5623,8375,5597,8362e" filled="t" fillcolor="#FFCD05" stroked="f">
                <v:path arrowok="t"/>
                <v:fill/>
              </v:shape>
            </v:group>
            <v:group style="position:absolute;left:5570;top:8357;width:78;height:70" coordorigin="5570,8357" coordsize="78,70">
              <v:shape style="position:absolute;left:5570;top:8357;width:78;height:70" coordorigin="5570,8357" coordsize="78,70" path="m5594,8416l5588,8416,5588,8424,5595,8428,5605,8421,5595,8421,5594,8420,5594,8416e" filled="t" fillcolor="#010202" stroked="f">
                <v:path arrowok="t"/>
                <v:fill/>
              </v:shape>
              <v:shape style="position:absolute;left:5570;top:8357;width:78;height:70" coordorigin="5570,8357" coordsize="78,70" path="m5612,8366l5599,8366,5621,8377,5638,8391,5595,8421,5605,8421,5648,8391,5624,8372,5612,8366e" filled="t" fillcolor="#010202" stroked="f">
                <v:path arrowok="t"/>
                <v:fill/>
              </v:shape>
              <v:shape style="position:absolute;left:5570;top:8357;width:78;height:70" coordorigin="5570,8357" coordsize="78,70" path="m5596,8357l5592,8367,5572,8372,5570,8401,5571,8418,5574,8418,5573,8412,5576,8411,5576,8401,5578,8377,5596,8372,5599,8366,5612,8366,5596,8357e" filled="t" fillcolor="#010202" stroked="f">
                <v:path arrowok="t"/>
                <v:fill/>
              </v:shape>
              <v:shape style="position:absolute;left:5570;top:8357;width:78;height:70" coordorigin="5570,8357" coordsize="78,70" path="m5594,8409l5576,8411,5577,8415,5574,8415,5574,8418,5588,8416,5594,8416,5594,8409e" filled="t" fillcolor="#010202" stroked="f">
                <v:path arrowok="t"/>
                <v:fill/>
              </v:shape>
              <v:shape style="position:absolute;left:5570;top:8357;width:78;height:70" coordorigin="5570,8357" coordsize="78,70" path="m5576,8411l5573,8412,5574,8415,5577,8415,5576,8411e" filled="t" fillcolor="#010202" stroked="f">
                <v:path arrowok="t"/>
                <v:fill/>
              </v:shape>
            </v:group>
            <v:group style="position:absolute;left:5316;top:8488;width:10;height:191" coordorigin="5316,8488" coordsize="10,191">
              <v:shape style="position:absolute;left:5316;top:8488;width:10;height:191" coordorigin="5316,8488" coordsize="10,191" path="m5320,8488l5316,8679,5322,8679,5326,8488,5320,8488e" filled="t" fillcolor="#010202" stroked="f">
                <v:path arrowok="t"/>
                <v:fill/>
              </v:shape>
            </v:group>
            <v:group style="position:absolute;left:5410;top:8628;width:7;height:38" coordorigin="5410,8628" coordsize="7,38">
              <v:shape style="position:absolute;left:5410;top:8628;width:7;height:38" coordorigin="5410,8628" coordsize="7,38" path="m5411,8628l5410,8666,5416,8666,5417,8629,5411,8628e" filled="t" fillcolor="#010202" stroked="f">
                <v:path arrowok="t"/>
                <v:fill/>
              </v:shape>
            </v:group>
            <v:group style="position:absolute;left:5368;top:8670;width:8;height:96" coordorigin="5368,8670" coordsize="8,96">
              <v:shape style="position:absolute;left:5368;top:8670;width:8;height:96" coordorigin="5368,8670" coordsize="8,96" path="m5370,8670l5368,8766,5374,8766,5376,8670,5370,8670e" filled="t" fillcolor="#010202" stroked="f">
                <v:path arrowok="t"/>
                <v:fill/>
              </v:shape>
            </v:group>
            <v:group style="position:absolute;left:5371;top:8592;width:7;height:24" coordorigin="5371,8592" coordsize="7,24">
              <v:shape style="position:absolute;left:5371;top:8592;width:7;height:24" coordorigin="5371,8592" coordsize="7,24" path="m5372,8592l5371,8616,5377,8617,5378,8592,5372,8592e" filled="t" fillcolor="#010202" stroked="f">
                <v:path arrowok="t"/>
                <v:fill/>
              </v:shape>
            </v:group>
            <v:group style="position:absolute;left:5373;top:8353;width:11;height:201" coordorigin="5373,8353" coordsize="11,201">
              <v:shape style="position:absolute;left:5373;top:8353;width:11;height:201" coordorigin="5373,8353" coordsize="11,201" path="m5378,8353l5373,8554,5379,8554,5384,8353,5378,8353e" filled="t" fillcolor="#010202" stroked="f">
                <v:path arrowok="t"/>
                <v:fill/>
              </v:shape>
            </v:group>
            <v:group style="position:absolute;left:5378;top:8292;width:7;height:36" coordorigin="5378,8292" coordsize="7,36">
              <v:shape style="position:absolute;left:5378;top:8292;width:7;height:36" coordorigin="5378,8292" coordsize="7,36" path="m5379,8292l5378,8328,5384,8328,5385,8292,5379,8292e" filled="t" fillcolor="#010202" stroked="f">
                <v:path arrowok="t"/>
                <v:fill/>
              </v:shape>
            </v:group>
            <v:group style="position:absolute;left:5393;top:8451;width:67;height:9" coordorigin="5393,8451" coordsize="67,9">
              <v:shape style="position:absolute;left:5393;top:8451;width:67;height:9" coordorigin="5393,8451" coordsize="67,9" path="m5460,8451l5393,8455,5393,8461,5460,8457,5460,8451e" filled="t" fillcolor="#010202" stroked="f">
                <v:path arrowok="t"/>
                <v:fill/>
              </v:shape>
            </v:group>
            <v:group style="position:absolute;left:5397;top:8353;width:25;height:8" coordorigin="5397,8353" coordsize="25,8">
              <v:shape style="position:absolute;left:5397;top:8353;width:25;height:8" coordorigin="5397,8353" coordsize="25,8" path="m5421,8353l5397,8355,5397,8361,5422,8359,5421,8353e" filled="t" fillcolor="#010202" stroked="f">
                <v:path arrowok="t"/>
                <v:fill/>
              </v:shape>
            </v:group>
            <v:group style="position:absolute;left:5313;top:8279;width:109;height:723" coordorigin="5313,8279" coordsize="109,723">
              <v:shape style="position:absolute;left:5313;top:8279;width:109;height:723" coordorigin="5313,8279" coordsize="109,723" path="m5381,8279l5337,8296,5326,8306,5313,8981,5369,9002,5408,8986,5421,8302,5381,8279e" filled="t" fillcolor="#FFD400" stroked="f">
                <v:path arrowok="t"/>
                <v:fill/>
              </v:shape>
            </v:group>
            <v:group style="position:absolute;left:5368;top:8293;width:51;height:708" coordorigin="5368,8293" coordsize="51,708">
              <v:shape style="position:absolute;left:5368;top:8293;width:51;height:708" coordorigin="5368,8293" coordsize="51,708" path="m5382,8293l5368,9001,5406,8991,5420,8302,5382,8293e" filled="t" fillcolor="#FFD400" stroked="f">
                <v:path arrowok="t"/>
                <v:fill/>
              </v:shape>
            </v:group>
            <v:group style="position:absolute;left:5316;top:8781;width:2;height:7" coordorigin="5316,8781" coordsize="2,7">
              <v:shape style="position:absolute;left:5316;top:8781;width:2;height:7" coordorigin="5316,8781" coordsize="2,7" path="m5316,8781l5316,8783,5316,8788,5317,8788,5318,8785,5318,8783,5316,8781e" filled="t" fillcolor="#010202" stroked="f">
                <v:path arrowok="t"/>
                <v:fill/>
              </v:shape>
            </v:group>
            <v:group style="position:absolute;left:5410;top:8760;width:2;height:12" coordorigin="5410,8760" coordsize="2,12">
              <v:shape style="position:absolute;left:5410;top:8760;width:2;height:12" coordorigin="5410,8760" coordsize="2,12" path="m5411,8760l5410,8762,5410,8770,5411,8772,5412,8768,5412,8764,5411,8760e" filled="t" fillcolor="#010202" stroked="f">
                <v:path arrowok="t"/>
                <v:fill/>
              </v:shape>
            </v:group>
            <v:group style="position:absolute;left:5315;top:8755;width:3;height:22" coordorigin="5315,8755" coordsize="3,22">
              <v:shape style="position:absolute;left:5315;top:8755;width:3;height:22" coordorigin="5315,8755" coordsize="3,22" path="m5318,8755l5317,8756,5315,8774,5315,8777,5317,8777,5318,8772,5318,8755e" filled="t" fillcolor="#010202" stroked="f">
                <v:path arrowok="t"/>
                <v:fill/>
              </v:shape>
            </v:group>
            <v:group style="position:absolute;left:5410;top:8724;width:6;height:27" coordorigin="5410,8724" coordsize="6,27">
              <v:shape style="position:absolute;left:5410;top:8724;width:6;height:27" coordorigin="5410,8724" coordsize="6,27" path="m5415,8724l5412,8725,5411,8731,5410,8746,5410,8751,5413,8748,5415,8724e" filled="t" fillcolor="#010202" stroked="f">
                <v:path arrowok="t"/>
                <v:fill/>
              </v:shape>
            </v:group>
            <v:group style="position:absolute;left:5316;top:8699;width:5;height:55" coordorigin="5316,8699" coordsize="5,55">
              <v:shape style="position:absolute;left:5316;top:8699;width:5;height:55" coordorigin="5316,8699" coordsize="5,55" path="m5318,8699l5316,8725,5316,8738,5316,8750,5318,8755,5320,8753,5320,8744,5320,8738,5318,8699e" filled="t" fillcolor="#010202" stroked="f">
                <v:path arrowok="t"/>
                <v:fill/>
              </v:shape>
            </v:group>
            <v:group style="position:absolute;left:5414;top:8680;width:2;height:15" coordorigin="5414,8680" coordsize="2,15">
              <v:shape style="position:absolute;left:5414;top:8680;width:2;height:15" coordorigin="5414,8680" coordsize="2,15" path="m5414,8680l5414,8682,5414,8693,5414,8695,5415,8689,5416,8685,5414,8680e" filled="t" fillcolor="#010202" stroked="f">
                <v:path arrowok="t"/>
                <v:fill/>
              </v:shape>
            </v:group>
            <v:group style="position:absolute;left:5413;top:8542;width:5;height:78" coordorigin="5413,8542" coordsize="5,78">
              <v:shape style="position:absolute;left:5413;top:8542;width:5;height:78" coordorigin="5413,8542" coordsize="5,78" path="m5414,8542l5413,8587,5413,8601,5413,8612,5413,8620,5415,8612,5416,8601,5417,8584,5418,8556,5414,8542e" filled="t" fillcolor="#010202" stroked="f">
                <v:path arrowok="t"/>
                <v:fill/>
              </v:shape>
            </v:group>
            <v:group style="position:absolute;left:5417;top:8479;width:2;height:7" coordorigin="5417,8479" coordsize="2,7">
              <v:shape style="position:absolute;left:5417;top:8479;width:2;height:7" coordorigin="5417,8479" coordsize="2,7" path="m5417,8479l5417,8480,5417,8485,5417,8486,5419,8483,5419,8480,5417,8479e" filled="t" fillcolor="#010202" stroked="f">
                <v:path arrowok="t"/>
                <v:fill/>
              </v:shape>
            </v:group>
            <v:group style="position:absolute;left:5408;top:8289;width:256;height:169" coordorigin="5408,8289" coordsize="256,169">
              <v:shape style="position:absolute;left:5408;top:8289;width:256;height:169" coordorigin="5408,8289" coordsize="256,169" path="m5628,8339l5626,8339,5661,8388,5643,8415,5634,8428,5620,8443,5437,8455,5423,8456,5418,8457,5418,8458,5430,8458,5463,8456,5476,8456,5489,8456,5496,8456,5625,8447,5660,8397,5663,8384,5652,8365,5635,8344,5628,8339e" filled="t" fillcolor="#231F20" stroked="f">
                <v:path arrowok="t"/>
                <v:fill/>
              </v:shape>
              <v:shape style="position:absolute;left:5408;top:8289;width:256;height:169" coordorigin="5408,8289" coordsize="256,169" path="m5489,8456l5476,8456,5477,8456,5481,8456,5489,8456e" filled="t" fillcolor="#231F20" stroked="f">
                <v:path arrowok="t"/>
                <v:fill/>
              </v:shape>
              <v:shape style="position:absolute;left:5408;top:8289;width:256;height:169" coordorigin="5408,8289" coordsize="256,169" path="m5408,8289l5408,8292,5410,8295,5419,8299,5419,8300,5420,8357,5449,8355,5456,8355,5423,8355,5424,8312,5423,8299,5420,8295,5408,8289e" filled="t" fillcolor="#231F20" stroked="f">
                <v:path arrowok="t"/>
                <v:fill/>
              </v:shape>
              <v:shape style="position:absolute;left:5408;top:8289;width:256;height:169" coordorigin="5408,8289" coordsize="256,169" path="m5622,8334l5609,8335,5569,8339,5468,8349,5423,8355,5456,8355,5560,8344,5580,8342,5626,8339,5628,8339,5622,8334e" filled="t" fillcolor="#231F20" stroked="f">
                <v:path arrowok="t"/>
                <v:fill/>
              </v:shape>
            </v:group>
            <v:group style="position:absolute;left:5321;top:8332;width:5;height:132" coordorigin="5321,8332" coordsize="5,132">
              <v:shape style="position:absolute;left:5321;top:8332;width:5;height:132" coordorigin="5321,8332" coordsize="5,132" path="m5325,8332l5324,8344,5323,8367,5322,8397,5321,8462,5324,8465,5326,8384,5326,8357,5326,8338,5325,8332e" filled="t" fillcolor="#010202" stroked="f">
                <v:path arrowok="t"/>
                <v:fill/>
              </v:shape>
            </v:group>
            <v:group style="position:absolute;left:5570;top:8359;width:48;height:68" coordorigin="5570,8359" coordsize="48,68">
              <v:shape style="position:absolute;left:5570;top:8359;width:48;height:68" coordorigin="5570,8359" coordsize="48,68" path="m5610,8417l5585,8417,5587,8417,5592,8425,5594,8427,5606,8420,5610,8417e" filled="t" fillcolor="#404041" stroked="f">
                <v:path arrowok="t"/>
                <v:fill/>
              </v:shape>
              <v:shape style="position:absolute;left:5570;top:8359;width:48;height:68" coordorigin="5570,8359" coordsize="48,68" path="m5584,8370l5582,8370,5573,8371,5571,8375,5570,8417,5585,8417,5610,8417,5638,8397,5644,8391,5637,8383,5618,8370,5587,8370,5584,8370e" filled="t" fillcolor="#404041" stroked="f">
                <v:path arrowok="t"/>
                <v:fill/>
              </v:shape>
              <v:shape style="position:absolute;left:5570;top:8359;width:48;height:68" coordorigin="5570,8359" coordsize="48,68" path="m5593,8359l5595,8368,5587,8370,5618,8370,5615,8368,5598,8360,5593,8359e" filled="t" fillcolor="#404041" stroked="f">
                <v:path arrowok="t"/>
                <v:fill/>
              </v:shape>
            </v:group>
            <v:group style="position:absolute;left:5575;top:8360;width:40;height:66" coordorigin="5575,8360" coordsize="40,66">
              <v:shape style="position:absolute;left:5575;top:8360;width:40;height:66" coordorigin="5575,8360" coordsize="40,66" path="m5590,8425l5589,8425,5590,8426,5590,8425e" filled="t" fillcolor="#010202" stroked="f">
                <v:path arrowok="t"/>
                <v:fill/>
              </v:shape>
              <v:shape style="position:absolute;left:5575;top:8360;width:40;height:66" coordorigin="5575,8360" coordsize="40,66" path="m5614,8408l5595,8408,5590,8425,5614,8408e" filled="t" fillcolor="#010202" stroked="f">
                <v:path arrowok="t"/>
                <v:fill/>
              </v:shape>
              <v:shape style="position:absolute;left:5575;top:8360;width:40;height:66" coordorigin="5575,8360" coordsize="40,66" path="m5592,8360l5601,8371,5592,8373,5575,8375,5575,8412,5595,8408,5614,8408,5615,8408,5622,8402,5622,8400,5623,8399,5626,8399,5630,8397,5639,8390,5630,8384,5623,8379,5610,8372,5602,8367,5600,8365,5592,8360e" filled="t" fillcolor="#010202" stroked="f">
                <v:path arrowok="t"/>
                <v:fill/>
              </v:shape>
            </v:group>
            <v:group style="position:absolute;left:5322;top:8308;width:6;height:20" coordorigin="5322,8308" coordsize="6,20">
              <v:shape style="position:absolute;left:5322;top:8308;width:6;height:20" coordorigin="5322,8308" coordsize="6,20" path="m5327,8308l5323,8311,5322,8324,5327,8329,5328,8311,5327,8308e" filled="t" fillcolor="#010202" stroked="f">
                <v:path arrowok="t"/>
                <v:fill/>
              </v:shape>
            </v:group>
            <v:group style="position:absolute;left:5330;top:8278;width:55;height:21" coordorigin="5330,8278" coordsize="55,21">
              <v:shape style="position:absolute;left:5330;top:8278;width:55;height:21" coordorigin="5330,8278" coordsize="55,21" path="m5385,8278l5371,8279,5353,8286,5342,8294,5337,8296,5330,8299,5337,8299,5345,8296,5359,8288,5368,8285,5381,8283,5385,8278e" filled="t" fillcolor="#010202" stroked="f">
                <v:path arrowok="t"/>
                <v:fill/>
              </v:shape>
            </v:group>
            <v:group style="position:absolute;left:5328;top:8275;width:56;height:26" coordorigin="5328,8275" coordsize="56,26">
              <v:shape style="position:absolute;left:5328;top:8275;width:56;height:26" coordorigin="5328,8275" coordsize="56,26" path="m5333,8294l5331,8295,5330,8296,5329,8296,5329,8296,5328,8297,5328,8300,5329,8301,5329,8301,5330,8302,5337,8302,5338,8301,5332,8301,5331,8299,5331,8298,5331,8298,5331,8297,5331,8296,5334,8296,5333,8294e" filled="t" fillcolor="#231F20" stroked="f">
                <v:path arrowok="t"/>
                <v:fill/>
              </v:shape>
              <v:shape style="position:absolute;left:5328;top:8275;width:56;height:26" coordorigin="5328,8275" coordsize="56,26" path="m5331,8299l5332,8301,5333,8301,5332,8301,5331,8299e" filled="t" fillcolor="#231F20" stroked="f">
                <v:path arrowok="t"/>
                <v:fill/>
              </v:shape>
              <v:shape style="position:absolute;left:5328;top:8275;width:56;height:26" coordorigin="5328,8275" coordsize="56,26" path="m5331,8296l5332,8296,5333,8296,5334,8297,5334,8300,5333,8301,5333,8301,5332,8301,5334,8301,5335,8300,5334,8296,5331,8296e" filled="t" fillcolor="#231F20" stroked="f">
                <v:path arrowok="t"/>
                <v:fill/>
              </v:shape>
              <v:shape style="position:absolute;left:5328;top:8275;width:56;height:26" coordorigin="5328,8275" coordsize="56,26" path="m5384,8279l5378,8279,5379,8279,5380,8280,5380,8280,5380,8280,5379,8281,5375,8282,5369,8283,5363,8286,5357,8288,5351,8292,5343,8297,5338,8299,5333,8301,5332,8301,5338,8301,5339,8301,5346,8298,5350,8296,5360,8291,5369,8288,5384,8281,5384,8279e" filled="t" fillcolor="#231F20" stroked="f">
                <v:path arrowok="t"/>
                <v:fill/>
              </v:shape>
              <v:shape style="position:absolute;left:5328;top:8275;width:56;height:26" coordorigin="5328,8275" coordsize="56,26" path="m5331,8299l5333,8301,5331,8299e" filled="t" fillcolor="#231F20" stroked="f">
                <v:path arrowok="t"/>
                <v:fill/>
              </v:shape>
              <v:shape style="position:absolute;left:5328;top:8275;width:56;height:26" coordorigin="5328,8275" coordsize="56,26" path="m5333,8296l5331,8298,5333,8301,5333,8301,5334,8300,5334,8297,5333,8296,5333,8296e" filled="t" fillcolor="#231F20" stroked="f">
                <v:path arrowok="t"/>
                <v:fill/>
              </v:shape>
              <v:shape style="position:absolute;left:5328;top:8275;width:56;height:26" coordorigin="5328,8275" coordsize="56,26" path="m5334,8296l5335,8300,5338,8299,5343,8297,5345,8296,5334,8296e" filled="t" fillcolor="#231F20" stroked="f">
                <v:path arrowok="t"/>
                <v:fill/>
              </v:shape>
              <v:shape style="position:absolute;left:5328;top:8275;width:56;height:26" coordorigin="5328,8275" coordsize="56,26" path="m5332,8296l5331,8298,5333,8296,5332,8296e" filled="t" fillcolor="#231F20" stroked="f">
                <v:path arrowok="t"/>
                <v:fill/>
              </v:shape>
              <v:shape style="position:absolute;left:5328;top:8275;width:56;height:26" coordorigin="5328,8275" coordsize="56,26" path="m5331,8296l5331,8297,5332,8296,5332,8296e" filled="t" fillcolor="#231F20" stroked="f">
                <v:path arrowok="t"/>
                <v:fill/>
              </v:shape>
              <v:shape style="position:absolute;left:5328;top:8275;width:56;height:26" coordorigin="5328,8275" coordsize="56,26" path="m5377,8275l5340,8291,5336,8294,5333,8294,5334,8296,5335,8296,5338,8295,5341,8294,5344,8293,5347,8291,5358,8285,5367,8282,5372,8281,5375,8281,5377,8280,5378,8279,5378,8279,5384,8279,5384,8278,5383,8276,5382,8276,5380,8275,5377,8275e" filled="t" fillcolor="#231F20" stroked="f">
                <v:path arrowok="t"/>
                <v:fill/>
              </v:shape>
              <v:shape style="position:absolute;left:5328;top:8275;width:56;height:26" coordorigin="5328,8275" coordsize="56,26" path="m5378,8279l5378,8279,5377,8280,5375,8281,5372,8281,5367,8282,5358,8285,5347,8291,5344,8293,5341,8294,5338,8295,5335,8296,5345,8296,5351,8292,5357,8288,5363,8286,5369,8283,5375,8282,5379,8281,5379,8281,5378,8280,5378,8279e" filled="t" fillcolor="#231F20" stroked="f">
                <v:path arrowok="t"/>
                <v:fill/>
              </v:shape>
              <v:shape style="position:absolute;left:5328;top:8275;width:56;height:26" coordorigin="5328,8275" coordsize="56,26" path="m5334,8296l5331,8296,5334,8296e" filled="t" fillcolor="#231F20" stroked="f">
                <v:path arrowok="t"/>
                <v:fill/>
              </v:shape>
              <v:shape style="position:absolute;left:5328;top:8275;width:56;height:26" coordorigin="5328,8275" coordsize="56,26" path="m5380,8280l5379,8281,5379,8281,5379,8281,5380,8280e" filled="t" fillcolor="#231F20" stroked="f">
                <v:path arrowok="t"/>
                <v:fill/>
              </v:shape>
              <v:shape style="position:absolute;left:5328;top:8275;width:56;height:26" coordorigin="5328,8275" coordsize="56,26" path="m5378,8279l5378,8280,5379,8281,5380,8280,5380,8280,5378,8279e" filled="t" fillcolor="#231F20" stroked="f">
                <v:path arrowok="t"/>
                <v:fill/>
              </v:shape>
              <v:shape style="position:absolute;left:5328;top:8275;width:56;height:26" coordorigin="5328,8275" coordsize="56,26" path="m5379,8279e" filled="t" fillcolor="#231F20" stroked="f">
                <v:path arrowok="t"/>
                <v:fill/>
              </v:shape>
              <v:shape style="position:absolute;left:5328;top:8275;width:56;height:26" coordorigin="5328,8275" coordsize="56,26" path="m5378,8279l5379,8279,5378,8279e" filled="t" fillcolor="#231F20" stroked="f">
                <v:path arrowok="t"/>
                <v:fill/>
              </v:shape>
            </v:group>
            <v:group style="position:absolute;left:5383;top:8280;width:15;height:12" coordorigin="5383,8280" coordsize="15,12">
              <v:shape style="position:absolute;left:5383;top:8280;width:15;height:12" coordorigin="5383,8280" coordsize="15,12" path="m5386,8280l5383,8282,5384,8284,5389,8286,5392,8288,5396,8291,5397,8291,5399,8290,5396,8287,5389,8281,5386,8280e" filled="t" fillcolor="#010202" stroked="f">
                <v:path arrowok="t"/>
                <v:fill/>
              </v:shape>
            </v:group>
            <v:group style="position:absolute;left:5363;top:8771;width:9;height:232" coordorigin="5363,8771" coordsize="9,232">
              <v:shape style="position:absolute;left:5363;top:8771;width:9;height:232" coordorigin="5363,8771" coordsize="9,232" path="m5367,8771l5363,9003,5369,9003,5373,8771,5367,8771e" filled="t" fillcolor="#231F20" stroked="f">
                <v:path arrowok="t"/>
                <v:fill/>
              </v:shape>
            </v:group>
            <v:group style="position:absolute;left:5405;top:8779;width:9;height:209" coordorigin="5405,8779" coordsize="9,209">
              <v:shape style="position:absolute;left:5405;top:8779;width:9;height:209" coordorigin="5405,8779" coordsize="9,209" path="m5408,8779l5405,8988,5411,8988,5414,8779,5408,8779e" filled="t" fillcolor="#010202" stroked="f">
                <v:path arrowok="t"/>
                <v:fill/>
              </v:shape>
            </v:group>
            <v:group style="position:absolute;left:5407;top:8462;width:13;height:324" coordorigin="5407,8462" coordsize="13,324">
              <v:shape style="position:absolute;left:5407;top:8462;width:13;height:324" coordorigin="5407,8462" coordsize="13,324" path="m5414,8462l5407,8786,5413,8786,5420,8462,5414,8462e" filled="t" fillcolor="#231F20" stroked="f">
                <v:path arrowok="t"/>
                <v:fill/>
              </v:shape>
            </v:group>
            <v:group style="position:absolute;left:5411;top:8353;width:14;height:4" coordorigin="5411,8353" coordsize="14,4">
              <v:shape style="position:absolute;left:5411;top:8353;width:14;height:4" coordorigin="5411,8353" coordsize="14,4" path="m5424,8353l5411,8354,5411,8357,5418,8358,5425,8356,5424,8353e" filled="t" fillcolor="#010202" stroked="f">
                <v:path arrowok="t"/>
                <v:fill/>
              </v:shape>
            </v:group>
            <v:group style="position:absolute;left:5379;top:8281;width:3;height:23" coordorigin="5379,8281" coordsize="3,23">
              <v:shape style="position:absolute;left:5379;top:8281;width:3;height:23" coordorigin="5379,8281" coordsize="3,23" path="m5381,8281l5379,8281,5379,8303,5381,8303,5381,8281e" filled="t" fillcolor="#010202" stroked="f">
                <v:path arrowok="t"/>
                <v:fill/>
              </v:shape>
            </v:group>
            <v:group style="position:absolute;left:5375;top:8277;width:9;height:30" coordorigin="5375,8277" coordsize="9,30">
              <v:shape style="position:absolute;left:5375;top:8277;width:9;height:30" coordorigin="5375,8277" coordsize="9,30" path="m5384,8277l5375,8279,5376,8307,5384,8305,5384,8303,5379,8303,5379,8303,5378,8303,5378,8281,5384,8281,5384,8277e" filled="t" fillcolor="#010202" stroked="f">
                <v:path arrowok="t"/>
                <v:fill/>
              </v:shape>
              <v:shape style="position:absolute;left:5375;top:8277;width:9;height:30" coordorigin="5375,8277" coordsize="9,30" path="m5379,8303l5379,8303,5382,8303,5382,8303,5379,8303e" filled="t" fillcolor="#010202" stroked="f">
                <v:path arrowok="t"/>
                <v:fill/>
              </v:shape>
              <v:shape style="position:absolute;left:5375;top:8277;width:9;height:30" coordorigin="5375,8277" coordsize="9,30" path="m5382,8303l5382,8303,5379,8303,5384,8303,5384,8303,5382,8303e" filled="t" fillcolor="#010202" stroked="f">
                <v:path arrowok="t"/>
                <v:fill/>
              </v:shape>
              <v:shape style="position:absolute;left:5375;top:8277;width:9;height:30" coordorigin="5375,8277" coordsize="9,30" path="m5384,8281l5378,8281,5381,8281,5382,8284,5382,8284,5382,8303,5384,8303,5384,8281e" filled="t" fillcolor="#010202" stroked="f">
                <v:path arrowok="t"/>
                <v:fill/>
              </v:shape>
              <v:shape style="position:absolute;left:5375;top:8277;width:9;height:30" coordorigin="5375,8277" coordsize="9,30" path="m5382,8300l5380,8300,5381,8303,5382,8303,5382,8300e" filled="t" fillcolor="#010202" stroked="f">
                <v:path arrowok="t"/>
                <v:fill/>
              </v:shape>
              <v:shape style="position:absolute;left:5375;top:8277;width:9;height:30" coordorigin="5375,8277" coordsize="9,30" path="m5380,8300l5379,8300,5379,8303,5381,8303,5380,8300e" filled="t" fillcolor="#010202" stroked="f">
                <v:path arrowok="t"/>
                <v:fill/>
              </v:shape>
              <v:shape style="position:absolute;left:5375;top:8277;width:9;height:30" coordorigin="5375,8277" coordsize="9,30" path="m5378,8281l5378,8303,5379,8303,5379,8300,5380,8300,5382,8300,5382,8284,5382,8284,5381,8281,5378,8281e" filled="t" fillcolor="#010202" stroked="f">
                <v:path arrowok="t"/>
                <v:fill/>
              </v:shape>
            </v:group>
            <v:group style="position:absolute;left:5492;top:8372;width:6;height:8" coordorigin="5492,8372" coordsize="6,8">
              <v:shape style="position:absolute;left:5492;top:8372;width:6;height:8" coordorigin="5492,8372" coordsize="6,8" path="m5494,8372l5492,8380,5498,8379,5494,8372e" filled="t" fillcolor="#FFD42A" stroked="f">
                <v:path arrowok="t"/>
                <v:fill/>
              </v:shape>
            </v:group>
            <v:group style="position:absolute;left:5409;top:8454;width:14;height:4" coordorigin="5409,8454" coordsize="14,4">
              <v:shape style="position:absolute;left:5409;top:8454;width:14;height:4" coordorigin="5409,8454" coordsize="14,4" path="m5421,8454l5409,8455,5409,8458,5415,8458,5422,8457,5421,8454e" filled="t" fillcolor="#010202" stroked="f">
                <v:path arrowok="t"/>
                <v:fill/>
              </v:shape>
            </v:group>
            <v:group style="position:absolute;left:5573;top:8361;width:36;height:63" coordorigin="5573,8361" coordsize="36,63">
              <v:shape style="position:absolute;left:5573;top:8361;width:36;height:63" coordorigin="5573,8361" coordsize="36,63" path="m5609,8413l5590,8413,5590,8419,5594,8424,5609,8413e" filled="t" fillcolor="#FFDD00" stroked="f">
                <v:path arrowok="t"/>
                <v:fill/>
              </v:shape>
              <v:shape style="position:absolute;left:5573;top:8361;width:36;height:63" coordorigin="5573,8361" coordsize="36,63" path="m5597,8361l5594,8368,5593,8371,5577,8373,5573,8380,5573,8414,5590,8413,5609,8413,5641,8389,5597,8361e" filled="t" fillcolor="#FFDD00" stroked="f">
                <v:path arrowok="t"/>
                <v:fill/>
              </v:shape>
            </v:group>
            <v:group style="position:absolute;left:5570;top:8357;width:76;height:71" coordorigin="5570,8357" coordsize="76,71">
              <v:shape style="position:absolute;left:5570;top:8357;width:76;height:71" coordorigin="5570,8357" coordsize="76,71" path="m5593,8416l5587,8416,5587,8420,5594,8428,5605,8420,5595,8420,5593,8418,5593,8416e" filled="t" fillcolor="#231F20" stroked="f">
                <v:path arrowok="t"/>
                <v:fill/>
              </v:shape>
              <v:shape style="position:absolute;left:5570;top:8357;width:76;height:71" coordorigin="5570,8357" coordsize="76,71" path="m5610,8365l5598,8365,5636,8389,5595,8420,5605,8420,5646,8389,5610,8365e" filled="t" fillcolor="#231F20" stroked="f">
                <v:path arrowok="t"/>
                <v:fill/>
              </v:shape>
              <v:shape style="position:absolute;left:5570;top:8357;width:76;height:71" coordorigin="5570,8357" coordsize="76,71" path="m5596,8357l5591,8367,5591,8368,5575,8370,5570,8379,5570,8380,5570,8417,5573,8417,5573,8411,5576,8411,5576,8381,5579,8376,5595,8374,5597,8369,5598,8365,5610,8365,5596,8357e" filled="t" fillcolor="#231F20" stroked="f">
                <v:path arrowok="t"/>
                <v:fill/>
              </v:shape>
              <v:shape style="position:absolute;left:5570;top:8357;width:76;height:71" coordorigin="5570,8357" coordsize="76,71" path="m5573,8414l5573,8417,5587,8416,5593,8416,5593,8414,5573,8414e" filled="t" fillcolor="#231F20" stroked="f">
                <v:path arrowok="t"/>
                <v:fill/>
              </v:shape>
              <v:shape style="position:absolute;left:5570;top:8357;width:76;height:71" coordorigin="5570,8357" coordsize="76,71" path="m5576,8411l5573,8411,5573,8414,5576,8414,5576,8411e" filled="t" fillcolor="#231F20" stroked="f">
                <v:path arrowok="t"/>
                <v:fill/>
              </v:shape>
              <v:shape style="position:absolute;left:5570;top:8357;width:76;height:71" coordorigin="5570,8357" coordsize="76,71" path="m5593,8410l5576,8411,5576,8414,5593,8414,5593,8410e" filled="t" fillcolor="#231F20" stroked="f">
                <v:path arrowok="t"/>
                <v:fill/>
              </v:shape>
            </v:group>
            <v:group style="position:absolute;left:5322;top:8296;width:14;height:41" coordorigin="5322,8296" coordsize="14,41">
              <v:shape style="position:absolute;left:5322;top:8296;width:14;height:41" coordorigin="5322,8296" coordsize="14,41" path="m5332,8296l5323,8304,5322,8336,5328,8336,5329,8306,5336,8300,5332,8296e" filled="t" fillcolor="#010202" stroked="f">
                <v:path arrowok="t"/>
                <v:fill/>
              </v:shape>
            </v:group>
            <v:group style="position:absolute;left:5385;top:8349;width:67;height:110" coordorigin="5385,8349" coordsize="67,110">
              <v:shape style="position:absolute;left:5385;top:8349;width:67;height:110" coordorigin="5385,8349" coordsize="67,110" path="m5452,8349l5387,8354,5385,8460,5434,8459,5434,8454,5391,8454,5393,8360,5452,8355,5452,8349e" filled="t" fillcolor="#231F20" stroked="f">
                <v:path arrowok="t"/>
                <v:fill/>
              </v:shape>
              <v:shape style="position:absolute;left:5385;top:8349;width:67;height:110" coordorigin="5385,8349" coordsize="67,110" path="m5434,8453l5391,8454,5434,8454,5434,8453e" filled="t" fillcolor="#231F20" stroked="f">
                <v:path arrowok="t"/>
                <v:fill/>
              </v:shape>
            </v:group>
            <v:group style="position:absolute;left:5414;top:8454;width:6;height:23" coordorigin="5414,8454" coordsize="6,23">
              <v:shape style="position:absolute;left:5414;top:8454;width:6;height:23" coordorigin="5414,8454" coordsize="6,23" path="m5414,8454l5414,8477,5420,8477,5420,8455,5414,8454e" filled="t" fillcolor="#010202" stroked="f">
                <v:path arrowok="t"/>
                <v:fill/>
              </v:shape>
            </v:group>
            <v:group style="position:absolute;left:5378;top:8276;width:44;height:27" coordorigin="5378,8276" coordsize="44,27">
              <v:shape style="position:absolute;left:5378;top:8276;width:44;height:27" coordorigin="5378,8276" coordsize="44,27" path="m5381,8276l5378,8281,5420,8303,5422,8297,5381,8276e" filled="t" fillcolor="#231F20" stroked="f">
                <v:path arrowok="t"/>
                <v:fill/>
              </v:shape>
            </v:group>
            <v:group style="position:absolute;left:5324;top:8294;width:97;height:16" coordorigin="5324,8294" coordsize="97,16">
              <v:shape style="position:absolute;left:5324;top:8294;width:97;height:16" coordorigin="5324,8294" coordsize="97,16" path="m5325,8311e" filled="t" fillcolor="#231F20" stroked="f">
                <v:path arrowok="t"/>
                <v:fill/>
              </v:shape>
              <v:shape style="position:absolute;left:5324;top:8294;width:97;height:16" coordorigin="5324,8294" coordsize="97,16" path="m5378,8294l5324,8305,5325,8311,5378,8300,5422,8300,5422,8299,5378,8294e" filled="t" fillcolor="#231F20" stroked="f">
                <v:path arrowok="t"/>
                <v:fill/>
              </v:shape>
              <v:shape style="position:absolute;left:5324;top:8294;width:97;height:16" coordorigin="5324,8294" coordsize="97,16" path="m5422,8300l5378,8300,5421,8305,5422,8300e" filled="t" fillcolor="#231F20" stroked="f">
                <v:path arrowok="t"/>
                <v:fill/>
              </v:shape>
            </v:group>
            <v:group style="position:absolute;left:5321;top:8315;width:7;height:34" coordorigin="5321,8315" coordsize="7,34">
              <v:shape style="position:absolute;left:5321;top:8315;width:7;height:34" coordorigin="5321,8315" coordsize="7,34" path="m5322,8315l5321,8349,5327,8349,5328,8315,5322,8315e" filled="t" fillcolor="#010202" stroked="f">
                <v:path arrowok="t"/>
                <v:fill/>
              </v:shape>
            </v:group>
            <v:group style="position:absolute;left:5390;top:8358;width:48;height:96" coordorigin="5390,8358" coordsize="48,96">
              <v:shape style="position:absolute;left:5390;top:8358;width:48;height:96" coordorigin="5390,8358" coordsize="48,96" path="m5438,8358l5393,8359,5390,8454,5422,8453,5423,8399,5438,8358e" filled="t" fillcolor="#FFD42A" stroked="f">
                <v:path arrowok="t"/>
                <v:fill/>
              </v:shape>
            </v:group>
            <v:group style="position:absolute;left:5387;top:8355;width:55;height:103" coordorigin="5387,8355" coordsize="55,103">
              <v:shape style="position:absolute;left:5387;top:8355;width:55;height:103" coordorigin="5387,8355" coordsize="55,103" path="m5442,8355l5390,8356,5387,8458,5425,8456,5425,8453,5419,8453,5419,8451,5393,8451,5396,8362,5434,8361,5440,8361,5442,8355e" filled="t" fillcolor="#FFD42A" stroked="f">
                <v:path arrowok="t"/>
                <v:fill/>
              </v:shape>
              <v:shape style="position:absolute;left:5387;top:8355;width:55;height:103" coordorigin="5387,8355" coordsize="55,103" path="m5425,8450l5422,8450,5422,8453,5425,8453,5425,8450e" filled="t" fillcolor="#FFD42A" stroked="f">
                <v:path arrowok="t"/>
                <v:fill/>
              </v:shape>
              <v:shape style="position:absolute;left:5387;top:8355;width:55;height:103" coordorigin="5387,8355" coordsize="55,103" path="m5422,8450l5419,8450,5419,8453,5422,8453,5422,8450e" filled="t" fillcolor="#FFD42A" stroked="f">
                <v:path arrowok="t"/>
                <v:fill/>
              </v:shape>
              <v:shape style="position:absolute;left:5387;top:8355;width:55;height:103" coordorigin="5387,8355" coordsize="55,103" path="m5419,8450l5393,8451,5419,8451,5419,8450e" filled="t" fillcolor="#FFD42A" stroked="f">
                <v:path arrowok="t"/>
                <v:fill/>
              </v:shape>
              <v:shape style="position:absolute;left:5387;top:8355;width:55;height:103" coordorigin="5387,8355" coordsize="55,103" path="m5440,8361l5434,8361,5420,8399,5419,8450,5422,8450,5425,8450,5426,8400,5440,8361e" filled="t" fillcolor="#FFD42A" stroked="f">
                <v:path arrowok="t"/>
                <v:fill/>
              </v:shape>
            </v:group>
            <v:group style="position:absolute;left:5381;top:8282;width:37;height:19" coordorigin="5381,8282" coordsize="37,19">
              <v:shape style="position:absolute;left:5381;top:8282;width:37;height:19" coordorigin="5381,8282" coordsize="37,19" path="m5383,8282l5381,8288,5381,8293,5383,8297,5418,8301,5405,8293,5383,8282e" filled="t" fillcolor="#FFD400" stroked="f">
                <v:path arrowok="t"/>
                <v:fill/>
              </v:shape>
            </v:group>
            <v:group style="position:absolute;left:5379;top:8277;width:46;height:28" coordorigin="5379,8277" coordsize="46,28">
              <v:shape style="position:absolute;left:5379;top:8277;width:46;height:28" coordorigin="5379,8277" coordsize="46,28" path="m5385,8294l5385,8296,5383,8297,5382,8300,5424,8305,5423,8303,5416,8303,5415,8302,5414,8301,5413,8301,5410,8299,5406,8297,5385,8294e" filled="t" fillcolor="#231F20" stroked="f">
                <v:path arrowok="t"/>
                <v:fill/>
              </v:shape>
              <v:shape style="position:absolute;left:5379;top:8277;width:46;height:28" coordorigin="5379,8277" coordsize="46,28" path="m5406,8297l5416,8303,5418,8301,5419,8298,5406,8297e" filled="t" fillcolor="#231F20" stroked="f">
                <v:path arrowok="t"/>
                <v:fill/>
              </v:shape>
              <v:shape style="position:absolute;left:5379;top:8277;width:46;height:28" coordorigin="5379,8277" coordsize="46,28" path="m5388,8281l5382,8281,5385,8282,5385,8285,5385,8286,5387,8287,5395,8291,5406,8297,5419,8298,5418,8301,5416,8303,5423,8303,5421,8300,5420,8298,5418,8297,5414,8294,5407,8290,5393,8284,5388,8281e" filled="t" fillcolor="#231F20" stroked="f">
                <v:path arrowok="t"/>
                <v:fill/>
              </v:shape>
              <v:shape style="position:absolute;left:5379;top:8277;width:46;height:28" coordorigin="5379,8277" coordsize="46,28" path="m5380,8277l5379,8284,5379,8294,5379,8295,5380,8300,5382,8300,5383,8294,5385,8294,5385,8293,5385,8286,5381,8284,5382,8281,5388,8281,5380,8277e" filled="t" fillcolor="#231F20" stroked="f">
                <v:path arrowok="t"/>
                <v:fill/>
              </v:shape>
              <v:shape style="position:absolute;left:5379;top:8277;width:46;height:28" coordorigin="5379,8277" coordsize="46,28" path="m5383,8294l5383,8297,5385,8296,5385,8294,5383,8294e" filled="t" fillcolor="#231F20" stroked="f">
                <v:path arrowok="t"/>
                <v:fill/>
              </v:shape>
              <v:shape style="position:absolute;left:5379;top:8277;width:46;height:28" coordorigin="5379,8277" coordsize="46,28" path="m5385,8294l5383,8294,5385,8294,5385,8294e" filled="t" fillcolor="#231F20" stroked="f">
                <v:path arrowok="t"/>
                <v:fill/>
              </v:shape>
              <v:shape style="position:absolute;left:5379;top:8277;width:46;height:28" coordorigin="5379,8277" coordsize="46,28" path="m5382,8281l5381,8284,5385,8286,5385,8285,5385,8282,5382,8281e" filled="t" fillcolor="#231F20" stroked="f">
                <v:path arrowok="t"/>
                <v:fill/>
              </v:shape>
            </v:group>
            <v:group style="position:absolute;left:5626;top:8387;width:51;height:58" coordorigin="5626,8387" coordsize="51,58">
              <v:shape style="position:absolute;left:5626;top:8387;width:51;height:58" coordorigin="5626,8387" coordsize="51,58" path="m5677,8387l5664,8387,5626,8445,5638,8444,5677,8387e" filled="t" fillcolor="#FFD400" stroked="f">
                <v:path arrowok="t"/>
                <v:fill/>
              </v:shape>
            </v:group>
            <v:group style="position:absolute;left:5626;top:8384;width:57;height:64" coordorigin="5626,8384" coordsize="57,64">
              <v:shape style="position:absolute;left:5626;top:8384;width:57;height:64" coordorigin="5626,8384" coordsize="57,64" path="m5682,8384l5664,8384,5664,8390,5671,8390,5636,8441,5626,8442,5626,8448,5640,8447,5682,8384e" filled="t" fillcolor="#231F20" stroked="f">
                <v:path arrowok="t"/>
                <v:fill/>
              </v:shape>
            </v:group>
            <v:group style="position:absolute;left:5626;top:8335;width:51;height:52" coordorigin="5626,8335" coordsize="51,52">
              <v:shape style="position:absolute;left:5626;top:8335;width:51;height:52" coordorigin="5626,8335" coordsize="51,52" path="m5626,8335l5661,8387,5677,8386,5640,8335,5626,8335e" filled="t" fillcolor="#FFD400" stroked="f">
                <v:path arrowok="t"/>
                <v:fill/>
              </v:shape>
            </v:group>
            <v:group style="position:absolute;left:5620;top:8332;width:59;height:57" coordorigin="5620,8332" coordsize="59,57">
              <v:shape style="position:absolute;left:5620;top:8332;width:59;height:57" coordorigin="5620,8332" coordsize="59,57" path="m5620,8332l5659,8389,5664,8385,5632,8338,5646,8338,5642,8333,5620,8332e" filled="t" fillcolor="#231F20" stroked="f">
                <v:path arrowok="t"/>
                <v:fill/>
              </v:shape>
              <v:shape style="position:absolute;left:5620;top:8332;width:59;height:57" coordorigin="5620,8332" coordsize="59,57" path="m5646,8338l5632,8338,5638,8338,5674,8388,5679,8384,5646,8338e" filled="t" fillcolor="#231F20" stroked="f">
                <v:path arrowok="t"/>
                <v:fill/>
              </v:shape>
            </v:group>
            <v:group style="position:absolute;left:5312;top:8810;width:73;height:212" coordorigin="5312,8810" coordsize="73,212">
              <v:shape style="position:absolute;left:5312;top:8810;width:73;height:212" coordorigin="5312,8810" coordsize="73,212" path="m5312,8810l5373,9022,5378,9004,5382,8986,5384,8968,5385,8950,5383,8931,5365,8874,5325,8824,5312,8810e" filled="t" fillcolor="#658F3E" stroked="f">
                <v:path arrowok="t"/>
                <v:fill/>
              </v:shape>
            </v:group>
            <v:group style="position:absolute;left:5312;top:8810;width:77;height:230" coordorigin="5312,8810" coordsize="77,230">
              <v:shape style="position:absolute;left:5312;top:8810;width:77;height:230" coordorigin="5312,8810" coordsize="77,230" path="m5312,8810l5362,8873,5381,8927,5381,8947,5370,9007,5360,9039,5374,9032,5378,9017,5382,9002,5386,8983,5388,8961,5388,8937,5363,8873,5317,8815,5312,8810e" filled="t" fillcolor="#658F3E" stroked="f">
                <v:path arrowok="t"/>
                <v:fill/>
              </v:shape>
            </v:group>
            <v:group style="position:absolute;left:5267;top:8892;width:71;height:133" coordorigin="5267,8892" coordsize="71,133">
              <v:shape style="position:absolute;left:5267;top:8892;width:71;height:133" coordorigin="5267,8892" coordsize="71,133" path="m5292,8941l5333,9024,5337,9006,5338,8991,5300,8947,5292,8941e" filled="t" fillcolor="#658F3E" stroked="f">
                <v:path arrowok="t"/>
                <v:fill/>
              </v:shape>
              <v:shape style="position:absolute;left:5267;top:8892;width:71;height:133" coordorigin="5267,8892" coordsize="71,133" path="m5267,8892l5292,8941,5267,8892e" filled="t" fillcolor="#658F3E" stroked="f">
                <v:path arrowok="t"/>
                <v:fill/>
              </v:shape>
            </v:group>
            <v:group style="position:absolute;left:5265;top:8868;width:78;height:161" coordorigin="5265,8868" coordsize="78,161">
              <v:shape style="position:absolute;left:5265;top:8868;width:78;height:161" coordorigin="5265,8868" coordsize="78,161" path="m5265,8868l5276,8927,5321,8965,5327,8974,5333,8993,5331,9012,5330,9029,5338,9026,5339,9025,5343,9005,5342,8986,5335,8969,5319,8954,5308,8946,5296,8942,5287,8933,5275,8916,5269,8897,5266,8870,5265,8868e" filled="t" fillcolor="#658F3E" stroked="f">
                <v:path arrowok="t"/>
                <v:fill/>
              </v:shape>
            </v:group>
            <v:group style="position:absolute;left:5303;top:8856;width:14;height:174" coordorigin="5303,8856" coordsize="14,174">
              <v:shape style="position:absolute;left:5303;top:8856;width:14;height:174" coordorigin="5303,8856" coordsize="14,174" path="m5316,8856l5309,8873,5305,8892,5304,8911,5303,8932,5305,8952,5307,8973,5310,8993,5313,9012,5317,9030,5316,8856e" filled="t" fillcolor="#658F3E" stroked="f">
                <v:path arrowok="t"/>
                <v:fill/>
              </v:shape>
            </v:group>
            <v:group style="position:absolute;left:5301;top:8847;width:23;height:186" coordorigin="5301,8847" coordsize="23,186">
              <v:shape style="position:absolute;left:5301;top:8847;width:23;height:186" coordorigin="5301,8847" coordsize="23,186" path="m5320,8847l5311,8866,5305,8885,5303,8905,5301,8925,5302,8948,5313,9025,5314,9033,5324,9033,5323,9030,5320,9022,5316,9002,5312,8983,5309,8964,5307,8944,5305,8923,5306,8902,5308,8883,5313,8864,5320,8847e" filled="t" fillcolor="#658F3E" stroked="f">
                <v:path arrowok="t"/>
                <v:fill/>
              </v:shape>
            </v:group>
            <v:group style="position:absolute;left:5393;top:8916;width:40;height:111" coordorigin="5393,8916" coordsize="40,111">
              <v:shape style="position:absolute;left:5393;top:8916;width:40;height:111" coordorigin="5393,8916" coordsize="40,111" path="m5433,8916l5426,8925,5416,8936,5406,8949,5398,8964,5393,8982,5394,9003,5402,9027,5433,8916e" filled="t" fillcolor="#658F3E" stroked="f">
                <v:path arrowok="t"/>
                <v:fill/>
              </v:shape>
            </v:group>
            <v:group style="position:absolute;left:5389;top:8914;width:45;height:115" coordorigin="5389,8914" coordsize="45,115">
              <v:shape style="position:absolute;left:5389;top:8914;width:45;height:115" coordorigin="5389,8914" coordsize="45,115" path="m5434,8914l5422,8929,5408,8944,5396,8966,5390,8985,5389,9002,5393,9018,5397,9027,5406,9029,5405,9026,5398,9007,5412,8946,5433,8918,5434,8914e" filled="t" fillcolor="#658F3E" stroked="f">
                <v:path arrowok="t"/>
                <v:fill/>
              </v:shape>
            </v:group>
            <v:group style="position:absolute;left:5346;top:8887;width:20;height:150" coordorigin="5346,8887" coordsize="20,150">
              <v:shape style="position:absolute;left:5346;top:8887;width:20;height:150" coordorigin="5346,8887" coordsize="20,150" path="m5350,8999l5348,9007,5346,9021,5347,9037,5350,8999e" filled="t" fillcolor="#658F3E" stroked="f">
                <v:path arrowok="t"/>
                <v:fill/>
              </v:shape>
              <v:shape style="position:absolute;left:5346;top:8887;width:20;height:150" coordorigin="5346,8887" coordsize="20,150" path="m5357,8887l5350,8999,5351,8993,5356,8980,5361,8966,5365,8951,5366,8933,5364,8912,5357,8887e" filled="t" fillcolor="#658F3E" stroked="f">
                <v:path arrowok="t"/>
                <v:fill/>
              </v:shape>
            </v:group>
            <v:group style="position:absolute;left:5346;top:8878;width:4;height:168" coordorigin="5346,8878" coordsize="4,168">
              <v:shape style="position:absolute;left:5346;top:8878;width:4;height:168" coordorigin="5346,8878" coordsize="4,168" path="m5349,9043l5349,9046,5349,9043e" filled="t" fillcolor="#658F3E" stroked="f">
                <v:path arrowok="t"/>
                <v:fill/>
              </v:shape>
              <v:shape style="position:absolute;left:5346;top:8878;width:4;height:168" coordorigin="5346,8878" coordsize="4,168" path="m5353,8878l5359,8898,5363,8917,5364,8936,5361,8955,5353,8980,5348,9000,5346,9017,5347,9033,5348,9038,5349,9043,5355,9034,5353,9014,5356,8996,5361,8977,5365,8956,5366,8936,5365,8916,5361,8897,5356,8879,5353,8878e" filled="t" fillcolor="#658F3E" stroked="f">
                <v:path arrowok="t"/>
                <v:fill/>
              </v:shape>
            </v:group>
            <v:group style="position:absolute;left:4859;top:9472;width:195;height:74" coordorigin="4859,9472" coordsize="195,74">
              <v:shape style="position:absolute;left:4859;top:9472;width:195;height:74" coordorigin="4859,9472" coordsize="195,74" path="m4961,9472l4880,9477,4859,9494,4863,9506,4874,9519,4891,9531,4913,9541,4940,9547,4973,9545,5039,9526,5053,9506,5049,9495,5036,9485,5016,9478,4991,9474,4961,9472e" filled="t" fillcolor="#FFCB1F" stroked="f">
                <v:path arrowok="t"/>
                <v:fill/>
              </v:shape>
            </v:group>
            <v:group style="position:absolute;left:4398;top:9472;width:197;height:74" coordorigin="4398,9472" coordsize="197,74">
              <v:shape style="position:absolute;left:4398;top:9472;width:197;height:74" coordorigin="4398,9472" coordsize="197,74" path="m4489,9472l4415,9486,4398,9507,4403,9517,4481,9545,4514,9546,4540,9540,4563,9531,4580,9519,4591,9506,4595,9494,4594,9490,4522,9472,4489,9472e" filled="t" fillcolor="#FFCB1F" stroked="f">
                <v:path arrowok="t"/>
                <v:fill/>
              </v:shape>
            </v:group>
            <v:group style="position:absolute;left:4401;top:9350;width:329;height:180" coordorigin="4401,9350" coordsize="329,180">
              <v:shape style="position:absolute;left:4401;top:9350;width:329;height:180" coordorigin="4401,9350" coordsize="329,180" path="m4655,9376l4587,9376,4603,9378,4618,9385,4668,9435,4711,9510,4717,9520,4722,9527,4725,9530,4728,9529,4730,9523,4730,9511,4728,9488,4706,9427,4661,9380,4655,9376e" filled="t" fillcolor="#231F20" stroked="f">
                <v:path arrowok="t"/>
                <v:fill/>
              </v:shape>
              <v:shape style="position:absolute;left:4401;top:9350;width:329;height:180" coordorigin="4401,9350" coordsize="329,180" path="m4577,9350l4506,9363,4449,9397,4412,9447,4401,9488,4595,9495,4587,9376,4655,9376,4642,9369,4622,9360,4600,9354,4577,9350e" filled="t" fillcolor="#231F20" stroked="f">
                <v:path arrowok="t"/>
                <v:fill/>
              </v:shape>
            </v:group>
            <v:group style="position:absolute;left:4723;top:9347;width:329;height:180" coordorigin="4723,9347" coordsize="329,180">
              <v:shape style="position:absolute;left:4723;top:9347;width:329;height:180" coordorigin="4723,9347" coordsize="329,180" path="m4875,9347l4811,9365,4760,9405,4729,9463,4723,9507,4723,9519,4725,9525,4728,9527,4731,9524,4736,9517,4742,9506,4756,9480,4765,9464,4808,9402,4866,9373,4975,9373,4968,9368,4947,9359,4925,9352,4901,9348,4875,9347e" filled="t" fillcolor="#231F20" stroked="f">
                <v:path arrowok="t"/>
                <v:fill/>
              </v:shape>
              <v:shape style="position:absolute;left:4723;top:9347;width:329;height:180" coordorigin="4723,9347" coordsize="329,180" path="m4975,9373l4866,9373,4858,9491,5052,9484,5048,9463,5018,9408,4975,9373e" filled="t" fillcolor="#231F20" stroked="f">
                <v:path arrowok="t"/>
                <v:fill/>
              </v:shape>
            </v:group>
            <v:group style="position:absolute;left:4713;top:9506;width:26;height:752" coordorigin="4713,9506" coordsize="26,752">
              <v:shape style="position:absolute;left:4713;top:9506;width:26;height:752" coordorigin="4713,9506" coordsize="26,752" path="m4734,9506l4719,9506,4713,9513,4713,10252,4719,10258,4734,10258,4740,10252,4740,9513,4734,9506e" filled="t" fillcolor="#231F20" stroked="f">
                <v:path arrowok="t"/>
                <v:fill/>
              </v:shape>
            </v:group>
            <v:group style="position:absolute;left:4479;top:9765;width:169;height:63" coordorigin="4479,9765" coordsize="169,63">
              <v:shape style="position:absolute;left:4479;top:9765;width:169;height:63" coordorigin="4479,9765" coordsize="169,63" path="m4551,9765l4487,9772,4479,9784,4483,9796,4496,9809,4515,9820,4539,9828,4574,9828,4602,9824,4623,9818,4639,9810,4647,9802,4644,9787,4632,9776,4612,9769,4587,9765,4551,9765e" filled="t" fillcolor="#FFCB1F" stroked="f">
                <v:path arrowok="t"/>
                <v:fill/>
              </v:shape>
            </v:group>
            <v:group style="position:absolute;left:4077;top:9765;width:170;height:63" coordorigin="4077,9765" coordsize="170,63">
              <v:shape style="position:absolute;left:4077;top:9765;width:170;height:63" coordorigin="4077,9765" coordsize="170,63" path="m4172,9765l4111,9770,4077,9803,4087,9811,4102,9819,4124,9824,4152,9828,4187,9828,4211,9820,4230,9808,4243,9796,4247,9784,4246,9778,4238,9772,4223,9768,4201,9766,4172,9765e" filled="t" fillcolor="#FFCB1F" stroked="f">
                <v:path arrowok="t"/>
                <v:fill/>
              </v:shape>
            </v:group>
            <v:group style="position:absolute;left:4076;top:9658;width:290;height:157" coordorigin="4076,9658" coordsize="290,157">
              <v:shape style="position:absolute;left:4076;top:9658;width:290;height:157" coordorigin="4076,9658" coordsize="290,157" path="m4299,9680l4240,9680,4256,9683,4271,9690,4319,9744,4345,9790,4351,9802,4356,9810,4361,9815,4364,9815,4365,9810,4364,9785,4340,9721,4312,9689,4299,9680e" filled="t" fillcolor="#231F20" stroked="f">
                <v:path arrowok="t"/>
                <v:fill/>
              </v:shape>
              <v:shape style="position:absolute;left:4076;top:9658;width:290;height:157" coordorigin="4076,9658" coordsize="290,157" path="m4233,9658l4162,9671,4109,9709,4080,9764,4076,9785,4247,9784,4240,9680,4299,9680,4295,9677,4275,9668,4255,9661,4233,9658e" filled="t" fillcolor="#231F20" stroked="f">
                <v:path arrowok="t"/>
                <v:fill/>
              </v:shape>
            </v:group>
            <v:group style="position:absolute;left:4360;top:9654;width:290;height:157" coordorigin="4360,9654" coordsize="290,157">
              <v:shape style="position:absolute;left:4360;top:9654;width:290;height:157" coordorigin="4360,9654" coordsize="290,157" path="m4492,9654l4431,9674,4385,9718,4361,9782,4360,9806,4362,9812,4388,9772,4396,9757,4441,9697,4485,9677,4581,9677,4564,9668,4542,9661,4518,9656,4492,9654e" filled="t" fillcolor="#231F20" stroked="f">
                <v:path arrowok="t"/>
                <v:fill/>
              </v:shape>
              <v:shape style="position:absolute;left:4360;top:9654;width:290;height:157" coordorigin="4360,9654" coordsize="290,157" path="m4581,9677l4485,9677,4478,9781,4649,9781,4646,9760,4616,9706,4581,9677e" filled="t" fillcolor="#231F20" stroked="f">
                <v:path arrowok="t"/>
                <v:fill/>
              </v:shape>
            </v:group>
            <v:group style="position:absolute;left:4351;top:9794;width:23;height:661" coordorigin="4351,9794" coordsize="23,661">
              <v:shape style="position:absolute;left:4351;top:9794;width:23;height:661" coordorigin="4351,9794" coordsize="23,661" path="m4369,9794l4356,9794,4351,9800,4351,10449,4356,10455,4369,10455,4374,10449,4374,9800,4369,9794e" filled="t" fillcolor="#231F20" stroked="f">
                <v:path arrowok="t"/>
                <v:fill/>
              </v:shape>
            </v:group>
            <v:group style="position:absolute;left:6040;top:10093;width:29;height:33" coordorigin="6040,10093" coordsize="29,33">
              <v:shape style="position:absolute;left:6040;top:10093;width:29;height:33" coordorigin="6040,10093" coordsize="29,33" path="m6053,10093l6040,10101,6057,10126,6069,10117,6053,10093e" filled="t" fillcolor="#020303" stroked="f">
                <v:path arrowok="t"/>
                <v:fill/>
              </v:shape>
            </v:group>
            <v:group style="position:absolute;left:6039;top:10091;width:32;height:36" coordorigin="6039,10091" coordsize="32,36">
              <v:shape style="position:absolute;left:6039;top:10091;width:32;height:36" coordorigin="6039,10091" coordsize="32,36" path="m6052,10092l6039,10101,6057,10127,6062,10124,6057,10124,6042,10101,6053,10094,6052,10093,6053,10093,6052,10092e" filled="t" fillcolor="#FFFFFF" stroked="f">
                <v:path arrowok="t"/>
                <v:fill/>
              </v:shape>
              <v:shape style="position:absolute;left:6039;top:10091;width:32;height:36" coordorigin="6039,10091" coordsize="32,36" path="m6053,10091l6052,10092,6054,10094,6053,10094,6068,10117,6057,10124,6062,10124,6071,10118,6053,10091e" filled="t" fillcolor="#FFFFFF" stroked="f">
                <v:path arrowok="t"/>
                <v:fill/>
              </v:shape>
              <v:shape style="position:absolute;left:6039;top:10091;width:32;height:36" coordorigin="6039,10091" coordsize="32,36" path="m6053,10093l6052,10093,6053,10094,6054,10094,6053,10093e" filled="t" fillcolor="#FFFFFF" stroked="f">
                <v:path arrowok="t"/>
                <v:fill/>
              </v:shape>
            </v:group>
            <v:group style="position:absolute;left:6054;top:9975;width:150;height:153" coordorigin="6054,9975" coordsize="150,153">
              <v:shape style="position:absolute;left:6054;top:9975;width:150;height:153" coordorigin="6054,9975" coordsize="150,153" path="m6108,10115l6082,10115,6090,10127,6108,10115e" filled="t" fillcolor="#020303" stroked="f">
                <v:path arrowok="t"/>
                <v:fill/>
              </v:shape>
              <v:shape style="position:absolute;left:6054;top:9975;width:150;height:153" coordorigin="6054,9975" coordsize="150,153" path="m6206,9975l6056,10076,6060,10082,6054,10086,6076,10120,6082,10115,6108,10115,6172,10072,6173,10066,6176,10060,6188,10052,6195,10051,6203,10051,6241,10026,6206,9975e" filled="t" fillcolor="#020303" stroked="f">
                <v:path arrowok="t"/>
                <v:fill/>
              </v:shape>
              <v:shape style="position:absolute;left:6054;top:9975;width:150;height:153" coordorigin="6054,9975" coordsize="150,153" path="m6203,10051l6195,10051,6201,10053,6203,10051e" filled="t" fillcolor="#020303" stroked="f">
                <v:path arrowok="t"/>
                <v:fill/>
              </v:shape>
            </v:group>
            <v:group style="position:absolute;left:6052;top:9971;width:191;height:158" coordorigin="6052,9971" coordsize="191,158">
              <v:shape style="position:absolute;left:6052;top:9971;width:191;height:158" coordorigin="6052,9971" coordsize="191,158" path="m6085,10117l6082,10117,6090,10129,6095,10126,6091,10126,6085,10117e" filled="t" fillcolor="#FFFFFF" stroked="f">
                <v:path arrowok="t"/>
                <v:fill/>
              </v:shape>
              <v:shape style="position:absolute;left:6052;top:9971;width:191;height:158" coordorigin="6052,9971" coordsize="191,158" path="m6171,10071l6091,10126,6095,10126,6174,10073,6174,10072,6172,10072,6171,10072,6171,10071e" filled="t" fillcolor="#FFFFFF" stroked="f">
                <v:path arrowok="t"/>
                <v:fill/>
              </v:shape>
              <v:shape style="position:absolute;left:6052;top:9971;width:191;height:158" coordorigin="6052,9971" coordsize="191,158" path="m6205,9974l6054,10076,6058,10081,6052,10086,6076,10121,6081,10118,6077,10118,6055,10086,6061,10082,6057,10076,6206,9976,6205,9975,6206,9975,6205,9975,6205,9974e" filled="t" fillcolor="#FFFFFF" stroked="f">
                <v:path arrowok="t"/>
                <v:fill/>
              </v:shape>
              <v:shape style="position:absolute;left:6052;top:9971;width:191;height:158" coordorigin="6052,9971" coordsize="191,158" path="m6083,10114l6077,10118,6081,10118,6082,10117,6085,10117,6083,10114e" filled="t" fillcolor="#FFFFFF" stroked="f">
                <v:path arrowok="t"/>
                <v:fill/>
              </v:shape>
              <v:shape style="position:absolute;left:6052;top:9971;width:191;height:158" coordorigin="6052,9971" coordsize="191,158" path="m6172,10071l6171,10071,6171,10072,6172,10072,6172,10071e" filled="t" fillcolor="#FFFFFF" stroked="f">
                <v:path arrowok="t"/>
                <v:fill/>
              </v:shape>
              <v:shape style="position:absolute;left:6052;top:9971;width:191;height:158" coordorigin="6052,9971" coordsize="191,158" path="m6174,10071l6172,10071,6172,10072,6174,10072,6174,10071e" filled="t" fillcolor="#FFFFFF" stroked="f">
                <v:path arrowok="t"/>
                <v:fill/>
              </v:shape>
              <v:shape style="position:absolute;left:6052;top:9971;width:191;height:158" coordorigin="6052,9971" coordsize="191,158" path="m6197,10051l6190,10051,6185,10052,6175,10059,6172,10065,6171,10071,6172,10071,6174,10071,6174,10066,6177,10061,6186,10055,6190,10053,6202,10053,6203,10053,6201,10053,6200,10052,6201,10052,6199,10051,6197,10051e" filled="t" fillcolor="#FFFFFF" stroked="f">
                <v:path arrowok="t"/>
                <v:fill/>
              </v:shape>
              <v:shape style="position:absolute;left:6052;top:9971;width:191;height:158" coordorigin="6052,9971" coordsize="191,158" path="m6202,10053l6197,10053,6199,10054,6201,10054,6202,10053e" filled="t" fillcolor="#FFFFFF" stroked="f">
                <v:path arrowok="t"/>
                <v:fill/>
              </v:shape>
              <v:shape style="position:absolute;left:6052;top:9971;width:191;height:158" coordorigin="6052,9971" coordsize="191,158" path="m6201,10052l6200,10052,6200,10052,6201,10053,6201,10052,6201,10052e" filled="t" fillcolor="#FFFFFF" stroked="f">
                <v:path arrowok="t"/>
                <v:fill/>
              </v:shape>
              <v:shape style="position:absolute;left:6052;top:9971;width:191;height:158" coordorigin="6052,9971" coordsize="191,158" path="m6207,9975l6206,9975,6207,9975,6207,9975,6206,9976,6239,10026,6201,10052,6201,10052,6201,10053,6203,10053,6242,10026,6207,9975e" filled="t" fillcolor="#FFFFFF" stroked="f">
                <v:path arrowok="t"/>
                <v:fill/>
              </v:shape>
              <v:shape style="position:absolute;left:6052;top:9971;width:191;height:158" coordorigin="6052,9971" coordsize="191,158" path="m6207,9975l6206,9975,6205,9975,6206,9976,6207,9975,6207,9975e" filled="t" fillcolor="#FFFFFF" stroked="f">
                <v:path arrowok="t"/>
                <v:fill/>
              </v:shape>
              <v:shape style="position:absolute;left:6052;top:9971;width:191;height:158" coordorigin="6052,9971" coordsize="191,158" path="m6205,9974l6205,9974,6205,9975,6206,9975,6205,9974e" filled="t" fillcolor="#FFFFFF" stroked="f">
                <v:path arrowok="t"/>
                <v:fill/>
              </v:shape>
              <v:shape style="position:absolute;left:6052;top:9971;width:191;height:158" coordorigin="6052,9971" coordsize="191,158" path="m6206,9975e" filled="t" fillcolor="#FFFFFF" stroked="f">
                <v:path arrowok="t"/>
                <v:fill/>
              </v:shape>
              <v:shape style="position:absolute;left:6052;top:9971;width:191;height:158" coordorigin="6052,9971" coordsize="191,158" path="m6207,9975l6206,9975,6207,9975e" filled="t" fillcolor="#FFFFFF" stroked="f">
                <v:path arrowok="t"/>
                <v:fill/>
              </v:shape>
              <v:shape style="position:absolute;left:6052;top:9971;width:191;height:158" coordorigin="6052,9971" coordsize="191,158" path="m6207,9974l6205,9974,6206,9975,6207,9975,6207,9974e" filled="t" fillcolor="#FFFFFF" stroked="f">
                <v:path arrowok="t"/>
                <v:fill/>
              </v:shape>
              <v:shape style="position:absolute;left:6052;top:9971;width:191;height:158" coordorigin="6052,9971" coordsize="191,158" path="m6205,9971l6205,9974,6205,9974,6207,9974,6205,9971e" filled="t" fillcolor="#FFFFFF" stroked="f">
                <v:path arrowok="t"/>
                <v:fill/>
              </v:shape>
            </v:group>
            <v:group style="position:absolute;left:6193;top:10084;width:39;height:76" coordorigin="6193,10084" coordsize="39,76">
              <v:shape style="position:absolute;left:6193;top:10084;width:39;height:76" coordorigin="6193,10084" coordsize="39,76" path="m6208,10084l6193,10089,6205,10124,6217,10159,6219,10158,6222,10157,6227,10155,6229,10154,6232,10154,6220,10119,6208,10084e" filled="t" fillcolor="#020303" stroked="f">
                <v:path arrowok="t"/>
                <v:fill/>
              </v:shape>
            </v:group>
            <v:group style="position:absolute;left:6191;top:10082;width:43;height:79" coordorigin="6191,10082" coordsize="43,79">
              <v:shape style="position:absolute;left:6191;top:10082;width:43;height:79" coordorigin="6191,10082" coordsize="43,79" path="m6207,10083l6191,10088,6204,10124,6216,10161,6219,10159,6217,10159,6216,10158,6218,10157,6206,10124,6194,10090,6193,10090,6193,10089,6194,10089,6200,10089,6204,10087,6206,10086,6207,10086,6207,10084,6208,10084,6207,10083e" filled="t" fillcolor="#FFFFFF" stroked="f">
                <v:path arrowok="t"/>
                <v:fill/>
              </v:shape>
              <v:shape style="position:absolute;left:6191;top:10082;width:43;height:79" coordorigin="6191,10082" coordsize="43,79" path="m6218,10157l6216,10158,6217,10159,6218,10159,6218,10157e" filled="t" fillcolor="#FFFFFF" stroked="f">
                <v:path arrowok="t"/>
                <v:fill/>
              </v:shape>
              <v:shape style="position:absolute;left:6191;top:10082;width:43;height:79" coordorigin="6191,10082" coordsize="43,79" path="m6230,10153l6218,10157,6218,10159,6217,10159,6219,10159,6220,10159,6222,10158,6227,10156,6230,10156,6234,10155,6233,10155,6231,10155,6230,10153e" filled="t" fillcolor="#FFFFFF" stroked="f">
                <v:path arrowok="t"/>
                <v:fill/>
              </v:shape>
              <v:shape style="position:absolute;left:6191;top:10082;width:43;height:79" coordorigin="6191,10082" coordsize="43,79" path="m6232,10153l6230,10153,6231,10155,6232,10154,6232,10153e" filled="t" fillcolor="#FFFFFF" stroked="f">
                <v:path arrowok="t"/>
                <v:fill/>
              </v:shape>
              <v:shape style="position:absolute;left:6191;top:10082;width:43;height:79" coordorigin="6191,10082" coordsize="43,79" path="m6233,10153l6232,10153,6232,10154,6231,10155,6233,10155,6233,10153e" filled="t" fillcolor="#FFFFFF" stroked="f">
                <v:path arrowok="t"/>
                <v:fill/>
              </v:shape>
              <v:shape style="position:absolute;left:6191;top:10082;width:43;height:79" coordorigin="6191,10082" coordsize="43,79" path="m6208,10082l6207,10083,6208,10085,6207,10086,6219,10119,6230,10153,6232,10153,6233,10153,6221,10119,6208,10082e" filled="t" fillcolor="#FFFFFF" stroked="f">
                <v:path arrowok="t"/>
                <v:fill/>
              </v:shape>
              <v:shape style="position:absolute;left:6191;top:10082;width:43;height:79" coordorigin="6191,10082" coordsize="43,79" path="m6194,10089l6193,10089,6193,10090,6194,10090,6194,10089e" filled="t" fillcolor="#FFFFFF" stroked="f">
                <v:path arrowok="t"/>
                <v:fill/>
              </v:shape>
              <v:shape style="position:absolute;left:6191;top:10082;width:43;height:79" coordorigin="6191,10082" coordsize="43,79" path="m6194,10090l6193,10090,6194,10090e" filled="t" fillcolor="#FFFFFF" stroked="f">
                <v:path arrowok="t"/>
                <v:fill/>
              </v:shape>
              <v:shape style="position:absolute;left:6191;top:10082;width:43;height:79" coordorigin="6191,10082" coordsize="43,79" path="m6200,10089l6194,10089,6194,10090,6196,10090,6198,10089,6200,10089e" filled="t" fillcolor="#FFFFFF" stroked="f">
                <v:path arrowok="t"/>
                <v:fill/>
              </v:shape>
              <v:shape style="position:absolute;left:6191;top:10082;width:43;height:79" coordorigin="6191,10082" coordsize="43,79" path="m6208,10084l6207,10084,6207,10086,6208,10085,6208,10084e" filled="t" fillcolor="#FFFFFF" stroked="f">
                <v:path arrowok="t"/>
                <v:fill/>
              </v:shape>
            </v:group>
            <v:group style="position:absolute;left:6245;top:10159;width:85;height:16" coordorigin="6245,10159" coordsize="85,16">
              <v:shape style="position:absolute;left:6245;top:10159;width:85;height:16" coordorigin="6245,10159" coordsize="85,16" path="m6330,10159l6245,10159,6246,10161,6246,10164,6246,10170,6246,10172,6245,10175,6330,10175,6330,10159e" filled="t" fillcolor="#020303" stroked="f">
                <v:path arrowok="t"/>
                <v:fill/>
              </v:shape>
            </v:group>
            <v:group style="position:absolute;left:6243;top:10158;width:88;height:18" coordorigin="6243,10158" coordsize="88,18">
              <v:shape style="position:absolute;left:6243;top:10158;width:88;height:18" coordorigin="6243,10158" coordsize="88,18" path="m6245,10159l6244,10159,6245,10162,6245,10164,6245,10170,6245,10172,6243,10176,6332,10176,6332,10175,6246,10175,6245,10175,6245,10174,6247,10174,6247,10172,6248,10170,6248,10164,6247,10161,6247,10160,6245,10160,6245,10159e" filled="t" fillcolor="#FFFFFF" stroked="f">
                <v:path arrowok="t"/>
                <v:fill/>
              </v:shape>
              <v:shape style="position:absolute;left:6243;top:10158;width:88;height:18" coordorigin="6243,10158" coordsize="88,18" path="m6247,10174l6245,10174,6245,10175,6246,10175,6247,10174e" filled="t" fillcolor="#FFFFFF" stroked="f">
                <v:path arrowok="t"/>
                <v:fill/>
              </v:shape>
              <v:shape style="position:absolute;left:6243;top:10158;width:88;height:18" coordorigin="6243,10158" coordsize="88,18" path="m6332,10158l6246,10158,6247,10160,6329,10160,6329,10174,6247,10174,6246,10175,6332,10175,6332,10158e" filled="t" fillcolor="#FFFFFF" stroked="f">
                <v:path arrowok="t"/>
                <v:fill/>
              </v:shape>
              <v:shape style="position:absolute;left:6243;top:10158;width:88;height:18" coordorigin="6243,10158" coordsize="88,18" path="m6246,10158l6245,10159,6245,10160,6247,10160,6246,10158e" filled="t" fillcolor="#FFFFFF" stroked="f">
                <v:path arrowok="t"/>
                <v:fill/>
              </v:shape>
              <v:shape style="position:absolute;left:6243;top:10158;width:88;height:18" coordorigin="6243,10158" coordsize="88,18" path="m6332,10158l6243,10158,6244,10159,6246,10158,6332,10158,6332,10158e" filled="t" fillcolor="#FFFFFF" stroked="f">
                <v:path arrowok="t"/>
                <v:fill/>
              </v:shape>
            </v:group>
            <v:group style="position:absolute;left:6351;top:10075;width:36;height:887" coordorigin="6351,10075" coordsize="36,887">
              <v:shape style="position:absolute;left:6351;top:10075;width:36;height:887" coordorigin="6351,10075" coordsize="36,887" path="m6379,10075l6359,10075,6351,10083,6351,10953,6359,10962,6379,10962,6387,10953,6387,10083,6379,10075e" filled="t" fillcolor="#020303" stroked="f">
                <v:path arrowok="t"/>
                <v:fill/>
              </v:shape>
            </v:group>
            <v:group style="position:absolute;left:6329;top:10120;width:26;height:93" coordorigin="6329,10120" coordsize="26,93">
              <v:shape style="position:absolute;left:6329;top:10120;width:26;height:93" coordorigin="6329,10120" coordsize="26,93" path="m6354,10120l6341,10120,6341,10142,6329,10142,6329,10192,6341,10192,6341,10213,6354,10213,6354,10120e" filled="t" fillcolor="#020303" stroked="f">
                <v:path arrowok="t"/>
                <v:fill/>
              </v:shape>
            </v:group>
            <v:group style="position:absolute;left:6175;top:10056;width:37;height:36" coordorigin="6175,10056" coordsize="37,36">
              <v:shape style="position:absolute;left:6175;top:10056;width:37;height:36" coordorigin="6175,10056" coordsize="37,36" path="m6193,10056l6185,10056,6178,10062,6176,10070,6175,10079,6181,10088,6199,10092,6208,10086,6212,10067,6206,10058,6195,10056,6193,10056e" filled="t" fillcolor="#020303" stroked="f">
                <v:path arrowok="t"/>
                <v:fill/>
              </v:shape>
            </v:group>
            <v:group style="position:absolute;left:6175;top:10055;width:37;height:37" coordorigin="6175,10055" coordsize="37,37">
              <v:shape style="position:absolute;left:6175;top:10055;width:37;height:37" coordorigin="6175,10055" coordsize="37,37" path="m6178,10070l6175,10070,6176,10070,6175,10070,6175,10071,6175,10082,6181,10089,6191,10091,6202,10092,6205,10089,6193,10089,6190,10089,6183,10087,6177,10081,6177,10073,6178,10070,6176,10070,6178,10070e" filled="t" fillcolor="#FFFFFF" stroked="f">
                <v:path arrowok="t"/>
                <v:fill/>
              </v:shape>
              <v:shape style="position:absolute;left:6175;top:10055;width:37;height:37" coordorigin="6175,10055" coordsize="37,37" path="m6206,10057l6193,10057,6196,10057,6204,10059,6209,10066,6209,10073,6209,10076,6208,10084,6201,10089,6205,10089,6210,10085,6211,10076,6212,10070,6212,10064,6206,10057e" filled="t" fillcolor="#FFFFFF" stroked="f">
                <v:path arrowok="t"/>
                <v:fill/>
              </v:shape>
              <v:shape style="position:absolute;left:6175;top:10055;width:37;height:37" coordorigin="6175,10055" coordsize="37,37" path="m6178,10070l6176,10070,6178,10070,6178,10070e" filled="t" fillcolor="#FFFFFF" stroked="f">
                <v:path arrowok="t"/>
                <v:fill/>
              </v:shape>
              <v:shape style="position:absolute;left:6175;top:10055;width:37;height:37" coordorigin="6175,10055" coordsize="37,37" path="m6178,10070l6178,10070,6178,10070e" filled="t" fillcolor="#FFFFFF" stroked="f">
                <v:path arrowok="t"/>
                <v:fill/>
              </v:shape>
              <v:shape style="position:absolute;left:6175;top:10055;width:37;height:37" coordorigin="6175,10055" coordsize="37,37" path="m6175,10070e" filled="t" fillcolor="#FFFFFF" stroked="f">
                <v:path arrowok="t"/>
                <v:fill/>
              </v:shape>
              <v:shape style="position:absolute;left:6175;top:10055;width:37;height:37" coordorigin="6175,10055" coordsize="37,37" path="m6175,10070l6175,10070,6176,10070,6175,10070e" filled="t" fillcolor="#FFFFFF" stroked="f">
                <v:path arrowok="t"/>
                <v:fill/>
              </v:shape>
              <v:shape style="position:absolute;left:6175;top:10055;width:37;height:37" coordorigin="6175,10055" coordsize="37,37" path="m6193,10055l6185,10055,6177,10061,6175,10070,6178,10070,6179,10062,6186,10057,6193,10057,6193,10055e" filled="t" fillcolor="#FFFFFF" stroked="f">
                <v:path arrowok="t"/>
                <v:fill/>
              </v:shape>
              <v:shape style="position:absolute;left:6175;top:10055;width:37;height:37" coordorigin="6175,10055" coordsize="37,37" path="m6193,10055l6193,10057,6193,10057,6206,10057,6206,10057,6196,10055,6193,10055e" filled="t" fillcolor="#FFFFFF" stroked="f">
                <v:path arrowok="t"/>
                <v:fill/>
              </v:shape>
            </v:group>
            <v:group style="position:absolute;left:6214;top:10150;width:34;height:34" coordorigin="6214,10150" coordsize="34,34">
              <v:shape style="position:absolute;left:6214;top:10150;width:34;height:34" coordorigin="6214,10150" coordsize="34,34" path="m6241,10150l6222,10150,6214,10157,6214,10176,6222,10184,6241,10184,6248,10176,6248,10157,6241,10150e" filled="t" fillcolor="#020303" stroked="f">
                <v:path arrowok="t"/>
                <v:fill/>
              </v:shape>
            </v:group>
            <v:group style="position:absolute;left:6213;top:10148;width:37;height:37" coordorigin="6213,10148" coordsize="37,37">
              <v:shape style="position:absolute;left:6213;top:10148;width:37;height:37" coordorigin="6213,10148" coordsize="37,37" path="m6231,10148l6221,10148,6213,10157,6213,10177,6221,10185,6241,10185,6244,10183,6222,10183,6215,10176,6215,10158,6222,10151,6231,10151,6231,10148e" filled="t" fillcolor="#FFFFFF" stroked="f">
                <v:path arrowok="t"/>
                <v:fill/>
              </v:shape>
              <v:shape style="position:absolute;left:6213;top:10148;width:37;height:37" coordorigin="6213,10148" coordsize="37,37" path="m6231,10148l6231,10151,6240,10151,6247,10158,6247,10176,6240,10183,6222,10183,6244,10183,6249,10177,6250,10157,6241,10148,6231,10148e" filled="t" fillcolor="#FFFFFF" stroked="f">
                <v:path arrowok="t"/>
                <v:fill/>
              </v:shape>
            </v:group>
            <v:group style="position:absolute;left:4163;top:10132;width:147;height:56" coordorigin="4163,10132" coordsize="147,56">
              <v:shape style="position:absolute;left:4163;top:10132;width:147;height:56" coordorigin="4163,10132" coordsize="147,56" path="m4228,10132l4168,10139,4163,10148,4168,10160,4182,10172,4203,10183,4230,10188,4261,10185,4285,10179,4302,10170,4309,10159,4304,10147,4288,10138,4264,10133,4228,10132e" filled="t" fillcolor="#FFCB1F" stroked="f">
                <v:path arrowok="t"/>
                <v:fill/>
              </v:shape>
            </v:group>
            <v:group style="position:absolute;left:3815;top:10131;width:148;height:57" coordorigin="3815,10131" coordsize="148,57">
              <v:shape style="position:absolute;left:3815;top:10131;width:148;height:57" coordorigin="3815,10131" coordsize="148,57" path="m3888,10131l3859,10133,3836,10138,3820,10147,3815,10160,3824,10171,3841,10179,3865,10186,3896,10188,3923,10182,3944,10172,3958,10160,3963,10148,3959,10139,3943,10134,3919,10132,3888,10131e" filled="t" fillcolor="#FFCB1F" stroked="f">
                <v:path arrowok="t"/>
                <v:fill/>
              </v:shape>
            </v:group>
            <v:group style="position:absolute;left:3817;top:10039;width:248;height:136" coordorigin="3817,10039" coordsize="248,136">
              <v:shape style="position:absolute;left:3817;top:10039;width:248;height:136" coordorigin="3817,10039" coordsize="248,136" path="m4008,10059l3958,10059,3973,10061,3987,10069,4033,10127,4049,10156,4055,10167,4060,10174,4063,10175,4065,10170,4049,10102,4022,10069,4008,10059e" filled="t" fillcolor="#231F20" stroked="f">
                <v:path arrowok="t"/>
                <v:fill/>
              </v:shape>
              <v:shape style="position:absolute;left:3817;top:10039;width:248;height:136" coordorigin="3817,10039" coordsize="248,136" path="m3942,10039l3877,10056,3831,10101,3817,10142,3963,10148,3958,10059,4008,10059,4005,10056,3985,10047,3965,10041,3942,10039e" filled="t" fillcolor="#231F20" stroked="f">
                <v:path arrowok="t"/>
                <v:fill/>
              </v:shape>
            </v:group>
            <v:group style="position:absolute;left:4060;top:10036;width:248;height:136" coordorigin="4060,10036" coordsize="248,136">
              <v:shape style="position:absolute;left:4060;top:10036;width:248;height:136" coordorigin="4060,10036" coordsize="248,136" path="m4183,10036l4121,10053,4077,10099,4060,10167,4062,10172,4066,10171,4070,10164,4076,10153,4083,10140,4092,10124,4138,10066,4168,10056,4253,10056,4249,10053,4229,10044,4206,10038,4183,10036e" filled="t" fillcolor="#231F20" stroked="f">
                <v:path arrowok="t"/>
                <v:fill/>
              </v:shape>
              <v:shape style="position:absolute;left:4060;top:10036;width:248;height:136" coordorigin="4060,10036" coordsize="248,136" path="m4253,10056l4168,10056,4162,10145,4309,10139,4303,10118,4294,10098,4282,10081,4267,10066,4253,10056e" filled="t" fillcolor="#231F20" stroked="f">
                <v:path arrowok="t"/>
                <v:fill/>
              </v:shape>
            </v:group>
            <v:group style="position:absolute;left:4053;top:10157;width:20;height:568" coordorigin="4053,10157" coordsize="20,568">
              <v:shape style="position:absolute;left:4053;top:10157;width:20;height:568" coordorigin="4053,10157" coordsize="20,568" path="m4068,10157l4057,10157,4053,10162,4053,10720,4057,10725,4068,10725,4073,10720,4073,10162,4068,10157e" filled="t" fillcolor="#231F20" stroked="f">
                <v:path arrowok="t"/>
                <v:fill/>
              </v:shape>
            </v:group>
            <v:group style="position:absolute;left:6652;top:10200;width:27;height:31" coordorigin="6652,10200" coordsize="27,31">
              <v:shape style="position:absolute;left:6652;top:10200;width:27;height:31" coordorigin="6652,10200" coordsize="27,31" path="m6667,10200l6652,10223,6663,10231,6679,10208,6667,10200e" filled="t" fillcolor="#020303" stroked="f">
                <v:path arrowok="t"/>
                <v:fill/>
              </v:shape>
            </v:group>
            <v:group style="position:absolute;left:6650;top:10199;width:30;height:34" coordorigin="6650,10199" coordsize="30,34">
              <v:shape style="position:absolute;left:6650;top:10199;width:30;height:34" coordorigin="6650,10199" coordsize="30,34" path="m6652,10223l6651,10224,6664,10233,6666,10230,6663,10230,6655,10224,6653,10224,6652,10223e" filled="t" fillcolor="#FFFFFF" stroked="f">
                <v:path arrowok="t"/>
                <v:fill/>
              </v:shape>
              <v:shape style="position:absolute;left:6650;top:10199;width:30;height:34" coordorigin="6650,10199" coordsize="30,34" path="m6672,10202l6668,10202,6677,10209,6663,10230,6666,10230,6680,10208,6672,10202e" filled="t" fillcolor="#FFFFFF" stroked="f">
                <v:path arrowok="t"/>
                <v:fill/>
              </v:shape>
              <v:shape style="position:absolute;left:6650;top:10199;width:30;height:34" coordorigin="6650,10199" coordsize="30,34" path="m6667,10199l6650,10224,6651,10224,6652,10222,6654,10222,6668,10202,6672,10202,6667,10199e" filled="t" fillcolor="#FFFFFF" stroked="f">
                <v:path arrowok="t"/>
                <v:fill/>
              </v:shape>
              <v:shape style="position:absolute;left:6650;top:10199;width:30;height:34" coordorigin="6650,10199" coordsize="30,34" path="m6652,10222l6652,10223,6653,10224,6653,10223,6652,10222e" filled="t" fillcolor="#FFFFFF" stroked="f">
                <v:path arrowok="t"/>
                <v:fill/>
              </v:shape>
              <v:shape style="position:absolute;left:6650;top:10199;width:30;height:34" coordorigin="6650,10199" coordsize="30,34" path="m6653,10223l6653,10224,6655,10224,6653,10223e" filled="t" fillcolor="#FFFFFF" stroked="f">
                <v:path arrowok="t"/>
                <v:fill/>
              </v:shape>
              <v:shape style="position:absolute;left:6650;top:10199;width:30;height:34" coordorigin="6650,10199" coordsize="30,34" path="m6654,10222l6652,10222,6653,10223,6654,10222e" filled="t" fillcolor="#FFFFFF" stroked="f">
                <v:path arrowok="t"/>
                <v:fill/>
              </v:shape>
            </v:group>
            <v:group style="position:absolute;left:6492;top:10091;width:174;height:142" coordorigin="6492,10091" coordsize="174,142">
              <v:shape style="position:absolute;left:6492;top:10091;width:174;height:142" coordorigin="6492,10091" coordsize="174,142" path="m6630,10162l6535,10162,6542,10163,6552,10170,6555,10176,6556,10181,6632,10233,6640,10222,6648,10222,6667,10194,6661,10190,6664,10185,6630,10162e" filled="t" fillcolor="#020303" stroked="f">
                <v:path arrowok="t"/>
                <v:fill/>
              </v:shape>
              <v:shape style="position:absolute;left:6492;top:10091;width:174;height:142" coordorigin="6492,10091" coordsize="174,142" path="m6648,10222l6640,10222,6645,10226,6648,10222e" filled="t" fillcolor="#020303" stroked="f">
                <v:path arrowok="t"/>
                <v:fill/>
              </v:shape>
              <v:shape style="position:absolute;left:6492;top:10091;width:174;height:142" coordorigin="6492,10091" coordsize="174,142" path="m6525,10091l6492,10139,6529,10164,6535,10162,6630,10162,6525,10091e" filled="t" fillcolor="#020303" stroked="f">
                <v:path arrowok="t"/>
                <v:fill/>
              </v:shape>
            </v:group>
            <v:group style="position:absolute;left:6491;top:10087;width:157;height:148" coordorigin="6491,10087" coordsize="157,148">
              <v:shape style="position:absolute;left:6491;top:10087;width:157;height:148" coordorigin="6491,10087" coordsize="157,148" path="m6545,10164l6539,10164,6543,10165,6551,10171,6554,10176,6555,10182,6632,10235,6635,10231,6632,10231,6558,10181,6556,10181,6556,10180,6557,10180,6556,10175,6553,10169,6545,10164e" filled="t" fillcolor="#FFFFFF" stroked="f">
                <v:path arrowok="t"/>
                <v:fill/>
              </v:shape>
              <v:shape style="position:absolute;left:6491;top:10087;width:157;height:148" coordorigin="6491,10087" coordsize="157,148" path="m6639,10220l6632,10231,6635,10231,6640,10223,6644,10223,6639,10220e" filled="t" fillcolor="#FFFFFF" stroked="f">
                <v:path arrowok="t"/>
                <v:fill/>
              </v:shape>
              <v:shape style="position:absolute;left:6491;top:10087;width:157;height:148" coordorigin="6491,10087" coordsize="157,148" path="m6644,10223l6640,10223,6646,10227,6648,10224,6645,10224,6644,10223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25,10090l6525,10091,6526,10091,6525,10092,6663,10185,6659,10191,6665,10195,6645,10224,6648,10224,6668,10194,6662,10190,6666,10185,6527,10091,6526,10091,6526,10090,6525,10090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56,10180l6556,10181,6557,10181,6557,10181,6556,10180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57,10181l6557,10181,6556,10181,6558,10181,6557,10181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57,10180l6556,10180,6557,10181,6557,10180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24,10090l6491,10139,6529,10165,6532,10164,6533,10164,6545,10164,6545,10164,6529,10164,6529,10162,6530,10162,6494,10138,6525,10092,6523,10091,6523,10091,6525,10091,6524,10090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30,10162l6529,10162,6529,10164,6530,10163,6530,10162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39,10162l6533,10162,6531,10162,6530,10162,6530,10162,6530,10163,6529,10164,6545,10164,6544,10163,6539,10162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25,10091l6523,10091,6523,10091,6525,10092,6526,10091,6525,10091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25,10091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26,10090l6526,10091,6527,10091,6526,10090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26,10087l6524,10090,6524,10090,6525,10091,6525,10090,6526,10090,6526,10087e" filled="t" fillcolor="#FFFFFF" stroked="f">
                <v:path arrowok="t"/>
                <v:fill/>
              </v:shape>
              <v:shape style="position:absolute;left:6491;top:10087;width:157;height:148" coordorigin="6491,10087" coordsize="157,148" path="m6526,10090l6525,10090,6526,10090,6526,10090e" filled="t" fillcolor="#FFFFFF" stroked="f">
                <v:path arrowok="t"/>
                <v:fill/>
              </v:shape>
            </v:group>
            <v:group style="position:absolute;left:6500;top:10192;width:37;height:70" coordorigin="6500,10192" coordsize="37,70">
              <v:shape style="position:absolute;left:6500;top:10192;width:37;height:70" coordorigin="6500,10192" coordsize="37,70" path="m6523,10192l6500,10258,6503,10258,6505,10259,6510,10260,6512,10261,6514,10263,6526,10230,6537,10197,6535,10197,6532,10196,6527,10195,6525,10194,6523,10192e" filled="t" fillcolor="#020303" stroked="f">
                <v:path arrowok="t"/>
                <v:fill/>
              </v:shape>
            </v:group>
            <v:group style="position:absolute;left:6499;top:10190;width:40;height:74" coordorigin="6499,10190" coordsize="40,74">
              <v:shape style="position:absolute;left:6499;top:10190;width:40;height:74" coordorigin="6499,10190" coordsize="40,74" path="m6522,10192l6510,10225,6499,10259,6503,10259,6505,10260,6510,10261,6512,10262,6515,10264,6516,10263,6514,10263,6513,10262,6514,10261,6513,10260,6511,10259,6508,10258,6502,10258,6500,10258,6500,10257,6502,10257,6513,10225,6524,10194,6522,10193,6523,10192,6522,10192e" filled="t" fillcolor="#FFFFFF" stroked="f">
                <v:path arrowok="t"/>
                <v:fill/>
              </v:shape>
              <v:shape style="position:absolute;left:6499;top:10190;width:40;height:74" coordorigin="6499,10190" coordsize="40,74" path="m6514,10261l6513,10262,6514,10263,6515,10262,6514,10261e" filled="t" fillcolor="#FFFFFF" stroked="f">
                <v:path arrowok="t"/>
                <v:fill/>
              </v:shape>
              <v:shape style="position:absolute;left:6499;top:10190;width:40;height:74" coordorigin="6499,10190" coordsize="40,74" path="m6538,10197l6536,10197,6537,10197,6537,10198,6535,10198,6524,10229,6514,10261,6515,10262,6514,10263,6516,10263,6527,10230,6538,10198,6537,10198,6535,10198,6538,10198,6538,10197e" filled="t" fillcolor="#FFFFFF" stroked="f">
                <v:path arrowok="t"/>
                <v:fill/>
              </v:shape>
              <v:shape style="position:absolute;left:6499;top:10190;width:40;height:74" coordorigin="6499,10190" coordsize="40,74" path="m6500,10257l6500,10258,6502,10258,6502,10257,6500,10257e" filled="t" fillcolor="#FFFFFF" stroked="f">
                <v:path arrowok="t"/>
                <v:fill/>
              </v:shape>
              <v:shape style="position:absolute;left:6499;top:10190;width:40;height:74" coordorigin="6499,10190" coordsize="40,74" path="m6502,10257l6502,10258,6508,10258,6505,10257,6503,10257,6502,10257e" filled="t" fillcolor="#FFFFFF" stroked="f">
                <v:path arrowok="t"/>
                <v:fill/>
              </v:shape>
              <v:shape style="position:absolute;left:6499;top:10190;width:40;height:74" coordorigin="6499,10190" coordsize="40,74" path="m6502,10257l6500,10257,6502,10257e" filled="t" fillcolor="#FFFFFF" stroked="f">
                <v:path arrowok="t"/>
                <v:fill/>
              </v:shape>
              <v:shape style="position:absolute;left:6499;top:10190;width:40;height:74" coordorigin="6499,10190" coordsize="40,74" path="m6536,10197l6535,10198,6537,10198,6537,10197,6536,10197e" filled="t" fillcolor="#FFFFFF" stroked="f">
                <v:path arrowok="t"/>
                <v:fill/>
              </v:shape>
              <v:shape style="position:absolute;left:6499;top:10190;width:40;height:74" coordorigin="6499,10190" coordsize="40,74" path="m6522,10190l6522,10192,6524,10193,6524,10194,6535,10198,6536,10197,6538,10197,6539,10196,6535,10196,6532,10195,6528,10194,6525,10192,6522,10190e" filled="t" fillcolor="#FFFFFF" stroked="f">
                <v:path arrowok="t"/>
                <v:fill/>
              </v:shape>
              <v:shape style="position:absolute;left:6499;top:10190;width:40;height:74" coordorigin="6499,10190" coordsize="40,74" path="m6523,10192l6522,10193,6524,10194,6524,10193,6523,10192e" filled="t" fillcolor="#FFFFFF" stroked="f">
                <v:path arrowok="t"/>
                <v:fill/>
              </v:shape>
            </v:group>
            <v:group style="position:absolute;left:6409;top:10262;width:79;height:15" coordorigin="6409,10262" coordsize="79,15">
              <v:shape style="position:absolute;left:6409;top:10262;width:79;height:15" coordorigin="6409,10262" coordsize="79,15" path="m6488,10262l6409,10262,6409,10277,6488,10277,6487,10275,6487,10272,6487,10267,6487,10264,6488,10262e" filled="t" fillcolor="#020303" stroked="f">
                <v:path arrowok="t"/>
                <v:fill/>
              </v:shape>
            </v:group>
            <v:group style="position:absolute;left:6408;top:10261;width:82;height:17" coordorigin="6408,10261" coordsize="82,17">
              <v:shape style="position:absolute;left:6408;top:10261;width:82;height:17" coordorigin="6408,10261" coordsize="82,17" path="m6488,10261l6408,10261,6408,10278,6490,10278,6490,10277,6487,10277,6487,10276,6410,10276,6410,10263,6487,10263,6487,10262,6488,10262,6488,10261e" filled="t" fillcolor="#FFFFFF" stroked="f">
                <v:path arrowok="t"/>
                <v:fill/>
              </v:shape>
              <v:shape style="position:absolute;left:6408;top:10261;width:82;height:17" coordorigin="6408,10261" coordsize="82,17" path="m6487,10262l6486,10264,6486,10267,6486,10272,6486,10275,6487,10277,6488,10277,6488,10276,6489,10276,6489,10274,6488,10272,6488,10267,6489,10265,6489,10263,6488,10263,6488,10262,6487,10262e" filled="t" fillcolor="#FFFFFF" stroked="f">
                <v:path arrowok="t"/>
                <v:fill/>
              </v:shape>
              <v:shape style="position:absolute;left:6408;top:10261;width:82;height:17" coordorigin="6408,10261" coordsize="82,17" path="m6489,10276l6488,10276,6488,10277,6487,10277,6490,10277,6489,10276e" filled="t" fillcolor="#FFFFFF" stroked="f">
                <v:path arrowok="t"/>
                <v:fill/>
              </v:shape>
              <v:shape style="position:absolute;left:6408;top:10261;width:82;height:17" coordorigin="6408,10261" coordsize="82,17" path="m6490,10261l6488,10261,6488,10263,6489,10263,6490,10261e" filled="t" fillcolor="#FFFFFF" stroked="f">
                <v:path arrowok="t"/>
                <v:fill/>
              </v:shape>
              <v:shape style="position:absolute;left:6408;top:10261;width:82;height:17" coordorigin="6408,10261" coordsize="82,17" path="m6488,10262l6487,10262,6488,10262,6488,10262e" filled="t" fillcolor="#FFFFFF" stroked="f">
                <v:path arrowok="t"/>
                <v:fill/>
              </v:shape>
            </v:group>
            <v:group style="position:absolute;left:6485;top:10254;width:32;height:32" coordorigin="6485,10254" coordsize="32,32">
              <v:shape style="position:absolute;left:6485;top:10254;width:32;height:32" coordorigin="6485,10254" coordsize="32,32" path="m6510,10254l6492,10254,6485,10261,6485,10278,6492,10286,6510,10286,6517,10278,6517,10261,6510,10254e" filled="t" fillcolor="#020303" stroked="f">
                <v:path arrowok="t"/>
                <v:fill/>
              </v:shape>
            </v:group>
            <v:group style="position:absolute;left:6484;top:10252;width:34;height:34" coordorigin="6484,10252" coordsize="34,34">
              <v:shape style="position:absolute;left:6484;top:10252;width:34;height:34" coordorigin="6484,10252" coordsize="34,34" path="m6501,10252l6492,10252,6484,10260,6484,10279,6492,10287,6511,10287,6513,10284,6493,10284,6486,10278,6486,10261,6493,10255,6501,10255,6501,10252e" filled="t" fillcolor="#FFFFFF" stroked="f">
                <v:path arrowok="t"/>
                <v:fill/>
              </v:shape>
              <v:shape style="position:absolute;left:6484;top:10252;width:34;height:34" coordorigin="6484,10252" coordsize="34,34" path="m6501,10252l6501,10255,6509,10255,6516,10261,6516,10278,6509,10284,6513,10284,6518,10279,6518,10260,6511,10252,6501,10252e" filled="t" fillcolor="#FFFFFF" stroked="f">
                <v:path arrowok="t"/>
                <v:fill/>
              </v:shape>
            </v:group>
            <v:group style="position:absolute;left:6519;top:10166;width:35;height:33" coordorigin="6519,10166" coordsize="35,33">
              <v:shape style="position:absolute;left:6519;top:10166;width:35;height:33" coordorigin="6519,10166" coordsize="35,33" path="m6537,10166l6533,10167,6525,10168,6519,10177,6522,10194,6531,10200,6548,10196,6554,10188,6551,10172,6544,10166,6537,10166e" filled="t" fillcolor="#020303" stroked="f">
                <v:path arrowok="t"/>
                <v:fill/>
              </v:shape>
            </v:group>
            <v:group style="position:absolute;left:6519;top:10165;width:34;height:34" coordorigin="6519,10165" coordsize="34,34">
              <v:shape style="position:absolute;left:6519;top:10165;width:34;height:34" coordorigin="6519,10165" coordsize="34,34" path="m6536,10165l6533,10165,6525,10167,6519,10174,6519,10179,6519,10185,6521,10194,6528,10200,6539,10199,6548,10198,6548,10197,6529,10197,6523,10192,6522,10185,6522,10182,6522,10175,6527,10169,6533,10168,6533,10167,6537,10167,6536,10165e" filled="t" fillcolor="#FFFFFF" stroked="f">
                <v:path arrowok="t"/>
                <v:fill/>
              </v:shape>
              <v:shape style="position:absolute;left:6519;top:10165;width:34;height:34" coordorigin="6519,10165" coordsize="34,34" path="m6553,10179l6552,10179,6551,10179,6551,10180,6551,10182,6551,10189,6546,10196,6539,10197,6536,10197,6548,10197,6554,10190,6554,10180,6553,10179e" filled="t" fillcolor="#FFFFFF" stroked="f">
                <v:path arrowok="t"/>
                <v:fill/>
              </v:shape>
              <v:shape style="position:absolute;left:6519;top:10165;width:34;height:34" coordorigin="6519,10165" coordsize="34,34" path="m6536,10165l6537,10168,6543,10168,6550,10172,6551,10179,6552,10179,6553,10179,6552,10171,6545,10165,6536,10165e" filled="t" fillcolor="#FFFFFF" stroked="f">
                <v:path arrowok="t"/>
                <v:fill/>
              </v:shape>
              <v:shape style="position:absolute;left:6519;top:10165;width:34;height:34" coordorigin="6519,10165" coordsize="34,34" path="m6552,10179l6552,10179,6552,10179e" filled="t" fillcolor="#FFFFFF" stroked="f">
                <v:path arrowok="t"/>
                <v:fill/>
              </v:shape>
              <v:shape style="position:absolute;left:6519;top:10165;width:34;height:34" coordorigin="6519,10165" coordsize="34,34" path="m6537,10167l6533,10167,6533,10168,6536,10168,6537,10167e" filled="t" fillcolor="#FFFFFF" stroked="f">
                <v:path arrowok="t"/>
                <v:fill/>
              </v:shape>
            </v:group>
            <v:group style="position:absolute;left:6386;top:10226;width:24;height:86" coordorigin="6386,10226" coordsize="24,86">
              <v:shape style="position:absolute;left:6386;top:10226;width:24;height:86" coordorigin="6386,10226" coordsize="24,86" path="m6399,10226l6386,10226,6386,10313,6399,10313,6399,10293,6410,10293,6410,10246,6399,10246,6399,10226e" filled="t" fillcolor="#020303" stroked="f">
                <v:path arrowok="t"/>
                <v:fill/>
              </v:shape>
            </v:group>
            <v:group style="position:absolute;left:2802;top:5008;width:170;height:215" coordorigin="2802,5008" coordsize="170,215">
              <v:shape style="position:absolute;left:2802;top:5008;width:170;height:215" coordorigin="2802,5008" coordsize="170,215" path="m2906,5008l2878,5078,2840,5144,2802,5204,2812,5218,2833,5221,2864,5222,2881,5220,2945,5154,2973,5117,2906,5008e" filled="t" fillcolor="#FFF200" stroked="f">
                <v:path arrowok="t"/>
                <v:fill/>
              </v:shape>
            </v:group>
            <v:group style="position:absolute;left:2796;top:4997;width:182;height:231" coordorigin="2796,4997" coordsize="182,231">
              <v:shape style="position:absolute;left:2796;top:4997;width:182;height:231" coordorigin="2796,4997" coordsize="182,231" path="m2901,5006l2874,5070,2844,5128,2796,5204,2810,5222,2841,5227,2849,5227,2875,5227,2887,5223,2891,5219,2884,5219,2883,5218,2850,5218,2842,5217,2824,5215,2817,5211,2812,5207,2806,5207,2802,5204,2806,5201,2810,5201,2830,5169,2861,5118,2895,5048,2907,5018,2902,5010,2906,5008,2901,5006e" filled="t" fillcolor="#231F20" stroked="f">
                <v:path arrowok="t"/>
                <v:fill/>
              </v:shape>
              <v:shape style="position:absolute;left:2796;top:4997;width:182;height:231" coordorigin="2796,4997" coordsize="182,231" path="m2883,5214l2882,5215,2881,5216,2884,5219,2883,5214e" filled="t" fillcolor="#231F20" stroked="f">
                <v:path arrowok="t"/>
                <v:fill/>
              </v:shape>
              <v:shape style="position:absolute;left:2796;top:4997;width:182;height:231" coordorigin="2796,4997" coordsize="182,231" path="m2895,5214l2883,5214,2884,5219,2891,5219,2895,5214e" filled="t" fillcolor="#231F20" stroked="f">
                <v:path arrowok="t"/>
                <v:fill/>
              </v:shape>
              <v:shape style="position:absolute;left:2796;top:4997;width:182;height:231" coordorigin="2796,4997" coordsize="182,231" path="m2882,5215l2873,5218,2883,5218,2881,5216,2882,5215e" filled="t" fillcolor="#231F20" stroked="f">
                <v:path arrowok="t"/>
                <v:fill/>
              </v:shape>
              <v:shape style="position:absolute;left:2796;top:4997;width:182;height:231" coordorigin="2796,4997" coordsize="182,231" path="m2967,5117l2929,5164,2887,5209,2882,5215,2883,5214,2895,5214,2906,5204,2948,5158,2977,5119,2968,5119,2967,5117e" filled="t" fillcolor="#231F20" stroked="f">
                <v:path arrowok="t"/>
                <v:fill/>
              </v:shape>
              <v:shape style="position:absolute;left:2796;top:4997;width:182;height:231" coordorigin="2796,4997" coordsize="182,231" path="m2806,5201l2802,5204,2806,5207,2808,5204,2806,5201,2806,5201e" filled="t" fillcolor="#231F20" stroked="f">
                <v:path arrowok="t"/>
                <v:fill/>
              </v:shape>
              <v:shape style="position:absolute;left:2796;top:4997;width:182;height:231" coordorigin="2796,4997" coordsize="182,231" path="m2808,5204l2806,5207,2812,5207,2810,5206,2808,5204e" filled="t" fillcolor="#231F20" stroked="f">
                <v:path arrowok="t"/>
                <v:fill/>
              </v:shape>
              <v:shape style="position:absolute;left:2796;top:4997;width:182;height:231" coordorigin="2796,4997" coordsize="182,231" path="m2810,5201l2806,5201,2807,5202,2808,5204,2810,5201e" filled="t" fillcolor="#231F20" stroked="f">
                <v:path arrowok="t"/>
                <v:fill/>
              </v:shape>
              <v:shape style="position:absolute;left:2796;top:4997;width:182;height:231" coordorigin="2796,4997" coordsize="182,231" path="m2806,5201l2805,5202,2806,5201e" filled="t" fillcolor="#231F20" stroked="f">
                <v:path arrowok="t"/>
                <v:fill/>
              </v:shape>
              <v:shape style="position:absolute;left:2796;top:4997;width:182;height:231" coordorigin="2796,4997" coordsize="182,231" path="m2968,5114l2968,5115,2967,5117,2968,5119,2973,5117,2968,5114e" filled="t" fillcolor="#231F20" stroked="f">
                <v:path arrowok="t"/>
                <v:fill/>
              </v:shape>
              <v:shape style="position:absolute;left:2796;top:4997;width:182;height:231" coordorigin="2796,4997" coordsize="182,231" path="m2977,5114l2968,5114,2973,5117,2968,5119,2977,5119,2978,5117,2977,5114e" filled="t" fillcolor="#231F20" stroked="f">
                <v:path arrowok="t"/>
                <v:fill/>
              </v:shape>
              <v:shape style="position:absolute;left:2796;top:4997;width:182;height:231" coordorigin="2796,4997" coordsize="182,231" path="m2905,4997l2901,5006,2906,5008,2910,5010,2907,5018,2967,5117,2968,5115,2968,5114,2977,5114,2905,4997e" filled="t" fillcolor="#231F20" stroked="f">
                <v:path arrowok="t"/>
                <v:fill/>
              </v:shape>
              <v:shape style="position:absolute;left:2796;top:4997;width:182;height:231" coordorigin="2796,4997" coordsize="182,231" path="m2906,5008l2902,5010,2907,5018,2910,5010,2906,5008e" filled="t" fillcolor="#231F20" stroked="f">
                <v:path arrowok="t"/>
                <v:fill/>
              </v:shape>
            </v:group>
            <v:group style="position:absolute;left:3102;top:4815;width:11;height:6" coordorigin="3102,4815" coordsize="11,6">
              <v:shape style="position:absolute;left:3102;top:4815;width:11;height:6" coordorigin="3102,4815" coordsize="11,6" path="m3113,4815l3102,4815,3102,4821,3114,4820,3113,4815e" filled="t" fillcolor="#231F20" stroked="f">
                <v:path arrowok="t"/>
                <v:fill/>
              </v:shape>
            </v:group>
            <v:group style="position:absolute;left:3102;top:4815;width:11;height:6" coordorigin="3102,4815" coordsize="11,6">
              <v:shape style="position:absolute;left:3102;top:4815;width:11;height:6" coordorigin="3102,4815" coordsize="11,6" path="m3113,4815l3102,4815,3102,4821,3114,4820,3113,4815e" filled="t" fillcolor="#231F20" stroked="f">
                <v:path arrowok="t"/>
                <v:fill/>
              </v:shape>
            </v:group>
            <v:group style="position:absolute;left:2817;top:4816;width:392;height:502" coordorigin="2817,4816" coordsize="392,502">
              <v:shape style="position:absolute;left:2817;top:4816;width:392;height:502" coordorigin="2817,4816" coordsize="392,502" path="m3079,4816l2857,4840,2817,4851,2818,4873,2850,4941,2887,5012,2923,5066,2966,5116,3105,5273,3145,5318,3208,5233,3061,5006,3099,4909,3103,4891,3108,4866,3110,4841,3106,4824,3104,4821,3101,4819,3096,4817,3089,4816,3079,4816e" filled="t" fillcolor="#FFF200" stroked="f">
                <v:path arrowok="t"/>
                <v:fill/>
              </v:shape>
            </v:group>
            <v:group style="position:absolute;left:2811;top:4816;width:404;height:511" coordorigin="2811,4816" coordsize="404,511">
              <v:shape style="position:absolute;left:2811;top:4816;width:404;height:511" coordorigin="2811,4816" coordsize="404,511" path="m3076,4816l3007,4819,2911,4828,2811,4847,2811,4872,2814,4879,2846,4945,2873,4999,2905,5051,2983,5143,3145,5327,3159,5309,3144,5309,2992,5136,2949,5086,2902,5027,2871,4969,2835,4897,2823,4871,2817,4871,2822,4869,2822,4869,2822,4855,2858,4846,2857,4840,2908,4840,2958,4835,3003,4831,3025,4830,3046,4828,3064,4828,3115,4827,3113,4824,3089,4816,3076,4816e" filled="t" fillcolor="#231F20" stroked="f">
                <v:path arrowok="t"/>
                <v:fill/>
              </v:shape>
              <v:shape style="position:absolute;left:2811;top:4816;width:404;height:511" coordorigin="2811,4816" coordsize="404,511" path="m3061,5006l3056,5009,3202,5233,3144,5309,3159,5309,3215,5233,3069,5008,3066,5008,3061,5006e" filled="t" fillcolor="#231F20" stroked="f">
                <v:path arrowok="t"/>
                <v:fill/>
              </v:shape>
              <v:shape style="position:absolute;left:2811;top:4816;width:404;height:511" coordorigin="2811,4816" coordsize="404,511" path="m3066,5003l3061,5006,3066,5008,3067,5005,3066,5003e" filled="t" fillcolor="#231F20" stroked="f">
                <v:path arrowok="t"/>
                <v:fill/>
              </v:shape>
              <v:shape style="position:absolute;left:2811;top:4816;width:404;height:511" coordorigin="2811,4816" coordsize="404,511" path="m3067,5005l3066,5008,3069,5008,3067,5005e" filled="t" fillcolor="#231F20" stroked="f">
                <v:path arrowok="t"/>
                <v:fill/>
              </v:shape>
              <v:shape style="position:absolute;left:2811;top:4816;width:404;height:511" coordorigin="2811,4816" coordsize="404,511" path="m3093,4911l3056,5004,3061,5006,3066,5003,3068,5003,3104,4915,3104,4913,3098,4913,3093,4912,3093,4911e" filled="t" fillcolor="#231F20" stroked="f">
                <v:path arrowok="t"/>
                <v:fill/>
              </v:shape>
              <v:shape style="position:absolute;left:2811;top:4816;width:404;height:511" coordorigin="2811,4816" coordsize="404,511" path="m3068,5003l3066,5003,3067,5005,3068,5003e" filled="t" fillcolor="#231F20" stroked="f">
                <v:path arrowok="t"/>
                <v:fill/>
              </v:shape>
              <v:shape style="position:absolute;left:2811;top:4816;width:404;height:511" coordorigin="2811,4816" coordsize="404,511" path="m3093,4911l3093,4911,3093,4912,3098,4913,3093,4911e" filled="t" fillcolor="#231F20" stroked="f">
                <v:path arrowok="t"/>
                <v:fill/>
              </v:shape>
              <v:shape style="position:absolute;left:2811;top:4816;width:404;height:511" coordorigin="2811,4816" coordsize="404,511" path="m3105,4911l3093,4911,3098,4913,3104,4913,3105,4911e" filled="t" fillcolor="#231F20" stroked="f">
                <v:path arrowok="t"/>
                <v:fill/>
              </v:shape>
              <v:shape style="position:absolute;left:2811;top:4816;width:404;height:511" coordorigin="2811,4816" coordsize="404,511" path="m3115,4828l3105,4828,3104,4830,3104,4830,3105,4834,3105,4841,3103,4859,3093,4911,3093,4911,3105,4911,3107,4903,3110,4888,3113,4867,3116,4847,3116,4830,3115,4828,3115,4828e" filled="t" fillcolor="#231F20" stroked="f">
                <v:path arrowok="t"/>
                <v:fill/>
              </v:shape>
              <v:shape style="position:absolute;left:2811;top:4816;width:404;height:511" coordorigin="2811,4816" coordsize="404,511" path="m2822,4869l2817,4871,2822,4871,2822,4870,2822,4869e" filled="t" fillcolor="#231F20" stroked="f">
                <v:path arrowok="t"/>
                <v:fill/>
              </v:shape>
              <v:shape style="position:absolute;left:2811;top:4816;width:404;height:511" coordorigin="2811,4816" coordsize="404,511" path="m2822,4870l2822,4871,2823,4871,2822,4870e" filled="t" fillcolor="#231F20" stroked="f">
                <v:path arrowok="t"/>
                <v:fill/>
              </v:shape>
              <v:shape style="position:absolute;left:2811;top:4816;width:404;height:511" coordorigin="2811,4816" coordsize="404,511" path="m2822,4869l2822,4869,2822,4870,2822,4869e" filled="t" fillcolor="#231F20" stroked="f">
                <v:path arrowok="t"/>
                <v:fill/>
              </v:shape>
              <v:shape style="position:absolute;left:2811;top:4816;width:404;height:511" coordorigin="2811,4816" coordsize="404,511" path="m2857,4840l2858,4846,2858,4846,2859,4846,2857,4840e" filled="t" fillcolor="#231F20" stroked="f">
                <v:path arrowok="t"/>
                <v:fill/>
              </v:shape>
              <v:shape style="position:absolute;left:2811;top:4816;width:404;height:511" coordorigin="2811,4816" coordsize="404,511" path="m2858,4846l2858,4846,2858,4846e" filled="t" fillcolor="#231F20" stroked="f">
                <v:path arrowok="t"/>
                <v:fill/>
              </v:shape>
              <v:shape style="position:absolute;left:2811;top:4816;width:404;height:511" coordorigin="2811,4816" coordsize="404,511" path="m2908,4840l2857,4840,2859,4846,2858,4846,2908,4840e" filled="t" fillcolor="#231F20" stroked="f">
                <v:path arrowok="t"/>
                <v:fill/>
              </v:shape>
              <v:shape style="position:absolute;left:2811;top:4816;width:404;height:511" coordorigin="2811,4816" coordsize="404,511" path="m3104,4830l3104,4830,3104,4830e" filled="t" fillcolor="#231F20" stroked="f">
                <v:path arrowok="t"/>
                <v:fill/>
              </v:shape>
              <v:shape style="position:absolute;left:2811;top:4816;width:404;height:511" coordorigin="2811,4816" coordsize="404,511" path="m3103,4829l3104,4830,3104,4830,3103,4829e" filled="t" fillcolor="#231F20" stroked="f">
                <v:path arrowok="t"/>
                <v:fill/>
              </v:shape>
              <v:shape style="position:absolute;left:2811;top:4816;width:404;height:511" coordorigin="2811,4816" coordsize="404,511" path="m3105,4828l3103,4829,3103,4829,3104,4830,3105,4828e" filled="t" fillcolor="#231F20" stroked="f">
                <v:path arrowok="t"/>
                <v:fill/>
              </v:shape>
              <v:shape style="position:absolute;left:2811;top:4816;width:404;height:511" coordorigin="2811,4816" coordsize="404,511" path="m3115,4827l3085,4827,3092,4828,3100,4829,3102,4829,3103,4830,3104,4830,3103,4829,3105,4828,3115,4828,3115,4827e" filled="t" fillcolor="#231F20" stroked="f">
                <v:path arrowok="t"/>
                <v:fill/>
              </v:shape>
            </v:group>
            <v:group style="position:absolute;left:3009;top:4921;width:63;height:98" coordorigin="3009,4921" coordsize="63,98">
              <v:shape style="position:absolute;left:3009;top:4921;width:63;height:98" coordorigin="3009,4921" coordsize="63,98" path="m3019,4921l3009,4927,3063,5019,3072,5014,3019,4921e" filled="t" fillcolor="#231F20" stroked="f">
                <v:path arrowok="t"/>
                <v:fill/>
              </v:shape>
            </v:group>
            <v:group style="position:absolute;left:2772;top:5202;width:169;height:97" coordorigin="2772,5202" coordsize="169,97">
              <v:shape style="position:absolute;left:2772;top:5202;width:169;height:97" coordorigin="2772,5202" coordsize="169,97" path="m2796,5202l2784,5217,2774,5245,2772,5260,2799,5274,2868,5296,2910,5298,2925,5297,2941,5288,2938,5270,2893,5226,2796,5202e" filled="t" fillcolor="#231F20" stroked="f">
                <v:path arrowok="t"/>
                <v:fill/>
              </v:shape>
            </v:group>
            <v:group style="position:absolute;left:3024;top:4482;width:324;height:215" coordorigin="3024,4482" coordsize="324,215">
              <v:shape style="position:absolute;left:3024;top:4482;width:324;height:215" coordorigin="3024,4482" coordsize="324,215" path="m3024,4482l3084,4635,3137,4677,3208,4697,3237,4694,3305,4668,3348,4614,3337,4602,3313,4580,3181,4580,3154,4574,3099,4548,3049,4506,3024,4482e" filled="t" fillcolor="#FFF200" stroked="f">
                <v:path arrowok="t"/>
                <v:fill/>
              </v:shape>
              <v:shape style="position:absolute;left:3024;top:4482;width:324;height:215" coordorigin="3024,4482" coordsize="324,215" path="m3280,4550l3206,4580,3181,4580,3313,4580,3307,4575,3280,4550e" filled="t" fillcolor="#FFF200" stroked="f">
                <v:path arrowok="t"/>
                <v:fill/>
              </v:shape>
            </v:group>
            <v:group style="position:absolute;left:3013;top:4398;width:2;height:2" coordorigin="3013,4398" coordsize="2,2">
              <v:shape style="position:absolute;left:3013;top:4398;width:2;height:2" coordorigin="3013,4398" coordsize="0,0" path="m3013,4398l3013,4398,3013,4398e" filled="t" fillcolor="#404041" stroked="f">
                <v:path arrowok="t"/>
                <v:fill/>
              </v:shape>
            </v:group>
            <v:group style="position:absolute;left:3012;top:4464;width:342;height:240" coordorigin="3012,4464" coordsize="342,240">
              <v:shape style="position:absolute;left:3012;top:4464;width:342;height:240" coordorigin="3012,4464" coordsize="342,240" path="m3024,4482l3079,4637,3141,4686,3210,4704,3217,4703,3225,4702,3250,4694,3203,4694,3182,4692,3127,4667,3090,4635,3084,4635,3087,4632,3088,4632,3036,4499,3027,4491,3021,4485,3024,4482e" filled="t" fillcolor="#231F20" stroked="f">
                <v:path arrowok="t"/>
                <v:fill/>
              </v:shape>
              <v:shape style="position:absolute;left:3012;top:4464;width:342;height:240" coordorigin="3012,4464" coordsize="342,240" path="m3342,4614l3280,4669,3216,4693,3210,4694,3250,4694,3320,4651,3352,4617,3344,4617,3342,4614e" filled="t" fillcolor="#231F20" stroked="f">
                <v:path arrowok="t"/>
                <v:fill/>
              </v:shape>
              <v:shape style="position:absolute;left:3012;top:4464;width:342;height:240" coordorigin="3012,4464" coordsize="342,240" path="m3087,4632l3084,4635,3088,4633,3088,4632,3087,4632e" filled="t" fillcolor="#231F20" stroked="f">
                <v:path arrowok="t"/>
                <v:fill/>
              </v:shape>
              <v:shape style="position:absolute;left:3012;top:4464;width:342;height:240" coordorigin="3012,4464" coordsize="342,240" path="m3088,4632l3088,4633,3084,4635,3090,4635,3088,4632e" filled="t" fillcolor="#231F20" stroked="f">
                <v:path arrowok="t"/>
                <v:fill/>
              </v:shape>
              <v:shape style="position:absolute;left:3012;top:4464;width:342;height:240" coordorigin="3012,4464" coordsize="342,240" path="m3088,4632l3087,4632,3088,4632,3088,4632e" filled="t" fillcolor="#231F20" stroked="f">
                <v:path arrowok="t"/>
                <v:fill/>
              </v:shape>
              <v:shape style="position:absolute;left:3012;top:4464;width:342;height:240" coordorigin="3012,4464" coordsize="342,240" path="m3344,4611l3344,4612,3342,4614,3344,4617,3348,4614,3344,4611e" filled="t" fillcolor="#231F20" stroked="f">
                <v:path arrowok="t"/>
                <v:fill/>
              </v:shape>
              <v:shape style="position:absolute;left:3012;top:4464;width:342;height:240" coordorigin="3012,4464" coordsize="342,240" path="m3352,4611l3344,4611,3348,4614,3344,4617,3352,4617,3354,4613,3352,4611e" filled="t" fillcolor="#231F20" stroked="f">
                <v:path arrowok="t"/>
                <v:fill/>
              </v:shape>
              <v:shape style="position:absolute;left:3012;top:4464;width:342;height:240" coordorigin="3012,4464" coordsize="342,240" path="m3288,4550l3281,4550,3279,4556,3324,4596,3330,4602,3340,4612,3342,4614,3344,4612,3344,4611,3352,4611,3347,4606,3337,4595,3331,4589,3325,4585,3322,4582,3311,4572,3288,4550e" filled="t" fillcolor="#231F20" stroked="f">
                <v:path arrowok="t"/>
                <v:fill/>
              </v:shape>
              <v:shape style="position:absolute;left:3012;top:4464;width:342;height:240" coordorigin="3012,4464" coordsize="342,240" path="m3029,4480l3029,4480,3036,4499,3099,4548,3174,4585,3191,4587,3220,4584,3242,4577,3207,4577,3181,4576,3113,4546,3060,4507,3033,4484,3029,4480e" filled="t" fillcolor="#231F20" stroked="f">
                <v:path arrowok="t"/>
                <v:fill/>
              </v:shape>
              <v:shape style="position:absolute;left:3012;top:4464;width:342;height:240" coordorigin="3012,4464" coordsize="342,240" path="m3281,4544l3207,4577,3242,4577,3246,4575,3266,4565,3279,4557,3279,4556,3277,4553,3281,4550,3288,4550,3281,4544e" filled="t" fillcolor="#231F20" stroked="f">
                <v:path arrowok="t"/>
                <v:fill/>
              </v:shape>
              <v:shape style="position:absolute;left:3012;top:4464;width:342;height:240" coordorigin="3012,4464" coordsize="342,240" path="m3281,4550l3277,4553,3279,4556,3281,4550e" filled="t" fillcolor="#231F20" stroked="f">
                <v:path arrowok="t"/>
                <v:fill/>
              </v:shape>
              <v:shape style="position:absolute;left:3012;top:4464;width:342;height:240" coordorigin="3012,4464" coordsize="342,240" path="m3029,4480l3024,4482,3021,4485,3027,4491,3036,4499,3029,4480e" filled="t" fillcolor="#231F20" stroked="f">
                <v:path arrowok="t"/>
                <v:fill/>
              </v:shape>
              <v:shape style="position:absolute;left:3012;top:4464;width:342;height:240" coordorigin="3012,4464" coordsize="342,240" path="m3012,4464l3020,4484,3029,4480,3029,4480,3027,4478,3012,4464e" filled="t" fillcolor="#231F20" stroked="f">
                <v:path arrowok="t"/>
                <v:fill/>
              </v:shape>
            </v:group>
            <v:group style="position:absolute;left:2594;top:4487;width:256;height:255" coordorigin="2594,4487" coordsize="256,255">
              <v:shape style="position:absolute;left:2594;top:4487;width:256;height:255" coordorigin="2594,4487" coordsize="256,255" path="m2637,4616l2620,4648,2613,4662,2601,4684,2594,4698,2650,4735,2679,4742,2696,4741,2776,4719,2831,4668,2850,4633,2850,4624,2691,4624,2670,4623,2653,4620,2641,4618,2637,4616e" filled="t" fillcolor="#FFF200" stroked="f">
                <v:path arrowok="t"/>
                <v:fill/>
              </v:shape>
              <v:shape style="position:absolute;left:2594;top:4487;width:256;height:255" coordorigin="2594,4487" coordsize="256,255" path="m2841,4487l2810,4553,2761,4601,2691,4624,2850,4624,2841,4487e" filled="t" fillcolor="#FFF200" stroked="f">
                <v:path arrowok="t"/>
                <v:fill/>
              </v:shape>
            </v:group>
            <v:group style="position:absolute;left:2588;top:4467;width:268;height:275" coordorigin="2588,4467" coordsize="268,275">
              <v:shape style="position:absolute;left:2588;top:4467;width:268;height:275" coordorigin="2588,4467" coordsize="268,275" path="m2635,4610l2606,4664,2602,4669,2599,4677,2592,4691,2588,4700,2591,4702,2669,4737,2725,4742,2739,4741,2761,4736,2768,4733,2717,4733,2695,4732,2621,4709,2606,4700,2599,4700,2594,4699,2597,4695,2601,4695,2607,4681,2611,4673,2615,4668,2617,4664,2620,4659,2632,4636,2640,4622,2635,4621,2637,4616,2657,4616,2655,4616,2649,4615,2645,4614,2641,4612,2639,4612,2635,4610e" filled="t" fillcolor="#231F20" stroked="f">
                <v:path arrowok="t"/>
                <v:fill/>
              </v:shape>
              <v:shape style="position:absolute;left:2588;top:4467;width:268;height:275" coordorigin="2588,4467" coordsize="268,275" path="m2846,4632l2799,4699,2731,4733,2724,4733,2768,4733,2824,4688,2855,4634,2856,4633,2856,4633,2846,4633,2846,4632e" filled="t" fillcolor="#231F20" stroked="f">
                <v:path arrowok="t"/>
                <v:fill/>
              </v:shape>
              <v:shape style="position:absolute;left:2588;top:4467;width:268;height:275" coordorigin="2588,4467" coordsize="268,275" path="m2597,4695l2594,4699,2599,4700,2600,4697,2597,4695e" filled="t" fillcolor="#231F20" stroked="f">
                <v:path arrowok="t"/>
                <v:fill/>
              </v:shape>
              <v:shape style="position:absolute;left:2588;top:4467;width:268;height:275" coordorigin="2588,4467" coordsize="268,275" path="m2600,4697l2599,4700,2606,4700,2603,4699,2600,4697e" filled="t" fillcolor="#231F20" stroked="f">
                <v:path arrowok="t"/>
                <v:fill/>
              </v:shape>
              <v:shape style="position:absolute;left:2588;top:4467;width:268;height:275" coordorigin="2588,4467" coordsize="268,275" path="m2601,4695l2597,4695,2600,4697,2601,4695e" filled="t" fillcolor="#231F20" stroked="f">
                <v:path arrowok="t"/>
                <v:fill/>
              </v:shape>
              <v:shape style="position:absolute;left:2588;top:4467;width:268;height:275" coordorigin="2588,4467" coordsize="268,275" path="m2846,4631l2846,4632,2846,4633,2851,4632,2846,4631e" filled="t" fillcolor="#231F20" stroked="f">
                <v:path arrowok="t"/>
                <v:fill/>
              </v:shape>
              <v:shape style="position:absolute;left:2588;top:4467;width:268;height:275" coordorigin="2588,4467" coordsize="268,275" path="m2856,4631l2846,4631,2851,4632,2846,4633,2856,4633,2856,4631e" filled="t" fillcolor="#231F20" stroked="f">
                <v:path arrowok="t"/>
                <v:fill/>
              </v:shape>
              <v:shape style="position:absolute;left:2588;top:4467;width:268;height:275" coordorigin="2588,4467" coordsize="268,275" path="m2845,4467l2837,4485,2841,4487,2844,4492,2839,4502,2837,4505,2846,4632,2846,4631,2856,4631,2845,4467e" filled="t" fillcolor="#231F20" stroked="f">
                <v:path arrowok="t"/>
                <v:fill/>
              </v:shape>
              <v:shape style="position:absolute;left:2588;top:4467;width:268;height:275" coordorigin="2588,4467" coordsize="268,275" path="m2657,4616l2637,4616,2641,4620,2640,4622,2644,4623,2667,4628,2693,4628,2715,4626,2733,4622,2739,4620,2695,4620,2672,4618,2657,4616e" filled="t" fillcolor="#231F20" stroked="f">
                <v:path arrowok="t"/>
                <v:fill/>
              </v:shape>
              <v:shape style="position:absolute;left:2588;top:4467;width:268;height:275" coordorigin="2588,4467" coordsize="268,275" path="m2637,4616l2635,4621,2640,4622,2641,4620,2637,4616e" filled="t" fillcolor="#231F20" stroked="f">
                <v:path arrowok="t"/>
                <v:fill/>
              </v:shape>
              <v:shape style="position:absolute;left:2588;top:4467;width:268;height:275" coordorigin="2588,4467" coordsize="268,275" path="m2837,4485l2800,4548,2748,4603,2695,4620,2739,4620,2790,4575,2831,4516,2837,4505,2836,4487,2841,4487,2837,4485e" filled="t" fillcolor="#231F20" stroked="f">
                <v:path arrowok="t"/>
                <v:fill/>
              </v:shape>
              <v:shape style="position:absolute;left:2588;top:4467;width:268;height:275" coordorigin="2588,4467" coordsize="268,275" path="m2841,4487l2836,4487,2837,4505,2839,4502,2844,4492,2841,4487e" filled="t" fillcolor="#231F20" stroked="f">
                <v:path arrowok="t"/>
                <v:fill/>
              </v:shape>
            </v:group>
            <v:group style="position:absolute;left:2429;top:4547;width:214;height:155" coordorigin="2429,4547" coordsize="214,155">
              <v:shape style="position:absolute;left:2429;top:4547;width:214;height:155" coordorigin="2429,4547" coordsize="214,155" path="m2458,4593l2443,4611,2441,4612,2437,4614,2431,4619,2429,4622,2430,4628,2431,4630,2432,4632,2448,4639,2469,4646,2489,4654,2506,4662,2498,4665,2483,4671,2476,4678,2475,4679,2470,4686,2466,4693,2470,4699,2472,4702,2476,4702,2480,4702,2497,4699,2518,4695,2539,4694,2602,4694,2608,4690,2626,4673,2631,4668,2643,4646,2642,4629,2638,4629,2640,4627,2642,4627,2642,4627,2642,4626,2636,4616,2631,4604,2525,4604,2519,4602,2509,4599,2499,4597,2476,4593,2458,4593e" filled="t" fillcolor="#FFFFFF" stroked="f">
                <v:path arrowok="t"/>
                <v:fill/>
              </v:shape>
              <v:shape style="position:absolute;left:2429;top:4547;width:214;height:155" coordorigin="2429,4547" coordsize="214,155" path="m2602,4694l2539,4694,2590,4702,2602,4694e" filled="t" fillcolor="#FFFFFF" stroked="f">
                <v:path arrowok="t"/>
                <v:fill/>
              </v:shape>
              <v:shape style="position:absolute;left:2429;top:4547;width:214;height:155" coordorigin="2429,4547" coordsize="214,155" path="m2642,4627l2640,4627,2638,4629,2642,4629,2642,4627e" filled="t" fillcolor="#FFFFFF" stroked="f">
                <v:path arrowok="t"/>
                <v:fill/>
              </v:shape>
              <v:shape style="position:absolute;left:2429;top:4547;width:214;height:155" coordorigin="2429,4547" coordsize="214,155" path="m2491,4551l2484,4555,2484,4558,2484,4561,2511,4587,2516,4593,2519,4596,2522,4600,2525,4604,2631,4604,2629,4599,2584,4599,2571,4589,2553,4576,2534,4563,2506,4552,2491,4551e" filled="t" fillcolor="#FFFFFF" stroked="f">
                <v:path arrowok="t"/>
                <v:fill/>
              </v:shape>
              <v:shape style="position:absolute;left:2429;top:4547;width:214;height:155" coordorigin="2429,4547" coordsize="214,155" path="m2609,4547l2607,4548,2603,4550,2599,4553,2584,4599,2629,4599,2625,4592,2621,4578,2618,4563,2617,4557,2617,4553,2612,4547,2609,4547e" filled="t" fillcolor="#FFFFFF" stroked="f">
                <v:path arrowok="t"/>
                <v:fill/>
              </v:shape>
            </v:group>
            <v:group style="position:absolute;left:2429;top:4547;width:214;height:155" coordorigin="2429,4547" coordsize="214,155">
              <v:shape style="position:absolute;left:2429;top:4547;width:214;height:155" coordorigin="2429,4547" coordsize="214,155" path="m2470,4592l2443,4611,2440,4612,2436,4614,2431,4619,2429,4622,2429,4628,2430,4630,2432,4632,2448,4640,2470,4647,2490,4655,2507,4662,2498,4665,2483,4671,2476,4678,2474,4679,2470,4686,2465,4693,2470,4699,2472,4701,2475,4702,2489,4701,2507,4697,2509,4697,2476,4697,2474,4696,2474,4696,2473,4695,2473,4694,2473,4693,2474,4688,2521,4663,2513,4659,2495,4652,2471,4642,2456,4636,2439,4633,2435,4628,2434,4626,2434,4624,2435,4622,2440,4617,2446,4615,2448,4615,2448,4613,2448,4608,2448,4607,2473,4598,2502,4598,2492,4596,2470,4592e" filled="t" fillcolor="#231F20" stroked="f">
                <v:path arrowok="t"/>
                <v:fill/>
              </v:shape>
              <v:shape style="position:absolute;left:2429;top:4547;width:214;height:155" coordorigin="2429,4547" coordsize="214,155" path="m2579,4695l2529,4695,2552,4695,2590,4702,2599,4695,2583,4695,2579,4695e" filled="t" fillcolor="#231F20" stroked="f">
                <v:path arrowok="t"/>
                <v:fill/>
              </v:shape>
              <v:shape style="position:absolute;left:2429;top:4547;width:214;height:155" coordorigin="2429,4547" coordsize="214,155" path="m2538,4688l2516,4690,2495,4694,2479,4697,2476,4697,2509,4697,2529,4695,2579,4695,2538,4688e" filled="t" fillcolor="#231F20" stroked="f">
                <v:path arrowok="t"/>
                <v:fill/>
              </v:shape>
              <v:shape style="position:absolute;left:2429;top:4547;width:214;height:155" coordorigin="2429,4547" coordsize="214,155" path="m2616,4553l2610,4553,2609,4553,2610,4553,2611,4554,2612,4558,2613,4564,2615,4579,2620,4594,2630,4617,2637,4628,2637,4633,2592,4694,2583,4695,2599,4695,2643,4646,2642,4629,2637,4629,2639,4627,2642,4627,2642,4626,2641,4626,2634,4613,2623,4587,2620,4578,2617,4557,2616,4553e" filled="t" fillcolor="#231F20" stroked="f">
                <v:path arrowok="t"/>
                <v:fill/>
              </v:shape>
              <v:shape style="position:absolute;left:2429;top:4547;width:214;height:155" coordorigin="2429,4547" coordsize="214,155" path="m2642,4627l2639,4627,2637,4629,2642,4629,2642,4627e" filled="t" fillcolor="#231F20" stroked="f">
                <v:path arrowok="t"/>
                <v:fill/>
              </v:shape>
              <v:shape style="position:absolute;left:2429;top:4547;width:214;height:155" coordorigin="2429,4547" coordsize="214,155" path="m2502,4598l2473,4598,2497,4602,2515,4606,2537,4613,2531,4603,2524,4603,2509,4599,2502,4598e" filled="t" fillcolor="#231F20" stroked="f">
                <v:path arrowok="t"/>
                <v:fill/>
              </v:shape>
              <v:shape style="position:absolute;left:2429;top:4547;width:214;height:155" coordorigin="2429,4547" coordsize="214,155" path="m2515,4554l2500,4554,2522,4563,2540,4573,2558,4586,2573,4596,2589,4609,2589,4602,2589,4592,2584,4592,2572,4589,2554,4576,2534,4564,2518,4555,2515,4554e" filled="t" fillcolor="#231F20" stroked="f">
                <v:path arrowok="t"/>
                <v:fill/>
              </v:shape>
              <v:shape style="position:absolute;left:2429;top:4547;width:214;height:155" coordorigin="2429,4547" coordsize="214,155" path="m2492,4548l2486,4553,2484,4555,2483,4557,2483,4558,2484,4564,2510,4587,2518,4596,2522,4600,2524,4603,2531,4603,2526,4597,2519,4589,2513,4583,2500,4574,2493,4567,2490,4564,2489,4561,2489,4560,2489,4558,2489,4557,2490,4557,2491,4554,2500,4554,2515,4554,2502,4549,2492,4548e" filled="t" fillcolor="#231F20" stroked="f">
                <v:path arrowok="t"/>
                <v:fill/>
              </v:shape>
              <v:shape style="position:absolute;left:2429;top:4547;width:214;height:155" coordorigin="2429,4547" coordsize="214,155" path="m2609,4547l2606,4548,2602,4550,2598,4553,2589,4561,2585,4567,2585,4573,2584,4592,2589,4592,2590,4576,2590,4570,2593,4564,2601,4557,2605,4554,2609,4553,2610,4553,2616,4553,2612,4547,2609,4547e" filled="t" fillcolor="#231F20" stroked="f">
                <v:path arrowok="t"/>
                <v:fill/>
              </v:shape>
            </v:group>
            <v:group style="position:absolute;left:2445;top:4610;width:57;height:12" coordorigin="2445,4610" coordsize="57,12">
              <v:shape style="position:absolute;left:2445;top:4610;width:57;height:12" coordorigin="2445,4610" coordsize="57,12" path="m2446,4610l2445,4615,2458,4618,2484,4623,2502,4622,2481,4617,2456,4612,2446,4610e" filled="t" fillcolor="#231F20" stroked="f">
                <v:path arrowok="t"/>
                <v:fill/>
              </v:shape>
            </v:group>
            <v:group style="position:absolute;left:2877;top:4447;width:105;height:85" coordorigin="2877,4447" coordsize="105,85">
              <v:shape style="position:absolute;left:2877;top:4447;width:105;height:85" coordorigin="2877,4447" coordsize="105,85" path="m2976,4447l2877,4454,2883,4532,2982,4524,2976,4447e" filled="t" fillcolor="#FFFFFF" stroked="f">
                <v:path arrowok="t"/>
                <v:fill/>
              </v:shape>
            </v:group>
            <v:group style="position:absolute;left:2873;top:4443;width:112;height:92" coordorigin="2873,4443" coordsize="112,92">
              <v:shape style="position:absolute;left:2873;top:4443;width:112;height:92" coordorigin="2873,4443" coordsize="112,92" path="m2979,4443l2873,4451,2880,4535,2970,4528,2886,4528,2880,4457,2973,4450,2979,4450,2979,4443e" filled="t" fillcolor="#231F20" stroked="f">
                <v:path arrowok="t"/>
                <v:fill/>
              </v:shape>
              <v:shape style="position:absolute;left:2873;top:4443;width:112;height:92" coordorigin="2873,4443" coordsize="112,92" path="m2978,4521l2886,4528,2970,4528,2985,4527,2985,4524,2979,4524,2978,4521e" filled="t" fillcolor="#231F20" stroked="f">
                <v:path arrowok="t"/>
                <v:fill/>
              </v:shape>
              <v:shape style="position:absolute;left:2873;top:4443;width:112;height:92" coordorigin="2873,4443" coordsize="112,92" path="m2981,4521l2978,4521,2979,4524,2982,4524,2981,4521e" filled="t" fillcolor="#231F20" stroked="f">
                <v:path arrowok="t"/>
                <v:fill/>
              </v:shape>
              <v:shape style="position:absolute;left:2873;top:4443;width:112;height:92" coordorigin="2873,4443" coordsize="112,92" path="m2985,4524l2979,4524,2985,4524,2985,4524e" filled="t" fillcolor="#231F20" stroked="f">
                <v:path arrowok="t"/>
                <v:fill/>
              </v:shape>
              <v:shape style="position:absolute;left:2873;top:4443;width:112;height:92" coordorigin="2873,4443" coordsize="112,92" path="m2985,4521l2981,4521,2982,4524,2985,4524,2985,4521e" filled="t" fillcolor="#231F20" stroked="f">
                <v:path arrowok="t"/>
                <v:fill/>
              </v:shape>
              <v:shape style="position:absolute;left:2873;top:4443;width:112;height:92" coordorigin="2873,4443" coordsize="112,92" path="m2979,4450l2973,4450,2978,4521,2981,4521,2985,4521,2979,4450e" filled="t" fillcolor="#231F20" stroked="f">
                <v:path arrowok="t"/>
                <v:fill/>
              </v:shape>
            </v:group>
            <v:group style="position:absolute;left:2802;top:4471;width:324;height:400" coordorigin="2802,4471" coordsize="324,400">
              <v:shape style="position:absolute;left:2802;top:4471;width:324;height:400" coordorigin="2802,4471" coordsize="324,400" path="m2825,4471l2830,4533,2835,4619,2838,4684,2838,4728,2837,4745,2826,4807,2802,4871,2807,4870,2873,4854,2954,4841,3031,4835,3126,4835,3122,4815,3109,4742,3096,4651,3092,4625,3089,4603,3072,4540,3059,4518,2916,4518,2902,4516,2888,4512,2873,4503,2852,4490,2825,4471e" filled="t" fillcolor="#FFF200" stroked="f">
                <v:path arrowok="t"/>
                <v:fill/>
              </v:shape>
            </v:group>
            <v:group style="position:absolute;left:3031;top:4835;width:104;height:36" coordorigin="3031,4835" coordsize="104,36">
              <v:shape style="position:absolute;left:3031;top:4835;width:104;height:36" coordorigin="3031,4835" coordsize="104,36" path="m3126,4835l3031,4835,3048,4835,3063,4838,3077,4842,3093,4849,3111,4858,3135,4871,3132,4860,3129,4849,3126,4835e" filled="t" fillcolor="#FFF200" stroked="f">
                <v:path arrowok="t"/>
                <v:fill/>
              </v:shape>
            </v:group>
            <v:group style="position:absolute;left:2916;top:4465;width:143;height:53" coordorigin="2916,4465" coordsize="143,53">
              <v:shape style="position:absolute;left:2916;top:4465;width:143;height:53" coordorigin="2916,4465" coordsize="143,53" path="m3025,4465l2966,4510,2916,4518,3059,4518,3054,4509,3041,4490,3026,4468,3025,4465e" filled="t" fillcolor="#FFF200" stroked="f">
                <v:path arrowok="t"/>
                <v:fill/>
              </v:shape>
            </v:group>
            <v:group style="position:absolute;left:2998;top:4843;width:144;height:38" coordorigin="2998,4843" coordsize="144,38">
              <v:shape style="position:absolute;left:2998;top:4843;width:144;height:38" coordorigin="2998,4843" coordsize="144,38" path="m3071,4843l2998,4843,3021,4844,3042,4846,3106,4864,3142,4881,3140,4871,3130,4871,3128,4862,3124,4860,3108,4854,3087,4847,3071,4843e" filled="t" fillcolor="#231F20" stroked="f">
                <v:path arrowok="t"/>
                <v:fill/>
              </v:shape>
            </v:group>
            <v:group style="position:absolute;left:2794;top:4460;width:47;height:418" coordorigin="2794,4460" coordsize="47,418">
              <v:shape style="position:absolute;left:2794;top:4460;width:47;height:418" coordorigin="2794,4460" coordsize="47,418" path="m2818,4460l2825,4522,2829,4584,2832,4659,2832,4669,2832,4692,2825,4755,2809,4831,2794,4878,2809,4874,2814,4873,2807,4873,2802,4871,2804,4866,2810,4864,2814,4850,2833,4768,2842,4680,2842,4654,2839,4584,2833,4509,2822,4475,2825,4471,2829,4470,2833,4470,2827,4467,2818,4460e" filled="t" fillcolor="#231F20" stroked="f">
                <v:path arrowok="t"/>
                <v:fill/>
              </v:shape>
            </v:group>
            <v:group style="position:absolute;left:2802;top:4864;width:8;height:9" coordorigin="2802,4864" coordsize="8,9">
              <v:shape style="position:absolute;left:2802;top:4864;width:8;height:9" coordorigin="2802,4864" coordsize="8,9" path="m2810,4864l2804,4866,2802,4871,2807,4873,2810,4864e" filled="t" fillcolor="#231F20" stroked="f">
                <v:path arrowok="t"/>
                <v:fill/>
              </v:shape>
            </v:group>
            <v:group style="position:absolute;left:2807;top:4833;width:264;height:40" coordorigin="2807,4833" coordsize="264,40">
              <v:shape style="position:absolute;left:2807;top:4833;width:264;height:40" coordorigin="2807,4833" coordsize="264,40" path="m2991,4833l2919,4841,2845,4855,2807,4873,2814,4873,2821,4871,2831,4869,2906,4853,2976,4844,2991,4843,3071,4843,3063,4840,3034,4835,3003,4833,2991,4833e" filled="t" fillcolor="#231F20" stroked="f">
                <v:path arrowok="t"/>
                <v:fill/>
              </v:shape>
            </v:group>
            <v:group style="position:absolute;left:3128;top:4862;width:9;height:9" coordorigin="3128,4862" coordsize="9,9">
              <v:shape style="position:absolute;left:3128;top:4862;width:9;height:9" coordorigin="3128,4862" coordsize="9,9" path="m3128,4862l3130,4871,3135,4871,3137,4867,3133,4865,3128,4862e" filled="t" fillcolor="#231F20" stroked="f">
                <v:path arrowok="t"/>
                <v:fill/>
              </v:shape>
            </v:group>
            <v:group style="position:absolute;left:3025;top:4465;width:115;height:406" coordorigin="3025,4465" coordsize="115,406">
              <v:shape style="position:absolute;left:3025;top:4465;width:115;height:406" coordorigin="3025,4465" coordsize="115,406" path="m3030,4465l3028,4466,3030,4467,3025,4475,3025,4476,3029,4481,3034,4492,3067,4561,3088,4635,3096,4693,3100,4722,3114,4801,3128,4862,3134,4865,3137,4867,3135,4871,3140,4871,3138,4862,3133,4840,3119,4772,3107,4704,3104,4679,3099,4646,3085,4587,3058,4518,3032,4469,3030,4465e" filled="t" fillcolor="#231F20" stroked="f">
                <v:path arrowok="t"/>
                <v:fill/>
              </v:shape>
            </v:group>
            <v:group style="position:absolute;left:2829;top:4470;width:150;height:51" coordorigin="2829,4470" coordsize="150,51">
              <v:shape style="position:absolute;left:2829;top:4470;width:150;height:51" coordorigin="2829,4470" coordsize="150,51" path="m2833,4470l2829,4470,2831,4480,2893,4511,2943,4521,2946,4521,2948,4520,2971,4515,2980,4511,2940,4511,2921,4509,2856,4484,2835,4472,2833,4470e" filled="t" fillcolor="#231F20" stroked="f">
                <v:path arrowok="t"/>
                <v:fill/>
              </v:shape>
            </v:group>
            <v:group style="position:absolute;left:2940;top:4462;width:89;height:49" coordorigin="2940,4462" coordsize="89,49">
              <v:shape style="position:absolute;left:2940;top:4462;width:89;height:49" coordorigin="2940,4462" coordsize="89,49" path="m3021,4462l2967,4506,2940,4511,2980,4511,3025,4475,3022,4472,3022,4470,3028,4466,3021,4462e" filled="t" fillcolor="#231F20" stroked="f">
                <v:path arrowok="t"/>
                <v:fill/>
              </v:shape>
            </v:group>
            <v:group style="position:absolute;left:2822;top:4470;width:9;height:10" coordorigin="2822,4470" coordsize="9,10">
              <v:shape style="position:absolute;left:2822;top:4470;width:9;height:10" coordorigin="2822,4470" coordsize="9,10" path="m2829,4470l2825,4471,2822,4475,2831,4480,2829,4470e" filled="t" fillcolor="#231F20" stroked="f">
                <v:path arrowok="t"/>
                <v:fill/>
              </v:shape>
            </v:group>
            <v:group style="position:absolute;left:3022;top:4466;width:8;height:9" coordorigin="3022,4466" coordsize="8,9">
              <v:shape style="position:absolute;left:3022;top:4466;width:8;height:9" coordorigin="3022,4466" coordsize="8,9" path="m3028,4466l3022,4470,3023,4472,3025,4476,3030,4467,3028,4466e" filled="t" fillcolor="#231F20" stroked="f">
                <v:path arrowok="t"/>
                <v:fill/>
              </v:shape>
            </v:group>
            <v:group style="position:absolute;left:2741;top:4057;width:364;height:422" coordorigin="2741,4057" coordsize="364,422">
              <v:shape style="position:absolute;left:2741;top:4057;width:364;height:422" coordorigin="2741,4057" coordsize="364,422" path="m2915,4057l2851,4066,2787,4112,2757,4169,2744,4230,2741,4274,2743,4293,2775,4364,2801,4403,2812,4418,2872,4469,2923,4479,2949,4476,3006,4449,3044,4407,3057,4392,3091,4340,3105,4274,3105,4249,3105,4220,3101,4157,3052,4090,2985,4063,2940,4057,2915,4057e" filled="t" fillcolor="#FFFFFF" stroked="f">
                <v:path arrowok="t"/>
                <v:fill/>
              </v:shape>
            </v:group>
            <v:group style="position:absolute;left:3105;top:4272;width:29;height:58" coordorigin="3105,4272" coordsize="29,58">
              <v:shape style="position:absolute;left:3105;top:4272;width:29;height:58" coordorigin="3105,4272" coordsize="29,58" path="m3135,4272l3108,4275,3105,4328,3112,4330,3122,4313,3127,4300,3135,4272e" filled="t" fillcolor="#FFFFFF" stroked="f">
                <v:path arrowok="t"/>
                <v:fill/>
              </v:shape>
            </v:group>
            <v:group style="position:absolute;left:3100;top:4267;width:41;height:66" coordorigin="3100,4267" coordsize="41,66">
              <v:shape style="position:absolute;left:3100;top:4267;width:41;height:66" coordorigin="3100,4267" coordsize="41,66" path="m3142,4267l3103,4270,3100,4331,3104,4333,3105,4333,3111,4333,3118,4330,3123,4321,3124,4320,3111,4320,3113,4279,3128,4278,3139,4278,3139,4278,3135,4278,3135,4272,3140,4272,3142,4267e" filled="t" fillcolor="#231F20" stroked="f">
                <v:path arrowok="t"/>
                <v:fill/>
              </v:shape>
              <v:shape style="position:absolute;left:3100;top:4267;width:41;height:66" coordorigin="3100,4267" coordsize="41,66" path="m3139,4278l3128,4278,3126,4285,3122,4299,3118,4310,3113,4318,3112,4319,3111,4320,3124,4320,3128,4311,3136,4286,3139,4278e" filled="t" fillcolor="#231F20" stroked="f">
                <v:path arrowok="t"/>
                <v:fill/>
              </v:shape>
              <v:shape style="position:absolute;left:3100;top:4267;width:41;height:66" coordorigin="3100,4267" coordsize="41,66" path="m3140,4272l3135,4272,3135,4278,3139,4278,3140,4272e" filled="t" fillcolor="#231F20" stroked="f">
                <v:path arrowok="t"/>
                <v:fill/>
              </v:shape>
            </v:group>
            <v:group style="position:absolute;left:2719;top:4256;width:20;height:71" coordorigin="2719,4256" coordsize="20,71">
              <v:shape style="position:absolute;left:2719;top:4256;width:20;height:71" coordorigin="2719,4256" coordsize="20,71" path="m2719,4256l2721,4289,2723,4303,2733,4324,2739,4327,2737,4259,2719,4256e" filled="t" fillcolor="#FFFFFF" stroked="f">
                <v:path arrowok="t"/>
                <v:fill/>
              </v:shape>
            </v:group>
            <v:group style="position:absolute;left:2713;top:4250;width:31;height:86" coordorigin="2713,4250" coordsize="31,86">
              <v:shape style="position:absolute;left:2713;top:4250;width:31;height:86" coordorigin="2713,4250" coordsize="31,86" path="m2713,4250l2722,4314,2736,4332,2744,4336,2744,4313,2733,4313,2732,4311,2732,4310,2730,4305,2727,4291,2726,4279,2725,4272,2725,4266,2724,4262,2742,4262,2742,4254,2713,4250e" filled="t" fillcolor="#231F20" stroked="f">
                <v:path arrowok="t"/>
                <v:fill/>
              </v:shape>
              <v:shape style="position:absolute;left:2713;top:4250;width:31;height:86" coordorigin="2713,4250" coordsize="31,86" path="m2742,4262l2724,4262,2732,4263,2733,4313,2744,4313,2742,4262e" filled="t" fillcolor="#231F20" stroked="f">
                <v:path arrowok="t"/>
                <v:fill/>
              </v:shape>
            </v:group>
            <v:group style="position:absolute;left:2731;top:4046;width:384;height:443" coordorigin="2731,4046" coordsize="384,443">
              <v:shape style="position:absolute;left:2731;top:4046;width:384;height:443" coordorigin="2731,4046" coordsize="384,443" path="m2919,4046l2856,4053,2803,4081,2764,4129,2741,4189,2731,4265,2731,4278,2732,4289,2761,4363,2796,4413,2850,4470,2918,4489,2921,4489,2949,4487,2972,4480,2980,4477,2895,4477,2873,4471,2824,4434,2801,4403,2790,4388,2756,4333,2741,4278,2741,4270,2750,4195,2772,4132,2825,4077,2892,4057,3000,4057,2977,4051,2949,4047,2919,4046e" filled="t" fillcolor="#231F20" stroked="f">
                <v:path arrowok="t"/>
                <v:fill/>
              </v:shape>
              <v:shape style="position:absolute;left:2731;top:4046;width:384;height:443" coordorigin="2731,4046" coordsize="384,443" path="m3000,4057l2933,4057,2954,4058,2975,4061,3048,4089,3093,4133,3104,4200,3105,4262,3105,4278,3093,4338,3058,4390,3043,4408,3034,4419,2978,4463,2895,4477,2980,4477,3035,4433,3083,4374,3110,4320,3116,4252,3115,4227,3112,4161,3080,4099,3026,4065,3002,4057,3000,4057e" filled="t" fillcolor="#231F20" stroked="f">
                <v:path arrowok="t"/>
                <v:fill/>
              </v:shape>
            </v:group>
            <v:group style="position:absolute;left:2849;top:4359;width:104;height:46" coordorigin="2849,4359" coordsize="104,46">
              <v:shape style="position:absolute;left:2849;top:4359;width:104;height:46" coordorigin="2849,4359" coordsize="104,46" path="m2853,4359l2849,4364,2850,4365,2852,4368,2893,4405,2908,4405,2925,4403,2938,4398,2913,4398,2889,4395,2855,4361,2853,4359e" filled="t" fillcolor="#231F20" stroked="f">
                <v:path arrowok="t"/>
                <v:fill/>
              </v:shape>
              <v:shape style="position:absolute;left:2849;top:4359;width:104;height:46" coordorigin="2849,4359" coordsize="104,46" path="m2953,4385l2931,4394,2913,4398,2938,4398,2945,4396,2953,4385e" filled="t" fillcolor="#231F20" stroked="f">
                <v:path arrowok="t"/>
                <v:fill/>
              </v:shape>
            </v:group>
            <v:group style="position:absolute;left:2954;top:4211;width:20;height:20" coordorigin="2954,4211" coordsize="20,20">
              <v:shape style="position:absolute;left:2954;top:4211;width:20;height:20" coordorigin="2954,4211" coordsize="20,20" path="m2965,4211l2961,4212,2954,4224,2966,4231,2974,4220,2965,4211e" filled="t" fillcolor="#231F20" stroked="f">
                <v:path arrowok="t"/>
                <v:fill/>
              </v:shape>
            </v:group>
            <v:group style="position:absolute;left:2951;top:4209;width:26;height:25" coordorigin="2951,4209" coordsize="26,25">
              <v:shape style="position:absolute;left:2951;top:4209;width:26;height:25" coordorigin="2951,4209" coordsize="26,25" path="m2961,4209l2960,4209,2954,4211,2951,4216,2951,4228,2955,4234,2964,4234,2966,4234,2974,4232,2976,4229,2959,4229,2956,4226,2956,4218,2958,4215,2961,4214,2961,4212,2974,4212,2971,4209,2961,4209e" filled="t" fillcolor="#231F20" stroked="f">
                <v:path arrowok="t"/>
                <v:fill/>
              </v:shape>
              <v:shape style="position:absolute;left:2951;top:4209;width:26;height:25" coordorigin="2951,4209" coordsize="26,25" path="m2976,4214l2966,4214,2968,4215,2971,4218,2972,4221,2972,4225,2971,4227,2966,4229,2963,4229,2976,4229,2977,4227,2977,4218,2977,4215,2976,4214e" filled="t" fillcolor="#231F20" stroked="f">
                <v:path arrowok="t"/>
                <v:fill/>
              </v:shape>
              <v:shape style="position:absolute;left:2951;top:4209;width:26;height:25" coordorigin="2951,4209" coordsize="26,25" path="m2974,4212l2961,4212,2961,4214,2963,4214,2976,4214,2974,4212e" filled="t" fillcolor="#231F20" stroked="f">
                <v:path arrowok="t"/>
                <v:fill/>
              </v:shape>
            </v:group>
            <v:group style="position:absolute;left:2860;top:4210;width:20;height:20" coordorigin="2860,4210" coordsize="20,20">
              <v:shape style="position:absolute;left:2860;top:4210;width:20;height:20" coordorigin="2860,4210" coordsize="20,20" path="m2871,4210l2867,4211,2860,4223,2872,4230,2880,4219,2871,4210e" filled="t" fillcolor="#231F20" stroked="f">
                <v:path arrowok="t"/>
                <v:fill/>
              </v:shape>
            </v:group>
            <v:group style="position:absolute;left:2857;top:4208;width:26;height:25" coordorigin="2857,4208" coordsize="26,25">
              <v:shape style="position:absolute;left:2857;top:4208;width:26;height:25" coordorigin="2857,4208" coordsize="26,25" path="m2877,4208l2867,4208,2860,4210,2857,4215,2857,4226,2861,4233,2870,4233,2872,4233,2880,4231,2882,4228,2865,4228,2862,4224,2862,4217,2864,4214,2868,4213,2867,4211,2880,4211,2877,4208e" filled="t" fillcolor="#231F20" stroked="f">
                <v:path arrowok="t"/>
                <v:fill/>
              </v:shape>
              <v:shape style="position:absolute;left:2857;top:4208;width:26;height:25" coordorigin="2857,4208" coordsize="26,25" path="m2882,4213l2872,4213,2874,4214,2877,4217,2878,4219,2878,4224,2877,4226,2872,4228,2869,4228,2882,4228,2883,4226,2883,4217,2883,4214,2882,4213e" filled="t" fillcolor="#231F20" stroked="f">
                <v:path arrowok="t"/>
                <v:fill/>
              </v:shape>
              <v:shape style="position:absolute;left:2857;top:4208;width:26;height:25" coordorigin="2857,4208" coordsize="26,25" path="m2880,4211l2867,4211,2868,4213,2870,4213,2882,4213,2880,4211e" filled="t" fillcolor="#231F20" stroked="f">
                <v:path arrowok="t"/>
                <v:fill/>
              </v:shape>
            </v:group>
            <v:group style="position:absolute;left:2705;top:4232;width:34;height:50" coordorigin="2705,4232" coordsize="34,50">
              <v:shape style="position:absolute;left:2705;top:4232;width:34;height:50" coordorigin="2705,4232" coordsize="34,50" path="m2710,4232l2705,4242,2718,4272,2732,4282,2738,4232,2710,4232e" filled="t" fillcolor="#FFFFFF" stroked="f">
                <v:path arrowok="t"/>
                <v:fill/>
              </v:shape>
            </v:group>
            <v:group style="position:absolute;left:2704;top:4230;width:37;height:57" coordorigin="2704,4230" coordsize="37,57">
              <v:shape style="position:absolute;left:2704;top:4230;width:37;height:57" coordorigin="2704,4230" coordsize="37,57" path="m2730,4230l2723,4230,2717,4233,2710,4235,2704,4240,2704,4252,2706,4260,2723,4281,2734,4286,2737,4286,2737,4280,2732,4280,2730,4279,2709,4243,2713,4240,2718,4237,2724,4235,2731,4235,2738,4235,2738,4232,2741,4232,2741,4230,2730,4230e" filled="t" fillcolor="#231F20" stroked="f">
                <v:path arrowok="t"/>
                <v:fill/>
              </v:shape>
              <v:shape style="position:absolute;left:2704;top:4230;width:37;height:57" coordorigin="2704,4230" coordsize="37,57" path="m2738,4235l2731,4235,2736,4235,2732,4280,2737,4280,2741,4235,2738,4235e" filled="t" fillcolor="#231F20" stroked="f">
                <v:path arrowok="t"/>
                <v:fill/>
              </v:shape>
              <v:shape style="position:absolute;left:2704;top:4230;width:37;height:57" coordorigin="2704,4230" coordsize="37,57" path="m2738,4232l2738,4235,2741,4235,2741,4233,2738,4232e" filled="t" fillcolor="#231F20" stroked="f">
                <v:path arrowok="t"/>
                <v:fill/>
              </v:shape>
              <v:shape style="position:absolute;left:2704;top:4230;width:37;height:57" coordorigin="2704,4230" coordsize="37,57" path="m2741,4232l2738,4232,2741,4233,2741,4232e" filled="t" fillcolor="#231F20" stroked="f">
                <v:path arrowok="t"/>
                <v:fill/>
              </v:shape>
            </v:group>
            <v:group style="position:absolute;left:3109;top:4238;width:33;height:49" coordorigin="3109,4238" coordsize="33,49">
              <v:shape style="position:absolute;left:3109;top:4238;width:33;height:49" coordorigin="3109,4238" coordsize="33,49" path="m3109,4238l3110,4287,3129,4282,3142,4257,3137,4239,3109,4238e" filled="t" fillcolor="#FFFFFF" stroked="f">
                <v:path arrowok="t"/>
                <v:fill/>
              </v:shape>
            </v:group>
            <v:group style="position:absolute;left:3105;top:4235;width:40;height:54" coordorigin="3105,4235" coordsize="40,54">
              <v:shape style="position:absolute;left:3105;top:4235;width:40;height:54" coordorigin="3105,4235" coordsize="40,54" path="m3109,4235l3107,4235,3105,4289,3112,4289,3121,4289,3129,4285,3132,4284,3110,4284,3112,4240,3133,4240,3127,4238,3112,4238,3109,4238,3109,4235e" filled="t" fillcolor="#231F20" stroked="f">
                <v:path arrowok="t"/>
                <v:fill/>
              </v:shape>
              <v:shape style="position:absolute;left:3105;top:4235;width:40;height:54" coordorigin="3105,4235" coordsize="40,54" path="m3133,4240l3112,4240,3115,4241,3121,4241,3134,4247,3140,4252,3140,4273,3134,4278,3121,4283,3114,4284,3110,4284,3132,4284,3137,4282,3145,4275,3145,4250,3137,4242,3133,4240e" filled="t" fillcolor="#231F20" stroked="f">
                <v:path arrowok="t"/>
                <v:fill/>
              </v:shape>
              <v:shape style="position:absolute;left:3105;top:4235;width:40;height:54" coordorigin="3105,4235" coordsize="40,54" path="m3113,4235l3109,4235,3109,4238,3112,4238,3127,4238,3121,4235,3113,4235e" filled="t" fillcolor="#231F20" stroked="f">
                <v:path arrowok="t"/>
                <v:fill/>
              </v:shape>
            </v:group>
            <v:group style="position:absolute;left:3279;top:4441;width:109;height:175" coordorigin="3279,4441" coordsize="109,175">
              <v:shape style="position:absolute;left:3279;top:4441;width:109;height:175" coordorigin="3279,4441" coordsize="109,175" path="m3283,4563l3280,4564,3280,4564,3286,4582,3355,4616,3355,4616,3347,4603,3364,4593,3368,4586,3362,4582,3364,4579,3369,4578,3371,4576,3373,4573,3375,4566,3373,4564,3285,4564,3283,4563e" filled="t" fillcolor="#FFFFFF" stroked="f">
                <v:path arrowok="t"/>
                <v:fill/>
              </v:shape>
              <v:shape style="position:absolute;left:3279;top:4441;width:109;height:175" coordorigin="3279,4441" coordsize="109,175" path="m3284,4477l3281,4479,3279,4485,3280,4490,3282,4501,3284,4510,3284,4520,3283,4549,3280,4562,3280,4564,3280,4564,3283,4563,3372,4563,3368,4560,3362,4556,3360,4555,3364,4552,3381,4551,3388,4551,3382,4544,3366,4536,3354,4527,3368,4515,3327,4515,3323,4511,3315,4492,3314,4488,3307,4484,3296,4479,3291,4478,3287,4478,3284,4477e" filled="t" fillcolor="#FFFFFF" stroked="f">
                <v:path arrowok="t"/>
                <v:fill/>
              </v:shape>
              <v:shape style="position:absolute;left:3279;top:4441;width:109;height:175" coordorigin="3279,4441" coordsize="109,175" path="m3372,4563l3283,4563,3285,4564,3373,4564,3372,4563e" filled="t" fillcolor="#FFFFFF" stroked="f">
                <v:path arrowok="t"/>
                <v:fill/>
              </v:shape>
              <v:shape style="position:absolute;left:3279;top:4441;width:109;height:175" coordorigin="3279,4441" coordsize="109,175" path="m3357,4471l3348,4483,3336,4501,3327,4515,3368,4515,3372,4511,3383,4500,3375,4493,3375,4482,3375,4481,3371,4481,3368,4481,3367,4478,3365,4474,3357,4471e" filled="t" fillcolor="#FFFFFF" stroked="f">
                <v:path arrowok="t"/>
                <v:fill/>
              </v:shape>
              <v:shape style="position:absolute;left:3279;top:4441;width:109;height:175" coordorigin="3279,4441" coordsize="109,175" path="m3383,4499l3383,4500,3383,4500,3383,4499e" filled="t" fillcolor="#FFFFFF" stroked="f">
                <v:path arrowok="t"/>
                <v:fill/>
              </v:shape>
              <v:shape style="position:absolute;left:3279;top:4441;width:109;height:175" coordorigin="3279,4441" coordsize="109,175" path="m3375,4481l3375,4482,3375,4493,3383,4500,3383,4499,3384,4498,3386,4492,3386,4491,3385,4486,3382,4484,3375,4481,3375,4481e" filled="t" fillcolor="#FFFFFF" stroked="f">
                <v:path arrowok="t"/>
                <v:fill/>
              </v:shape>
              <v:shape style="position:absolute;left:3279;top:4441;width:109;height:175" coordorigin="3279,4441" coordsize="109,175" path="m3386,4491l3386,4492,3384,4498,3383,4499,3384,4499,3386,4494,3387,4492,3386,4491e" filled="t" fillcolor="#FFFFFF" stroked="f">
                <v:path arrowok="t"/>
                <v:fill/>
              </v:shape>
              <v:shape style="position:absolute;left:3279;top:4441;width:109;height:175" coordorigin="3279,4441" coordsize="109,175" path="m3375,4451l3362,4464,3358,4470,3364,4473,3365,4474,3366,4475,3375,4481,3375,4481,3382,4484,3385,4486,3386,4491,3388,4488,3380,4475,3371,4460,3374,4454,3375,4451e" filled="t" fillcolor="#FFFFFF" stroked="f">
                <v:path arrowok="t"/>
                <v:fill/>
              </v:shape>
              <v:shape style="position:absolute;left:3279;top:4441;width:109;height:175" coordorigin="3279,4441" coordsize="109,175" path="m3358,4470l3357,4471,3365,4474,3364,4473,3358,4470e" filled="t" fillcolor="#FFFFFF" stroked="f">
                <v:path arrowok="t"/>
                <v:fill/>
              </v:shape>
              <v:shape style="position:absolute;left:3279;top:4441;width:109;height:175" coordorigin="3279,4441" coordsize="109,175" path="m3351,4469l3354,4470,3357,4471,3358,4470,3356,4470,3354,4469,3351,4469e" filled="t" fillcolor="#FFFFFF" stroked="f">
                <v:path arrowok="t"/>
                <v:fill/>
              </v:shape>
              <v:shape style="position:absolute;left:3279;top:4441;width:109;height:175" coordorigin="3279,4441" coordsize="109,175" path="m3373,4445l3374,4447,3375,4451,3376,4449,3373,4445e" filled="t" fillcolor="#FFFFFF" stroked="f">
                <v:path arrowok="t"/>
                <v:fill/>
              </v:shape>
              <v:shape style="position:absolute;left:3279;top:4441;width:109;height:175" coordorigin="3279,4441" coordsize="109,175" path="m3373,4444l3373,4445,3373,4444e" filled="t" fillcolor="#FFFFFF" stroked="f">
                <v:path arrowok="t"/>
                <v:fill/>
              </v:shape>
              <v:shape style="position:absolute;left:3279;top:4441;width:109;height:175" coordorigin="3279,4441" coordsize="109,175" path="m3369,4441l3372,4442,3373,4444,3371,4441,3369,4441e" filled="t" fillcolor="#FFFFFF" stroked="f">
                <v:path arrowok="t"/>
                <v:fill/>
              </v:shape>
            </v:group>
            <v:group style="position:absolute;left:3279;top:4440;width:109;height:176" coordorigin="3279,4440" coordsize="109,176">
              <v:shape style="position:absolute;left:3279;top:4440;width:109;height:176" coordorigin="3279,4440" coordsize="109,176" path="m3283,4563l3281,4564,3281,4564,3287,4582,3355,4616,3356,4615,3352,4610,3334,4605,3314,4596,3308,4593,3304,4590,3298,4585,3293,4578,3288,4568,3286,4564,3286,4564,3286,4564,3283,4563e" filled="t" fillcolor="#231F20" stroked="f">
                <v:path arrowok="t"/>
                <v:fill/>
              </v:shape>
              <v:shape style="position:absolute;left:3279;top:4440;width:109;height:176" coordorigin="3279,4440" coordsize="109,176" path="m3351,4600l3347,4602,3352,4610,3354,4610,3359,4608,3351,4600e" filled="t" fillcolor="#231F20" stroked="f">
                <v:path arrowok="t"/>
                <v:fill/>
              </v:shape>
              <v:shape style="position:absolute;left:3279;top:4440;width:109;height:176" coordorigin="3279,4440" coordsize="109,176" path="m3365,4584l3362,4588,3347,4597,3351,4600,3365,4592,3369,4586,3365,4584e" filled="t" fillcolor="#231F20" stroked="f">
                <v:path arrowok="t"/>
                <v:fill/>
              </v:shape>
              <v:shape style="position:absolute;left:3279;top:4440;width:109;height:176" coordorigin="3279,4440" coordsize="109,176" path="m3365,4579l3362,4582,3365,4584,3368,4581,3365,4579e" filled="t" fillcolor="#231F20" stroked="f">
                <v:path arrowok="t"/>
                <v:fill/>
              </v:shape>
              <v:shape style="position:absolute;left:3279;top:4440;width:109;height:176" coordorigin="3279,4440" coordsize="109,176" path="m3365,4557l3358,4559,3359,4560,3362,4562,3365,4564,3369,4568,3369,4570,3368,4571,3368,4571,3367,4573,3363,4574,3362,4577,3365,4579,3365,4579,3369,4577,3372,4576,3373,4573,3376,4565,3369,4560,3365,4557e" filled="t" fillcolor="#231F20" stroked="f">
                <v:path arrowok="t"/>
                <v:fill/>
              </v:shape>
              <v:shape style="position:absolute;left:3279;top:4440;width:109;height:176" coordorigin="3279,4440" coordsize="109,176" path="m3284,4477l3282,4479,3279,4485,3280,4489,3282,4498,3284,4510,3284,4525,3283,4552,3281,4562,3281,4564,3281,4564,3283,4563,3286,4563,3286,4562,3288,4546,3289,4524,3289,4510,3286,4489,3285,4488,3285,4485,3285,4484,3286,4483,3285,4483,3286,4483,3305,4483,3296,4479,3291,4478,3287,4477,3284,4477e" filled="t" fillcolor="#231F20" stroked="f">
                <v:path arrowok="t"/>
                <v:fill/>
              </v:shape>
              <v:shape style="position:absolute;left:3279;top:4440;width:109;height:176" coordorigin="3279,4440" coordsize="109,176" path="m3286,4563l3283,4563,3286,4564,3286,4564,3286,4563e" filled="t" fillcolor="#231F20" stroked="f">
                <v:path arrowok="t"/>
                <v:fill/>
              </v:shape>
              <v:shape style="position:absolute;left:3279;top:4440;width:109;height:176" coordorigin="3279,4440" coordsize="109,176" path="m3377,4550l3367,4551,3359,4554,3362,4556,3365,4557,3367,4557,3378,4556,3375,4556,3375,4556,3369,4555,3375,4555,3379,4551,3377,4550e" filled="t" fillcolor="#231F20" stroked="f">
                <v:path arrowok="t"/>
                <v:fill/>
              </v:shape>
              <v:shape style="position:absolute;left:3279;top:4440;width:109;height:176" coordorigin="3279,4440" coordsize="109,176" path="m3377,4556l3375,4556,3378,4556,3379,4556,3377,4556e" filled="t" fillcolor="#231F20" stroked="f">
                <v:path arrowok="t"/>
                <v:fill/>
              </v:shape>
              <v:shape style="position:absolute;left:3279;top:4440;width:109;height:176" coordorigin="3279,4440" coordsize="109,176" path="m3375,4556l3377,4556,3381,4556,3375,4556e" filled="t" fillcolor="#231F20" stroked="f">
                <v:path arrowok="t"/>
                <v:fill/>
              </v:shape>
              <v:shape style="position:absolute;left:3279;top:4440;width:109;height:176" coordorigin="3279,4440" coordsize="109,176" path="m3375,4555l3369,4555,3375,4556e" filled="t" fillcolor="#231F20" stroked="f">
                <v:path arrowok="t"/>
                <v:fill/>
              </v:shape>
              <v:shape style="position:absolute;left:3279;top:4440;width:109;height:176" coordorigin="3279,4440" coordsize="109,176" path="m3372,4503l3369,4506,3350,4522,3355,4535,3370,4547,3377,4550,3383,4549,3387,4547,3374,4539,3359,4531,3356,4523,3374,4509,3376,4507,3372,4503e" filled="t" fillcolor="#231F20" stroked="f">
                <v:path arrowok="t"/>
                <v:fill/>
              </v:shape>
              <v:shape style="position:absolute;left:3279;top:4440;width:109;height:176" coordorigin="3279,4440" coordsize="109,176" path="m3305,4483l3290,4483,3295,4484,3305,4488,3310,4492,3310,4492,3325,4528,3328,4524,3332,4517,3326,4517,3314,4488,3308,4484,3305,4483e" filled="t" fillcolor="#231F20" stroked="f">
                <v:path arrowok="t"/>
                <v:fill/>
              </v:shape>
              <v:shape style="position:absolute;left:3279;top:4440;width:109;height:176" coordorigin="3279,4440" coordsize="109,176" path="m3355,4474l3347,4485,3334,4503,3326,4517,3332,4517,3335,4512,3352,4486,3360,4476,3355,4474e" filled="t" fillcolor="#231F20" stroked="f">
                <v:path arrowok="t"/>
                <v:fill/>
              </v:shape>
              <v:shape style="position:absolute;left:3279;top:4440;width:109;height:176" coordorigin="3279,4440" coordsize="109,176" path="m3376,4507l3374,4515,3380,4510,3376,4507e" filled="t" fillcolor="#231F20" stroked="f">
                <v:path arrowok="t"/>
                <v:fill/>
              </v:shape>
              <v:shape style="position:absolute;left:3279;top:4440;width:109;height:176" coordorigin="3279,4440" coordsize="109,176" path="m3379,4497l3376,4507,3382,4500,3379,4497e" filled="t" fillcolor="#231F20" stroked="f">
                <v:path arrowok="t"/>
                <v:fill/>
              </v:shape>
              <v:shape style="position:absolute;left:3279;top:4440;width:109;height:176" coordorigin="3279,4440" coordsize="109,176" path="m3376,4493l3372,4503,3372,4503,3379,4497,3377,4495,3376,4493e" filled="t" fillcolor="#231F20" stroked="f">
                <v:path arrowok="t"/>
                <v:fill/>
              </v:shape>
              <v:shape style="position:absolute;left:3279;top:4440;width:109;height:176" coordorigin="3279,4440" coordsize="109,176" path="m3384,4498l3382,4500,3383,4501,3384,4498e" filled="t" fillcolor="#231F20" stroked="f">
                <v:path arrowok="t"/>
                <v:fill/>
              </v:shape>
              <v:shape style="position:absolute;left:3279;top:4440;width:109;height:176" coordorigin="3279,4440" coordsize="109,176" path="m3382,4484l3383,4485,3383,4486,3381,4490,3382,4492,3382,4493,3381,4494,3381,4495,3379,4497,3382,4500,3384,4498,3386,4492,3387,4491,3386,4486,3383,4484,3382,4484e" filled="t" fillcolor="#231F20" stroked="f">
                <v:path arrowok="t"/>
                <v:fill/>
              </v:shape>
              <v:shape style="position:absolute;left:3279;top:4440;width:109;height:176" coordorigin="3279,4440" coordsize="109,176" path="m3387,4491l3384,4498,3386,4496,3387,4494,3387,4492,3387,4491e" filled="t" fillcolor="#231F20" stroked="f">
                <v:path arrowok="t"/>
                <v:fill/>
              </v:shape>
              <v:shape style="position:absolute;left:3279;top:4440;width:109;height:176" coordorigin="3279,4440" coordsize="109,176" path="m3381,4490l3379,4495,3379,4497,3381,4495,3382,4493,3382,4492,3381,4490e" filled="t" fillcolor="#231F20" stroked="f">
                <v:path arrowok="t"/>
                <v:fill/>
              </v:shape>
              <v:shape style="position:absolute;left:3279;top:4440;width:109;height:176" coordorigin="3279,4440" coordsize="109,176" path="m3373,4485l3372,4485,3372,4487,3376,4493,3378,4488,3378,4487,3373,4485e" filled="t" fillcolor="#231F20" stroked="f">
                <v:path arrowok="t"/>
                <v:fill/>
              </v:shape>
              <v:shape style="position:absolute;left:3279;top:4440;width:109;height:176" coordorigin="3279,4440" coordsize="109,176" path="m3373,4461l3371,4463,3377,4475,3382,4484,3383,4484,3386,4486,3387,4491,3388,4487,3388,4486,3379,4473,3373,4461e" filled="t" fillcolor="#231F20" stroked="f">
                <v:path arrowok="t"/>
                <v:fill/>
              </v:shape>
              <v:shape style="position:absolute;left:3279;top:4440;width:109;height:176" coordorigin="3279,4440" coordsize="109,176" path="m3373,4481l3373,4482,3378,4487,3380,4488,3381,4489,3381,4490,3383,4486,3383,4485,3382,4484,3376,4481,3373,4481e" filled="t" fillcolor="#231F20" stroked="f">
                <v:path arrowok="t"/>
                <v:fill/>
              </v:shape>
              <v:shape style="position:absolute;left:3279;top:4440;width:109;height:176" coordorigin="3279,4440" coordsize="109,176" path="m3376,4485l3373,4485,3378,4487,3376,4485e" filled="t" fillcolor="#231F20" stroked="f">
                <v:path arrowok="t"/>
                <v:fill/>
              </v:shape>
              <v:shape style="position:absolute;left:3279;top:4440;width:109;height:176" coordorigin="3279,4440" coordsize="109,176" path="m3360,4476l3360,4476,3362,4479,3363,4480,3364,4483,3364,4484,3364,4486,3367,4486,3372,4485,3373,4482,3372,4481,3371,4481,3369,4480,3368,4479,3360,4476e" filled="t" fillcolor="#231F20" stroked="f">
                <v:path arrowok="t"/>
                <v:fill/>
              </v:shape>
              <v:shape style="position:absolute;left:3279;top:4440;width:109;height:176" coordorigin="3279,4440" coordsize="109,176" path="m3373,4482l3372,4485,3373,4485,3376,4485,3373,4482e" filled="t" fillcolor="#231F20" stroked="f">
                <v:path arrowok="t"/>
                <v:fill/>
              </v:shape>
              <v:shape style="position:absolute;left:3279;top:4440;width:109;height:176" coordorigin="3279,4440" coordsize="109,176" path="m3286,4483l3285,4483,3286,4483e" filled="t" fillcolor="#231F20" stroked="f">
                <v:path arrowok="t"/>
                <v:fill/>
              </v:shape>
              <v:shape style="position:absolute;left:3279;top:4440;width:109;height:176" coordorigin="3279,4440" coordsize="109,176" path="m3290,4483l3286,4483,3290,4483e" filled="t" fillcolor="#231F20" stroked="f">
                <v:path arrowok="t"/>
                <v:fill/>
              </v:shape>
              <v:shape style="position:absolute;left:3279;top:4440;width:109;height:176" coordorigin="3279,4440" coordsize="109,176" path="m3366,4474l3368,4478,3368,4479,3372,4480,3372,4481,3373,4481,3374,4479,3366,4474e" filled="t" fillcolor="#231F20" stroked="f">
                <v:path arrowok="t"/>
                <v:fill/>
              </v:shape>
              <v:shape style="position:absolute;left:3279;top:4440;width:109;height:176" coordorigin="3279,4440" coordsize="109,176" path="m3355,4474l3360,4476,3360,4476,3357,4475,3355,4474e" filled="t" fillcolor="#231F20" stroked="f">
                <v:path arrowok="t"/>
                <v:fill/>
              </v:shape>
              <v:shape style="position:absolute;left:3279;top:4440;width:109;height:176" coordorigin="3279,4440" coordsize="109,176" path="m3357,4471l3355,4474,3357,4475,3360,4476,3363,4473,3362,4473,3357,4471e" filled="t" fillcolor="#231F20" stroked="f">
                <v:path arrowok="t"/>
                <v:fill/>
              </v:shape>
              <v:shape style="position:absolute;left:3279;top:4440;width:109;height:176" coordorigin="3279,4440" coordsize="109,176" path="m3363,4472l3363,4473,3366,4474,3365,4473,3363,4472e" filled="t" fillcolor="#231F20" stroked="f">
                <v:path arrowok="t"/>
                <v:fill/>
              </v:shape>
              <v:shape style="position:absolute;left:3279;top:4440;width:109;height:176" coordorigin="3279,4440" coordsize="109,176" path="m3351,4473l3355,4474,3353,4474,3351,4473e" filled="t" fillcolor="#231F20" stroked="f">
                <v:path arrowok="t"/>
                <v:fill/>
              </v:shape>
              <v:shape style="position:absolute;left:3279;top:4440;width:109;height:176" coordorigin="3279,4440" coordsize="109,176" path="m3358,4470l3357,4471,3362,4473,3363,4473,3363,4472,3358,4470e" filled="t" fillcolor="#231F20" stroked="f">
                <v:path arrowok="t"/>
                <v:fill/>
              </v:shape>
              <v:shape style="position:absolute;left:3279;top:4440;width:109;height:176" coordorigin="3279,4440" coordsize="109,176" path="m3367,4457l3361,4467,3358,4470,3363,4472,3365,4469,3371,4463,3367,4457,3367,4457e" filled="t" fillcolor="#231F20" stroked="f">
                <v:path arrowok="t"/>
                <v:fill/>
              </v:shape>
              <v:shape style="position:absolute;left:3279;top:4440;width:109;height:176" coordorigin="3279,4440" coordsize="109,176" path="m3354,4469l3351,4469,3357,4471,3358,4470,3356,4469,3354,4469e" filled="t" fillcolor="#231F20" stroked="f">
                <v:path arrowok="t"/>
                <v:fill/>
              </v:shape>
              <v:shape style="position:absolute;left:3279;top:4440;width:109;height:176" coordorigin="3279,4440" coordsize="109,176" path="m3372,4446l3373,4449,3367,4457,3367,4457,3371,4463,3373,4461,3372,4458,3374,4454,3375,4450,3374,4447,3372,4446e" filled="t" fillcolor="#231F20" stroked="f">
                <v:path arrowok="t"/>
                <v:fill/>
              </v:shape>
              <v:shape style="position:absolute;left:3279;top:4440;width:109;height:176" coordorigin="3279,4440" coordsize="109,176" path="m3374,4447l3375,4450,3374,4454,3372,4458,3373,4461,3377,4457,3375,4447,3374,4447e" filled="t" fillcolor="#231F20" stroked="f">
                <v:path arrowok="t"/>
                <v:fill/>
              </v:shape>
              <v:shape style="position:absolute;left:3279;top:4440;width:109;height:176" coordorigin="3279,4440" coordsize="109,176" path="m3367,4445l3368,4446,3369,4446,3369,4448,3370,4450,3369,4452,3367,4457,3373,4449,3372,4446,3367,4445e" filled="t" fillcolor="#231F20" stroked="f">
                <v:path arrowok="t"/>
                <v:fill/>
              </v:shape>
              <v:shape style="position:absolute;left:3279;top:4440;width:109;height:176" coordorigin="3279,4440" coordsize="109,176" path="m3368,4440l3370,4441,3372,4446,3374,4447,3374,4444,3372,4442,3368,4440e" filled="t" fillcolor="#231F20" stroked="f">
                <v:path arrowok="t"/>
                <v:fill/>
              </v:shape>
            </v:group>
            <v:group style="position:absolute;left:3365;top:4481;width:17;height:33" coordorigin="3365,4481" coordsize="17,33">
              <v:shape style="position:absolute;left:3365;top:4481;width:17;height:33" coordorigin="3365,4481" coordsize="17,33" path="m3376,4496l3378,4511,3382,4514,3377,4496,3376,4496e" filled="t" fillcolor="#231F20" stroked="f">
                <v:path arrowok="t"/>
                <v:fill/>
              </v:shape>
              <v:shape style="position:absolute;left:3365;top:4481;width:17;height:33" coordorigin="3365,4481" coordsize="17,33" path="m3365,4481l3368,4485,3376,4496,3376,4495,3366,4481,3365,4481e" filled="t" fillcolor="#231F20" stroked="f">
                <v:path arrowok="t"/>
                <v:fill/>
              </v:shape>
            </v:group>
            <v:group style="position:absolute;left:3122;top:5204;width:162;height:164" coordorigin="3122,5204" coordsize="162,164">
              <v:shape style="position:absolute;left:3122;top:5204;width:162;height:164" coordorigin="3122,5204" coordsize="162,164" path="m3253,5204l3232,5209,3212,5217,3196,5227,3183,5237,3169,5249,3126,5310,3122,5323,3139,5348,3149,5358,3171,5365,3194,5368,3212,5367,3259,5308,3284,5236,3281,5216,3272,5204,3253,5204e" filled="t" fillcolor="#231F20" stroked="f">
                <v:path arrowok="t"/>
                <v:fill/>
              </v:shape>
            </v:group>
            <v:group style="position:absolute;left:3173;top:5223;width:111;height:139" coordorigin="3173,5223" coordsize="111,139">
              <v:shape style="position:absolute;left:3173;top:5223;width:111;height:139" coordorigin="3173,5223" coordsize="111,139" path="m3284,5223l3220,5264,3177,5342,3173,5359,3178,5363,3180,5350,3189,5325,3222,5268,3276,5229,3284,5229,3284,5223e" filled="t" fillcolor="#FFFFFF" stroked="f">
                <v:path arrowok="t"/>
                <v:fill/>
              </v:shape>
            </v:group>
            <v:group style="position:absolute;left:2854;top:4872;width:66;height:31" coordorigin="2854,4872" coordsize="66,31">
              <v:shape style="position:absolute;left:2854;top:4872;width:66;height:31" coordorigin="2854,4872" coordsize="66,31" path="m2857,4872l2854,4877,2862,4882,2881,4892,2905,4902,2920,4899,2901,4894,2882,4886,2873,4881,2867,4878,2860,4873,2857,4872e" filled="t" fillcolor="#231F20" stroked="f">
                <v:path arrowok="t"/>
                <v:fill/>
              </v:shape>
            </v:group>
            <v:group style="position:absolute;left:2731;top:3993;width:394;height:245" coordorigin="2731,3993" coordsize="394,245">
              <v:shape style="position:absolute;left:2731;top:3993;width:394;height:245" coordorigin="2731,3993" coordsize="394,245" path="m3112,4132l3050,4132,3070,4137,3082,4151,3104,4238,3118,4236,3116,4185,3125,4163,3125,4142,3112,4132e" filled="t" fillcolor="#FFFFFF" stroked="f">
                <v:path arrowok="t"/>
                <v:fill/>
              </v:shape>
              <v:shape style="position:absolute;left:2731;top:3993;width:394;height:245" coordorigin="2731,3993" coordsize="394,245" path="m2938,3993l2887,4014,2838,4024,2820,4035,2802,4047,2804,4054,2794,4068,2774,4085,2778,4087,2776,4097,2765,4107,2749,4122,2740,4148,2737,4163,2731,4190,2735,4230,2744,4235,2757,4225,2760,4162,2790,4132,2890,4132,2865,4110,3093,4110,3075,4080,3061,4063,3049,4043,2989,4039,2997,4023,2929,4023,2938,3993e" filled="t" fillcolor="#FFFFFF" stroked="f">
                <v:path arrowok="t"/>
                <v:fill/>
              </v:shape>
              <v:shape style="position:absolute;left:2731;top:3993;width:394;height:245" coordorigin="2731,3993" coordsize="394,245" path="m3095,4113l2966,4113,3055,4163,3050,4132,3112,4132,3100,4122,3095,4113e" filled="t" fillcolor="#FFFFFF" stroked="f">
                <v:path arrowok="t"/>
                <v:fill/>
              </v:shape>
              <v:shape style="position:absolute;left:2731;top:3993;width:394;height:245" coordorigin="2731,3993" coordsize="394,245" path="m2837,4132l2790,4132,2821,4147,2837,4132e" filled="t" fillcolor="#FFFFFF" stroked="f">
                <v:path arrowok="t"/>
                <v:fill/>
              </v:shape>
              <v:shape style="position:absolute;left:2731;top:3993;width:394;height:245" coordorigin="2731,3993" coordsize="394,245" path="m2890,4132l2837,4132,2892,4134,2890,4132e" filled="t" fillcolor="#FFFFFF" stroked="f">
                <v:path arrowok="t"/>
                <v:fill/>
              </v:shape>
              <v:shape style="position:absolute;left:2731;top:3993;width:394;height:245" coordorigin="2731,3993" coordsize="394,245" path="m3093,4110l2887,4110,2951,4132,2938,4115,2966,4113,3095,4113,3093,4110e" filled="t" fillcolor="#FFFFFF" stroked="f">
                <v:path arrowok="t"/>
                <v:fill/>
              </v:shape>
              <v:shape style="position:absolute;left:2731;top:3993;width:394;height:245" coordorigin="2731,3993" coordsize="394,245" path="m3003,4011l2929,4023,2997,4023,3003,4011e" filled="t" fillcolor="#FFFFFF" stroked="f">
                <v:path arrowok="t"/>
                <v:fill/>
              </v:shape>
            </v:group>
            <v:group style="position:absolute;left:2726;top:3985;width:404;height:258" coordorigin="2726,3985" coordsize="404,258">
              <v:shape style="position:absolute;left:2726;top:3985;width:404;height:258" coordorigin="2726,3985" coordsize="404,258" path="m3078,4138l3056,4138,3068,4141,3078,4153,3100,4243,3123,4240,3123,4233,3107,4233,3087,4149,3078,4138e" filled="t" fillcolor="#231F20" stroked="f">
                <v:path arrowok="t"/>
                <v:fill/>
              </v:shape>
              <v:shape style="position:absolute;left:2726;top:3985;width:404;height:258" coordorigin="2726,3985" coordsize="404,258" path="m2739,4227l2739,4230,2735,4230,2732,4234,2745,4241,2760,4230,2744,4230,2739,4227e" filled="t" fillcolor="#231F20" stroked="f">
                <v:path arrowok="t"/>
                <v:fill/>
              </v:shape>
              <v:shape style="position:absolute;left:2726;top:3985;width:404;height:258" coordorigin="2726,3985" coordsize="404,258" path="m2772,4094l2771,4096,2768,4098,2765,4100,2760,4104,2753,4108,2742,4118,2737,4125,2736,4143,2733,4157,2728,4180,2726,4189,2726,4191,2730,4233,2732,4234,2737,4226,2739,4226,2736,4191,2735,4191,2731,4190,2736,4189,2736,4189,2738,4180,2743,4156,2746,4131,2748,4127,2755,4119,2774,4106,2776,4104,2781,4100,2781,4096,2782,4095,2773,4095,2772,4094e" filled="t" fillcolor="#231F20" stroked="f">
                <v:path arrowok="t"/>
                <v:fill/>
              </v:shape>
              <v:shape style="position:absolute;left:2726;top:3985;width:404;height:258" coordorigin="2726,3985" coordsize="404,258" path="m3006,4017l2995,4017,2982,4043,3046,4048,3057,4066,3071,4082,3096,4125,3120,4144,3120,4162,3111,4185,3113,4232,3107,4233,3123,4233,3120,4186,3130,4164,3130,4140,3104,4119,3079,4077,3065,4061,3052,4039,2997,4035,3006,4017e" filled="t" fillcolor="#231F20" stroked="f">
                <v:path arrowok="t"/>
                <v:fill/>
              </v:shape>
              <v:shape style="position:absolute;left:2726;top:3985;width:404;height:258" coordorigin="2726,3985" coordsize="404,258" path="m2737,4226l2735,4230,2739,4230,2739,4227,2737,4226e" filled="t" fillcolor="#231F20" stroked="f">
                <v:path arrowok="t"/>
                <v:fill/>
              </v:shape>
              <v:shape style="position:absolute;left:2726;top:3985;width:404;height:258" coordorigin="2726,3985" coordsize="404,258" path="m2789,4126l2756,4160,2753,4223,2744,4230,2760,4230,2762,4228,2765,4164,2791,4138,2813,4138,2789,4126e" filled="t" fillcolor="#231F20" stroked="f">
                <v:path arrowok="t"/>
                <v:fill/>
              </v:shape>
              <v:shape style="position:absolute;left:2726;top:3985;width:404;height:258" coordorigin="2726,3985" coordsize="404,258" path="m2739,4226l2737,4226,2739,4227,2739,4226e" filled="t" fillcolor="#231F20" stroked="f">
                <v:path arrowok="t"/>
                <v:fill/>
              </v:shape>
              <v:shape style="position:absolute;left:2726;top:3985;width:404;height:258" coordorigin="2726,3985" coordsize="404,258" path="m2736,4189l2731,4190,2735,4191,2736,4189e" filled="t" fillcolor="#231F20" stroked="f">
                <v:path arrowok="t"/>
                <v:fill/>
              </v:shape>
              <v:shape style="position:absolute;left:2726;top:3985;width:404;height:258" coordorigin="2726,3985" coordsize="404,258" path="m2736,4190l2735,4191,2736,4191,2736,4190e" filled="t" fillcolor="#231F20" stroked="f">
                <v:path arrowok="t"/>
                <v:fill/>
              </v:shape>
              <v:shape style="position:absolute;left:2726;top:3985;width:404;height:258" coordorigin="2726,3985" coordsize="404,258" path="m2736,4189l2736,4189,2736,4190,2736,4189e" filled="t" fillcolor="#231F20" stroked="f">
                <v:path arrowok="t"/>
                <v:fill/>
              </v:shape>
              <v:shape style="position:absolute;left:2726;top:3985;width:404;height:258" coordorigin="2726,3985" coordsize="404,258" path="m2984,4118l2965,4118,3061,4172,3058,4154,3049,4154,2984,4118e" filled="t" fillcolor="#231F20" stroked="f">
                <v:path arrowok="t"/>
                <v:fill/>
              </v:shape>
              <v:shape style="position:absolute;left:2726;top:3985;width:404;height:258" coordorigin="2726,3985" coordsize="404,258" path="m3044,4126l3049,4154,3058,4154,3056,4138,3078,4138,3073,4133,3044,4126e" filled="t" fillcolor="#231F20" stroked="f">
                <v:path arrowok="t"/>
                <v:fill/>
              </v:shape>
              <v:shape style="position:absolute;left:2726;top:3985;width:404;height:258" coordorigin="2726,3985" coordsize="404,258" path="m2813,4138l2791,4138,2821,4152,2834,4141,2820,4141,2813,4138e" filled="t" fillcolor="#231F20" stroked="f">
                <v:path arrowok="t"/>
                <v:fill/>
              </v:shape>
              <v:shape style="position:absolute;left:2726;top:3985;width:404;height:258" coordorigin="2726,3985" coordsize="404,258" path="m2916,4115l2886,4115,2965,4142,2949,4122,2937,4122,2916,4115e" filled="t" fillcolor="#231F20" stroked="f">
                <v:path arrowok="t"/>
                <v:fill/>
              </v:shape>
              <v:shape style="position:absolute;left:2726;top:3985;width:404;height:258" coordorigin="2726,3985" coordsize="404,258" path="m2836,4127l2820,4141,2834,4141,2839,4137,2903,4137,2894,4129,2879,4129,2836,4127e" filled="t" fillcolor="#231F20" stroked="f">
                <v:path arrowok="t"/>
                <v:fill/>
              </v:shape>
              <v:shape style="position:absolute;left:2726;top:3985;width:404;height:258" coordorigin="2726,3985" coordsize="404,258" path="m2903,4137l2839,4137,2905,4139,2903,4137e" filled="t" fillcolor="#231F20" stroked="f">
                <v:path arrowok="t"/>
                <v:fill/>
              </v:shape>
              <v:shape style="position:absolute;left:2726;top:3985;width:404;height:258" coordorigin="2726,3985" coordsize="404,258" path="m2888,4105l2853,4105,2879,4129,2894,4129,2878,4115,2916,4115,2888,4105e" filled="t" fillcolor="#231F20" stroked="f">
                <v:path arrowok="t"/>
                <v:fill/>
              </v:shape>
              <v:shape style="position:absolute;left:2726;top:3985;width:404;height:258" coordorigin="2726,3985" coordsize="404,258" path="m2967,4108l2928,4111,2937,4122,2949,4122,2947,4119,2965,4118,2984,4118,2967,4108e" filled="t" fillcolor="#231F20" stroked="f">
                <v:path arrowok="t"/>
                <v:fill/>
              </v:shape>
              <v:shape style="position:absolute;left:2726;top:3985;width:404;height:258" coordorigin="2726,3985" coordsize="404,258" path="m2772,4094l2773,4095,2772,4094e" filled="t" fillcolor="#231F20" stroked="f">
                <v:path arrowok="t"/>
                <v:fill/>
              </v:shape>
              <v:shape style="position:absolute;left:2726;top:3985;width:404;height:258" coordorigin="2726,3985" coordsize="404,258" path="m2782,4094l2772,4094,2773,4095,2782,4095,2782,4094e" filled="t" fillcolor="#231F20" stroked="f">
                <v:path arrowok="t"/>
                <v:fill/>
              </v:shape>
              <v:shape style="position:absolute;left:2726;top:3985;width:404;height:258" coordorigin="2726,3985" coordsize="404,258" path="m2945,3985l2886,4009,2838,4019,2829,4024,2812,4034,2805,4038,2802,4040,2800,4042,2798,4043,2797,4045,2797,4046,2797,4049,2798,4051,2799,4053,2800,4054,2800,4055,2797,4059,2795,4061,2791,4064,2781,4073,2776,4078,2773,4085,2772,4088,2772,4093,2772,4094,2782,4094,2782,4093,2801,4068,2804,4065,2808,4060,2809,4057,2809,4051,2808,4049,2806,4049,2805,4048,2804,4048,2803,4047,2804,4047,2806,4046,2810,4046,2819,4041,2837,4030,2841,4028,2840,4028,2839,4023,2863,4023,2888,4018,2930,4001,2940,4001,2945,3985e" filled="t" fillcolor="#231F20" stroked="f">
                <v:path arrowok="t"/>
                <v:fill/>
              </v:shape>
              <v:shape style="position:absolute;left:2726;top:3985;width:404;height:258" coordorigin="2726,3985" coordsize="404,258" path="m2805,4048l2806,4049,2805,4048e" filled="t" fillcolor="#231F20" stroked="f">
                <v:path arrowok="t"/>
                <v:fill/>
              </v:shape>
              <v:shape style="position:absolute;left:2726;top:3985;width:404;height:258" coordorigin="2726,3985" coordsize="404,258" path="m2806,4046l2806,4048,2806,4048,2806,4049,2806,4049,2807,4048,2807,4048,2806,4046e" filled="t" fillcolor="#231F20" stroked="f">
                <v:path arrowok="t"/>
                <v:fill/>
              </v:shape>
              <v:shape style="position:absolute;left:2726;top:3985;width:404;height:258" coordorigin="2726,3985" coordsize="404,258" path="m2807,4048l2807,4048,2806,4049,2808,4049,2807,4048e" filled="t" fillcolor="#231F20" stroked="f">
                <v:path arrowok="t"/>
                <v:fill/>
              </v:shape>
              <v:shape style="position:absolute;left:2726;top:3985;width:404;height:258" coordorigin="2726,3985" coordsize="404,258" path="m2805,4048l2805,4048,2806,4049,2806,4049,2805,4048e" filled="t" fillcolor="#231F20" stroked="f">
                <v:path arrowok="t"/>
                <v:fill/>
              </v:shape>
              <v:shape style="position:absolute;left:2726;top:3985;width:404;height:258" coordorigin="2726,3985" coordsize="404,258" path="m2804,4048l2806,4049,2804,4048e" filled="t" fillcolor="#231F20" stroked="f">
                <v:path arrowok="t"/>
                <v:fill/>
              </v:shape>
              <v:shape style="position:absolute;left:2726;top:3985;width:404;height:258" coordorigin="2726,3985" coordsize="404,258" path="m2806,4046l2804,4047,2803,4047,2806,4049,2806,4048,2806,4046e" filled="t" fillcolor="#231F20" stroked="f">
                <v:path arrowok="t"/>
                <v:fill/>
              </v:shape>
              <v:shape style="position:absolute;left:2726;top:3985;width:404;height:258" coordorigin="2726,3985" coordsize="404,258" path="m2804,4048l2805,4048,2805,4048,2804,4048e" filled="t" fillcolor="#231F20" stroked="f">
                <v:path arrowok="t"/>
                <v:fill/>
              </v:shape>
              <v:shape style="position:absolute;left:2726;top:3985;width:404;height:258" coordorigin="2726,3985" coordsize="404,258" path="m2810,4046l2806,4046,2807,4048,2810,4046e" filled="t" fillcolor="#231F20" stroked="f">
                <v:path arrowok="t"/>
                <v:fill/>
              </v:shape>
              <v:shape style="position:absolute;left:2726;top:3985;width:404;height:258" coordorigin="2726,3985" coordsize="404,258" path="m2940,4001l2930,4001,2923,4029,2992,4017,2936,4017,2940,4001e" filled="t" fillcolor="#231F20" stroked="f">
                <v:path arrowok="t"/>
                <v:fill/>
              </v:shape>
              <v:shape style="position:absolute;left:2726;top:3985;width:404;height:258" coordorigin="2726,3985" coordsize="404,258" path="m2839,4023l2840,4028,2841,4028,2842,4028,2839,4023e" filled="t" fillcolor="#231F20" stroked="f">
                <v:path arrowok="t"/>
                <v:fill/>
              </v:shape>
              <v:shape style="position:absolute;left:2726;top:3985;width:404;height:258" coordorigin="2726,3985" coordsize="404,258" path="m2841,4028l2840,4028,2841,4028,2841,4028e" filled="t" fillcolor="#231F20" stroked="f">
                <v:path arrowok="t"/>
                <v:fill/>
              </v:shape>
              <v:shape style="position:absolute;left:2726;top:3985;width:404;height:258" coordorigin="2726,3985" coordsize="404,258" path="m2863,4023l2839,4023,2842,4028,2841,4028,2863,4023e" filled="t" fillcolor="#231F20" stroked="f">
                <v:path arrowok="t"/>
                <v:fill/>
              </v:shape>
              <v:shape style="position:absolute;left:2726;top:3985;width:404;height:258" coordorigin="2726,3985" coordsize="404,258" path="m3012,4004l2936,4017,2992,4017,2995,4017,3006,4017,3012,4004e" filled="t" fillcolor="#231F20" stroked="f">
                <v:path arrowok="t"/>
                <v:fill/>
              </v:shape>
            </v:group>
            <v:group style="position:absolute;left:2892;top:4014;width:24;height:22" coordorigin="2892,4014" coordsize="24,22">
              <v:shape style="position:absolute;left:2892;top:4014;width:24;height:22" coordorigin="2892,4014" coordsize="24,22" path="m2914,4014l2892,4035,2892,4036,2893,4036,2916,4016,2916,4014,2914,4014e" filled="t" fillcolor="#231F20" stroked="f">
                <v:path arrowok="t"/>
                <v:fill/>
              </v:shape>
            </v:group>
            <v:group style="position:absolute;left:2841;top:4024;width:37;height:34" coordorigin="2841,4024" coordsize="37,34">
              <v:shape style="position:absolute;left:2841;top:4024;width:37;height:34" coordorigin="2841,4024" coordsize="37,34" path="m2876,4024l2842,4055,2841,4058,2844,4058,2878,4026,2878,4024,2876,4024e" filled="t" fillcolor="#231F20" stroked="f">
                <v:path arrowok="t"/>
                <v:fill/>
              </v:shape>
            </v:group>
            <v:group style="position:absolute;left:2927;top:4029;width:37;height:34" coordorigin="2927,4029" coordsize="37,34">
              <v:shape style="position:absolute;left:2927;top:4029;width:37;height:34" coordorigin="2927,4029" coordsize="37,34" path="m2961,4029l2927,4061,2927,4063,2929,4063,2963,4032,2963,4029,2961,4029e" filled="t" fillcolor="#231F20" stroked="f">
                <v:path arrowok="t"/>
                <v:fill/>
              </v:shape>
            </v:group>
            <v:group style="position:absolute;left:3012;top:4058;width:29;height:11" coordorigin="3012,4058" coordsize="29,11">
              <v:shape style="position:absolute;left:3012;top:4058;width:29;height:11" coordorigin="3012,4058" coordsize="29,11" path="m3041,4058l3013,4067,3012,4068,3014,4069,3041,4060,3042,4059,3041,4058e" filled="t" fillcolor="#231F20" stroked="f">
                <v:path arrowok="t"/>
                <v:fill/>
              </v:shape>
            </v:group>
            <v:group style="position:absolute;left:3037;top:4082;width:47;height:17" coordorigin="3037,4082" coordsize="47,17">
              <v:shape style="position:absolute;left:3037;top:4082;width:47;height:17" coordorigin="3037,4082" coordsize="47,17" path="m3082,4082l3038,4096,3037,4098,3039,4099,3083,4085,3084,4083,3082,4082e" filled="t" fillcolor="#231F20" stroked="f">
                <v:path arrowok="t"/>
                <v:fill/>
              </v:shape>
            </v:group>
            <v:group style="position:absolute;left:2845;top:4719;width:242;height:50" coordorigin="2845,4719" coordsize="242,50">
              <v:shape style="position:absolute;left:2845;top:4719;width:242;height:50" coordorigin="2845,4719" coordsize="242,50" path="m3079,4719l3059,4721,2959,4735,2939,4738,2920,4740,2900,4742,2880,4743,2861,4744,2845,4755,2852,4768,2856,4768,2876,4768,2935,4763,3054,4746,3074,4743,3087,4731,3079,4719e" filled="t" fillcolor="#C6C8CA" stroked="f">
                <v:path arrowok="t"/>
                <v:fill/>
              </v:shape>
            </v:group>
            <v:group style="position:absolute;left:2738;top:4614;width:34;height:119" coordorigin="2738,4614" coordsize="34,119">
              <v:shape style="position:absolute;left:2738;top:4614;width:34;height:119" coordorigin="2738,4614" coordsize="34,119" path="m2738,4614l2748,4681,2752,4700,2757,4720,2760,4732,2772,4729,2770,4721,2766,4701,2761,4682,2756,4663,2753,4643,2751,4623,2751,4614,2738,4614e" filled="t" fillcolor="#C6C8CA" stroked="f">
                <v:path arrowok="t"/>
                <v:fill/>
              </v:shape>
            </v:group>
            <v:group style="position:absolute;left:3147;top:4577;width:31;height:108" coordorigin="3147,4577" coordsize="31,108">
              <v:shape style="position:absolute;left:3147;top:4577;width:31;height:108" coordorigin="3147,4577" coordsize="31,108" path="m3178,4577l3166,4577,3166,4584,3164,4604,3161,4624,3156,4643,3151,4663,3147,4682,3158,4685,3159,4677,3164,4658,3169,4638,3173,4619,3176,4599,3178,4577e" filled="t" fillcolor="#C6C8CA" stroked="f">
                <v:path arrowok="t"/>
                <v:fill/>
              </v:shape>
            </v:group>
            <v:group style="position:absolute;left:2841;top:4784;width:258;height:39" coordorigin="2841,4784" coordsize="258,39">
              <v:shape style="position:absolute;left:2841;top:4784;width:258;height:39" coordorigin="2841,4784" coordsize="258,39" path="m3090,4784l3030,4792,2932,4794,2912,4794,2893,4795,2874,4796,2855,4798,2841,4808,2844,4821,2854,4823,2874,4820,2893,4818,2913,4817,2932,4817,2991,4817,3011,4817,3089,4807,3098,4795,3090,4784e" filled="t" fillcolor="#C6C8CA" stroked="f">
                <v:path arrowok="t"/>
                <v:fill/>
              </v:shape>
            </v:group>
            <v:group style="position:absolute;left:2720;top:3967;width:404;height:166" coordorigin="2720,3967" coordsize="404,166">
              <v:shape style="position:absolute;left:2720;top:3967;width:404;height:166" coordorigin="2720,3967" coordsize="404,166" path="m2910,3967l2774,4026,2734,4075,2720,4134,2754,4120,2785,4109,2866,4088,2932,4082,3110,4082,3105,4072,3056,4025,2990,3986,2924,3968,2910,3967e" filled="t" fillcolor="#FFF200" stroked="f">
                <v:path arrowok="t"/>
                <v:fill/>
              </v:shape>
              <v:shape style="position:absolute;left:2720;top:3967;width:404;height:166" coordorigin="2720,3967" coordsize="404,166" path="m3110,4082l2932,4082,2951,4083,2969,4084,3034,4098,3079,4111,3094,4116,3109,4119,3124,4123,3119,4107,3114,4090,3110,4082e" filled="t" fillcolor="#FFF200" stroked="f">
                <v:path arrowok="t"/>
                <v:fill/>
              </v:shape>
            </v:group>
            <v:group style="position:absolute;left:2717;top:3964;width:413;height:174" coordorigin="2717,3964" coordsize="413,174">
              <v:shape style="position:absolute;left:2717;top:3964;width:413;height:174" coordorigin="2717,3964" coordsize="413,174" path="m2905,3964l2790,4016,2785,4021,2780,4021,2730,4082,2717,4137,2721,4136,2720,4134,2720,4133,2720,4131,2723,4130,2725,4115,2747,4056,2790,4021,2785,4021,2784,4018,2795,4018,2888,3975,2895,3972,2898,3968,2925,3968,2925,3966,2920,3965,2914,3964,2905,3964e" filled="t" fillcolor="#010202" stroked="f">
                <v:path arrowok="t"/>
                <v:fill/>
              </v:shape>
              <v:shape style="position:absolute;left:2717;top:3964;width:413;height:174" coordorigin="2717,3964" coordsize="413,174" path="m2934,4080l2866,4086,2788,4105,2723,4130,2723,4134,2720,4134,2721,4136,2726,4134,2723,4134,2720,4134,2727,4134,2746,4126,2769,4117,2833,4098,2903,4086,2919,4085,2984,4085,2978,4084,2957,4081,2934,4080e" filled="t" fillcolor="#010202" stroked="f">
                <v:path arrowok="t"/>
                <v:fill/>
              </v:shape>
              <v:shape style="position:absolute;left:2717;top:3964;width:413;height:174" coordorigin="2717,3964" coordsize="413,174" path="m2723,4130l2720,4131,2720,4134,2723,4134,2723,4130e" filled="t" fillcolor="#010202" stroked="f">
                <v:path arrowok="t"/>
                <v:fill/>
              </v:shape>
              <v:shape style="position:absolute;left:2717;top:3964;width:413;height:174" coordorigin="2717,3964" coordsize="413,174" path="m2984,4085l2919,4085,2943,4086,2966,4088,3026,4101,3079,4118,3097,4124,3114,4129,3131,4133,3129,4130,3127,4130,3125,4127,3109,4122,3090,4117,3055,4104,3036,4098,3018,4093,2999,4088,2984,4085e" filled="t" fillcolor="#010202" stroked="f">
                <v:path arrowok="t"/>
                <v:fill/>
              </v:shape>
              <v:shape style="position:absolute;left:2717;top:3964;width:413;height:174" coordorigin="2717,3964" coordsize="413,174" path="m3125,4127l3127,4130,3127,4127,3125,4127e" filled="t" fillcolor="#010202" stroked="f">
                <v:path arrowok="t"/>
                <v:fill/>
              </v:shape>
              <v:shape style="position:absolute;left:2717;top:3964;width:413;height:174" coordorigin="2717,3964" coordsize="413,174" path="m2924,3968l2913,3968,2918,3970,2948,3975,2970,3981,3025,4007,3071,4038,3083,4044,3081,4046,3098,4062,3108,4080,3115,4099,3120,4117,3125,4127,3127,4127,3127,4130,3129,4130,3129,4129,3124,4112,3118,4094,3111,4075,3055,4021,2988,3982,2924,3968e" filled="t" fillcolor="#010202" stroked="f">
                <v:path arrowok="t"/>
                <v:fill/>
              </v:shape>
              <v:shape style="position:absolute;left:2717;top:3964;width:413;height:174" coordorigin="2717,3964" coordsize="413,174" path="m2925,3968l2898,3968,2899,3970,2902,3969,2905,3968,2924,3968,2925,3968e" filled="t" fillcolor="#010202" stroked="f">
                <v:path arrowok="t"/>
                <v:fill/>
              </v:shape>
            </v:group>
            <v:group style="position:absolute;left:2896;top:3968;width:18;height:80" coordorigin="2896,3968" coordsize="18,80">
              <v:shape style="position:absolute;left:2896;top:3968;width:18;height:80" coordorigin="2896,3968" coordsize="18,80" path="m2901,3968l2896,3968,2900,3987,2903,4007,2906,4027,2909,4047,2914,4046,2911,4026,2908,4006,2905,3987,2901,3968e" filled="t" fillcolor="#231F20" stroked="f">
                <v:path arrowok="t"/>
                <v:fill/>
              </v:shape>
            </v:group>
            <v:group style="position:absolute;left:2687;top:4043;width:470;height:173" coordorigin="2687,4043" coordsize="470,173">
              <v:shape style="position:absolute;left:2687;top:4043;width:470;height:173" coordorigin="2687,4043" coordsize="470,173" path="m2933,4043l2871,4052,2808,4076,2741,4114,2689,4169,2687,4181,2689,4189,2692,4196,2705,4210,2720,4216,2739,4212,2737,4195,2741,4178,2792,4117,2859,4086,2937,4076,3057,4076,3053,4073,2993,4050,2953,4044,2933,4043e" filled="t" fillcolor="#FFE600" stroked="f">
                <v:path arrowok="t"/>
                <v:fill/>
              </v:shape>
              <v:shape style="position:absolute;left:2687;top:4043;width:470;height:173" coordorigin="2687,4043" coordsize="470,173" path="m3057,4076l2937,4076,2964,4078,2991,4084,3065,4123,3105,4171,3121,4203,3138,4197,3155,4180,3157,4166,3151,4149,3133,4130,3113,4113,3093,4098,3073,4085,3057,4076e" filled="t" fillcolor="#FFE600" stroked="f">
                <v:path arrowok="t"/>
                <v:fill/>
              </v:shape>
            </v:group>
            <v:group style="position:absolute;left:2684;top:4040;width:476;height:178" coordorigin="2684,4040" coordsize="476,178">
              <v:shape style="position:absolute;left:2684;top:4040;width:476;height:178" coordorigin="2684,4040" coordsize="476,178" path="m2952,4040l2891,4045,2816,4067,2762,4096,2703,4142,2684,4186,2687,4191,2687,4192,2715,4219,2728,4219,2734,4217,2739,4214,2738,4214,2737,4214,2716,4214,2711,4211,2700,4203,2696,4197,2692,4191,2689,4191,2691,4190,2691,4188,2688,4185,2688,4179,2690,4170,2699,4156,2716,4135,2728,4121,2732,4121,2749,4110,2768,4098,2825,4068,2898,4047,2916,4045,2985,4045,2970,4042,2952,4040e" filled="t" fillcolor="#010202" stroked="f">
                <v:path arrowok="t"/>
                <v:fill/>
              </v:shape>
              <v:shape style="position:absolute;left:2684;top:4040;width:476;height:178" coordorigin="2684,4040" coordsize="476,178" path="m2738,4210l2736,4210,2737,4214,2738,4214,2739,4214,2740,4214,2738,4210e" filled="t" fillcolor="#010202" stroked="f">
                <v:path arrowok="t"/>
                <v:fill/>
              </v:shape>
              <v:shape style="position:absolute;left:2684;top:4040;width:476;height:178" coordorigin="2684,4040" coordsize="476,178" path="m2739,4214l2738,4214,2739,4214,2739,4214e" filled="t" fillcolor="#010202" stroked="f">
                <v:path arrowok="t"/>
                <v:fill/>
              </v:shape>
              <v:shape style="position:absolute;left:2684;top:4040;width:476;height:178" coordorigin="2684,4040" coordsize="476,178" path="m2741,4211l2739,4212,2740,4214,2739,4214,2740,4214,2741,4213,2741,4212,2741,4211e" filled="t" fillcolor="#010202" stroked="f">
                <v:path arrowok="t"/>
                <v:fill/>
              </v:shape>
              <v:shape style="position:absolute;left:2684;top:4040;width:476;height:178" coordorigin="2684,4040" coordsize="476,178" path="m2736,4210l2732,4212,2727,4214,2737,4214,2736,4210e" filled="t" fillcolor="#010202" stroked="f">
                <v:path arrowok="t"/>
                <v:fill/>
              </v:shape>
              <v:shape style="position:absolute;left:2684;top:4040;width:476;height:178" coordorigin="2684,4040" coordsize="476,178" path="m2738,4210l2739,4212,2741,4211,2740,4210,2738,4210e" filled="t" fillcolor="#010202" stroked="f">
                <v:path arrowok="t"/>
                <v:fill/>
              </v:shape>
              <v:shape style="position:absolute;left:2684;top:4040;width:476;height:178" coordorigin="2684,4040" coordsize="476,178" path="m2741,4210l2738,4210,2740,4210,2741,4211,2741,4210e" filled="t" fillcolor="#010202" stroked="f">
                <v:path arrowok="t"/>
                <v:fill/>
              </v:shape>
              <v:shape style="position:absolute;left:2684;top:4040;width:476;height:178" coordorigin="2684,4040" coordsize="476,178" path="m2941,4073l2874,4080,2803,4107,2751,4153,2735,4204,2735,4208,2736,4210,2738,4210,2741,4210,2740,4207,2740,4204,2740,4197,2777,4131,2831,4099,2890,4081,2910,4079,2981,4079,2980,4078,2960,4075,2941,4073e" filled="t" fillcolor="#010202" stroked="f">
                <v:path arrowok="t"/>
                <v:fill/>
              </v:shape>
              <v:shape style="position:absolute;left:2684;top:4040;width:476;height:178" coordorigin="2684,4040" coordsize="476,178" path="m2981,4079l2910,4079,2933,4079,2955,4081,3015,4097,3080,4144,3116,4201,3119,4205,3132,4204,3135,4203,3119,4203,3119,4201,3084,4140,3035,4100,2999,4084,2981,4079e" filled="t" fillcolor="#010202" stroked="f">
                <v:path arrowok="t"/>
                <v:fill/>
              </v:shape>
              <v:shape style="position:absolute;left:2684;top:4040;width:476;height:178" coordorigin="2684,4040" coordsize="476,178" path="m3121,4200l3119,4201,3119,4203,3122,4202,3121,4200e" filled="t" fillcolor="#010202" stroked="f">
                <v:path arrowok="t"/>
                <v:fill/>
              </v:shape>
              <v:shape style="position:absolute;left:2684;top:4040;width:476;height:178" coordorigin="2684,4040" coordsize="476,178" path="m3150,4187l3143,4194,3130,4200,3121,4200,3122,4202,3119,4203,3135,4203,3146,4198,3154,4190,3154,4189,3155,4188,3152,4188,3150,4187,3150,4187e" filled="t" fillcolor="#010202" stroked="f">
                <v:path arrowok="t"/>
                <v:fill/>
              </v:shape>
              <v:shape style="position:absolute;left:2684;top:4040;width:476;height:178" coordorigin="2684,4040" coordsize="476,178" path="m2691,4190l2689,4191,2692,4190,2691,4190e" filled="t" fillcolor="#010202" stroked="f">
                <v:path arrowok="t"/>
                <v:fill/>
              </v:shape>
              <v:shape style="position:absolute;left:2684;top:4040;width:476;height:178" coordorigin="2684,4040" coordsize="476,178" path="m2692,4190l2692,4190,2689,4191,2692,4191,2692,4190e" filled="t" fillcolor="#010202" stroked="f">
                <v:path arrowok="t"/>
                <v:fill/>
              </v:shape>
              <v:shape style="position:absolute;left:2684;top:4040;width:476;height:178" coordorigin="2684,4040" coordsize="476,178" path="m2692,4190e" filled="t" fillcolor="#010202" stroked="f">
                <v:path arrowok="t"/>
                <v:fill/>
              </v:shape>
              <v:shape style="position:absolute;left:2684;top:4040;width:476;height:178" coordorigin="2684,4040" coordsize="476,178" path="m3150,4186l3150,4187,3150,4187,3152,4188,3150,4186e" filled="t" fillcolor="#010202" stroked="f">
                <v:path arrowok="t"/>
                <v:fill/>
              </v:shape>
              <v:shape style="position:absolute;left:2684;top:4040;width:476;height:178" coordorigin="2684,4040" coordsize="476,178" path="m3155,4186l3150,4186,3152,4188,3155,4188,3155,4186e" filled="t" fillcolor="#010202" stroked="f">
                <v:path arrowok="t"/>
                <v:fill/>
              </v:shape>
              <v:shape style="position:absolute;left:2684;top:4040;width:476;height:178" coordorigin="2684,4040" coordsize="476,178" path="m2985,4045l2916,4045,2938,4046,2958,4047,3034,4067,3086,4096,3149,4151,3154,4174,3152,4181,3150,4187,3150,4186,3155,4186,3157,4182,3159,4176,3159,4168,3155,4152,3142,4134,3133,4130,3135,4129,3080,4086,3025,4057,2989,4046,2985,4045e" filled="t" fillcolor="#010202" stroked="f">
                <v:path arrowok="t"/>
                <v:fill/>
              </v:shape>
              <v:shape style="position:absolute;left:2684;top:4040;width:476;height:178" coordorigin="2684,4040" coordsize="476,178" path="m2732,4121l2728,4121,2729,4123,2732,4121e" filled="t" fillcolor="#010202" stroked="f">
                <v:path arrowok="t"/>
                <v:fill/>
              </v:shape>
            </v:group>
            <v:group style="position:absolute;left:2910;top:3965;width:18;height:81" coordorigin="2910,3965" coordsize="18,81">
              <v:shape style="position:absolute;left:2910;top:3965;width:18;height:81" coordorigin="2910,3965" coordsize="18,81" path="m2910,3965l2914,3985,2918,4004,2920,4024,2922,4044,2927,4046,2925,4026,2923,4006,2920,3987,2915,3967,2910,3965e" filled="t" fillcolor="#231F20" stroked="f">
                <v:path arrowok="t"/>
                <v:fill/>
              </v:shape>
            </v:group>
            <v:group style="position:absolute;left:2697;top:4059;width:451;height:152" coordorigin="2697,4059" coordsize="451,152">
              <v:shape style="position:absolute;left:2697;top:4059;width:451;height:152" coordorigin="2697,4059" coordsize="451,152" path="m2935,4059l2866,4069,2790,4102,2735,4140,2697,4176,2698,4189,2706,4201,2717,4209,2727,4211,2744,4192,2757,4174,2770,4157,2818,4116,2873,4093,2913,4087,3042,4087,3037,4084,3018,4076,2998,4069,2978,4064,2957,4061,2935,4059e" filled="t" fillcolor="#FFCB04" stroked="f">
                <v:path arrowok="t"/>
                <v:fill/>
              </v:shape>
              <v:shape style="position:absolute;left:2697;top:4059;width:451;height:152" coordorigin="2697,4059" coordsize="451,152" path="m3042,4087l2913,4087,2933,4087,2953,4089,3013,4108,3068,4146,3101,4183,3106,4188,3111,4194,3119,4197,3131,4191,3143,4182,3148,4170,3140,4156,3090,4117,3055,4094,3042,4087e" filled="t" fillcolor="#FFCB04" stroked="f">
                <v:path arrowok="t"/>
                <v:fill/>
              </v:shape>
            </v:group>
            <v:group style="position:absolute;left:2694;top:4162;width:40;height:52" coordorigin="2694,4162" coordsize="40,52">
              <v:shape style="position:absolute;left:2694;top:4162;width:40;height:52" coordorigin="2694,4162" coordsize="40,52" path="m2705,4162l2697,4167,2694,4174,2694,4189,2729,4214,2733,4212,2734,4209,2721,4209,2714,4206,2708,4200,2703,4194,2699,4187,2699,4175,2701,4171,2708,4166,2710,4164,2706,4164,2705,4162e" filled="t" fillcolor="#010202" stroked="f">
                <v:path arrowok="t"/>
                <v:fill/>
              </v:shape>
            </v:group>
            <v:group style="position:absolute;left:2721;top:4191;width:26;height:18" coordorigin="2721,4191" coordsize="26,18">
              <v:shape style="position:absolute;left:2721;top:4191;width:26;height:18" coordorigin="2721,4191" coordsize="26,18" path="m2743,4191l2730,4206,2729,4208,2727,4209,2721,4209,2734,4209,2734,4209,2732,4207,2735,4207,2746,4194,2744,4192,2743,4191e" filled="t" fillcolor="#010202" stroked="f">
                <v:path arrowok="t"/>
                <v:fill/>
              </v:shape>
            </v:group>
            <v:group style="position:absolute;left:2732;top:4207;width:2;height:2" coordorigin="2732,4207" coordsize="2,2">
              <v:shape style="position:absolute;left:2732;top:4207;width:2;height:2" coordorigin="2732,4207" coordsize="2,2" path="m2732,4207l2734,4209,2734,4208,2734,4208,2732,4207e" filled="t" fillcolor="#010202" stroked="f">
                <v:path arrowok="t"/>
                <v:fill/>
              </v:shape>
            </v:group>
            <v:group style="position:absolute;left:2734;top:4208;width:2;height:2" coordorigin="2734,4208" coordsize="2,2">
              <v:shape style="position:absolute;left:2734;top:4208;width:2;height:2" coordorigin="2734,4208" coordsize="0,0" path="m2734,4208l2734,4209,2734,4208e" filled="t" fillcolor="#010202" stroked="f">
                <v:path arrowok="t"/>
                <v:fill/>
              </v:shape>
            </v:group>
            <v:group style="position:absolute;left:2732;top:4207;width:3;height:2" coordorigin="2732,4207" coordsize="3,2">
              <v:shape style="position:absolute;left:2732;top:4207;width:3;height:2" coordorigin="2732,4207" coordsize="3,1" path="m2735,4207l2732,4207,2734,4208,2734,4208,2735,4207e" filled="t" fillcolor="#010202" stroked="f">
                <v:path arrowok="t"/>
                <v:fill/>
              </v:shape>
            </v:group>
            <v:group style="position:absolute;left:2918;top:4089;width:206;height:111" coordorigin="2918,4089" coordsize="206,111">
              <v:shape style="position:absolute;left:2918;top:4089;width:206;height:111" coordorigin="2918,4089" coordsize="206,111" path="m2967,4089l2918,4089,2938,4090,2957,4093,3032,4121,3081,4162,3099,4184,3104,4190,3110,4196,3120,4200,3124,4197,3119,4197,3118,4195,3119,4195,3113,4192,3108,4186,3104,4183,3101,4183,3102,4181,3056,4132,3002,4100,2984,4094,2967,4089e" filled="t" fillcolor="#010202" stroked="f">
                <v:path arrowok="t"/>
                <v:fill/>
              </v:shape>
            </v:group>
            <v:group style="position:absolute;left:3118;top:4195;width:2;height:3" coordorigin="3118,4195" coordsize="2,3">
              <v:shape style="position:absolute;left:3118;top:4195;width:2;height:3" coordorigin="3118,4195" coordsize="2,3" path="m3119,4195l3118,4195,3119,4197,3120,4195,3119,4195e" filled="t" fillcolor="#010202" stroked="f">
                <v:path arrowok="t"/>
                <v:fill/>
              </v:shape>
            </v:group>
            <v:group style="position:absolute;left:2926;top:4062;width:224;height:136" coordorigin="2926,4062" coordsize="224,136">
              <v:shape style="position:absolute;left:2926;top:4062;width:224;height:136" coordorigin="2926,4062" coordsize="224,136" path="m2978,4062l2926,4062,2948,4063,2970,4066,3028,4084,3081,4113,3129,4150,3136,4156,3143,4162,3145,4167,3145,4176,3141,4180,3130,4189,3123,4192,3119,4195,3120,4195,3119,4197,3124,4197,3125,4197,3132,4193,3145,4184,3150,4178,3150,4165,3147,4159,3142,4155,3138,4155,3140,4153,3092,4115,3040,4083,2983,4063,2978,4062e" filled="t" fillcolor="#010202" stroked="f">
                <v:path arrowok="t"/>
                <v:fill/>
              </v:shape>
            </v:group>
            <v:group style="position:absolute;left:2744;top:4084;width:222;height:109" coordorigin="2744,4084" coordsize="222,109">
              <v:shape style="position:absolute;left:2744;top:4084;width:222;height:109" coordorigin="2744,4084" coordsize="222,109" path="m2927,4084l2865,4093,2810,4119,2763,4161,2744,4192,2747,4193,2759,4175,2773,4157,2821,4117,2878,4094,2918,4089,2967,4089,2965,4089,2946,4086,2927,4084e" filled="t" fillcolor="#010202" stroked="f">
                <v:path arrowok="t"/>
                <v:fill/>
              </v:shape>
            </v:group>
            <v:group style="position:absolute;left:3101;top:4181;width:2;height:2" coordorigin="3101,4181" coordsize="2,2">
              <v:shape style="position:absolute;left:3101;top:4181;width:2;height:2" coordorigin="3101,4181" coordsize="2,2" path="m3102,4181l3101,4183,3103,4181,3102,4181e" filled="t" fillcolor="#010202" stroked="f">
                <v:path arrowok="t"/>
                <v:fill/>
              </v:shape>
            </v:group>
            <v:group style="position:absolute;left:3101;top:4181;width:3;height:2" coordorigin="3101,4181" coordsize="3,2">
              <v:shape style="position:absolute;left:3101;top:4181;width:3;height:2" coordorigin="3101,4181" coordsize="3,2" path="m3102,4181l3103,4181,3101,4183,3104,4183,3102,4181e" filled="t" fillcolor="#010202" stroked="f">
                <v:path arrowok="t"/>
                <v:fill/>
              </v:shape>
            </v:group>
            <v:group style="position:absolute;left:2706;top:4057;width:272;height:107" coordorigin="2706,4057" coordsize="272,107">
              <v:shape style="position:absolute;left:2706;top:4057;width:272;height:107" coordorigin="2706,4057" coordsize="272,107" path="m2941,4057l2872,4066,2800,4094,2743,4131,2706,4164,2710,4164,2729,4149,2749,4133,2807,4096,2878,4068,2926,4062,2978,4062,2962,4059,2941,4057e" filled="t" fillcolor="#010202" stroked="f">
                <v:path arrowok="t"/>
                <v:fill/>
              </v:shape>
            </v:group>
            <v:group style="position:absolute;left:3138;top:4153;width:2;height:2" coordorigin="3138,4153" coordsize="2,2">
              <v:shape style="position:absolute;left:3138;top:4153;width:2;height:2" coordorigin="3138,4153" coordsize="2,2" path="m3140,4153l3138,4155,3140,4153e" filled="t" fillcolor="#010202" stroked="f">
                <v:path arrowok="t"/>
                <v:fill/>
              </v:shape>
            </v:group>
            <v:group style="position:absolute;left:3138;top:4153;width:4;height:2" coordorigin="3138,4153" coordsize="4,2">
              <v:shape style="position:absolute;left:3138;top:4153;width:4;height:2" coordorigin="3138,4153" coordsize="4,2" path="m3140,4153l3138,4155,3142,4155,3140,4153e" filled="t" fillcolor="#010202" stroked="f">
                <v:path arrowok="t"/>
                <v:fill/>
              </v:shape>
            </v:group>
            <v:group style="position:absolute;left:2728;top:4035;width:31;height:86" coordorigin="2728,4035" coordsize="31,86">
              <v:shape style="position:absolute;left:2728;top:4035;width:31;height:86" coordorigin="2728,4035" coordsize="31,86" path="m2759,4035l2748,4053,2740,4071,2734,4090,2728,4109,2730,4122,2735,4102,2741,4082,2748,4064,2758,4046,2759,4035e" filled="t" fillcolor="#231F20" stroked="f">
                <v:path arrowok="t"/>
                <v:fill/>
              </v:shape>
            </v:group>
            <v:group style="position:absolute;left:3102;top:4181;width:2;height:2" coordorigin="3102,4181" coordsize="2,2">
              <v:shape style="position:absolute;left:3102;top:4181;width:2;height:2" coordorigin="3102,4181" coordsize="0,0" path="m3102,4181e" filled="t" fillcolor="#010202" stroked="f">
                <v:path arrowok="t"/>
                <v:fill/>
              </v:shape>
            </v:group>
            <v:group style="position:absolute;left:3061;top:4030;width:57;height:85" coordorigin="3061,4030" coordsize="57,85">
              <v:shape style="position:absolute;left:3061;top:4030;width:57;height:85" coordorigin="3061,4030" coordsize="57,85" path="m3066,4030l3061,4032,3077,4048,3091,4065,3102,4082,3110,4099,3118,4114,3114,4096,3106,4079,3095,4062,3081,4046,3066,4030e" filled="t" fillcolor="#231F20" stroked="f">
                <v:path arrowok="t"/>
                <v:fill/>
              </v:shape>
            </v:group>
            <v:group style="position:absolute;left:2924;top:3967;width:15;height:80" coordorigin="2924,3967" coordsize="15,80">
              <v:shape style="position:absolute;left:2924;top:3967;width:15;height:80" coordorigin="2924,3967" coordsize="15,80" path="m2924,3967l2929,3987,2932,4007,2934,4027,2934,4047,2939,4048,2938,4028,2937,4008,2934,3988,2929,3968,2924,3967e" filled="t" fillcolor="#231F20" stroked="f">
                <v:path arrowok="t"/>
                <v:fill/>
              </v:shape>
            </v:group>
            <v:group style="position:absolute;left:2895;top:3959;width:34;height:20" coordorigin="2895,3959" coordsize="34,20">
              <v:shape style="position:absolute;left:2895;top:3959;width:34;height:20" coordorigin="2895,3959" coordsize="34,20" path="m2916,3959l2897,3964,2895,3970,2897,3977,2928,3978,2929,3968,2916,3959e" filled="t" fillcolor="#FFFFFF" stroked="f">
                <v:path arrowok="t"/>
                <v:fill/>
              </v:shape>
            </v:group>
            <v:group style="position:absolute;left:2893;top:3956;width:39;height:22" coordorigin="2893,3956" coordsize="39,22">
              <v:shape style="position:absolute;left:2893;top:3956;width:39;height:22" coordorigin="2893,3956" coordsize="39,22" path="m2897,3969l2895,3970,2893,3970,2894,3974,2897,3975,2900,3976,2904,3978,2908,3978,2916,3978,2921,3977,2926,3975,2928,3974,2929,3973,2918,3973,2908,3973,2904,3973,2902,3972,2899,3971,2898,3970,2897,3969e" filled="t" fillcolor="#010202" stroked="f">
                <v:path arrowok="t"/>
                <v:fill/>
              </v:shape>
              <v:shape style="position:absolute;left:2893;top:3956;width:39;height:22" coordorigin="2893,3956" coordsize="39,22" path="m2929,3961l2916,3961,2920,3962,2923,3963,2925,3964,2926,3966,2926,3968,2926,3970,2924,3972,2918,3973,2929,3973,2930,3972,2931,3970,2931,3963,2929,3961e" filled="t" fillcolor="#010202" stroked="f">
                <v:path arrowok="t"/>
                <v:fill/>
              </v:shape>
              <v:shape style="position:absolute;left:2893;top:3956;width:39;height:22" coordorigin="2893,3956" coordsize="39,22" path="m2917,3956l2908,3956,2903,3957,2896,3961,2893,3964,2893,3970,2897,3969,2908,3961,2929,3961,2928,3960,2921,3957,2917,3956e" filled="t" fillcolor="#010202" stroked="f">
                <v:path arrowok="t"/>
                <v:fill/>
              </v:shape>
              <v:shape style="position:absolute;left:2893;top:3956;width:39;height:22" coordorigin="2893,3956" coordsize="39,22" path="m2897,3969l2895,3970,2897,3969e" filled="t" fillcolor="#010202" stroked="f">
                <v:path arrowok="t"/>
                <v:fill/>
              </v:shape>
            </v:group>
            <v:group style="position:absolute;left:2837;top:4003;width:9;height:4" coordorigin="2837,4003" coordsize="9,4">
              <v:shape style="position:absolute;left:2837;top:4003;width:9;height:4" coordorigin="2837,4003" coordsize="9,4" path="m2845,4003l2841,4003,2838,4005,2837,4006,2837,4006,2838,4007,2840,4007,2844,4005,2845,4004,2846,4003,2845,4003e" filled="t" fillcolor="#7E7530" stroked="f">
                <v:path arrowok="t"/>
                <v:fill/>
              </v:shape>
            </v:group>
            <v:group style="position:absolute;left:2832;top:3998;width:19;height:14" coordorigin="2832,3998" coordsize="19,14">
              <v:shape style="position:absolute;left:2832;top:3998;width:19;height:14" coordorigin="2832,3998" coordsize="19,14" path="m2845,3998l2832,4009,2834,4011,2837,4012,2840,4012,2843,4011,2847,4009,2848,4008,2849,4007,2838,4007,2837,4006,2845,4003,2851,4003,2845,4003,2845,4001,2850,4001,2848,3999,2847,3998,2846,3998,2845,3998e" filled="t" fillcolor="#7E7530" stroked="f">
                <v:path arrowok="t"/>
                <v:fill/>
              </v:shape>
              <v:shape style="position:absolute;left:2832;top:3998;width:19;height:14" coordorigin="2832,3998" coordsize="19,14" path="m2851,4003l2845,4003,2846,4003,2845,4004,2844,4005,2840,4007,2838,4007,2849,4007,2850,4006,2851,4005,2851,4003e" filled="t" fillcolor="#7E7530" stroked="f">
                <v:path arrowok="t"/>
                <v:fill/>
              </v:shape>
              <v:shape style="position:absolute;left:2832;top:3998;width:19;height:14" coordorigin="2832,3998" coordsize="19,14" path="m2850,4001l2845,4001,2845,4003,2851,4003,2851,4002,2850,4001e" filled="t" fillcolor="#7E7530" stroked="f">
                <v:path arrowok="t"/>
                <v:fill/>
              </v:shape>
            </v:group>
            <v:group style="position:absolute;left:2832;top:3997;width:18;height:13" coordorigin="2832,3997" coordsize="18,13">
              <v:shape style="position:absolute;left:2832;top:3997;width:18;height:13" coordorigin="2832,3997" coordsize="18,13" path="m2842,3997l2832,4005,2836,4009,2841,4011,2850,4005,2847,4001,2842,3997e" filled="t" fillcolor="#231F20" stroked="f">
                <v:path arrowok="t"/>
                <v:fill/>
              </v:shape>
            </v:group>
            <v:group style="position:absolute;left:2833;top:3998;width:17;height:14" coordorigin="2833,3998" coordsize="17,14">
              <v:shape style="position:absolute;left:2833;top:3998;width:17;height:14" coordorigin="2833,3998" coordsize="17,14" path="m2845,3998l2833,4008,2833,4010,2835,4011,2835,4011,2836,4011,2841,4011,2844,4011,2847,4009,2836,4009,2837,4006,2838,4006,2838,4006,2839,4004,2842,4002,2845,4002,2847,4001,2848,3999,2847,3998,2845,3998e" filled="t" fillcolor="#231F20" stroked="f">
                <v:path arrowok="t"/>
                <v:fill/>
              </v:shape>
              <v:shape style="position:absolute;left:2833;top:3998;width:17;height:14" coordorigin="2833,3998" coordsize="17,14" path="m2837,4006l2836,4009,2838,4007,2837,4006e" filled="t" fillcolor="#231F20" stroked="f">
                <v:path arrowok="t"/>
                <v:fill/>
              </v:shape>
              <v:shape style="position:absolute;left:2833;top:3998;width:17;height:14" coordorigin="2833,3998" coordsize="17,14" path="m2838,4006l2836,4009,2847,4009,2848,4008,2849,4007,2839,4007,2838,4006e" filled="t" fillcolor="#231F20" stroked="f">
                <v:path arrowok="t"/>
                <v:fill/>
              </v:shape>
              <v:shape style="position:absolute;left:2833;top:3998;width:17;height:14" coordorigin="2833,3998" coordsize="17,14" path="m2848,3999l2845,4003,2845,4003,2845,4004,2843,4005,2842,4006,2840,4007,2849,4007,2850,4006,2850,4003,2845,4003,2845,4003,2850,4003,2850,4002,2850,4000,2849,3999,2848,3999e" filled="t" fillcolor="#231F20" stroked="f">
                <v:path arrowok="t"/>
                <v:fill/>
              </v:shape>
              <v:shape style="position:absolute;left:2833;top:3998;width:17;height:14" coordorigin="2833,3998" coordsize="17,14" path="m2838,4006l2837,4006,2838,4006e" filled="t" fillcolor="#231F20" stroked="f">
                <v:path arrowok="t"/>
                <v:fill/>
              </v:shape>
              <v:shape style="position:absolute;left:2833;top:3998;width:17;height:14" coordorigin="2833,3998" coordsize="17,14" path="m2847,4001l2845,4002,2845,4003,2845,4003,2847,4001e" filled="t" fillcolor="#231F20" stroked="f">
                <v:path arrowok="t"/>
                <v:fill/>
              </v:shape>
              <v:shape style="position:absolute;left:2833;top:3998;width:17;height:14" coordorigin="2833,3998" coordsize="17,14" path="m2845,4002l2842,4002,2844,4003,2845,4003,2845,4002e" filled="t" fillcolor="#231F20" stroked="f">
                <v:path arrowok="t"/>
                <v:fill/>
              </v:shape>
            </v:group>
            <v:group style="position:absolute;left:2984;top:3995;width:9;height:4" coordorigin="2984,3995" coordsize="9,4">
              <v:shape style="position:absolute;left:2984;top:3995;width:9;height:4" coordorigin="2984,3995" coordsize="9,4" path="m2985,3995l2984,3996,2985,3996,2987,3998,2989,3999,2991,3999,2992,3999,2993,3999,2993,3998,2993,3998,2991,3997,2990,3996,2988,3995,2985,3995e" filled="t" fillcolor="#7E7530" stroked="f">
                <v:path arrowok="t"/>
                <v:fill/>
              </v:shape>
            </v:group>
            <v:group style="position:absolute;left:2979;top:3990;width:19;height:14" coordorigin="2979,3990" coordsize="19,14">
              <v:shape style="position:absolute;left:2979;top:3990;width:19;height:14" coordorigin="2979,3990" coordsize="19,14" path="m2985,3990l2979,3994,2979,3997,2993,4004,2996,4003,2998,4001,2998,3999,2992,3999,2991,3999,2989,3998,2987,3998,2985,3996,2985,3995,2985,3995,2998,3995,2996,3994,2991,3991,2988,3991,2985,3990e" filled="t" fillcolor="#7E7530" stroked="f">
                <v:path arrowok="t"/>
                <v:fill/>
              </v:shape>
              <v:shape style="position:absolute;left:2979;top:3990;width:19;height:14" coordorigin="2979,3990" coordsize="19,14" path="m2998,3995l2985,3995,2988,3995,2990,3996,2991,3997,2993,3998,2993,3999,2992,3999,2998,3999,2998,3996,2998,3995e" filled="t" fillcolor="#7E7530" stroked="f">
                <v:path arrowok="t"/>
                <v:fill/>
              </v:shape>
            </v:group>
            <v:group style="position:absolute;left:2980;top:3990;width:18;height:13" coordorigin="2980,3990" coordsize="18,13">
              <v:shape style="position:absolute;left:2980;top:3990;width:18;height:13" coordorigin="2980,3990" coordsize="18,13" path="m2988,3990l2983,3993,2980,3997,2989,4003,2994,4001,2998,3998,2988,3990e" filled="t" fillcolor="#231F20" stroked="f">
                <v:path arrowok="t"/>
                <v:fill/>
              </v:shape>
            </v:group>
            <v:group style="position:absolute;left:2980;top:3990;width:17;height:14" coordorigin="2980,3990" coordsize="17,14">
              <v:shape style="position:absolute;left:2980;top:3990;width:17;height:14" coordorigin="2980,3990" coordsize="17,14" path="m2981,3992l2981,3993,2980,3993,2980,3998,2982,4000,2984,4001,2986,4003,2989,4004,2994,4004,2995,4003,2995,4003,2997,4002,2997,4001,2994,4001,2992,3999,2990,3999,2988,3998,2987,3997,2985,3996,2985,3995,2985,3995,2983,3993,2981,3992e" filled="t" fillcolor="#231F20" stroked="f">
                <v:path arrowok="t"/>
                <v:fill/>
              </v:shape>
              <v:shape style="position:absolute;left:2980;top:3990;width:17;height:14" coordorigin="2980,3990" coordsize="17,14" path="m2993,3999l2992,3999,2994,4001,2993,3999e" filled="t" fillcolor="#231F20" stroked="f">
                <v:path arrowok="t"/>
                <v:fill/>
              </v:shape>
              <v:shape style="position:absolute;left:2980;top:3990;width:17;height:14" coordorigin="2980,3990" coordsize="17,14" path="m2997,3999l2993,3999,2994,4001,2997,4001,2997,4000,2997,3999e" filled="t" fillcolor="#231F20" stroked="f">
                <v:path arrowok="t"/>
                <v:fill/>
              </v:shape>
              <v:shape style="position:absolute;left:2980;top:3990;width:17;height:14" coordorigin="2980,3990" coordsize="17,14" path="m2992,3999l2992,3999,2990,3999,2993,3999e" filled="t" fillcolor="#231F20" stroked="f">
                <v:path arrowok="t"/>
                <v:fill/>
              </v:shape>
              <v:shape style="position:absolute;left:2980;top:3990;width:17;height:14" coordorigin="2980,3990" coordsize="17,14" path="m2996,3995l2988,3995,2989,3995,2991,3997,2992,3998,2992,3999,2993,3999,2997,3999,2997,3996,2996,3995e" filled="t" fillcolor="#231F20" stroked="f">
                <v:path arrowok="t"/>
                <v:fill/>
              </v:shape>
              <v:shape style="position:absolute;left:2980;top:3990;width:17;height:14" coordorigin="2980,3990" coordsize="17,14" path="m2983,3993l2985,3995,2985,3995,2985,3995,2983,3993e" filled="t" fillcolor="#231F20" stroked="f">
                <v:path arrowok="t"/>
                <v:fill/>
              </v:shape>
              <v:shape style="position:absolute;left:2980;top:3990;width:17;height:14" coordorigin="2980,3990" coordsize="17,14" path="m2985,3995l2985,3995,2985,3995e" filled="t" fillcolor="#231F20" stroked="f">
                <v:path arrowok="t"/>
                <v:fill/>
              </v:shape>
              <v:shape style="position:absolute;left:2980;top:3990;width:17;height:14" coordorigin="2980,3990" coordsize="17,14" path="m2985,3990l2983,3990,2982,3991,2981,3992,2985,3995,2985,3995,2986,3995,2988,3995,2996,3995,2996,3994,2994,3993,2992,3991,2989,3990,2985,3990e" filled="t" fillcolor="#231F20" stroked="f">
                <v:path arrowok="t"/>
                <v:fill/>
              </v:shape>
            </v:group>
            <v:group style="position:absolute;left:3364;top:4279;width:2;height:271" coordorigin="3364,4279" coordsize="2,271">
              <v:shape style="position:absolute;left:3364;top:4279;width:2;height:271" coordorigin="3364,4279" coordsize="0,271" path="m3364,4279l3364,4549e" filled="f" stroked="t" strokeweight="2.6584pt" strokecolor="#231F20">
                <v:path arrowok="t"/>
              </v:shape>
            </v:group>
            <v:group style="position:absolute;left:3364;top:4549;width:2;height:271" coordorigin="3364,4549" coordsize="2,271">
              <v:shape style="position:absolute;left:3364;top:4549;width:2;height:271" coordorigin="3364,4549" coordsize="0,271" path="m3364,4549l3364,4820e" filled="f" stroked="t" strokeweight="2.6584pt" strokecolor="#FFF200">
                <v:path arrowok="t"/>
              </v:shape>
            </v:group>
            <v:group style="position:absolute;left:3364;top:4820;width:2;height:271" coordorigin="3364,4820" coordsize="2,271">
              <v:shape style="position:absolute;left:3364;top:4820;width:2;height:271" coordorigin="3364,4820" coordsize="0,271" path="m3364,4820l3364,5090e" filled="f" stroked="t" strokeweight="2.6584pt" strokecolor="#231F20">
                <v:path arrowok="t"/>
              </v:shape>
            </v:group>
            <v:group style="position:absolute;left:3364;top:5090;width:2;height:271" coordorigin="3364,5090" coordsize="2,271">
              <v:shape style="position:absolute;left:3364;top:5090;width:2;height:271" coordorigin="3364,5090" coordsize="0,271" path="m3364,5090l3364,5361e" filled="f" stroked="t" strokeweight="2.6584pt" strokecolor="#FFF200">
                <v:path arrowok="t"/>
              </v:shape>
            </v:group>
            <v:group style="position:absolute;left:3118;top:3871;width:481;height:481" coordorigin="3118,3871" coordsize="481,481">
              <v:shape style="position:absolute;left:3118;top:3871;width:481;height:481" coordorigin="3118,3871" coordsize="481,481" path="m3358,3871l3290,3881,3231,3908,3181,3950,3144,4003,3123,4066,3118,4112,3119,4135,3135,4201,3168,4258,3214,4303,3271,4335,3336,4351,3359,4352,3382,4351,3448,4335,3505,4303,3551,4257,3583,4200,3598,4135,3600,4110,3598,4087,3582,4022,3550,3965,3504,3920,3447,3888,3381,3872,3358,3871e" filled="t" fillcolor="#ED1C24" stroked="f">
                <v:path arrowok="t"/>
                <v:fill/>
              </v:shape>
            </v:group>
            <v:group style="position:absolute;left:3114;top:3867;width:310;height:489" coordorigin="3114,3867" coordsize="310,489">
              <v:shape style="position:absolute;left:3114;top:3867;width:310;height:489" coordorigin="3114,3867" coordsize="310,489" path="m3367,3867l3297,3876,3235,3901,3184,3941,3145,3993,3121,4053,3114,4097,3115,4122,3130,4191,3159,4251,3202,4299,3256,4334,3318,4353,3340,4356,3365,4355,3389,4352,3412,4348,3361,4348,3339,4347,3278,4333,3224,4306,3180,4265,3146,4214,3127,4156,3123,4115,3124,4093,3137,4031,3164,3978,3205,3933,3256,3899,3313,3880,3354,3875,3424,3875,3412,3872,3390,3868,3367,3867e" filled="t" fillcolor="#010202" stroked="f">
                <v:path arrowok="t"/>
                <v:fill/>
              </v:shape>
            </v:group>
            <v:group style="position:absolute;left:3361;top:4112;width:243;height:236" coordorigin="3361,4112" coordsize="243,236">
              <v:shape style="position:absolute;left:3361;top:4112;width:243;height:236" coordorigin="3361,4112" coordsize="243,236" path="m3600,4112l3595,4112,3594,4133,3591,4154,3573,4212,3540,4263,3496,4304,3442,4333,3382,4347,3361,4348,3412,4348,3477,4323,3529,4285,3569,4236,3595,4178,3604,4113,3600,4112e" filled="t" fillcolor="#010202" stroked="f">
                <v:path arrowok="t"/>
                <v:fill/>
              </v:shape>
            </v:group>
            <v:group style="position:absolute;left:3354;top:3875;width:250;height:236" coordorigin="3354,3875" coordsize="250,236">
              <v:shape style="position:absolute;left:3354;top:3875;width:250;height:236" coordorigin="3354,3875" coordsize="250,236" path="m3424,3875l3354,3875,3377,3876,3398,3879,3457,3897,3522,3941,3561,3990,3586,4045,3595,4106,3604,4112,3595,4044,3568,3984,3527,3933,3474,3895,3434,3878,3424,3875e" filled="t" fillcolor="#010202" stroked="f">
                <v:path arrowok="t"/>
                <v:fill/>
              </v:shape>
            </v:group>
            <v:group style="position:absolute;left:3155;top:3906;width:409;height:410" coordorigin="3155,3906" coordsize="409,410">
              <v:shape style="position:absolute;left:3155;top:3906;width:409;height:410" coordorigin="3155,3906" coordsize="409,410" path="m3352,3906l3289,3919,3235,3950,3192,3997,3164,4059,3155,4133,3158,4155,3182,4214,3223,4263,3278,4298,3346,4315,3371,4316,3393,4314,3456,4292,3508,4253,3545,4199,3563,4135,3564,4112,3563,4094,3547,4030,3512,3976,3462,3935,3399,3911,3352,3906e" filled="t" fillcolor="#FFF200" stroked="f">
                <v:path arrowok="t"/>
                <v:fill/>
              </v:shape>
            </v:group>
            <v:group style="position:absolute;left:3214;top:4055;width:65;height:113" coordorigin="3214,4055" coordsize="65,113">
              <v:shape style="position:absolute;left:3214;top:4055;width:65;height:113" coordorigin="3214,4055" coordsize="65,113" path="m3216,4133l3214,4133,3214,4159,3237,4168,3254,4168,3263,4165,3275,4151,3277,4148,3239,4148,3234,4147,3224,4142,3220,4138,3216,4133e" filled="t" fillcolor="#231F20" stroked="f">
                <v:path arrowok="t"/>
                <v:fill/>
              </v:shape>
              <v:shape style="position:absolute;left:3214;top:4055;width:65;height:113" coordorigin="3214,4055" coordsize="65,113" path="m3253,4055l3238,4055,3230,4058,3217,4071,3214,4079,3214,4097,3216,4103,3244,4125,3247,4126,3253,4128,3255,4129,3256,4131,3258,4132,3259,4134,3259,4139,3239,4148,3277,4148,3279,4142,3279,4124,3277,4118,3274,4113,3272,4109,3267,4105,3259,4101,3256,4100,3241,4095,3238,4094,3237,4092,3235,4091,3234,4089,3234,4084,3235,4082,3237,4079,3238,4078,3239,4077,3241,4077,3242,4076,3245,4075,3253,4075,3276,4075,3276,4062,3272,4060,3268,4059,3263,4057,3258,4056,3253,4055e" filled="t" fillcolor="#231F20" stroked="f">
                <v:path arrowok="t"/>
                <v:fill/>
              </v:shape>
              <v:shape style="position:absolute;left:3214;top:4055;width:65;height:113" coordorigin="3214,4055" coordsize="65,113" path="m3276,4075l3253,4075,3258,4076,3267,4081,3270,4084,3274,4088,3276,4088,3276,4075e" filled="t" fillcolor="#231F20" stroked="f">
                <v:path arrowok="t"/>
                <v:fill/>
              </v:shape>
            </v:group>
            <v:group style="position:absolute;left:3285;top:4057;width:43;height:109" coordorigin="3285,4057" coordsize="43,109">
              <v:shape style="position:absolute;left:3285;top:4057;width:43;height:109" coordorigin="3285,4057" coordsize="43,109" path="m3328,4078l3308,4078,3308,4166,3328,4166,3328,4078e" filled="t" fillcolor="#231F20" stroked="f">
                <v:path arrowok="t"/>
                <v:fill/>
              </v:shape>
              <v:shape style="position:absolute;left:3285;top:4057;width:43;height:109" coordorigin="3285,4057" coordsize="43,109" path="m3352,4057l3285,4057,3285,4078,3352,4078,3352,4057e" filled="t" fillcolor="#231F20" stroked="f">
                <v:path arrowok="t"/>
                <v:fill/>
              </v:shape>
            </v:group>
            <v:group style="position:absolute;left:3359;top:4055;width:78;height:113" coordorigin="3359,4055" coordsize="78,113">
              <v:shape style="position:absolute;left:3359;top:4055;width:78;height:113" coordorigin="3359,4055" coordsize="78,113" path="m3410,4055l3386,4055,3376,4060,3367,4074,3361,4091,3359,4115,3362,4136,3362,4136,3369,4153,3376,4163,3386,4168,3410,4168,3420,4163,3428,4151,3429,4148,3396,4148,3393,4147,3389,4144,3387,4142,3385,4139,3383,4136,3382,4133,3381,4128,3380,4124,3379,4118,3379,4105,3396,4075,3429,4075,3427,4070,3420,4060,3410,4055e" filled="t" fillcolor="#231F20" stroked="f">
                <v:path arrowok="t"/>
                <v:fill/>
              </v:shape>
              <v:shape style="position:absolute;left:3359;top:4055;width:78;height:113" coordorigin="3359,4055" coordsize="78,113" path="m3429,4075l3401,4075,3403,4076,3407,4079,3417,4105,3417,4118,3401,4148,3429,4148,3435,4134,3437,4112,3437,4108,3434,4087,3429,4075e" filled="t" fillcolor="#231F20" stroked="f">
                <v:path arrowok="t"/>
                <v:fill/>
              </v:shape>
            </v:group>
            <v:group style="position:absolute;left:3452;top:4057;width:63;height:109" coordorigin="3452,4057" coordsize="63,109">
              <v:shape style="position:absolute;left:3452;top:4057;width:63;height:109" coordorigin="3452,4057" coordsize="63,109" path="m3489,4057l3452,4057,3452,4166,3472,4166,3472,4130,3489,4130,3494,4129,3498,4127,3502,4125,3505,4122,3510,4114,3512,4110,3512,4110,3472,4110,3472,4077,3513,4077,3511,4071,3508,4067,3503,4062,3500,4060,3493,4058,3489,4057e" filled="t" fillcolor="#231F20" stroked="f">
                <v:path arrowok="t"/>
                <v:fill/>
              </v:shape>
              <v:shape style="position:absolute;left:3452;top:4057;width:63;height:109" coordorigin="3452,4057" coordsize="63,109" path="m3513,4077l3472,4077,3481,4078,3485,4078,3495,4089,3494,4096,3481,4110,3512,4110,3514,4101,3515,4098,3515,4091,3515,4085,3514,4080,3513,4077e" filled="t" fillcolor="#231F20" stroked="f">
                <v:path arrowok="t"/>
                <v:fill/>
              </v:shape>
            </v:group>
            <v:group style="position:absolute;left:3208;top:4185;width:312;height:11" coordorigin="3208,4185" coordsize="312,11">
              <v:shape style="position:absolute;left:3208;top:4185;width:312;height:11" coordorigin="3208,4185" coordsize="312,11" path="m3518,4185l3211,4185,3208,4187,3208,4193,3211,4195,3518,4195,3520,4193,3520,4187,3518,4185e" filled="t" fillcolor="#010202" stroked="f">
                <v:path arrowok="t"/>
                <v:fill/>
              </v:shape>
            </v:group>
            <v:group style="position:absolute;left:3363;top:4488;width:44;height:80" coordorigin="3363,4488" coordsize="44,80">
              <v:shape style="position:absolute;left:3363;top:4488;width:44;height:80" coordorigin="3363,4488" coordsize="44,80" path="m3403,4515l3398,4515,3380,4516,3365,4526,3368,4537,3396,4540,3377,4549,3370,4558,3378,4566,3391,4568,3401,4562,3407,4544,3405,4523,3403,4515e" filled="t" fillcolor="#FFFFFF" stroked="f">
                <v:path arrowok="t"/>
                <v:fill/>
              </v:shape>
              <v:shape style="position:absolute;left:3363;top:4488;width:44;height:80" coordorigin="3363,4488" coordsize="44,80" path="m3389,4488l3373,4492,3363,4504,3369,4515,3398,4515,3403,4515,3402,4508,3400,4499,3389,4488e" filled="t" fillcolor="#FFFFFF" stroked="f">
                <v:path arrowok="t"/>
                <v:fill/>
              </v:shape>
            </v:group>
            <v:group style="position:absolute;left:3360;top:4486;width:50;height:84" coordorigin="3360,4486" coordsize="50,84">
              <v:shape style="position:absolute;left:3360;top:4486;width:50;height:84" coordorigin="3360,4486" coordsize="50,84" path="m3389,4541l3366,4558,3367,4559,3377,4568,3390,4570,3391,4570,3391,4566,3391,4565,3385,4564,3377,4562,3371,4557,3371,4556,3403,4541,3402,4541,3389,4541e" filled="t" fillcolor="#231F20" stroked="f">
                <v:path arrowok="t"/>
                <v:fill/>
              </v:shape>
              <v:shape style="position:absolute;left:3360;top:4486;width:50;height:84" coordorigin="3360,4486" coordsize="50,84" path="m3393,4488l3389,4488,3389,4491,3388,4491,3392,4495,3399,4503,3401,4514,3404,4528,3391,4565,3391,4566,3391,4568,3391,4570,3398,4569,3403,4565,3409,4555,3409,4549,3409,4528,3405,4513,3404,4508,3402,4497,3393,4488e" filled="t" fillcolor="#231F20" stroked="f">
                <v:path arrowok="t"/>
                <v:fill/>
              </v:shape>
              <v:shape style="position:absolute;left:3360;top:4486;width:50;height:84" coordorigin="3360,4486" coordsize="50,84" path="m3391,4565l3391,4566,3391,4568,3391,4566,3391,4565e" filled="t" fillcolor="#231F20" stroked="f">
                <v:path arrowok="t"/>
                <v:fill/>
              </v:shape>
              <v:shape style="position:absolute;left:3360;top:4486;width:50;height:84" coordorigin="3360,4486" coordsize="50,84" path="m3401,4536l3393,4539,3389,4541,3402,4541,3402,4539,3401,4536e" filled="t" fillcolor="#231F20" stroked="f">
                <v:path arrowok="t"/>
                <v:fill/>
              </v:shape>
              <v:shape style="position:absolute;left:3360;top:4486;width:50;height:84" coordorigin="3360,4486" coordsize="50,84" path="m3403,4536l3401,4536,3402,4539,3402,4541,3403,4541,3404,4541,3405,4540,3404,4537,3403,4536e" filled="t" fillcolor="#231F20" stroked="f">
                <v:path arrowok="t"/>
                <v:fill/>
              </v:shape>
              <v:shape style="position:absolute;left:3360;top:4486;width:50;height:84" coordorigin="3360,4486" coordsize="50,84" path="m3375,4515l3363,4523,3363,4525,3389,4541,3393,4539,3401,4536,3403,4536,3400,4536,3392,4535,3367,4525,3368,4523,3370,4521,3378,4519,3385,4518,3392,4517,3398,4517,3388,4517,3380,4516,3375,4515e" filled="t" fillcolor="#231F20" stroked="f">
                <v:path arrowok="t"/>
                <v:fill/>
              </v:shape>
              <v:shape style="position:absolute;left:3360;top:4486;width:50;height:84" coordorigin="3360,4486" coordsize="50,84" path="m3398,4517e" filled="t" fillcolor="#231F20" stroked="f">
                <v:path arrowok="t"/>
                <v:fill/>
              </v:shape>
              <v:shape style="position:absolute;left:3360;top:4486;width:50;height:84" coordorigin="3360,4486" coordsize="50,84" path="m3400,4515l3398,4515,3398,4517,3399,4517,3400,4516,3400,4515e" filled="t" fillcolor="#231F20" stroked="f">
                <v:path arrowok="t"/>
                <v:fill/>
              </v:shape>
              <v:shape style="position:absolute;left:3360;top:4486;width:50;height:84" coordorigin="3360,4486" coordsize="50,84" path="m3398,4513l3398,4517,3398,4515,3400,4515,3400,4514,3399,4513,3398,4513e" filled="t" fillcolor="#231F20" stroked="f">
                <v:path arrowok="t"/>
                <v:fill/>
              </v:shape>
              <v:shape style="position:absolute;left:3360;top:4486;width:50;height:84" coordorigin="3360,4486" coordsize="50,84" path="m3389,4513l3377,4514,3375,4515,3380,4516,3388,4517,3398,4517,3398,4513,3389,4513e" filled="t" fillcolor="#231F20" stroked="f">
                <v:path arrowok="t"/>
                <v:fill/>
              </v:shape>
              <v:shape style="position:absolute;left:3360;top:4486;width:50;height:84" coordorigin="3360,4486" coordsize="50,84" path="m3389,4486l3360,4503,3360,4503,3360,4505,3364,4512,3372,4514,3375,4515,3377,4514,3389,4513,3398,4513,3388,4512,3381,4511,3364,4500,3365,4498,3371,4495,3376,4493,3386,4491,3388,4491,3388,4490,3389,4488,3393,4488,3391,4487,3389,4486e" filled="t" fillcolor="#231F20" stroked="f">
                <v:path arrowok="t"/>
                <v:fill/>
              </v:shape>
              <v:shape style="position:absolute;left:3360;top:4486;width:50;height:84" coordorigin="3360,4486" coordsize="50,84" path="m3398,4513l3389,4513,3398,4513e" filled="t" fillcolor="#231F20" stroked="f">
                <v:path arrowok="t"/>
                <v:fill/>
              </v:shape>
              <v:shape style="position:absolute;left:3360;top:4486;width:50;height:84" coordorigin="3360,4486" coordsize="50,84" path="m3389,4488l3388,4490,3388,4491,3389,4491,3389,4488e" filled="t" fillcolor="#231F20" stroked="f">
                <v:path arrowok="t"/>
                <v:fill/>
              </v:shape>
            </v:group>
            <v:group style="position:absolute;left:3371;top:4564;width:42;height:19" coordorigin="3371,4564" coordsize="42,19">
              <v:shape style="position:absolute;left:3371;top:4564;width:42;height:19" coordorigin="3371,4564" coordsize="42,19" path="m3400,4564l3379,4570,3371,4578,3379,4582,3392,4583,3413,4580,3400,4564e" filled="t" fillcolor="#FFFFFF" stroked="f">
                <v:path arrowok="t"/>
                <v:fill/>
              </v:shape>
            </v:group>
            <v:group style="position:absolute;left:3368;top:4561;width:40;height:24" coordorigin="3368,4561" coordsize="40,24">
              <v:shape style="position:absolute;left:3368;top:4561;width:40;height:24" coordorigin="3368,4561" coordsize="40,24" path="m3404,4561l3368,4578,3369,4579,3379,4584,3392,4585,3392,4582,3392,4581,3389,4581,3381,4579,3376,4578,3373,4577,3372,4577,3372,4576,3371,4576,3372,4576,3372,4576,3373,4576,3375,4574,3378,4573,3383,4571,3390,4569,3401,4566,3403,4565,3403,4564,3404,4563,3407,4563,3406,4562,3404,4561e" filled="t" fillcolor="#231F20" stroked="f">
                <v:path arrowok="t"/>
                <v:fill/>
              </v:shape>
              <v:shape style="position:absolute;left:3368;top:4561;width:40;height:24" coordorigin="3368,4561" coordsize="40,24" path="m3403,4581l3392,4581,3392,4584,3392,4585,3398,4584,3402,4582,3403,4581e" filled="t" fillcolor="#231F20" stroked="f">
                <v:path arrowok="t"/>
                <v:fill/>
              </v:shape>
              <v:shape style="position:absolute;left:3368;top:4561;width:40;height:24" coordorigin="3368,4561" coordsize="40,24" path="m3392,4581l3392,4582,3392,4583,3392,4581,3392,4581e" filled="t" fillcolor="#231F20" stroked="f">
                <v:path arrowok="t"/>
                <v:fill/>
              </v:shape>
              <v:shape style="position:absolute;left:3368;top:4561;width:40;height:24" coordorigin="3368,4561" coordsize="40,24" path="m3407,4563l3404,4563,3405,4565,3403,4565,3404,4568,3404,4573,3404,4575,3400,4579,3397,4580,3392,4581,3392,4583,3392,4581,3403,4581,3407,4577,3408,4574,3408,4566,3407,4563e" filled="t" fillcolor="#231F20" stroked="f">
                <v:path arrowok="t"/>
                <v:fill/>
              </v:shape>
              <v:shape style="position:absolute;left:3368;top:4561;width:40;height:24" coordorigin="3368,4561" coordsize="40,24" path="m3372,4576l3372,4576,3371,4576,3372,4576,3372,4577,3372,4576e" filled="t" fillcolor="#231F20" stroked="f">
                <v:path arrowok="t"/>
                <v:fill/>
              </v:shape>
              <v:shape style="position:absolute;left:3368;top:4561;width:40;height:24" coordorigin="3368,4561" coordsize="40,24" path="m3372,4576l3372,4577,3372,4576,3372,4576e" filled="t" fillcolor="#231F20" stroked="f">
                <v:path arrowok="t"/>
                <v:fill/>
              </v:shape>
              <v:shape style="position:absolute;left:3368;top:4561;width:40;height:24" coordorigin="3368,4561" coordsize="40,24" path="m3373,4576l3372,4577,3373,4577,3373,4576e" filled="t" fillcolor="#231F20" stroked="f">
                <v:path arrowok="t"/>
                <v:fill/>
              </v:shape>
              <v:shape style="position:absolute;left:3368;top:4561;width:40;height:24" coordorigin="3368,4561" coordsize="40,24" path="m3373,4576l3372,4576,3373,4576e" filled="t" fillcolor="#231F20" stroked="f">
                <v:path arrowok="t"/>
                <v:fill/>
              </v:shape>
              <v:shape style="position:absolute;left:3368;top:4561;width:40;height:24" coordorigin="3368,4561" coordsize="40,24" path="m3373,4576l3372,4576,3372,4576,3372,4576,3373,4576e" filled="t" fillcolor="#231F20" stroked="f">
                <v:path arrowok="t"/>
                <v:fill/>
              </v:shape>
              <v:shape style="position:absolute;left:3368;top:4561;width:40;height:24" coordorigin="3368,4561" coordsize="40,24" path="m3372,4576l3372,4576,3372,4576e" filled="t" fillcolor="#231F20" stroked="f">
                <v:path arrowok="t"/>
                <v:fill/>
              </v:shape>
              <v:shape style="position:absolute;left:3368;top:4561;width:40;height:24" coordorigin="3368,4561" coordsize="40,24" path="m3373,4576l3372,4576,3373,4576e" filled="t" fillcolor="#231F20" stroked="f">
                <v:path arrowok="t"/>
                <v:fill/>
              </v:shape>
              <v:shape style="position:absolute;left:3368;top:4561;width:40;height:24" coordorigin="3368,4561" coordsize="40,24" path="m3404,4563l3403,4564,3403,4565,3405,4565,3404,4563e" filled="t" fillcolor="#231F20" stroked="f">
                <v:path arrowok="t"/>
                <v:fill/>
              </v:shape>
            </v:group>
            <v:group style="position:absolute;left:4399;top:4158;width:2;height:740" coordorigin="4399,4158" coordsize="2,740">
              <v:shape style="position:absolute;left:4399;top:4158;width:2;height:740" coordorigin="4399,4158" coordsize="0,740" path="m4399,4158l4399,4898e" filled="f" stroked="t" strokeweight="1.8358pt" strokecolor="#231F20">
                <v:path arrowok="t"/>
              </v:shape>
            </v:group>
            <v:group style="position:absolute;left:4232;top:3882;width:327;height:326" coordorigin="4232,3882" coordsize="327,326">
              <v:shape style="position:absolute;left:4232;top:3882;width:327;height:326" coordorigin="4232,3882" coordsize="327,326" path="m4382,3882l4319,3900,4269,3942,4238,4000,4232,4045,4234,4067,4255,4127,4298,4174,4359,4202,4408,4207,4431,4204,4490,4177,4535,4130,4557,4067,4559,4044,4557,4022,4536,3962,4492,3915,4431,3887,4382,3882e" filled="t" fillcolor="#ED1C24" stroked="f">
                <v:path arrowok="t"/>
                <v:fill/>
              </v:shape>
            </v:group>
            <v:group style="position:absolute;left:4227;top:3877;width:338;height:336" coordorigin="4227,3877" coordsize="338,336">
              <v:shape style="position:absolute;left:4227;top:3877;width:338;height:336" coordorigin="4227,3877" coordsize="338,336" path="m4418,3877l4343,3887,4285,3919,4245,3967,4227,4026,4228,4052,4247,4120,4286,4172,4339,4204,4381,4213,4406,4212,4430,4208,4451,4202,4396,4202,4375,4200,4317,4181,4260,4124,4240,4067,4238,4046,4239,4024,4259,3966,4315,3909,4372,3889,4393,3887,4458,3887,4440,3881,4418,3877e" filled="t" fillcolor="#010202" stroked="f">
                <v:path arrowok="t"/>
                <v:fill/>
              </v:shape>
              <v:shape style="position:absolute;left:4227;top:3877;width:338;height:336" coordorigin="4227,3877" coordsize="338,336" path="m4559,4044l4553,4044,4551,4066,4547,4086,4520,4140,4475,4180,4417,4200,4396,4202,4451,4202,4509,4168,4548,4118,4564,4056,4559,4044e" filled="t" fillcolor="#010202" stroked="f">
                <v:path arrowok="t"/>
                <v:fill/>
              </v:shape>
              <v:shape style="position:absolute;left:4227;top:3877;width:338;height:336" coordorigin="4227,3877" coordsize="338,336" path="m4458,3887l4393,3887,4415,3888,4436,3893,4490,3919,4530,3964,4551,4021,4553,4042,4565,4044,4551,3978,4515,3924,4461,3888,4458,3887e" filled="t" fillcolor="#010202" stroked="f">
                <v:path arrowok="t"/>
                <v:fill/>
              </v:shape>
            </v:group>
            <v:group style="position:absolute;left:4257;top:3905;width:278;height:277" coordorigin="4257,3905" coordsize="278,277">
              <v:shape style="position:absolute;left:4257;top:3905;width:278;height:277" coordorigin="4257,3905" coordsize="278,277" path="m4388,3905l4327,3923,4282,3967,4258,4032,4257,4057,4260,4078,4289,4132,4342,4169,4415,4182,4437,4177,4493,4144,4527,4089,4535,4044,4534,4042,4518,3979,4475,3932,4412,3907,4388,3905e" filled="t" fillcolor="#FFFFFF" stroked="f">
                <v:path arrowok="t"/>
                <v:fill/>
              </v:shape>
            </v:group>
            <v:group style="position:absolute;left:4391;top:4816;width:16;height:107" coordorigin="4391,4816" coordsize="16,107">
              <v:shape style="position:absolute;left:4391;top:4816;width:16;height:107" coordorigin="4391,4816" coordsize="16,107" path="m4391,4816l4398,4841,4402,4860,4403,4875,4402,4888,4398,4904,4392,4923,4393,4921,4398,4911,4404,4897,4407,4880,4408,4860,4403,4839,4391,4816e" filled="t" fillcolor="#658F3E" stroked="f">
                <v:path arrowok="t"/>
                <v:fill/>
              </v:shape>
            </v:group>
            <v:group style="position:absolute;left:4371;top:4864;width:16;height:58" coordorigin="4371,4864" coordsize="16,58">
              <v:shape style="position:absolute;left:4371;top:4864;width:16;height:58" coordorigin="4371,4864" coordsize="16,58" path="m4371,4864l4378,4883,4380,4903,4381,4922,4385,4913,4387,4891,4383,4877,4371,4864e" filled="t" fillcolor="#658F3E" stroked="f">
                <v:path arrowok="t"/>
                <v:fill/>
              </v:shape>
            </v:group>
            <v:group style="position:absolute;left:4407;top:4869;width:19;height:51" coordorigin="4407,4869" coordsize="19,51">
              <v:shape style="position:absolute;left:4407;top:4869;width:19;height:51" coordorigin="4407,4869" coordsize="19,51" path="m4427,4869l4411,4881,4407,4894,4412,4920,4416,4903,4422,4883,4427,4869e" filled="t" fillcolor="#658F3E" stroked="f">
                <v:path arrowok="t"/>
                <v:fill/>
              </v:shape>
            </v:group>
            <v:group style="position:absolute;left:4419;top:4890;width:16;height:31" coordorigin="4419,4890" coordsize="16,31">
              <v:shape style="position:absolute;left:4419;top:4890;width:16;height:31" coordorigin="4419,4890" coordsize="16,31" path="m4435,4890l4419,4896,4419,4921,4421,4919,4433,4898,4435,4890e" filled="t" fillcolor="#658F3E" stroked="f">
                <v:path arrowok="t"/>
                <v:fill/>
              </v:shape>
            </v:group>
            <v:group style="position:absolute;left:4364;top:4821;width:26;height:65" coordorigin="4364,4821" coordsize="26,65">
              <v:shape style="position:absolute;left:4364;top:4821;width:26;height:65" coordorigin="4364,4821" coordsize="26,65" path="m4364,4821l4370,4837,4377,4857,4382,4878,4384,4886,4390,4871,4390,4859,4382,4845,4364,4821e" filled="t" fillcolor="#658F3E" stroked="f">
                <v:path arrowok="t"/>
                <v:fill/>
              </v:shape>
            </v:group>
            <v:group style="position:absolute;left:4412;top:4811;width:15;height:65" coordorigin="4412,4811" coordsize="15,65">
              <v:shape style="position:absolute;left:4412;top:4811;width:15;height:65" coordorigin="4412,4811" coordsize="15,65" path="m4427,4811l4417,4820,4413,4839,4412,4876,4414,4867,4420,4846,4424,4828,4427,4811e" filled="t" fillcolor="#658F3E" stroked="f">
                <v:path arrowok="t"/>
                <v:fill/>
              </v:shape>
            </v:group>
            <v:group style="position:absolute;left:6255;top:6344;width:2;height:788" coordorigin="6255,6344" coordsize="2,788">
              <v:shape style="position:absolute;left:6255;top:6344;width:2;height:788" coordorigin="6255,6344" coordsize="0,788" path="m6255,6344l6255,7132e" filled="f" stroked="t" strokeweight="1.7404pt" strokecolor="#231F20">
                <v:path arrowok="t"/>
              </v:shape>
            </v:group>
            <v:group style="position:absolute;left:6179;top:6008;width:2;height:414" coordorigin="6179,6008" coordsize="2,414">
              <v:shape style="position:absolute;left:6179;top:6008;width:2;height:414" coordorigin="6179,6008" coordsize="0,414" path="m6179,6008l6179,6422e" filled="f" stroked="t" strokeweight="3.15940pt" strokecolor="#231F20">
                <v:path arrowok="t"/>
              </v:shape>
            </v:group>
            <v:group style="position:absolute;left:6334;top:6008;width:2;height:414" coordorigin="6334,6008" coordsize="2,414">
              <v:shape style="position:absolute;left:6334;top:6008;width:2;height:414" coordorigin="6334,6008" coordsize="0,414" path="m6334,6008l6334,6422e" filled="f" stroked="t" strokeweight="3.15940pt" strokecolor="#231F20">
                <v:path arrowok="t"/>
              </v:shape>
            </v:group>
            <v:group style="position:absolute;left:6182;top:5988;width:150;height:150" coordorigin="6182,5988" coordsize="150,150">
              <v:shape style="position:absolute;left:6182;top:5988;width:150;height:150" coordorigin="6182,5988" coordsize="150,150" path="m6182,6138l6332,6138,6332,5988,6182,5988,6182,6138e" filled="t" fillcolor="#231F20" stroked="f">
                <v:path arrowok="t"/>
                <v:fill/>
              </v:shape>
            </v:group>
            <v:group style="position:absolute;left:6182;top:6138;width:150;height:150" coordorigin="6182,6138" coordsize="150,150">
              <v:shape style="position:absolute;left:6182;top:6138;width:150;height:150" coordorigin="6182,6138" coordsize="150,150" path="m6182,6288l6332,6288,6332,6138,6182,6138,6182,6288e" filled="t" fillcolor="#231F20" stroked="f">
                <v:path arrowok="t"/>
                <v:fill/>
              </v:shape>
            </v:group>
            <v:group style="position:absolute;left:6182;top:6288;width:150;height:150" coordorigin="6182,6288" coordsize="150,150">
              <v:shape style="position:absolute;left:6182;top:6288;width:150;height:150" coordorigin="6182,6288" coordsize="150,150" path="m6182,6438l6332,6438,6332,6288,6182,6288,6182,6438e" filled="t" fillcolor="#231F20" stroked="f">
                <v:path arrowok="t"/>
                <v:fill/>
              </v:shape>
              <v:shape style="position:absolute;left:6204;top:6009;width:109;height:106" type="#_x0000_t75">
                <v:imagedata r:id="rId6" o:title=""/>
              </v:shape>
              <v:shape style="position:absolute;left:6204;top:6158;width:109;height:106" type="#_x0000_t75">
                <v:imagedata r:id="rId7" o:title=""/>
              </v:shape>
              <v:shape style="position:absolute;left:6204;top:6308;width:109;height:106" type="#_x0000_t75">
                <v:imagedata r:id="rId8" o:title=""/>
              </v:shape>
            </v:group>
            <v:group style="position:absolute;left:6204;top:6009;width:109;height:106" coordorigin="6204,6009" coordsize="109,106">
              <v:shape style="position:absolute;left:6204;top:6009;width:109;height:106" coordorigin="6204,6009" coordsize="109,106" path="m6246,6009l6228,6016,6215,6031,6206,6051,6204,6078,6212,6094,6227,6107,6249,6114,6278,6115,6296,6103,6308,6085,6313,6063,6312,6055,6305,6036,6292,6021,6272,6012,6246,6009e" filled="t" fillcolor="#ED1C24" stroked="f">
                <v:path arrowok="t"/>
                <v:fill/>
              </v:shape>
            </v:group>
            <v:group style="position:absolute;left:6204;top:6158;width:109;height:106" coordorigin="6204,6158" coordsize="109,106">
              <v:shape style="position:absolute;left:6204;top:6158;width:109;height:106" coordorigin="6204,6158" coordsize="109,106" path="m6246,6158l6228,6166,6215,6180,6206,6201,6204,6228,6212,6244,6227,6256,6249,6264,6278,6265,6296,6253,6308,6235,6313,6213,6312,6205,6305,6186,6292,6171,6272,6161,6246,6158e" filled="t" fillcolor="#FFF200" stroked="f">
                <v:path arrowok="t"/>
                <v:fill/>
              </v:shape>
            </v:group>
            <v:group style="position:absolute;left:6204;top:6308;width:109;height:106" coordorigin="6204,6308" coordsize="109,106">
              <v:shape style="position:absolute;left:6204;top:6308;width:109;height:106" coordorigin="6204,6308" coordsize="109,106" path="m6246,6308l6228,6316,6215,6330,6206,6351,6204,6378,6212,6394,6227,6406,6249,6413,6278,6414,6296,6402,6308,6385,6313,6363,6312,6355,6305,6336,6292,6321,6272,6311,6246,6308e" filled="t" fillcolor="#00A650" stroked="f">
                <v:path arrowok="t"/>
                <v:fill/>
              </v:shape>
            </v:group>
            <v:group style="position:absolute;left:3922;top:6602;width:2;height:788" coordorigin="3922,6602" coordsize="2,788">
              <v:shape style="position:absolute;left:3922;top:6602;width:2;height:788" coordorigin="3922,6602" coordsize="0,788" path="m3922,6602l3922,7390e" filled="f" stroked="t" strokeweight="1.7416pt" strokecolor="#231F20">
                <v:path arrowok="t"/>
              </v:shape>
            </v:group>
            <v:group style="position:absolute;left:3847;top:6266;width:2;height:414" coordorigin="3847,6266" coordsize="2,414">
              <v:shape style="position:absolute;left:3847;top:6266;width:2;height:414" coordorigin="3847,6266" coordsize="0,414" path="m3847,6266l3847,6680e" filled="f" stroked="t" strokeweight="3.1588pt" strokecolor="#231F20">
                <v:path arrowok="t"/>
              </v:shape>
            </v:group>
            <v:group style="position:absolute;left:4001;top:6266;width:2;height:414" coordorigin="4001,6266" coordsize="2,414">
              <v:shape style="position:absolute;left:4001;top:6266;width:2;height:414" coordorigin="4001,6266" coordsize="0,414" path="m4001,6266l4001,6680e" filled="f" stroked="t" strokeweight="3.1588pt" strokecolor="#231F20">
                <v:path arrowok="t"/>
              </v:shape>
            </v:group>
            <v:group style="position:absolute;left:3849;top:6246;width:150;height:150" coordorigin="3849,6246" coordsize="150,150">
              <v:shape style="position:absolute;left:3849;top:6246;width:150;height:150" coordorigin="3849,6246" coordsize="150,150" path="m3849,6396l4000,6396,4000,6246,3849,6246,3849,6396e" filled="t" fillcolor="#231F20" stroked="f">
                <v:path arrowok="t"/>
                <v:fill/>
              </v:shape>
            </v:group>
            <v:group style="position:absolute;left:3849;top:6396;width:150;height:150" coordorigin="3849,6396" coordsize="150,150">
              <v:shape style="position:absolute;left:3849;top:6396;width:150;height:150" coordorigin="3849,6396" coordsize="150,150" path="m3849,6546l4000,6546,4000,6396,3849,6396,3849,6546e" filled="t" fillcolor="#231F20" stroked="f">
                <v:path arrowok="t"/>
                <v:fill/>
              </v:shape>
            </v:group>
            <v:group style="position:absolute;left:3849;top:6546;width:150;height:150" coordorigin="3849,6546" coordsize="150,150">
              <v:shape style="position:absolute;left:3849;top:6546;width:150;height:150" coordorigin="3849,6546" coordsize="150,150" path="m3849,6696l4000,6696,4000,6546,3849,6546,3849,6696e" filled="t" fillcolor="#231F20" stroked="f">
                <v:path arrowok="t"/>
                <v:fill/>
              </v:shape>
              <v:shape style="position:absolute;left:3871;top:6267;width:109;height:106" type="#_x0000_t75">
                <v:imagedata r:id="rId9" o:title=""/>
              </v:shape>
              <v:shape style="position:absolute;left:3871;top:6416;width:109;height:106" type="#_x0000_t75">
                <v:imagedata r:id="rId10" o:title=""/>
              </v:shape>
              <v:shape style="position:absolute;left:3871;top:6566;width:109;height:106" type="#_x0000_t75">
                <v:imagedata r:id="rId11" o:title=""/>
              </v:shape>
            </v:group>
            <v:group style="position:absolute;left:3871;top:6267;width:109;height:106" coordorigin="3871,6267" coordsize="109,106">
              <v:shape style="position:absolute;left:3871;top:6267;width:109;height:106" coordorigin="3871,6267" coordsize="109,106" path="m3913,6267l3896,6274,3882,6289,3873,6309,3871,6336,3880,6352,3895,6365,3917,6372,3945,6373,3963,6361,3976,6343,3980,6321,3980,6313,3973,6294,3959,6279,3939,6270,3913,6267e" filled="t" fillcolor="#ED1C24" stroked="f">
                <v:path arrowok="t"/>
                <v:fill/>
              </v:shape>
            </v:group>
            <v:group style="position:absolute;left:3871;top:6416;width:109;height:106" coordorigin="3871,6416" coordsize="109,106">
              <v:shape style="position:absolute;left:3871;top:6416;width:109;height:106" coordorigin="3871,6416" coordsize="109,106" path="m3913,6416l3896,6424,3882,6438,3873,6459,3871,6486,3880,6502,3895,6514,3917,6522,3945,6523,3963,6511,3976,6493,3980,6471,3980,6463,3973,6444,3959,6429,3939,6419,3913,6416e" filled="t" fillcolor="#FFF200" stroked="f">
                <v:path arrowok="t"/>
                <v:fill/>
              </v:shape>
            </v:group>
            <v:group style="position:absolute;left:3871;top:6566;width:109;height:106" coordorigin="3871,6566" coordsize="109,106">
              <v:shape style="position:absolute;left:3871;top:6566;width:109;height:106" coordorigin="3871,6566" coordsize="109,106" path="m3913,6566l3896,6574,3882,6588,3873,6609,3871,6636,3880,6652,3895,6664,3917,6671,3945,6672,3963,6660,3976,6643,3980,6621,3980,6613,3973,6594,3959,6579,3939,6569,3913,6566e" filled="t" fillcolor="#00A650" stroked="f">
                <v:path arrowok="t"/>
                <v:fill/>
              </v:shape>
            </v:group>
            <v:group style="position:absolute;left:6233;top:7029;width:38;height:129" coordorigin="6233,7029" coordsize="38,129">
              <v:shape style="position:absolute;left:6233;top:7029;width:38;height:129" coordorigin="6233,7029" coordsize="38,129" path="m6233,7029l6267,7158,6270,7139,6271,7120,6245,7045,6233,7029e" filled="t" fillcolor="#658F3E" stroked="f">
                <v:path arrowok="t"/>
                <v:fill/>
              </v:shape>
            </v:group>
            <v:group style="position:absolute;left:6233;top:7029;width:40;height:152" coordorigin="6233,7029" coordsize="40,152">
              <v:shape style="position:absolute;left:6233;top:7029;width:40;height:152" coordorigin="6233,7029" coordsize="40,152" path="m6268,7097l6260,7174,6258,7181,6266,7176,6266,7173,6269,7161,6272,7143,6273,7120,6268,7097e" filled="t" fillcolor="#658F3E" stroked="f">
                <v:path arrowok="t"/>
                <v:fill/>
              </v:shape>
              <v:shape style="position:absolute;left:6233;top:7029;width:40;height:152" coordorigin="6233,7029" coordsize="40,152" path="m6258,7069l6260,7072,6267,7093,6268,7097,6268,7095,6266,7083,6260,7072,6258,7069e" filled="t" fillcolor="#658F3E" stroked="f">
                <v:path arrowok="t"/>
                <v:fill/>
              </v:shape>
              <v:shape style="position:absolute;left:6233;top:7029;width:40;height:152" coordorigin="6233,7029" coordsize="40,152" path="m6233,7029l6240,7040,6246,7050,6258,7069,6251,7056,6242,7041,6233,7029e" filled="t" fillcolor="#658F3E" stroked="f">
                <v:path arrowok="t"/>
                <v:fill/>
              </v:shape>
            </v:group>
            <v:group style="position:absolute;left:6210;top:7089;width:37;height:82" coordorigin="6210,7089" coordsize="37,82">
              <v:shape style="position:absolute;left:6210;top:7089;width:37;height:82" coordorigin="6210,7089" coordsize="37,82" path="m6221,7114l6244,7171,6247,7153,6245,7141,6241,7132,6235,7126,6227,7120,6221,7114e" filled="t" fillcolor="#658F3E" stroked="f">
                <v:path arrowok="t"/>
                <v:fill/>
              </v:shape>
              <v:shape style="position:absolute;left:6210;top:7089;width:37;height:82" coordorigin="6210,7089" coordsize="37,82" path="m6210,7089l6214,7103,6220,7113,6221,7114,6210,7089e" filled="t" fillcolor="#658F3E" stroked="f">
                <v:path arrowok="t"/>
                <v:fill/>
              </v:shape>
            </v:group>
            <v:group style="position:absolute;left:6208;top:7063;width:41;height:117" coordorigin="6208,7063" coordsize="41,117">
              <v:shape style="position:absolute;left:6208;top:7063;width:41;height:117" coordorigin="6208,7063" coordsize="41,117" path="m6208,7063l6232,7129,6238,7132,6246,7148,6244,7161,6241,7175,6242,7179,6247,7171,6250,7151,6244,7133,6231,7119,6225,7117,6212,7101,6210,7087,6209,7063,6208,7063e" filled="t" fillcolor="#658F3E" stroked="f">
                <v:path arrowok="t"/>
                <v:fill/>
              </v:shape>
            </v:group>
            <v:group style="position:absolute;left:6229;top:7057;width:7;height:117" coordorigin="6229,7057" coordsize="7,117">
              <v:shape style="position:absolute;left:6229;top:7057;width:7;height:117" coordorigin="6229,7057" coordsize="7,117" path="m6236,7057l6231,7075,6229,7094,6229,7115,6230,7136,6233,7156,6236,7174,6236,7057e" filled="t" fillcolor="#658F3E" stroked="f">
                <v:path arrowok="t"/>
                <v:fill/>
              </v:shape>
            </v:group>
            <v:group style="position:absolute;left:6228;top:7054;width:11;height:123" coordorigin="6228,7054" coordsize="11,123">
              <v:shape style="position:absolute;left:6228;top:7054;width:11;height:123" coordorigin="6228,7054" coordsize="11,123" path="m6237,7054l6231,7073,6228,7093,6228,7119,6230,7140,6231,7158,6234,7177,6239,7177,6239,7174,6237,7170,6234,7150,6232,7130,6230,7105,6231,7085,6233,7067,6237,7054e" filled="t" fillcolor="#658F3E" stroked="f">
                <v:path arrowok="t"/>
                <v:fill/>
              </v:shape>
            </v:group>
            <v:group style="position:absolute;left:6275;top:7102;width:20;height:71" coordorigin="6275,7102" coordsize="20,71">
              <v:shape style="position:absolute;left:6275;top:7102;width:20;height:71" coordorigin="6275,7102" coordsize="20,71" path="m6295,7102l6287,7113,6279,7128,6275,7148,6280,7173,6295,7102e" filled="t" fillcolor="#658F3E" stroked="f">
                <v:path arrowok="t"/>
                <v:fill/>
              </v:shape>
            </v:group>
            <v:group style="position:absolute;left:6273;top:7098;width:24;height:76" coordorigin="6273,7098" coordsize="24,76">
              <v:shape style="position:absolute;left:6273;top:7098;width:24;height:76" coordorigin="6273,7098" coordsize="24,76" path="m6297,7098l6292,7108,6284,7116,6279,7126,6273,7145,6275,7164,6278,7173,6282,7174,6282,7172,6277,7153,6279,7133,6286,7115,6293,7107,6298,7098,6297,7098e" filled="t" fillcolor="#658F3E" stroked="f">
                <v:path arrowok="t"/>
                <v:fill/>
              </v:shape>
            </v:group>
            <v:group style="position:absolute;left:6251;top:7097;width:10;height:83" coordorigin="6251,7097" coordsize="10,83">
              <v:shape style="position:absolute;left:6251;top:7097;width:10;height:83" coordorigin="6251,7097" coordsize="10,83" path="m6255,7146l6254,7149,6251,7163,6252,7179,6255,7146e" filled="t" fillcolor="#658F3E" stroked="f">
                <v:path arrowok="t"/>
                <v:fill/>
              </v:shape>
              <v:shape style="position:absolute;left:6251;top:7097;width:10;height:83" coordorigin="6251,7097" coordsize="10,83" path="m6260,7097l6255,7146,6258,7134,6261,7118,6260,7097e" filled="t" fillcolor="#658F3E" stroked="f">
                <v:path arrowok="t"/>
                <v:fill/>
              </v:shape>
            </v:group>
            <v:group style="position:absolute;left:6251;top:7075;width:2;height:111" coordorigin="6251,7075" coordsize="2,111">
              <v:shape style="position:absolute;left:6251;top:7075;width:2;height:111" coordorigin="6251,7075" coordsize="2,111" path="m6252,7183l6253,7185,6252,7183e" filled="t" fillcolor="#658F3E" stroked="f">
                <v:path arrowok="t"/>
                <v:fill/>
              </v:shape>
              <v:shape style="position:absolute;left:6251;top:7075;width:2;height:111" coordorigin="6251,7075" coordsize="2,111" path="m6255,7075l6259,7094,6260,7113,6257,7133,6252,7154,6251,7172,6252,7180,6252,7183,6256,7178,6255,7158,6259,7139,6262,7118,6261,7098,6257,7079,6255,7075e" filled="t" fillcolor="#658F3E" stroked="f">
                <v:path arrowok="t"/>
                <v:fill/>
              </v:shape>
            </v:group>
            <v:group style="position:absolute;left:3886;top:7256;width:38;height:129" coordorigin="3886,7256" coordsize="38,129">
              <v:shape style="position:absolute;left:3886;top:7256;width:38;height:129" coordorigin="3886,7256" coordsize="38,129" path="m3886,7256l3921,7384,3924,7366,3924,7346,3898,7272,3886,7256e" filled="t" fillcolor="#658F3E" stroked="f">
                <v:path arrowok="t"/>
                <v:fill/>
              </v:shape>
            </v:group>
            <v:group style="position:absolute;left:3886;top:7256;width:40;height:152" coordorigin="3886,7256" coordsize="40,152">
              <v:shape style="position:absolute;left:3886;top:7256;width:40;height:152" coordorigin="3886,7256" coordsize="40,152" path="m3921,7324l3913,7401,3911,7408,3919,7403,3922,7388,3925,7369,3926,7346,3921,7324e" filled="t" fillcolor="#658F3E" stroked="f">
                <v:path arrowok="t"/>
                <v:fill/>
              </v:shape>
              <v:shape style="position:absolute;left:3886;top:7256;width:40;height:152" coordorigin="3886,7256" coordsize="40,152" path="m3911,7296l3913,7299,3920,7320,3921,7324,3921,7322,3919,7310,3913,7299,3911,7296e" filled="t" fillcolor="#658F3E" stroked="f">
                <v:path arrowok="t"/>
                <v:fill/>
              </v:shape>
              <v:shape style="position:absolute;left:3886;top:7256;width:40;height:152" coordorigin="3886,7256" coordsize="40,152" path="m3886,7256l3893,7266,3899,7277,3911,7296,3904,7282,3895,7268,3886,7256e" filled="t" fillcolor="#658F3E" stroked="f">
                <v:path arrowok="t"/>
                <v:fill/>
              </v:shape>
            </v:group>
            <v:group style="position:absolute;left:3863;top:7315;width:37;height:82" coordorigin="3863,7315" coordsize="37,82">
              <v:shape style="position:absolute;left:3863;top:7315;width:37;height:82" coordorigin="3863,7315" coordsize="37,82" path="m3874,7341l3897,7398,3900,7380,3898,7367,3894,7359,3888,7353,3880,7347,3874,7341e" filled="t" fillcolor="#658F3E" stroked="f">
                <v:path arrowok="t"/>
                <v:fill/>
              </v:shape>
              <v:shape style="position:absolute;left:3863;top:7315;width:37;height:82" coordorigin="3863,7315" coordsize="37,82" path="m3863,7315l3867,7330,3873,7340,3874,7341,3863,7315e" filled="t" fillcolor="#658F3E" stroked="f">
                <v:path arrowok="t"/>
                <v:fill/>
              </v:shape>
            </v:group>
            <v:group style="position:absolute;left:3861;top:7290;width:41;height:117" coordorigin="3861,7290" coordsize="41,117">
              <v:shape style="position:absolute;left:3861;top:7290;width:41;height:117" coordorigin="3861,7290" coordsize="41,117" path="m3861,7290l3885,7355,3891,7359,3899,7374,3897,7387,3894,7401,3895,7406,3900,7398,3903,7378,3897,7359,3884,7346,3878,7343,3865,7327,3863,7314,3862,7290,3861,7290e" filled="t" fillcolor="#658F3E" stroked="f">
                <v:path arrowok="t"/>
                <v:fill/>
              </v:shape>
            </v:group>
            <v:group style="position:absolute;left:3882;top:7284;width:7;height:117" coordorigin="3882,7284" coordsize="7,117">
              <v:shape style="position:absolute;left:3882;top:7284;width:7;height:117" coordorigin="3882,7284" coordsize="7,117" path="m3889,7284l3884,7301,3882,7321,3882,7342,3883,7363,3886,7383,3889,7401,3889,7284e" filled="t" fillcolor="#658F3E" stroked="f">
                <v:path arrowok="t"/>
                <v:fill/>
              </v:shape>
            </v:group>
            <v:group style="position:absolute;left:3881;top:7281;width:11;height:123" coordorigin="3881,7281" coordsize="11,123">
              <v:shape style="position:absolute;left:3881;top:7281;width:11;height:123" coordorigin="3881,7281" coordsize="11,123" path="m3890,7281l3884,7300,3881,7320,3881,7346,3883,7367,3885,7385,3887,7404,3892,7403,3892,7401,3890,7396,3887,7376,3885,7357,3883,7332,3884,7311,3886,7294,3890,7281e" filled="t" fillcolor="#658F3E" stroked="f">
                <v:path arrowok="t"/>
                <v:fill/>
              </v:shape>
            </v:group>
            <v:group style="position:absolute;left:3928;top:7329;width:20;height:71" coordorigin="3928,7329" coordsize="20,71">
              <v:shape style="position:absolute;left:3928;top:7329;width:20;height:71" coordorigin="3928,7329" coordsize="20,71" path="m3948,7329l3940,7340,3932,7355,3928,7374,3933,7399,3948,7329e" filled="t" fillcolor="#658F3E" stroked="f">
                <v:path arrowok="t"/>
                <v:fill/>
              </v:shape>
            </v:group>
            <v:group style="position:absolute;left:3926;top:7325;width:24;height:76" coordorigin="3926,7325" coordsize="24,76">
              <v:shape style="position:absolute;left:3926;top:7325;width:24;height:76" coordorigin="3926,7325" coordsize="24,76" path="m3950,7325l3945,7334,3937,7342,3932,7352,3926,7371,3928,7390,3931,7400,3935,7401,3935,7399,3931,7379,3932,7360,3939,7341,3946,7334,3951,7325,3950,7325e" filled="t" fillcolor="#658F3E" stroked="f">
                <v:path arrowok="t"/>
                <v:fill/>
              </v:shape>
            </v:group>
            <v:group style="position:absolute;left:3904;top:7324;width:10;height:83" coordorigin="3904,7324" coordsize="10,83">
              <v:shape style="position:absolute;left:3904;top:7324;width:10;height:83" coordorigin="3904,7324" coordsize="10,83" path="m3908,7372l3907,7376,3904,7390,3905,7406,3908,7372e" filled="t" fillcolor="#658F3E" stroked="f">
                <v:path arrowok="t"/>
                <v:fill/>
              </v:shape>
              <v:shape style="position:absolute;left:3904;top:7324;width:10;height:83" coordorigin="3904,7324" coordsize="10,83" path="m3913,7324l3908,7372,3911,7361,3914,7345,3913,7324e" filled="t" fillcolor="#658F3E" stroked="f">
                <v:path arrowok="t"/>
                <v:fill/>
              </v:shape>
            </v:group>
            <v:group style="position:absolute;left:3904;top:7301;width:2;height:111" coordorigin="3904,7301" coordsize="2,111">
              <v:shape style="position:absolute;left:3904;top:7301;width:2;height:111" coordorigin="3904,7301" coordsize="2,111" path="m3905,7410l3906,7412,3905,7410e" filled="t" fillcolor="#658F3E" stroked="f">
                <v:path arrowok="t"/>
                <v:fill/>
              </v:shape>
              <v:shape style="position:absolute;left:3904;top:7301;width:2;height:111" coordorigin="3904,7301" coordsize="2,111" path="m3908,7301l3912,7321,3913,7340,3910,7360,3905,7381,3904,7399,3905,7407,3905,7410,3909,7404,3908,7384,3912,7365,3915,7345,3914,7325,3910,7306,3908,7301e" filled="t" fillcolor="#658F3E" stroked="f">
                <v:path arrowok="t"/>
                <v:fill/>
              </v:shape>
            </v:group>
            <v:group style="position:absolute;left:4035;top:7242;width:41;height:41" coordorigin="4035,7242" coordsize="41,41">
              <v:shape style="position:absolute;left:4035;top:7242;width:41;height:41" coordorigin="4035,7242" coordsize="41,41" path="m4070,7242l4035,7248,4040,7283,4076,7278,4070,7242e" filled="t" fillcolor="#FFFFFF" stroked="f">
                <v:path arrowok="t"/>
                <v:fill/>
              </v:shape>
            </v:group>
            <v:group style="position:absolute;left:4143;top:7220;width:78;height:47" coordorigin="4143,7220" coordsize="78,47">
              <v:shape style="position:absolute;left:4143;top:7220;width:78;height:47" coordorigin="4143,7220" coordsize="78,47" path="m4216,7220l4143,7231,4149,7267,4222,7256,4216,7220e" filled="t" fillcolor="#FFFFFF" stroked="f">
                <v:path arrowok="t"/>
                <v:fill/>
              </v:shape>
            </v:group>
            <v:group style="position:absolute;left:4289;top:7197;width:78;height:47" coordorigin="4289,7197" coordsize="78,47">
              <v:shape style="position:absolute;left:4289;top:7197;width:78;height:47" coordorigin="4289,7197" coordsize="78,47" path="m4362,7197l4289,7209,4295,7244,4368,7233,4362,7197e" filled="t" fillcolor="#FFFFFF" stroked="f">
                <v:path arrowok="t"/>
                <v:fill/>
              </v:shape>
            </v:group>
            <v:group style="position:absolute;left:4435;top:7175;width:78;height:47" coordorigin="4435,7175" coordsize="78,47">
              <v:shape style="position:absolute;left:4435;top:7175;width:78;height:47" coordorigin="4435,7175" coordsize="78,47" path="m4508,7175l4435,7186,4441,7222,4514,7211,4508,7175e" filled="t" fillcolor="#FFFFFF" stroked="f">
                <v:path arrowok="t"/>
                <v:fill/>
              </v:shape>
            </v:group>
            <v:group style="position:absolute;left:4581;top:7153;width:78;height:47" coordorigin="4581,7153" coordsize="78,47">
              <v:shape style="position:absolute;left:4581;top:7153;width:78;height:47" coordorigin="4581,7153" coordsize="78,47" path="m4654,7153l4581,7164,4586,7199,4659,7188,4654,7153e" filled="t" fillcolor="#FFFFFF" stroked="f">
                <v:path arrowok="t"/>
                <v:fill/>
              </v:shape>
            </v:group>
            <v:group style="position:absolute;left:4727;top:7130;width:78;height:47" coordorigin="4727,7130" coordsize="78,47">
              <v:shape style="position:absolute;left:4727;top:7130;width:78;height:47" coordorigin="4727,7130" coordsize="78,47" path="m4800,7130l4727,7141,4732,7177,4805,7166,4800,7130e" filled="t" fillcolor="#FFFFFF" stroked="f">
                <v:path arrowok="t"/>
                <v:fill/>
              </v:shape>
            </v:group>
            <v:group style="position:absolute;left:4873;top:7108;width:78;height:47" coordorigin="4873,7108" coordsize="78,47">
              <v:shape style="position:absolute;left:4873;top:7108;width:78;height:47" coordorigin="4873,7108" coordsize="78,47" path="m4946,7108l4873,7119,4878,7154,4951,7143,4946,7108e" filled="t" fillcolor="#FFFFFF" stroked="f">
                <v:path arrowok="t"/>
                <v:fill/>
              </v:shape>
            </v:group>
            <v:group style="position:absolute;left:5019;top:7085;width:78;height:47" coordorigin="5019,7085" coordsize="78,47">
              <v:shape style="position:absolute;left:5019;top:7085;width:78;height:47" coordorigin="5019,7085" coordsize="78,47" path="m5092,7085l5019,7096,5024,7132,5097,7121,5092,7085e" filled="t" fillcolor="#FFFFFF" stroked="f">
                <v:path arrowok="t"/>
                <v:fill/>
              </v:shape>
            </v:group>
            <v:group style="position:absolute;left:5165;top:7063;width:78;height:47" coordorigin="5165,7063" coordsize="78,47">
              <v:shape style="position:absolute;left:5165;top:7063;width:78;height:47" coordorigin="5165,7063" coordsize="78,47" path="m5238,7063l5165,7074,5170,7109,5243,7098,5238,7063e" filled="t" fillcolor="#FFFFFF" stroked="f">
                <v:path arrowok="t"/>
                <v:fill/>
              </v:shape>
            </v:group>
            <v:group style="position:absolute;left:5311;top:7046;width:41;height:41" coordorigin="5311,7046" coordsize="41,41">
              <v:shape style="position:absolute;left:5311;top:7046;width:41;height:41" coordorigin="5311,7046" coordsize="41,41" path="m5346,7046l5311,7051,5316,7087,5352,7081,5346,7046e" filled="t" fillcolor="#FFFFFF" stroked="f">
                <v:path arrowok="t"/>
                <v:fill/>
              </v:shape>
            </v:group>
            <v:group style="position:absolute;left:4126;top:7704;width:43;height:43" coordorigin="4126,7704" coordsize="43,43">
              <v:shape style="position:absolute;left:4126;top:7704;width:43;height:43" coordorigin="4126,7704" coordsize="43,43" path="m4161,7704l4126,7712,4134,7747,4169,7739,4161,7704e" filled="t" fillcolor="#FFFFFF" stroked="f">
                <v:path arrowok="t"/>
                <v:fill/>
              </v:shape>
            </v:group>
            <v:group style="position:absolute;left:4233;top:7671;width:80;height:52" coordorigin="4233,7671" coordsize="80,52">
              <v:shape style="position:absolute;left:4233;top:7671;width:80;height:52" coordorigin="4233,7671" coordsize="80,52" path="m4305,7671l4233,7687,4241,7723,4313,7706,4305,7671e" filled="t" fillcolor="#FFFFFF" stroked="f">
                <v:path arrowok="t"/>
                <v:fill/>
              </v:shape>
            </v:group>
            <v:group style="position:absolute;left:4377;top:7637;width:80;height:52" coordorigin="4377,7637" coordsize="80,52">
              <v:shape style="position:absolute;left:4377;top:7637;width:80;height:52" coordorigin="4377,7637" coordsize="80,52" path="m4449,7637l4377,7654,4385,7689,4457,7672,4449,7637e" filled="t" fillcolor="#FFFFFF" stroked="f">
                <v:path arrowok="t"/>
                <v:fill/>
              </v:shape>
            </v:group>
            <v:group style="position:absolute;left:4521;top:7604;width:80;height:52" coordorigin="4521,7604" coordsize="80,52">
              <v:shape style="position:absolute;left:4521;top:7604;width:80;height:52" coordorigin="4521,7604" coordsize="80,52" path="m4593,7604l4521,7620,4529,7656,4601,7639,4593,7604e" filled="t" fillcolor="#FFFFFF" stroked="f">
                <v:path arrowok="t"/>
                <v:fill/>
              </v:shape>
            </v:group>
            <v:group style="position:absolute;left:4665;top:7570;width:80;height:52" coordorigin="4665,7570" coordsize="80,52">
              <v:shape style="position:absolute;left:4665;top:7570;width:80;height:52" coordorigin="4665,7570" coordsize="80,52" path="m4737,7570l4665,7587,4673,7622,4745,7605,4737,7570e" filled="t" fillcolor="#FFFFFF" stroked="f">
                <v:path arrowok="t"/>
                <v:fill/>
              </v:shape>
            </v:group>
            <v:group style="position:absolute;left:4809;top:7537;width:80;height:52" coordorigin="4809,7537" coordsize="80,52">
              <v:shape style="position:absolute;left:4809;top:7537;width:80;height:52" coordorigin="4809,7537" coordsize="80,52" path="m4881,7537l4809,7553,4817,7589,4889,7572,4881,7537e" filled="t" fillcolor="#FFFFFF" stroked="f">
                <v:path arrowok="t"/>
                <v:fill/>
              </v:shape>
            </v:group>
            <v:group style="position:absolute;left:4953;top:7503;width:80;height:52" coordorigin="4953,7503" coordsize="80,52">
              <v:shape style="position:absolute;left:4953;top:7503;width:80;height:52" coordorigin="4953,7503" coordsize="80,52" path="m5025,7503l4953,7520,4961,7555,5033,7538,5025,7503e" filled="t" fillcolor="#FFFFFF" stroked="f">
                <v:path arrowok="t"/>
                <v:fill/>
              </v:shape>
            </v:group>
            <v:group style="position:absolute;left:5097;top:7470;width:80;height:52" coordorigin="5097,7470" coordsize="80,52">
              <v:shape style="position:absolute;left:5097;top:7470;width:80;height:52" coordorigin="5097,7470" coordsize="80,52" path="m5169,7470l5097,7487,5105,7522,5177,7505,5169,7470e" filled="t" fillcolor="#FFFFFF" stroked="f">
                <v:path arrowok="t"/>
                <v:fill/>
              </v:shape>
            </v:group>
            <v:group style="position:absolute;left:5241;top:7436;width:80;height:52" coordorigin="5241,7436" coordsize="80,52">
              <v:shape style="position:absolute;left:5241;top:7436;width:80;height:52" coordorigin="5241,7436" coordsize="80,52" path="m5313,7436l5241,7453,5250,7488,5322,7471,5313,7436e" filled="t" fillcolor="#FFFFFF" stroked="f">
                <v:path arrowok="t"/>
                <v:fill/>
              </v:shape>
            </v:group>
            <v:group style="position:absolute;left:5385;top:7403;width:80;height:52" coordorigin="5385,7403" coordsize="80,52">
              <v:shape style="position:absolute;left:5385;top:7403;width:80;height:52" coordorigin="5385,7403" coordsize="80,52" path="m5458,7403l5385,7420,5394,7455,5466,7438,5458,7403e" filled="t" fillcolor="#FFFFFF" stroked="f">
                <v:path arrowok="t"/>
                <v:fill/>
              </v:shape>
            </v:group>
            <v:group style="position:absolute;left:5530;top:7369;width:80;height:52" coordorigin="5530,7369" coordsize="80,52">
              <v:shape style="position:absolute;left:5530;top:7369;width:80;height:52" coordorigin="5530,7369" coordsize="80,52" path="m5602,7369l5530,7386,5538,7421,5610,7404,5602,7369e" filled="t" fillcolor="#FFFFFF" stroked="f">
                <v:path arrowok="t"/>
                <v:fill/>
              </v:shape>
            </v:group>
            <v:group style="position:absolute;left:5674;top:7336;width:80;height:52" coordorigin="5674,7336" coordsize="80,52">
              <v:shape style="position:absolute;left:5674;top:7336;width:80;height:52" coordorigin="5674,7336" coordsize="80,52" path="m5746,7336l5674,7353,5682,7388,5754,7371,5746,7336e" filled="t" fillcolor="#FFFFFF" stroked="f">
                <v:path arrowok="t"/>
                <v:fill/>
              </v:shape>
            </v:group>
            <v:group style="position:absolute;left:5818;top:7302;width:80;height:52" coordorigin="5818,7302" coordsize="80,52">
              <v:shape style="position:absolute;left:5818;top:7302;width:80;height:52" coordorigin="5818,7302" coordsize="80,52" path="m5890,7302l5818,7319,5826,7354,5898,7337,5890,7302e" filled="t" fillcolor="#FFFFFF" stroked="f">
                <v:path arrowok="t"/>
                <v:fill/>
              </v:shape>
            </v:group>
            <v:group style="position:absolute;left:5962;top:7269;width:80;height:52" coordorigin="5962,7269" coordsize="80,52">
              <v:shape style="position:absolute;left:5962;top:7269;width:80;height:52" coordorigin="5962,7269" coordsize="80,52" path="m6034,7269l5962,7286,5970,7321,6042,7304,6034,7269e" filled="t" fillcolor="#FFFFFF" stroked="f">
                <v:path arrowok="t"/>
                <v:fill/>
              </v:shape>
            </v:group>
            <v:group style="position:absolute;left:6106;top:7235;width:80;height:52" coordorigin="6106,7235" coordsize="80,52">
              <v:shape style="position:absolute;left:6106;top:7235;width:80;height:52" coordorigin="6106,7235" coordsize="80,52" path="m6178,7235l6106,7252,6114,7287,6186,7270,6178,7235e" filled="t" fillcolor="#FFFFFF" stroked="f">
                <v:path arrowok="t"/>
                <v:fill/>
              </v:shape>
            </v:group>
            <v:group style="position:absolute;left:6250;top:7210;width:43;height:43" coordorigin="6250,7210" coordsize="43,43">
              <v:shape style="position:absolute;left:6250;top:7210;width:43;height:43" coordorigin="6250,7210" coordsize="43,43" path="m6285,7210l6250,7219,6258,7254,6293,7246,6285,7210e" filled="t" fillcolor="#FFFFFF" stroked="f">
                <v:path arrowok="t"/>
                <v:fill/>
              </v:shape>
            </v:group>
            <v:group style="position:absolute;left:4815;top:4476;width:1618;height:638" coordorigin="4815,4476" coordsize="1618,638">
              <v:shape style="position:absolute;left:4815;top:4476;width:1618;height:638" coordorigin="4815,4476" coordsize="1618,638" path="m5652,4476l5573,4481,5514,4494,5453,4514,5384,4548,5317,4599,5267,4649,5230,4697,5200,4741,5191,4754,5144,4807,5082,4848,5017,4878,4954,4898,4876,4918,4815,4930,4844,5114,5421,4997,5405,4919,5405,4898,5419,4836,5449,4780,5493,4734,5547,4703,5614,4689,6413,4689,6404,4641,6169,4641,6151,4641,6091,4635,6027,4617,5970,4585,5940,4565,5924,4555,5871,4526,5807,4500,5735,4483,5672,4477,5652,4476e" filled="t" fillcolor="#58595B" stroked="f">
                <v:path arrowok="t"/>
                <v:fill/>
              </v:shape>
              <v:shape style="position:absolute;left:4815;top:4476;width:1618;height:638" coordorigin="4815,4476" coordsize="1618,638" path="m6413,4689l5636,4689,5657,4691,5678,4695,5735,4714,5796,4759,5837,4818,5860,4908,6433,4791,6413,4689e" filled="t" fillcolor="#58595B" stroked="f">
                <v:path arrowok="t"/>
                <v:fill/>
              </v:shape>
              <v:shape style="position:absolute;left:4815;top:4476;width:1618;height:638" coordorigin="4815,4476" coordsize="1618,638" path="m6397,4609l6334,4622,6253,4635,6188,4641,6169,4641,6404,4641,6397,4609e" filled="t" fillcolor="#58595B" stroked="f">
                <v:path arrowok="t"/>
                <v:fill/>
              </v:shape>
            </v:group>
            <v:group style="position:absolute;left:4955;top:5800;width:312;height:84" coordorigin="4955,5800" coordsize="312,84">
              <v:shape style="position:absolute;left:4955;top:5800;width:312;height:84" coordorigin="4955,5800" coordsize="312,84" path="m5267,5800l4955,5882,4956,5884,4956,5883,4962,5883,5268,5803,5267,5800e" filled="t" fillcolor="#939598" stroked="f">
                <v:path arrowok="t"/>
                <v:fill/>
              </v:shape>
              <v:shape style="position:absolute;left:4955;top:5800;width:312;height:84" coordorigin="4955,5800" coordsize="312,84" path="m4962,5883l4956,5883,4956,5884,4962,5883e" filled="t" fillcolor="#939598" stroked="f">
                <v:path arrowok="t"/>
                <v:fill/>
              </v:shape>
            </v:group>
            <v:group style="position:absolute;left:4956;top:5717;width:366;height:312" coordorigin="4956,5717" coordsize="366,312">
              <v:shape style="position:absolute;left:4956;top:5717;width:366;height:312" coordorigin="4956,5717" coordsize="366,312" path="m5102,5717l5031,5739,4986,5783,4962,5839,4956,5881,5309,6029,5315,6011,5319,5993,5321,5975,5322,5956,5321,5936,5308,5876,5279,5817,5225,5759,5156,5723,5102,5717e" filled="t" fillcolor="#231F20" stroked="f">
                <v:path arrowok="t"/>
                <v:fill/>
              </v:shape>
            </v:group>
            <v:group style="position:absolute;left:4957;top:5717;width:310;height:145" coordorigin="4957,5717" coordsize="310,145">
              <v:shape style="position:absolute;left:4957;top:5717;width:310;height:145" coordorigin="4957,5717" coordsize="310,145" path="m5100,5717l5029,5740,4985,5784,4961,5841,4957,5862,5267,5801,5223,5758,5154,5723,5100,5717e" filled="t" fillcolor="#414142" stroked="f">
                <v:path arrowok="t"/>
                <v:fill/>
              </v:shape>
            </v:group>
            <v:group style="position:absolute;left:6900;top:7640;width:667;height:595" coordorigin="6900,7640" coordsize="667,595">
              <v:shape style="position:absolute;left:6900;top:7640;width:667;height:595" coordorigin="6900,7640" coordsize="667,595" path="m7469,7640l6900,8132,6930,8134,6960,8136,7011,8178,7017,8235,7567,7709,7524,7660,7501,7651,7469,7640e" filled="t" fillcolor="#58595B" stroked="f">
                <v:path arrowok="t"/>
                <v:fill/>
              </v:shape>
            </v:group>
            <v:group style="position:absolute;left:6900;top:8132;width:117;height:101" coordorigin="6900,8132" coordsize="117,101">
              <v:shape style="position:absolute;left:6900;top:8132;width:117;height:101" coordorigin="6900,8132" coordsize="117,101" path="m6900,8132l6957,8176,7015,8233,7017,8232,6987,8169,6938,8138,6900,8132e" filled="t" fillcolor="#231F20" stroked="f">
                <v:path arrowok="t"/>
                <v:fill/>
              </v:shape>
            </v:group>
            <v:group style="position:absolute;left:7056;top:7937;width:131;height:211" coordorigin="7056,7937" coordsize="131,211">
              <v:shape style="position:absolute;left:7056;top:7937;width:131;height:211" coordorigin="7056,7937" coordsize="131,211" path="m7125,7937l7056,7997,7113,8148,7188,8079,7125,7937e" filled="t" fillcolor="#FFDD17" stroked="f">
                <v:path arrowok="t"/>
                <v:fill/>
              </v:shape>
            </v:group>
            <v:group style="position:absolute;left:7204;top:7807;width:123;height:208" coordorigin="7204,7807" coordsize="123,208">
              <v:shape style="position:absolute;left:7204;top:7807;width:123;height:208" coordorigin="7204,7807" coordsize="123,208" path="m7276,7807l7204,7868,7258,8015,7327,7953,7276,7807e" filled="t" fillcolor="#FFDD17" stroked="f">
                <v:path arrowok="t"/>
                <v:fill/>
              </v:shape>
            </v:group>
            <v:group style="position:absolute;left:7345;top:7684;width:122;height:205" coordorigin="7345,7684" coordsize="122,205">
              <v:shape style="position:absolute;left:7345;top:7684;width:122;height:205" coordorigin="7345,7684" coordsize="122,205" path="m7418,7684l7345,7747,7397,7889,7467,7825,7418,7684e" filled="t" fillcolor="#FFDD17" stroked="f">
                <v:path arrowok="t"/>
                <v:fill/>
              </v:shape>
            </v:group>
            <v:group style="position:absolute;left:6683;top:7507;width:699;height:577" coordorigin="6683,7507" coordsize="699,577">
              <v:shape style="position:absolute;left:6683;top:7507;width:699;height:577" coordorigin="6683,7507" coordsize="699,577" path="m7263,7507l6683,8009,6725,8011,6751,8014,6807,8044,6829,8084,7383,7577,7343,7523,7292,7509,7263,7507e" filled="t" fillcolor="#58595B" stroked="f">
                <v:path arrowok="t"/>
                <v:fill/>
              </v:shape>
            </v:group>
            <v:group style="position:absolute;left:6683;top:8006;width:146;height:78" coordorigin="6683,8006" coordsize="146,78">
              <v:shape style="position:absolute;left:6683;top:8006;width:146;height:78" coordorigin="6683,8006" coordsize="146,78" path="m6716,8006l6683,8009,6756,8041,6768,8047,6780,8054,6798,8064,6826,8082,6829,8084,6786,8030,6744,8010,6716,8006e" filled="t" fillcolor="#231F20" stroked="f">
                <v:path arrowok="t"/>
                <v:fill/>
              </v:shape>
            </v:group>
            <v:group style="position:absolute;left:6871;top:7786;width:131;height:211" coordorigin="6871,7786" coordsize="131,211">
              <v:shape style="position:absolute;left:6871;top:7786;width:131;height:211" coordorigin="6871,7786" coordsize="131,211" path="m6940,7786l6871,7846,6927,7997,7003,7928,6940,7786e" filled="t" fillcolor="#FFDD17" stroked="f">
                <v:path arrowok="t"/>
                <v:fill/>
              </v:shape>
            </v:group>
            <v:group style="position:absolute;left:7019;top:7656;width:123;height:208" coordorigin="7019,7656" coordsize="123,208">
              <v:shape style="position:absolute;left:7019;top:7656;width:123;height:208" coordorigin="7019,7656" coordsize="123,208" path="m7090,7656l7019,7717,7073,7864,7142,7802,7090,7656e" filled="t" fillcolor="#FFDD17" stroked="f">
                <v:path arrowok="t"/>
                <v:fill/>
              </v:shape>
            </v:group>
            <v:group style="position:absolute;left:7160;top:7533;width:122;height:205" coordorigin="7160,7533" coordsize="122,205">
              <v:shape style="position:absolute;left:7160;top:7533;width:122;height:205" coordorigin="7160,7533" coordsize="122,205" path="m7233,7533l7160,7596,7212,7738,7282,7674,7233,7533e" filled="t" fillcolor="#FFDD17" stroked="f">
                <v:path arrowok="t"/>
                <v:fill/>
              </v:shape>
            </v:group>
            <v:group style="position:absolute;left:7945;top:11771;width:170;height:215" coordorigin="7945,11771" coordsize="170,215">
              <v:shape style="position:absolute;left:7945;top:11771;width:170;height:215" coordorigin="7945,11771" coordsize="170,215" path="m8011,11771l7945,11880,7948,11885,7957,11897,7996,11944,8054,11985,8085,11984,8105,11981,8115,11967,8092,11930,8077,11907,8046,11855,8023,11801,8011,11771e" filled="t" fillcolor="#282472" stroked="f">
                <v:path arrowok="t"/>
                <v:fill/>
              </v:shape>
            </v:group>
            <v:group style="position:absolute;left:7939;top:11760;width:182;height:231" coordorigin="7939,11760" coordsize="182,231">
              <v:shape style="position:absolute;left:7939;top:11760;width:182;height:231" coordorigin="7939,11760" coordsize="182,231" path="m8007,11768l7939,11880,7941,11883,7997,11952,8042,11991,8068,11991,8076,11990,8085,11989,8108,11985,8110,11982,8033,11982,8035,11978,8035,11978,8030,11973,8021,11963,7976,11914,7952,11883,7949,11883,7945,11880,7949,11878,7952,11878,8010,11782,8009,11777,8007,11773,8011,11771,8007,11768e" filled="t" fillcolor="#231F20" stroked="f">
                <v:path arrowok="t"/>
                <v:fill/>
              </v:shape>
              <v:shape style="position:absolute;left:7939;top:11760;width:182;height:231" coordorigin="7939,11760" coordsize="182,231" path="m8035,11978l8033,11982,8037,11979,8036,11978,8035,11978e" filled="t" fillcolor="#231F20" stroked="f">
                <v:path arrowok="t"/>
                <v:fill/>
              </v:shape>
              <v:shape style="position:absolute;left:7939;top:11760;width:182;height:231" coordorigin="7939,11760" coordsize="182,231" path="m8036,11978l8037,11979,8033,11982,8110,11982,8111,11981,8052,11981,8046,11980,8039,11979,8036,11978,8036,11978e" filled="t" fillcolor="#231F20" stroked="f">
                <v:path arrowok="t"/>
                <v:fill/>
              </v:shape>
              <v:shape style="position:absolute;left:7939;top:11760;width:182;height:231" coordorigin="7939,11760" coordsize="182,231" path="m8109,11967l8102,11976,8075,11980,8067,11981,8111,11981,8119,11970,8111,11970,8109,11967e" filled="t" fillcolor="#231F20" stroked="f">
                <v:path arrowok="t"/>
                <v:fill/>
              </v:shape>
              <v:shape style="position:absolute;left:7939;top:11760;width:182;height:231" coordorigin="7939,11760" coordsize="182,231" path="m8035,11978l8035,11978,8036,11978,8035,11978e" filled="t" fillcolor="#231F20" stroked="f">
                <v:path arrowok="t"/>
                <v:fill/>
              </v:shape>
              <v:shape style="position:absolute;left:7939;top:11760;width:182;height:231" coordorigin="7939,11760" coordsize="182,231" path="m8111,11964l8109,11967,8111,11970,8115,11967,8111,11964e" filled="t" fillcolor="#231F20" stroked="f">
                <v:path arrowok="t"/>
                <v:fill/>
              </v:shape>
              <v:shape style="position:absolute;left:7939;top:11760;width:182;height:231" coordorigin="7939,11760" coordsize="182,231" path="m8119,11964l8111,11964,8112,11965,8115,11967,8111,11970,8119,11970,8121,11967,8119,11964e" filled="t" fillcolor="#231F20" stroked="f">
                <v:path arrowok="t"/>
                <v:fill/>
              </v:shape>
              <v:shape style="position:absolute;left:7939;top:11760;width:182;height:231" coordorigin="7939,11760" coordsize="182,231" path="m8012,11760l8007,11768,8016,11773,8010,11782,8042,11854,8081,11922,8109,11967,8111,11964,8119,11964,8083,11907,8052,11851,8025,11791,8018,11774,8012,11760e" filled="t" fillcolor="#231F20" stroked="f">
                <v:path arrowok="t"/>
                <v:fill/>
              </v:shape>
              <v:shape style="position:absolute;left:7939;top:11760;width:182;height:231" coordorigin="7939,11760" coordsize="182,231" path="m8111,11964l8112,11965,8111,11964e" filled="t" fillcolor="#231F20" stroked="f">
                <v:path arrowok="t"/>
                <v:fill/>
              </v:shape>
              <v:shape style="position:absolute;left:7939;top:11760;width:182;height:231" coordorigin="7939,11760" coordsize="182,231" path="m8111,11964l8112,11965,8111,11964e" filled="t" fillcolor="#231F20" stroked="f">
                <v:path arrowok="t"/>
                <v:fill/>
              </v:shape>
              <v:shape style="position:absolute;left:7939;top:11760;width:182;height:231" coordorigin="7939,11760" coordsize="182,231" path="m8111,11964e" filled="t" fillcolor="#231F20" stroked="f">
                <v:path arrowok="t"/>
                <v:fill/>
              </v:shape>
              <v:shape style="position:absolute;left:7939;top:11760;width:182;height:231" coordorigin="7939,11760" coordsize="182,231" path="m7949,11878l7945,11880,7949,11883,7950,11880,7949,11878e" filled="t" fillcolor="#231F20" stroked="f">
                <v:path arrowok="t"/>
                <v:fill/>
              </v:shape>
              <v:shape style="position:absolute;left:7939;top:11760;width:182;height:231" coordorigin="7939,11760" coordsize="182,231" path="m7950,11880l7949,11883,7952,11883,7950,11880e" filled="t" fillcolor="#231F20" stroked="f">
                <v:path arrowok="t"/>
                <v:fill/>
              </v:shape>
              <v:shape style="position:absolute;left:7939;top:11760;width:182;height:231" coordorigin="7939,11760" coordsize="182,231" path="m7952,11878l7949,11878,7950,11880,7952,11878e" filled="t" fillcolor="#231F20" stroked="f">
                <v:path arrowok="t"/>
                <v:fill/>
              </v:shape>
              <v:shape style="position:absolute;left:7939;top:11760;width:182;height:231" coordorigin="7939,11760" coordsize="182,231" path="m8011,11771l8007,11773,8009,11777,8010,11782,8016,11773,8011,11771e" filled="t" fillcolor="#231F20" stroked="f">
                <v:path arrowok="t"/>
                <v:fill/>
              </v:shape>
            </v:group>
            <v:group style="position:absolute;left:7804;top:11578;width:11;height:6" coordorigin="7804,11578" coordsize="11,6">
              <v:shape style="position:absolute;left:7804;top:11578;width:11;height:6" coordorigin="7804,11578" coordsize="11,6" path="m7804,11578l7804,11584,7815,11584,7815,11578,7804,11578e" filled="t" fillcolor="#231F20" stroked="f">
                <v:path arrowok="t"/>
                <v:fill/>
              </v:shape>
            </v:group>
            <v:group style="position:absolute;left:7804;top:11578;width:11;height:6" coordorigin="7804,11578" coordsize="11,6">
              <v:shape style="position:absolute;left:7804;top:11578;width:11;height:6" coordorigin="7804,11578" coordsize="11,6" path="m7804,11578l7804,11584,7815,11584,7815,11578,7804,11578e" filled="t" fillcolor="#231F20" stroked="f">
                <v:path arrowok="t"/>
                <v:fill/>
              </v:shape>
            </v:group>
            <v:group style="position:absolute;left:7709;top:11579;width:392;height:502" coordorigin="7709,11579" coordsize="392,502">
              <v:shape style="position:absolute;left:7709;top:11579;width:392;height:502" coordorigin="7709,11579" coordsize="392,502" path="m7839,11579l7808,11605,7810,11629,7814,11654,7818,11672,7856,11769,7709,11996,7773,12081,7812,12036,7951,11879,7994,11829,8031,11775,8067,11704,8095,11646,8101,11614,8060,11603,7896,11584,7872,11581,7853,11580,7839,11579e" filled="t" fillcolor="#282472" stroked="f">
                <v:path arrowok="t"/>
                <v:fill/>
              </v:shape>
            </v:group>
            <v:group style="position:absolute;left:7702;top:11579;width:404;height:511" coordorigin="7702,11579" coordsize="404,511">
              <v:shape style="position:absolute;left:7702;top:11579;width:404;height:511" coordorigin="7702,11579" coordsize="404,511" path="m7850,11768l7702,11996,7772,12090,7788,12072,7773,12072,7716,11996,7861,11772,7860,11771,7851,11771,7850,11768e" filled="t" fillcolor="#231F20" stroked="f">
                <v:path arrowok="t"/>
                <v:fill/>
              </v:shape>
              <v:shape style="position:absolute;left:7702;top:11579;width:404;height:511" coordorigin="7702,11579" coordsize="404,511" path="m8095,11633l8060,11706,8027,11770,7989,11825,7920,11905,7802,12040,7773,12072,7788,12072,7817,12040,7924,11918,7971,11864,8013,11813,8047,11756,8083,11684,8106,11636,8106,11634,8095,11634,8095,11633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52,11766l7850,11768,7851,11771,7856,11769,7852,11766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56,11769l7851,11771,7860,11771,7856,11769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61,11766l7852,11766,7856,11769,7862,11767,7861,11766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32,11579l7809,11583,7806,11584,7804,11587,7802,11591,7802,11594,7801,11605,7803,11623,7806,11643,7810,11666,7814,11677,7814,11678,7850,11768,7852,11766,7861,11766,7825,11676,7819,11676,7824,11674,7824,11672,7822,11665,7819,11650,7815,11628,7813,11609,7813,11604,7813,11597,7814,11593,7812,11591,7821,11591,7830,11591,7997,11591,7911,11583,7842,11579,7832,11579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24,11674l7819,11676,7825,11675,7824,11674,7824,11674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24,11674l7825,11675,7819,11676,7825,11676,7824,11674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24,11674l7824,11674,7824,11674e" filled="t" fillcolor="#231F20" stroked="f">
                <v:path arrowok="t"/>
                <v:fill/>
              </v:shape>
              <v:shape style="position:absolute;left:7702;top:11579;width:404;height:511" coordorigin="7702,11579" coordsize="404,511" path="m8096,11632l8095,11633,8095,11634,8101,11634,8096,11632e" filled="t" fillcolor="#231F20" stroked="f">
                <v:path arrowok="t"/>
                <v:fill/>
              </v:shape>
              <v:shape style="position:absolute;left:7702;top:11579;width:404;height:511" coordorigin="7702,11579" coordsize="404,511" path="m8106,11632l8096,11632,8101,11634,8095,11634,8106,11634,8106,11632e" filled="t" fillcolor="#231F20" stroked="f">
                <v:path arrowok="t"/>
                <v:fill/>
              </v:shape>
              <v:shape style="position:absolute;left:7702;top:11579;width:404;height:511" coordorigin="7702,11579" coordsize="404,511" path="m8082,11603l8060,11603,8060,11609,8059,11609,8095,11619,8095,11633,8096,11632,8106,11632,8106,11610,8103,11609,8060,11609,8059,11609,8103,11609,8082,11603e" filled="t" fillcolor="#231F20" stroked="f">
                <v:path arrowok="t"/>
                <v:fill/>
              </v:shape>
              <v:shape style="position:absolute;left:7702;top:11579;width:404;height:511" coordorigin="7702,11579" coordsize="404,511" path="m8060,11603l8059,11609,8059,11609,8060,11609,8060,11603e" filled="t" fillcolor="#231F20" stroked="f">
                <v:path arrowok="t"/>
                <v:fill/>
              </v:shape>
              <v:shape style="position:absolute;left:7702;top:11579;width:404;height:511" coordorigin="7702,11579" coordsize="404,511" path="m7997,11591l7841,11591,7857,11591,7876,11592,7960,11598,8050,11608,8059,11609,8059,11609,8060,11603,8082,11603,8061,11598,7997,11591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12,11591l7814,11593,7814,11592,7812,11591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14,11593l7814,11593,7814,11593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14,11592l7814,11593,7814,11592e" filled="t" fillcolor="#231F20" stroked="f">
                <v:path arrowok="t"/>
                <v:fill/>
              </v:shape>
              <v:shape style="position:absolute;left:7702;top:11579;width:404;height:511" coordorigin="7702,11579" coordsize="404,511" path="m7821,11591l7812,11591,7814,11592,7814,11593,7815,11593,7821,11591,7821,11591e" filled="t" fillcolor="#231F20" stroked="f">
                <v:path arrowok="t"/>
                <v:fill/>
              </v:shape>
            </v:group>
            <v:group style="position:absolute;left:7845;top:11684;width:63;height:98" coordorigin="7845,11684" coordsize="63,98">
              <v:shape style="position:absolute;left:7845;top:11684;width:63;height:98" coordorigin="7845,11684" coordsize="63,98" path="m7899,11684l7845,11777,7854,11783,7908,11690,7899,11684e" filled="t" fillcolor="#231F20" stroked="f">
                <v:path arrowok="t"/>
                <v:fill/>
              </v:shape>
            </v:group>
            <v:group style="position:absolute;left:7977;top:11965;width:169;height:97" coordorigin="7977,11965" coordsize="169,97">
              <v:shape style="position:absolute;left:7977;top:11965;width:169;height:97" coordorigin="7977,11965" coordsize="169,97" path="m8121,11965l8055,11975,7990,12019,7977,12051,7992,12060,8007,12061,8027,12061,8088,12050,8145,12024,8143,12008,8138,11994,8133,11980,8121,11965e" filled="t" fillcolor="#231F20" stroked="f">
                <v:path arrowok="t"/>
                <v:fill/>
              </v:shape>
            </v:group>
            <v:group style="position:absolute;left:7569;top:11245;width:324;height:215" coordorigin="7569,11245" coordsize="324,215">
              <v:shape style="position:absolute;left:7569;top:11245;width:324;height:215" coordorigin="7569,11245" coordsize="324,215" path="m7637,11313l7611,11338,7580,11366,7569,11377,7612,11431,7680,11457,7709,11460,7735,11457,7799,11429,7855,11343,7736,11343,7711,11343,7688,11338,7668,11331,7652,11323,7642,11317,7637,11313e" filled="t" fillcolor="#282472" stroked="f">
                <v:path arrowok="t"/>
                <v:fill/>
              </v:shape>
              <v:shape style="position:absolute;left:7569;top:11245;width:324;height:215" coordorigin="7569,11245" coordsize="324,215" path="m7893,11245l7848,11287,7794,11326,7736,11343,7855,11343,7893,11245e" filled="t" fillcolor="#282472" stroked="f">
                <v:path arrowok="t"/>
                <v:fill/>
              </v:shape>
            </v:group>
            <v:group style="position:absolute;left:7904;top:11162;width:2;height:2" coordorigin="7904,11162" coordsize="2,2">
              <v:shape style="position:absolute;left:7904;top:11162;width:2;height:2" coordorigin="7904,11162" coordsize="0,0" path="m7904,11162l7904,11162,7904,11162e" filled="t" fillcolor="#404041" stroked="f">
                <v:path arrowok="t"/>
                <v:fill/>
              </v:shape>
            </v:group>
            <v:group style="position:absolute;left:7563;top:11227;width:342;height:240" coordorigin="7563,11227" coordsize="342,240">
              <v:shape style="position:absolute;left:7563;top:11227;width:342;height:240" coordorigin="7563,11227" coordsize="342,240" path="m7636,11307l7592,11348,7587,11352,7581,11358,7575,11363,7570,11369,7563,11377,7565,11380,7623,11434,7701,11466,7713,11467,7735,11465,7756,11459,7760,11457,7708,11457,7701,11457,7636,11431,7586,11390,7578,11380,7573,11380,7569,11377,7573,11374,7579,11374,7587,11365,7594,11359,7599,11355,7602,11352,7607,11348,7625,11330,7637,11319,7634,11317,7637,11313,7645,11313,7644,11313,7641,11311,7640,11309,7636,11307e" filled="t" fillcolor="#231F20" stroked="f">
                <v:path arrowok="t"/>
                <v:fill/>
              </v:shape>
              <v:shape style="position:absolute;left:7563;top:11227;width:342;height:240" coordorigin="7563,11227" coordsize="342,240" path="m7829,11395l7766,11444,7708,11457,7760,11457,7817,11421,7839,11398,7834,11398,7829,11396,7829,11395e" filled="t" fillcolor="#231F20" stroked="f">
                <v:path arrowok="t"/>
                <v:fill/>
              </v:shape>
              <v:shape style="position:absolute;left:7563;top:11227;width:342;height:240" coordorigin="7563,11227" coordsize="342,240" path="m7830,11395l7829,11395,7829,11396,7834,11398,7830,11395e" filled="t" fillcolor="#231F20" stroked="f">
                <v:path arrowok="t"/>
                <v:fill/>
              </v:shape>
              <v:shape style="position:absolute;left:7563;top:11227;width:342;height:240" coordorigin="7563,11227" coordsize="342,240" path="m7840,11395l7830,11395,7834,11398,7839,11398,7840,11395e" filled="t" fillcolor="#231F20" stroked="f">
                <v:path arrowok="t"/>
                <v:fill/>
              </v:shape>
              <v:shape style="position:absolute;left:7563;top:11227;width:342;height:240" coordorigin="7563,11227" coordsize="342,240" path="m7906,11227l7890,11241,7893,11245,7893,11252,7881,11262,7829,11395,7830,11395,7840,11395,7906,11227e" filled="t" fillcolor="#231F20" stroked="f">
                <v:path arrowok="t"/>
                <v:fill/>
              </v:shape>
              <v:shape style="position:absolute;left:7563;top:11227;width:342;height:240" coordorigin="7563,11227" coordsize="342,240" path="m7573,11374l7569,11377,7573,11380,7576,11377,7573,11374e" filled="t" fillcolor="#231F20" stroked="f">
                <v:path arrowok="t"/>
                <v:fill/>
              </v:shape>
              <v:shape style="position:absolute;left:7563;top:11227;width:342;height:240" coordorigin="7563,11227" coordsize="342,240" path="m7576,11377l7573,11380,7578,11380,7576,11377e" filled="t" fillcolor="#231F20" stroked="f">
                <v:path arrowok="t"/>
                <v:fill/>
              </v:shape>
              <v:shape style="position:absolute;left:7563;top:11227;width:342;height:240" coordorigin="7563,11227" coordsize="342,240" path="m7579,11374l7573,11374,7576,11377,7577,11376,7579,11374e" filled="t" fillcolor="#231F20" stroked="f">
                <v:path arrowok="t"/>
                <v:fill/>
              </v:shape>
              <v:shape style="position:absolute;left:7563;top:11227;width:342;height:240" coordorigin="7563,11227" coordsize="342,240" path="m7645,11313l7637,11313,7639,11318,7637,11319,7700,11348,7729,11349,7746,11348,7765,11341,7725,11341,7704,11338,7684,11333,7667,11325,7657,11321,7651,11317,7645,11313e" filled="t" fillcolor="#231F20" stroked="f">
                <v:path arrowok="t"/>
                <v:fill/>
              </v:shape>
              <v:shape style="position:absolute;left:7563;top:11227;width:342;height:240" coordorigin="7563,11227" coordsize="342,240" path="m7890,11241l7843,11281,7788,11319,7734,11341,7765,11341,7820,11310,7881,11262,7889,11243,7892,11243,7890,11241e" filled="t" fillcolor="#231F20" stroked="f">
                <v:path arrowok="t"/>
                <v:fill/>
              </v:shape>
              <v:shape style="position:absolute;left:7563;top:11227;width:342;height:240" coordorigin="7563,11227" coordsize="342,240" path="m7637,11313l7634,11317,7637,11319,7639,11318,7637,11313e" filled="t" fillcolor="#231F20" stroked="f">
                <v:path arrowok="t"/>
                <v:fill/>
              </v:shape>
              <v:shape style="position:absolute;left:7563;top:11227;width:342;height:240" coordorigin="7563,11227" coordsize="342,240" path="m7889,11243l7881,11262,7893,11252,7893,11245,7889,11243e" filled="t" fillcolor="#231F20" stroked="f">
                <v:path arrowok="t"/>
                <v:fill/>
              </v:shape>
              <v:shape style="position:absolute;left:7563;top:11227;width:342;height:240" coordorigin="7563,11227" coordsize="342,240" path="m7892,11243l7889,11243,7893,11245,7892,11243e" filled="t" fillcolor="#231F20" stroked="f">
                <v:path arrowok="t"/>
                <v:fill/>
              </v:shape>
            </v:group>
            <v:group style="position:absolute;left:8067;top:11250;width:256;height:255" coordorigin="8067,11250" coordsize="256,255">
              <v:shape style="position:absolute;left:8067;top:11250;width:256;height:255" coordorigin="8067,11250" coordsize="256,255" path="m8076,11250l8067,11397,8070,11404,8077,11416,8119,11466,8200,11502,8238,11505,8253,11503,8267,11498,8282,11490,8300,11478,8323,11462,8317,11447,8304,11425,8297,11411,8284,11387,8226,11387,8203,11385,8139,11351,8099,11300,8089,11279,8076,11250e" filled="t" fillcolor="#282472" stroked="f">
                <v:path arrowok="t"/>
                <v:fill/>
              </v:shape>
              <v:shape style="position:absolute;left:8067;top:11250;width:256;height:255" coordorigin="8067,11250" coordsize="256,255" path="m8280,11379l8276,11381,8264,11383,8247,11386,8226,11387,8284,11387,8280,11379e" filled="t" fillcolor="#282472" stroked="f">
                <v:path arrowok="t"/>
                <v:fill/>
              </v:shape>
            </v:group>
            <v:group style="position:absolute;left:8062;top:11230;width:267;height:276" coordorigin="8062,11230" coordsize="267,276">
              <v:shape style="position:absolute;left:8062;top:11230;width:267;height:276" coordorigin="8062,11230" coordsize="267,276" path="m8071,11250l8062,11396,8062,11397,8065,11405,8106,11463,8169,11503,8193,11506,8200,11506,8231,11503,8258,11497,8261,11496,8193,11496,8186,11496,8123,11468,8082,11416,8072,11396,8071,11396,8067,11395,8071,11394,8071,11394,8080,11268,8079,11267,8074,11256,8072,11252,8076,11250,8071,11250e" filled="t" fillcolor="#231F20" stroked="f">
                <v:path arrowok="t"/>
                <v:fill/>
              </v:shape>
              <v:shape style="position:absolute;left:8062;top:11230;width:267;height:276" coordorigin="8062,11230" coordsize="267,276" path="m8317,11460l8262,11486,8193,11496,8261,11496,8316,11472,8329,11464,8319,11464,8317,11460e" filled="t" fillcolor="#231F20" stroked="f">
                <v:path arrowok="t"/>
                <v:fill/>
              </v:shape>
              <v:shape style="position:absolute;left:8062;top:11230;width:267;height:276" coordorigin="8062,11230" coordsize="267,276" path="m8320,11458l8317,11460,8319,11464,8323,11462,8320,11458e" filled="t" fillcolor="#231F20" stroked="f">
                <v:path arrowok="t"/>
                <v:fill/>
              </v:shape>
              <v:shape style="position:absolute;left:8062;top:11230;width:267;height:276" coordorigin="8062,11230" coordsize="267,276" path="m8327,11458l8320,11458,8323,11462,8319,11464,8329,11464,8329,11463,8327,11458e" filled="t" fillcolor="#231F20" stroked="f">
                <v:path arrowok="t"/>
                <v:fill/>
              </v:shape>
              <v:shape style="position:absolute;left:8062;top:11230;width:267;height:276" coordorigin="8062,11230" coordsize="267,276" path="m8316,11434l8304,11434,8306,11437,8310,11444,8316,11458,8317,11460,8320,11458,8327,11458,8325,11454,8319,11440,8316,11434e" filled="t" fillcolor="#231F20" stroked="f">
                <v:path arrowok="t"/>
                <v:fill/>
              </v:shape>
              <v:shape style="position:absolute;left:8062;top:11230;width:267;height:276" coordorigin="8062,11230" coordsize="267,276" path="m8286,11379l8280,11379,8277,11384,8304,11434,8316,11434,8315,11432,8312,11428,8311,11427,8309,11423,8302,11410,8286,11379e" filled="t" fillcolor="#231F20" stroked="f">
                <v:path arrowok="t"/>
                <v:fill/>
              </v:shape>
              <v:shape style="position:absolute;left:8062;top:11230;width:267;height:276" coordorigin="8062,11230" coordsize="267,276" path="m8071,11394l8067,11395,8071,11396,8071,11395,8071,11394e" filled="t" fillcolor="#231F20" stroked="f">
                <v:path arrowok="t"/>
                <v:fill/>
              </v:shape>
              <v:shape style="position:absolute;left:8062;top:11230;width:267;height:276" coordorigin="8062,11230" coordsize="267,276" path="m8071,11395l8071,11396,8072,11396,8071,11395e" filled="t" fillcolor="#231F20" stroked="f">
                <v:path arrowok="t"/>
                <v:fill/>
              </v:shape>
              <v:shape style="position:absolute;left:8062;top:11230;width:267;height:276" coordorigin="8062,11230" coordsize="267,276" path="m8071,11394l8071,11394,8071,11395,8071,11394e" filled="t" fillcolor="#231F20" stroked="f">
                <v:path arrowok="t"/>
                <v:fill/>
              </v:shape>
              <v:shape style="position:absolute;left:8062;top:11230;width:267;height:276" coordorigin="8062,11230" coordsize="267,276" path="m8073,11230l8071,11250,8081,11250,8080,11268,8115,11325,8171,11379,8226,11392,8256,11390,8276,11386,8277,11384,8276,11382,8243,11382,8218,11382,8149,11351,8111,11303,8081,11249,8073,11230e" filled="t" fillcolor="#231F20" stroked="f">
                <v:path arrowok="t"/>
                <v:fill/>
              </v:shape>
              <v:shape style="position:absolute;left:8062;top:11230;width:267;height:276" coordorigin="8062,11230" coordsize="267,276" path="m8280,11379l8276,11382,8277,11384,8280,11379e" filled="t" fillcolor="#231F20" stroked="f">
                <v:path arrowok="t"/>
                <v:fill/>
              </v:shape>
              <v:shape style="position:absolute;left:8062;top:11230;width:267;height:276" coordorigin="8062,11230" coordsize="267,276" path="m8283,11373l8278,11375,8265,11378,8243,11382,8276,11382,8276,11382,8280,11379,8286,11379,8283,11373e" filled="t" fillcolor="#231F20" stroked="f">
                <v:path arrowok="t"/>
                <v:fill/>
              </v:shape>
              <v:shape style="position:absolute;left:8062;top:11230;width:267;height:276" coordorigin="8062,11230" coordsize="267,276" path="m8076,11250l8072,11252,8074,11256,8079,11267,8080,11268,8081,11250,8076,11250e" filled="t" fillcolor="#231F20" stroked="f">
                <v:path arrowok="t"/>
                <v:fill/>
              </v:shape>
            </v:group>
            <v:group style="position:absolute;left:8274;top:11310;width:214;height:155" coordorigin="8274,11310" coordsize="214,155">
              <v:shape style="position:absolute;left:8274;top:11310;width:214;height:155" coordorigin="8274,11310" coordsize="214,155" path="m8451,11457l8378,11457,8399,11458,8420,11462,8437,11465,8442,11465,8445,11465,8447,11462,8451,11457e" filled="t" fillcolor="#FFFFFF" stroked="f">
                <v:path arrowok="t"/>
                <v:fill/>
              </v:shape>
              <v:shape style="position:absolute;left:8274;top:11310;width:214;height:155" coordorigin="8274,11310" coordsize="214,155" path="m8275,11390l8275,11395,8275,11403,8274,11410,8327,11465,8378,11457,8451,11457,8419,11429,8411,11425,8428,11418,8448,11410,8470,11403,8485,11395,8487,11393,8487,11392,8280,11392,8278,11390,8275,11390e" filled="t" fillcolor="#FFFFFF" stroked="f">
                <v:path arrowok="t"/>
                <v:fill/>
              </v:shape>
              <v:shape style="position:absolute;left:8274;top:11310;width:214;height:155" coordorigin="8274,11310" coordsize="214,155" path="m8308,11310l8305,11311,8301,11316,8300,11320,8299,11327,8275,11389,8275,11390,8275,11390,8278,11390,8280,11392,8487,11392,8488,11391,8488,11389,8488,11385,8486,11382,8481,11377,8477,11375,8474,11374,8474,11371,8473,11367,8392,11367,8396,11362,8333,11362,8332,11331,8328,11324,8319,11316,8314,11313,8310,11311,8308,11310e" filled="t" fillcolor="#FFFFFF" stroked="f">
                <v:path arrowok="t"/>
                <v:fill/>
              </v:shape>
              <v:shape style="position:absolute;left:8274;top:11310;width:214;height:155" coordorigin="8274,11310" coordsize="214,155" path="m8459,11356l8399,11365,8392,11367,8473,11367,8473,11366,8467,11360,8465,11358,8459,11356e" filled="t" fillcolor="#FFFFFF" stroked="f">
                <v:path arrowok="t"/>
                <v:fill/>
              </v:shape>
              <v:shape style="position:absolute;left:8274;top:11310;width:214;height:155" coordorigin="8274,11310" coordsize="214,155" path="m8426,11314l8364,11339,8333,11362,8396,11362,8398,11359,8402,11356,8407,11350,8420,11341,8428,11333,8431,11330,8433,11327,8433,11324,8434,11320,8433,11318,8426,11314e" filled="t" fillcolor="#FFFFFF" stroked="f">
                <v:path arrowok="t"/>
                <v:fill/>
              </v:shape>
            </v:group>
            <v:group style="position:absolute;left:8275;top:11310;width:214;height:155" coordorigin="8275,11310" coordsize="214,155">
              <v:shape style="position:absolute;left:8275;top:11310;width:214;height:155" coordorigin="8275,11310" coordsize="214,155" path="m8419,11457l8379,11457,8399,11458,8421,11462,8438,11465,8442,11465,8445,11465,8448,11462,8449,11460,8442,11460,8430,11459,8419,11457e" filled="t" fillcolor="#231F20" stroked="f">
                <v:path arrowok="t"/>
                <v:fill/>
              </v:shape>
              <v:shape style="position:absolute;left:8275;top:11310;width:214;height:155" coordorigin="8275,11310" coordsize="214,155" path="m8276,11390l8276,11392,8275,11402,8275,11409,8327,11465,8362,11459,8329,11459,8325,11457,8282,11407,8281,11393,8281,11392,8280,11392,8278,11390,8276,11390e" filled="t" fillcolor="#231F20" stroked="f">
                <v:path arrowok="t"/>
                <v:fill/>
              </v:shape>
              <v:shape style="position:absolute;left:8275;top:11310;width:214;height:155" coordorigin="8275,11310" coordsize="214,155" path="m8483,11378l8471,11378,8477,11380,8483,11385,8483,11387,8483,11389,8479,11393,8463,11399,8437,11408,8414,11418,8397,11426,8410,11430,8425,11437,8445,11457,8444,11458,8444,11459,8443,11459,8442,11460,8449,11460,8452,11456,8447,11448,8443,11443,8441,11441,8435,11435,8419,11428,8411,11425,8429,11418,8449,11409,8470,11402,8486,11395,8487,11393,8488,11391,8489,11385,8487,11382,8483,11378e" filled="t" fillcolor="#231F20" stroked="f">
                <v:path arrowok="t"/>
                <v:fill/>
              </v:shape>
              <v:shape style="position:absolute;left:8275;top:11310;width:214;height:155" coordorigin="8275,11310" coordsize="214,155" path="m8390,11453l8367,11453,8329,11459,8362,11459,8379,11457,8419,11457,8412,11455,8390,11453e" filled="t" fillcolor="#231F20" stroked="f">
                <v:path arrowok="t"/>
                <v:fill/>
              </v:shape>
              <v:shape style="position:absolute;left:8275;top:11310;width:214;height:155" coordorigin="8275,11310" coordsize="214,155" path="m8309,11310l8305,11311,8301,11316,8301,11320,8299,11328,8276,11389,8276,11390,8276,11390,8278,11390,8280,11392,8281,11392,8281,11390,8289,11376,8299,11352,8302,11342,8305,11326,8306,11321,8307,11317,8308,11316,8308,11316,8308,11316,8319,11316,8315,11313,8311,11311,8309,11310e" filled="t" fillcolor="#231F20" stroked="f">
                <v:path arrowok="t"/>
                <v:fill/>
              </v:shape>
              <v:shape style="position:absolute;left:8275;top:11310;width:214;height:155" coordorigin="8275,11310" coordsize="214,155" path="m8468,11361l8446,11361,8460,11361,8462,11362,8469,11376,8469,11378,8471,11378,8483,11378,8481,11377,8477,11375,8475,11374,8474,11370,8474,11366,8468,11361e" filled="t" fillcolor="#231F20" stroked="f">
                <v:path arrowok="t"/>
                <v:fill/>
              </v:shape>
              <v:shape style="position:absolute;left:8275;top:11310;width:214;height:155" coordorigin="8275,11310" coordsize="214,155" path="m8432,11317l8417,11317,8426,11318,8428,11320,8428,11320,8429,11321,8429,11323,8429,11324,8427,11327,8424,11330,8417,11337,8404,11346,8399,11352,8391,11360,8380,11376,8403,11369,8413,11367,8393,11367,8399,11359,8407,11350,8421,11341,8428,11333,8431,11330,8433,11327,8433,11327,8434,11321,8434,11320,8433,11318,8432,11317e" filled="t" fillcolor="#231F20" stroked="f">
                <v:path arrowok="t"/>
                <v:fill/>
              </v:shape>
              <v:shape style="position:absolute;left:8275;top:11310;width:214;height:155" coordorigin="8275,11310" coordsize="214,155" path="m8319,11316l8308,11316,8309,11316,8312,11317,8316,11320,8324,11327,8328,11333,8328,11338,8329,11372,8333,11369,8342,11362,8334,11362,8333,11331,8328,11324,8319,11316e" filled="t" fillcolor="#231F20" stroked="f">
                <v:path arrowok="t"/>
                <v:fill/>
              </v:shape>
              <v:shape style="position:absolute;left:8275;top:11310;width:214;height:155" coordorigin="8275,11310" coordsize="214,155" path="m8459,11356l8441,11356,8419,11360,8409,11362,8393,11367,8413,11367,8422,11365,8446,11361,8468,11361,8467,11360,8465,11358,8459,11356e" filled="t" fillcolor="#231F20" stroked="f">
                <v:path arrowok="t"/>
                <v:fill/>
              </v:shape>
              <v:shape style="position:absolute;left:8275;top:11310;width:214;height:155" coordorigin="8275,11310" coordsize="214,155" path="m8427,11314l8365,11339,8334,11362,8342,11362,8345,11360,8368,11343,8386,11331,8401,11323,8417,11317,8432,11317,8427,11314e" filled="t" fillcolor="#231F20" stroked="f">
                <v:path arrowok="t"/>
                <v:fill/>
              </v:shape>
            </v:group>
            <v:group style="position:absolute;left:8415;top:11373;width:57;height:12" coordorigin="8415,11373" coordsize="57,12">
              <v:shape style="position:absolute;left:8415;top:11373;width:57;height:12" coordorigin="8415,11373" coordsize="57,12" path="m8472,11373l8461,11375,8436,11380,8415,11385,8433,11386,8459,11381,8472,11378,8472,11373e" filled="t" fillcolor="#231F20" stroked="f">
                <v:path arrowok="t"/>
                <v:fill/>
              </v:shape>
            </v:group>
            <v:group style="position:absolute;left:7936;top:11210;width:105;height:85" coordorigin="7936,11210" coordsize="105,85">
              <v:shape style="position:absolute;left:7936;top:11210;width:105;height:85" coordorigin="7936,11210" coordsize="105,85" path="m7942,11210l7936,11287,8035,11295,8041,11217,7942,11210e" filled="t" fillcolor="#FFFFFF" stroked="f">
                <v:path arrowok="t"/>
                <v:fill/>
              </v:shape>
            </v:group>
            <v:group style="position:absolute;left:7932;top:11206;width:112;height:92" coordorigin="7932,11206" coordsize="112,92">
              <v:shape style="position:absolute;left:7932;top:11206;width:112;height:92" coordorigin="7932,11206" coordsize="112,92" path="m7939,11284l7939,11287,7936,11287,7935,11290,8038,11298,8038,11291,8032,11291,7981,11287,7939,11287,7936,11287,7978,11287,7939,11284e" filled="t" fillcolor="#231F20" stroked="f">
                <v:path arrowok="t"/>
                <v:fill/>
              </v:shape>
              <v:shape style="position:absolute;left:7932;top:11206;width:112;height:92" coordorigin="7932,11206" coordsize="112,92" path="m8029,11213l7945,11213,8037,11220,8032,11291,8038,11291,8044,11214,8029,11213e" filled="t" fillcolor="#231F20" stroked="f">
                <v:path arrowok="t"/>
                <v:fill/>
              </v:shape>
              <v:shape style="position:absolute;left:7932;top:11206;width:112;height:92" coordorigin="7932,11206" coordsize="112,92" path="m7939,11206l7932,11290,7935,11290,7936,11284,7939,11284,7945,11213,8029,11213,7939,11206e" filled="t" fillcolor="#231F20" stroked="f">
                <v:path arrowok="t"/>
                <v:fill/>
              </v:shape>
              <v:shape style="position:absolute;left:7932;top:11206;width:112;height:92" coordorigin="7932,11206" coordsize="112,92" path="m7936,11284l7936,11287,7939,11287,7939,11284,7936,11284e" filled="t" fillcolor="#231F20" stroked="f">
                <v:path arrowok="t"/>
                <v:fill/>
              </v:shape>
              <v:shape style="position:absolute;left:7932;top:11206;width:112;height:92" coordorigin="7932,11206" coordsize="112,92" path="m7939,11284l7936,11284,7939,11284,7939,11284e" filled="t" fillcolor="#231F20" stroked="f">
                <v:path arrowok="t"/>
                <v:fill/>
              </v:shape>
            </v:group>
            <v:group style="position:absolute;left:7887;top:11598;width:228;height:36" coordorigin="7887,11598" coordsize="228,36">
              <v:shape style="position:absolute;left:7887;top:11598;width:228;height:36" coordorigin="7887,11598" coordsize="228,36" path="m8102,11598l7887,11598,7907,11599,7933,11601,8020,11613,8086,11627,8115,11634,8106,11609,8102,11598e" filled="t" fillcolor="#282472" stroked="f">
                <v:path arrowok="t"/>
                <v:fill/>
              </v:shape>
            </v:group>
            <v:group style="position:absolute;left:7783;top:11228;width:319;height:406" coordorigin="7783,11228" coordsize="319,406">
              <v:shape style="position:absolute;left:7783;top:11228;width:319;height:406" coordorigin="7783,11228" coordsize="319,406" path="m7892,11228l7892,11231,7876,11254,7864,11273,7835,11332,7822,11414,7818,11446,7804,11532,7790,11601,7783,11634,7806,11621,7870,11599,7887,11598,8102,11598,8098,11588,8081,11524,8079,11491,8079,11471,8082,11383,8085,11321,8088,11281,8001,11281,7926,11261,7897,11235,7892,11228e" filled="t" fillcolor="#282472" stroked="f">
                <v:path arrowok="t"/>
                <v:fill/>
              </v:shape>
            </v:group>
            <v:group style="position:absolute;left:8001;top:11234;width:91;height:47" coordorigin="8001,11234" coordsize="91,47">
              <v:shape style="position:absolute;left:8001;top:11234;width:91;height:47" coordorigin="8001,11234" coordsize="91,47" path="m8093,11234l8029,11275,8001,11281,8088,11281,8089,11272,8090,11258,8091,11246,8093,11234e" filled="t" fillcolor="#282472" stroked="f">
                <v:path arrowok="t"/>
                <v:fill/>
              </v:shape>
            </v:group>
            <v:group style="position:absolute;left:7775;top:11228;width:117;height:416" coordorigin="7775,11228" coordsize="117,416">
              <v:shape style="position:absolute;left:7775;top:11228;width:117;height:416" coordorigin="7775,11228" coordsize="117,416" path="m7888,11228l7849,11302,7823,11380,7814,11435,7811,11459,7802,11519,7787,11592,7775,11644,7786,11638,7787,11637,7791,11635,7787,11635,7783,11634,7781,11630,7786,11627,7790,11625,7793,11613,7809,11531,7823,11446,7826,11420,7831,11396,7847,11336,7875,11270,7892,11239,7887,11230,7889,11229,7888,11228e" filled="t" fillcolor="#231F20" stroked="f">
                <v:path arrowok="t"/>
                <v:fill/>
              </v:shape>
            </v:group>
            <v:group style="position:absolute;left:7926;top:11606;width:197;height:36" coordorigin="7926,11606" coordsize="197,36">
              <v:shape style="position:absolute;left:7926;top:11606;width:197;height:36" coordorigin="7926,11606" coordsize="197,36" path="m8010,11606l7926,11606,7939,11606,7960,11609,8022,11618,8097,11634,8123,11642,8121,11636,8110,11636,8108,11627,8104,11626,8090,11623,8071,11618,8049,11613,8023,11608,8010,11606e" filled="t" fillcolor="#231F20" stroked="f">
                <v:path arrowok="t"/>
                <v:fill/>
              </v:shape>
            </v:group>
            <v:group style="position:absolute;left:8108;top:11627;width:9;height:8" coordorigin="8108,11627" coordsize="9,8">
              <v:shape style="position:absolute;left:8108;top:11627;width:9;height:8" coordorigin="8108,11627" coordsize="9,8" path="m8108,11627l8109,11631,8110,11636,8115,11634,8116,11630,8113,11629,8108,11627e" filled="t" fillcolor="#231F20" stroked="f">
                <v:path arrowok="t"/>
                <v:fill/>
              </v:shape>
            </v:group>
            <v:group style="position:absolute;left:8076;top:11233;width:45;height:402" coordorigin="8076,11233" coordsize="45,402">
              <v:shape style="position:absolute;left:8076;top:11233;width:45;height:402" coordorigin="8076,11233" coordsize="45,402" path="m8098,11233l8088,11233,8093,11234,8094,11239,8087,11243,8086,11255,8079,11342,8076,11410,8076,11435,8076,11464,8087,11548,8102,11610,8113,11629,8116,11630,8115,11634,8110,11636,8121,11636,8104,11578,8091,11512,8086,11435,8085,11418,8086,11393,8090,11325,8096,11247,8097,11239,8098,11233e" filled="t" fillcolor="#231F20" stroked="f">
                <v:path arrowok="t"/>
                <v:fill/>
              </v:shape>
            </v:group>
            <v:group style="position:absolute;left:7781;top:11625;width:9;height:10" coordorigin="7781,11625" coordsize="9,10">
              <v:shape style="position:absolute;left:7781;top:11625;width:9;height:10" coordorigin="7781,11625" coordsize="9,10" path="m7790,11625l7786,11627,7781,11630,7783,11634,7787,11635,7790,11625e" filled="t" fillcolor="#231F20" stroked="f">
                <v:path arrowok="t"/>
                <v:fill/>
              </v:shape>
            </v:group>
            <v:group style="position:absolute;left:7787;top:11596;width:223;height:39" coordorigin="7787,11596" coordsize="223,39">
              <v:shape style="position:absolute;left:7787;top:11596;width:223;height:39" coordorigin="7787,11596" coordsize="223,39" path="m7923,11596l7862,11602,7798,11622,7787,11635,7791,11635,7796,11633,7809,11628,7871,11610,7926,11606,8010,11606,7996,11604,7968,11600,7937,11597,7923,11596e" filled="t" fillcolor="#231F20" stroked="f">
                <v:path arrowok="t"/>
                <v:fill/>
              </v:shape>
            </v:group>
            <v:group style="position:absolute;left:7889;top:11225;width:136;height:59" coordorigin="7889,11225" coordsize="136,59">
              <v:shape style="position:absolute;left:7889;top:11225;width:136;height:59" coordorigin="7889,11225" coordsize="136,59" path="m7896,11225l7889,11229,7896,11234,7895,11235,7892,11239,7894,11242,7908,11255,7972,11284,7978,11284,7997,11282,8017,11277,8025,11274,7979,11274,7972,11274,7915,11248,7897,11227,7896,11225e" filled="t" fillcolor="#231F20" stroked="f">
                <v:path arrowok="t"/>
                <v:fill/>
              </v:shape>
            </v:group>
            <v:group style="position:absolute;left:7979;top:11224;width:120;height:51" coordorigin="7979,11224" coordsize="120,51">
              <v:shape style="position:absolute;left:7979;top:11224;width:120;height:51" coordorigin="7979,11224" coordsize="120,51" path="m8099,11224l8033,11260,7979,11274,8025,11274,8081,11247,8088,11233,8098,11233,8099,11224e" filled="t" fillcolor="#231F20" stroked="f">
                <v:path arrowok="t"/>
                <v:fill/>
              </v:shape>
            </v:group>
            <v:group style="position:absolute;left:8087;top:11233;width:8;height:10" coordorigin="8087,11233" coordsize="8,10">
              <v:shape style="position:absolute;left:8087;top:11233;width:8;height:10" coordorigin="8087,11233" coordsize="8,10" path="m8088,11233l8087,11243,8094,11239,8093,11234,8088,11233e" filled="t" fillcolor="#231F20" stroked="f">
                <v:path arrowok="t"/>
                <v:fill/>
              </v:shape>
            </v:group>
            <v:group style="position:absolute;left:7887;top:11229;width:8;height:10" coordorigin="7887,11229" coordsize="8,10">
              <v:shape style="position:absolute;left:7887;top:11229;width:8;height:10" coordorigin="7887,11229" coordsize="8,10" path="m7889,11229l7887,11230,7892,11239,7895,11235,7896,11234,7889,11229e" filled="t" fillcolor="#231F20" stroked="f">
                <v:path arrowok="t"/>
                <v:fill/>
              </v:shape>
            </v:group>
            <v:group style="position:absolute;left:7812;top:10820;width:364;height:422" coordorigin="7812,10820" coordsize="364,422">
              <v:shape style="position:absolute;left:7812;top:10820;width:364;height:422" coordorigin="7812,10820" coordsize="364,422" path="m8002,10820l7933,10826,7865,10853,7821,10902,7812,10983,7812,11012,7813,11029,7826,11103,7861,11155,7873,11170,7885,11184,7946,11233,7994,11242,8022,11239,8081,11210,8116,11166,8130,11147,8163,11090,8176,11037,8176,11029,8166,10952,8142,10892,8103,10847,8045,10823,8018,10820,8002,10820e" filled="t" fillcolor="#FFFFFF" stroked="f">
                <v:path arrowok="t"/>
                <v:fill/>
              </v:shape>
            </v:group>
            <v:group style="position:absolute;left:7783;top:11036;width:29;height:58" coordorigin="7783,11036" coordsize="29,58">
              <v:shape style="position:absolute;left:7783;top:11036;width:29;height:58" coordorigin="7783,11036" coordsize="29,58" path="m7783,11036l7790,11063,7795,11076,7806,11093,7812,11091,7809,11038,7783,11036e" filled="t" fillcolor="#FFFFFF" stroked="f">
                <v:path arrowok="t"/>
                <v:fill/>
              </v:shape>
            </v:group>
            <v:group style="position:absolute;left:7776;top:11030;width:41;height:66" coordorigin="7776,11030" coordsize="41,66">
              <v:shape style="position:absolute;left:7776;top:11030;width:41;height:66" coordorigin="7776,11030" coordsize="41,66" path="m7776,11030l7800,11093,7806,11096,7812,11096,7813,11096,7817,11094,7817,11083,7806,11083,7805,11082,7789,11041,7814,11041,7814,11041,7782,11041,7783,11036,7814,11036,7814,11033,7776,11030e" filled="t" fillcolor="#231F20" stroked="f">
                <v:path arrowok="t"/>
                <v:fill/>
              </v:shape>
              <v:shape style="position:absolute;left:7776;top:11030;width:41;height:66" coordorigin="7776,11030" coordsize="41,66" path="m7814,11041l7789,11041,7804,11043,7806,11083,7817,11083,7814,11041e" filled="t" fillcolor="#231F20" stroked="f">
                <v:path arrowok="t"/>
                <v:fill/>
              </v:shape>
              <v:shape style="position:absolute;left:7776;top:11030;width:41;height:66" coordorigin="7776,11030" coordsize="41,66" path="m7814,11036l7783,11036,7782,11041,7814,11041,7814,11036e" filled="t" fillcolor="#231F20" stroked="f">
                <v:path arrowok="t"/>
                <v:fill/>
              </v:shape>
            </v:group>
            <v:group style="position:absolute;left:8178;top:11019;width:20;height:71" coordorigin="8178,11019" coordsize="20,71">
              <v:shape style="position:absolute;left:8178;top:11019;width:20;height:71" coordorigin="8178,11019" coordsize="20,71" path="m8199,11019l8181,11022,8178,11090,8185,11087,8194,11066,8196,11052,8199,11019e" filled="t" fillcolor="#FFFFFF" stroked="f">
                <v:path arrowok="t"/>
                <v:fill/>
              </v:shape>
            </v:group>
            <v:group style="position:absolute;left:8173;top:11013;width:31;height:86" coordorigin="8173,11013" coordsize="31,86">
              <v:shape style="position:absolute;left:8173;top:11013;width:31;height:86" coordorigin="8173,11013" coordsize="31,86" path="m8204,11013l8176,11018,8173,11099,8181,11095,8182,11094,8189,11090,8196,11076,8184,11076,8186,11026,8193,11025,8204,11025,8204,11013e" filled="t" fillcolor="#231F20" stroked="f">
                <v:path arrowok="t"/>
                <v:fill/>
              </v:shape>
              <v:shape style="position:absolute;left:8173;top:11013;width:31;height:86" coordorigin="8173,11013" coordsize="31,86" path="m8204,11025l8193,11025,8192,11036,8190,11054,8188,11068,8185,11074,8184,11076,8196,11076,8198,11070,8200,11056,8202,11043,8203,11031,8204,11025e" filled="t" fillcolor="#231F20" stroked="f">
                <v:path arrowok="t"/>
                <v:fill/>
              </v:shape>
            </v:group>
            <v:group style="position:absolute;left:7802;top:10810;width:385;height:443" coordorigin="7802,10810" coordsize="385,443">
              <v:shape style="position:absolute;left:7802;top:10810;width:385;height:443" coordorigin="7802,10810" coordsize="385,443" path="m8008,10810l7928,10817,7862,10844,7812,10900,7803,10963,7802,11020,7802,11038,7818,11111,7855,11165,7872,11184,7883,11197,7946,11244,7999,11252,8016,11251,8038,11247,8051,11242,7994,11242,7968,11239,7911,11212,7873,11170,7861,11155,7826,11103,7813,11037,7812,11019,7812,10983,7816,10920,7865,10853,7933,10826,8002,10820,8071,10820,8050,10814,8024,10810,8008,10810e" filled="t" fillcolor="#231F20" stroked="f">
                <v:path arrowok="t"/>
                <v:fill/>
              </v:shape>
              <v:shape style="position:absolute;left:7802;top:10810;width:385;height:443" coordorigin="7802,10810" coordsize="385,443" path="m8071,10820l8002,10820,8018,10820,8045,10823,8103,10847,8142,10892,8166,10952,8175,11012,8176,11038,8175,11056,8143,11127,8116,11166,8106,11181,8046,11233,7994,11242,8051,11242,8103,11200,8139,11151,8172,11096,8186,11041,8186,11032,8179,10968,8160,10904,8125,10852,8072,10820,8071,10820e" filled="t" fillcolor="#231F20" stroked="f">
                <v:path arrowok="t"/>
                <v:fill/>
              </v:shape>
            </v:group>
            <v:group style="position:absolute;left:7961;top:11122;width:107;height:45" coordorigin="7961,11122" coordsize="107,45">
              <v:shape style="position:absolute;left:7961;top:11122;width:107;height:45" coordorigin="7961,11122" coordsize="107,45" path="m7973,11152l7961,11154,7983,11163,8001,11168,8027,11165,8033,11162,8009,11162,7993,11160,7973,11152e" filled="t" fillcolor="#231F20" stroked="f">
                <v:path arrowok="t"/>
                <v:fill/>
              </v:shape>
              <v:shape style="position:absolute;left:7961;top:11122;width:107;height:45" coordorigin="7961,11122" coordsize="107,45" path="m8064,11122l8062,11124,8060,11128,8053,11138,8048,11145,8032,11157,8023,11162,8010,11162,8033,11162,8067,11128,8069,11127,8064,11122e" filled="t" fillcolor="#231F20" stroked="f">
                <v:path arrowok="t"/>
                <v:fill/>
              </v:shape>
            </v:group>
            <v:group style="position:absolute;left:7943;top:10975;width:20;height:20" coordorigin="7943,10975" coordsize="20,20">
              <v:shape style="position:absolute;left:7943;top:10975;width:20;height:20" coordorigin="7943,10975" coordsize="20,20" path="m7952,10975l7943,10984,7952,10994,7963,10987,7957,10975,7952,10975e" filled="t" fillcolor="#231F20" stroked="f">
                <v:path arrowok="t"/>
                <v:fill/>
              </v:shape>
            </v:group>
            <v:group style="position:absolute;left:7940;top:10972;width:26;height:25" coordorigin="7940,10972" coordsize="26,25">
              <v:shape style="position:absolute;left:7940;top:10972;width:26;height:25" coordorigin="7940,10972" coordsize="26,25" path="m7956,10972l7946,10972,7940,10978,7940,10981,7940,10990,7944,10995,7950,10997,7952,10997,7953,10997,7962,10997,7965,10992,7954,10992,7952,10992,7946,10990,7945,10988,7945,10984,7946,10981,7950,10978,7952,10977,7956,10977,7957,10975,7964,10975,7963,10974,7956,10972e" filled="t" fillcolor="#231F20" stroked="f">
                <v:path arrowok="t"/>
                <v:fill/>
              </v:shape>
              <v:shape style="position:absolute;left:7940;top:10972;width:26;height:25" coordorigin="7940,10972" coordsize="26,25" path="m7964,10975l7957,10975,7956,10977,7960,10978,7961,10981,7961,10989,7959,10992,7965,10992,7966,10991,7966,10980,7964,10975e" filled="t" fillcolor="#231F20" stroked="f">
                <v:path arrowok="t"/>
                <v:fill/>
              </v:shape>
              <v:shape style="position:absolute;left:7940;top:10972;width:26;height:25" coordorigin="7940,10972" coordsize="26,25" path="m7956,10977l7954,10977,7956,10977,7956,10977e" filled="t" fillcolor="#231F20" stroked="f">
                <v:path arrowok="t"/>
                <v:fill/>
              </v:shape>
            </v:group>
            <v:group style="position:absolute;left:8037;top:10973;width:20;height:20" coordorigin="8037,10973" coordsize="20,20">
              <v:shape style="position:absolute;left:8037;top:10973;width:20;height:20" coordorigin="8037,10973" coordsize="20,20" path="m8046,10973l8037,10982,8045,10993,8057,10986,8050,10974,8046,10973e" filled="t" fillcolor="#231F20" stroked="f">
                <v:path arrowok="t"/>
                <v:fill/>
              </v:shape>
            </v:group>
            <v:group style="position:absolute;left:8034;top:10971;width:26;height:25" coordorigin="8034,10971" coordsize="26,25">
              <v:shape style="position:absolute;left:8034;top:10971;width:26;height:25" coordorigin="8034,10971" coordsize="26,25" path="m8050,10971l8040,10971,8034,10977,8034,10980,8034,10989,8037,10994,8045,10996,8047,10996,8056,10996,8059,10991,8048,10991,8045,10991,8040,10989,8039,10987,8039,10983,8040,10980,8043,10977,8046,10976,8050,10976,8050,10974,8058,10974,8057,10973,8050,10971e" filled="t" fillcolor="#231F20" stroked="f">
                <v:path arrowok="t"/>
                <v:fill/>
              </v:shape>
              <v:shape style="position:absolute;left:8034;top:10971;width:26;height:25" coordorigin="8034,10971" coordsize="26,25" path="m8058,10974l8050,10974,8050,10976,8053,10977,8055,10980,8055,10988,8053,10991,8048,10991,8059,10991,8060,10990,8060,10978,8058,10974e" filled="t" fillcolor="#231F20" stroked="f">
                <v:path arrowok="t"/>
                <v:fill/>
              </v:shape>
              <v:shape style="position:absolute;left:8034;top:10971;width:26;height:25" coordorigin="8034,10971" coordsize="26,25" path="m8050,10976l8048,10976,8050,10976,8050,10976e" filled="t" fillcolor="#231F20" stroked="f">
                <v:path arrowok="t"/>
                <v:fill/>
              </v:shape>
            </v:group>
            <v:group style="position:absolute;left:8179;top:10995;width:34;height:50" coordorigin="8179,10995" coordsize="34,50">
              <v:shape style="position:absolute;left:8179;top:10995;width:34;height:50" coordorigin="8179,10995" coordsize="34,50" path="m8207,10995l8179,10996,8185,11045,8199,11035,8213,11005,8207,10995e" filled="t" fillcolor="#FFFFFF" stroked="f">
                <v:path arrowok="t"/>
                <v:fill/>
              </v:shape>
            </v:group>
            <v:group style="position:absolute;left:8176;top:10993;width:37;height:57" coordorigin="8176,10993" coordsize="37,57">
              <v:shape style="position:absolute;left:8176;top:10993;width:37;height:57" coordorigin="8176,10993" coordsize="37,57" path="m8179,10996l8176,10996,8180,11049,8184,11049,8195,11043,8185,11043,8182,10998,8179,10998,8179,10996e" filled="t" fillcolor="#231F20" stroked="f">
                <v:path arrowok="t"/>
                <v:fill/>
              </v:shape>
              <v:shape style="position:absolute;left:8176;top:10993;width:37;height:57" coordorigin="8176,10993" coordsize="37,57" path="m8207,10998l8187,10998,8193,10998,8199,11001,8205,11003,8208,11006,8208,11015,8185,11043,8195,11043,8214,11003,8207,10998,8207,10998e" filled="t" fillcolor="#231F20" stroked="f">
                <v:path arrowok="t"/>
                <v:fill/>
              </v:shape>
              <v:shape style="position:absolute;left:8176;top:10993;width:37;height:57" coordorigin="8176,10993" coordsize="37,57" path="m8200,10996l8179,10996,8179,10998,8182,10998,8207,10998,8200,10996e" filled="t" fillcolor="#231F20" stroked="f">
                <v:path arrowok="t"/>
                <v:fill/>
              </v:shape>
              <v:shape style="position:absolute;left:8176;top:10993;width:37;height:57" coordorigin="8176,10993" coordsize="37,57" path="m8187,10993l8179,10993,8176,10993,8176,10996,8179,10996,8200,10996,8194,10993,8187,10993e" filled="t" fillcolor="#231F20" stroked="f">
                <v:path arrowok="t"/>
                <v:fill/>
              </v:shape>
            </v:group>
            <v:group style="position:absolute;left:7775;top:11001;width:33;height:49" coordorigin="7775,11001" coordsize="33,49">
              <v:shape style="position:absolute;left:7775;top:11001;width:33;height:49" coordorigin="7775,11001" coordsize="33,49" path="m7808,11001l7780,11002,7775,11021,7788,11045,7807,11050,7808,11001e" filled="t" fillcolor="#FFFFFF" stroked="f">
                <v:path arrowok="t"/>
                <v:fill/>
              </v:shape>
            </v:group>
            <v:group style="position:absolute;left:7772;top:10998;width:40;height:54" coordorigin="7772,10998" coordsize="40,54">
              <v:shape style="position:absolute;left:7772;top:10998;width:40;height:54" coordorigin="7772,10998" coordsize="40,54" path="m7805,10998l7796,10999,7788,11002,7780,11005,7772,11013,7772,11038,7780,11045,7788,11049,7796,11052,7805,11052,7812,11052,7812,11047,7807,11047,7803,11047,7796,11046,7783,11041,7778,11036,7778,11015,7806,11004,7811,11004,7811,11001,7806,11001,7808,11001,7808,10998,7805,10998e" filled="t" fillcolor="#231F20" stroked="f">
                <v:path arrowok="t"/>
                <v:fill/>
              </v:shape>
              <v:shape style="position:absolute;left:7772;top:10998;width:40;height:54" coordorigin="7772,10998" coordsize="40,54" path="m7811,11004l7806,11004,7807,11047,7812,11047,7811,11004e" filled="t" fillcolor="#231F20" stroked="f">
                <v:path arrowok="t"/>
                <v:fill/>
              </v:shape>
              <v:shape style="position:absolute;left:7772;top:10998;width:40;height:54" coordorigin="7772,10998" coordsize="40,54" path="m7808,10998l7808,11001,7806,11001,7811,11001,7811,10998,7808,10998e" filled="t" fillcolor="#231F20" stroked="f">
                <v:path arrowok="t"/>
                <v:fill/>
              </v:shape>
            </v:group>
            <v:group style="position:absolute;left:7634;top:11967;width:162;height:164" coordorigin="7634,11967" coordsize="162,164">
              <v:shape style="position:absolute;left:7634;top:11967;width:162;height:164" coordorigin="7634,11967" coordsize="162,164" path="m7665,11967l7646,11968,7637,11979,7634,11999,7638,12029,7671,12092,7723,12131,7746,12128,7768,12121,7778,12111,7796,12086,7796,12085,7764,12026,7734,12000,7721,11990,7705,11980,7685,11972,7665,11967e" filled="t" fillcolor="#231F20" stroked="f">
                <v:path arrowok="t"/>
                <v:fill/>
              </v:shape>
            </v:group>
            <v:group style="position:absolute;left:7633;top:11987;width:111;height:139" coordorigin="7633,11987" coordsize="111,139">
              <v:shape style="position:absolute;left:7633;top:11987;width:111;height:139" coordorigin="7633,11987" coordsize="111,139" path="m7634,11987l7633,11992,7641,11992,7661,11997,7707,12049,7737,12113,7740,12126,7744,12123,7720,12061,7684,12011,7645,11988,7634,11987e" filled="t" fillcolor="#FFFFFF" stroked="f">
                <v:path arrowok="t"/>
                <v:fill/>
              </v:shape>
            </v:group>
            <v:group style="position:absolute;left:7999;top:11635;width:62;height:34" coordorigin="7999,11635" coordsize="62,34">
              <v:shape style="position:absolute;left:7999;top:11635;width:62;height:34" coordorigin="7999,11635" coordsize="62,34" path="m8060,11635l7999,11662,7999,11669,8023,11661,8046,11650,8061,11642,8060,11635e" filled="t" fillcolor="#231F20" stroked="f">
                <v:path arrowok="t"/>
                <v:fill/>
              </v:shape>
            </v:group>
            <v:group style="position:absolute;left:7792;top:10756;width:394;height:245" coordorigin="7792,10756" coordsize="394,245">
              <v:shape style="position:absolute;left:7792;top:10756;width:394;height:245" coordorigin="7792,10756" coordsize="394,245" path="m7914,10774l7928,10802,7869,10806,7857,10827,7842,10843,7817,10885,7792,10905,7792,10926,7802,10949,7799,10999,7814,11001,7835,10914,7847,10900,7867,10895,7916,10895,7951,10876,8022,10876,8030,10873,8156,10873,8152,10870,8141,10860,8139,10850,8144,10848,8123,10831,8113,10817,8116,10811,8097,10798,8079,10787,8076,10787,7988,10787,7914,10774e" filled="t" fillcolor="#FFFFFF" stroked="f">
                <v:path arrowok="t"/>
                <v:fill/>
              </v:shape>
              <v:shape style="position:absolute;left:7792;top:10756;width:394;height:245" coordorigin="7792,10756" coordsize="394,245" path="m8172,10895l8127,10895,8157,10925,8160,10988,8173,10998,8183,10993,8186,10953,8180,10926,8177,10911,8172,10895e" filled="t" fillcolor="#FFFFFF" stroked="f">
                <v:path arrowok="t"/>
                <v:fill/>
              </v:shape>
              <v:shape style="position:absolute;left:7792;top:10756;width:394;height:245" coordorigin="7792,10756" coordsize="394,245" path="m7916,10895l7867,10895,7870,10919,7916,10895e" filled="t" fillcolor="#FFFFFF" stroked="f">
                <v:path arrowok="t"/>
                <v:fill/>
              </v:shape>
              <v:shape style="position:absolute;left:7792;top:10756;width:394;height:245" coordorigin="7792,10756" coordsize="394,245" path="m8127,10895l8080,10895,8097,10910,8127,10895e" filled="t" fillcolor="#FFFFFF" stroked="f">
                <v:path arrowok="t"/>
                <v:fill/>
              </v:shape>
              <v:shape style="position:absolute;left:7792;top:10756;width:394;height:245" coordorigin="7792,10756" coordsize="394,245" path="m8156,10873l8052,10873,8025,10897,8080,10895,8172,10895,8168,10886,8156,10873e" filled="t" fillcolor="#FFFFFF" stroked="f">
                <v:path arrowok="t"/>
                <v:fill/>
              </v:shape>
              <v:shape style="position:absolute;left:7792;top:10756;width:394;height:245" coordorigin="7792,10756" coordsize="394,245" path="m8022,10876l7951,10876,7980,10878,7966,10895,8022,10876e" filled="t" fillcolor="#FFFFFF" stroked="f">
                <v:path arrowok="t"/>
                <v:fill/>
              </v:shape>
              <v:shape style="position:absolute;left:7792;top:10756;width:394;height:245" coordorigin="7792,10756" coordsize="394,245" path="m7980,10756l7988,10787,8076,10787,8030,10777,7980,10756e" filled="t" fillcolor="#FFFFFF" stroked="f">
                <v:path arrowok="t"/>
                <v:fill/>
              </v:shape>
            </v:group>
            <v:group style="position:absolute;left:7788;top:10748;width:403;height:258" coordorigin="7788,10748" coordsize="403,258">
              <v:shape style="position:absolute;left:7788;top:10748;width:403;height:258" coordorigin="7788,10748" coordsize="403,258" path="m7905,10767l7920,10798,7866,10802,7853,10824,7838,10840,7814,10882,7788,10903,7788,10927,7797,10949,7794,11003,7817,11006,7820,10996,7810,10996,7804,10995,7806,10948,7797,10925,7797,10907,7821,10888,7846,10846,7860,10829,7871,10811,7935,10807,7922,10780,7978,10780,7905,10767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40,10901l8126,10901,8152,10927,8155,10991,8173,11004,8187,10996,8187,10994,8178,10993,8173,10993,8164,10986,8162,10923,8140,10901e" filled="t" fillcolor="#231F20" stroked="f">
                <v:path arrowok="t"/>
                <v:fill/>
              </v:shape>
              <v:shape style="position:absolute;left:7788;top:10748;width:403;height:258" coordorigin="7788,10748" coordsize="403,258" path="m7871,10889l7844,10896,7831,10912,7810,10996,7820,10996,7839,10917,7850,10904,7863,10901,7873,10901,7871,10889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88,10989l8180,10989,8183,10993,8187,10994,8188,10989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80,10989l8178,10990,8178,10993,8183,10993,8180,10989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78,10990l8173,10993,8178,10993,8178,10993,8178,10990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82,10952l8178,10990,8180,10989,8188,10989,8191,10953,8186,10953,8182,10952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10,10811l8108,10813,8108,10820,8109,10823,8113,10829,8116,10832,8130,10843,8134,10848,8135,10851,8135,10853,8136,10857,8136,10862,8159,10879,8168,10888,8171,10893,8172,10898,8175,10923,8180,10946,8186,10953,8191,10953,8191,10952,8189,10943,8184,10920,8182,10907,8181,10891,8178,10885,8168,10874,8161,10869,8149,10861,8147,10860,8146,10858,8145,10858,8145,10857,8145,10857,8145,10850,8144,10846,8141,10842,8138,10838,8134,10834,8122,10825,8120,10822,8118,10819,8118,10817,8118,10816,8119,10814,8120,10812,8112,10812,8111,10812,8110,10811e" filled="t" fillcolor="#231F20" stroked="f">
                <v:path arrowok="t"/>
                <v:fill/>
              </v:shape>
              <v:shape style="position:absolute;left:7788;top:10748;width:403;height:258" coordorigin="7788,10748" coordsize="403,258" path="m7873,10901l7863,10901,7866,10927,7894,10912,7874,10912,7873,10901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93,10900l8078,10900,8096,10916,8119,10904,8097,10904,8093,10900e" filled="t" fillcolor="#231F20" stroked="f">
                <v:path arrowok="t"/>
                <v:fill/>
              </v:shape>
              <v:shape style="position:absolute;left:7788;top:10748;width:403;height:258" coordorigin="7788,10748" coordsize="403,258" path="m7950,10871l7874,10912,7894,10912,7952,10881,7983,10881,7989,10874,7950,10871e" filled="t" fillcolor="#231F20" stroked="f">
                <v:path arrowok="t"/>
                <v:fill/>
              </v:shape>
              <v:shape style="position:absolute;left:7788;top:10748;width:403;height:258" coordorigin="7788,10748" coordsize="403,258" path="m7983,10881l7952,10881,7970,10882,7953,10905,8009,10885,7980,10885,7983,10881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28,10889l8097,10904,8119,10904,8126,10901,8140,10901,8128,10889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54,10878l8039,10878,8012,10903,8078,10900,8093,10900,8084,10892,8038,10892,8054,10878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82,10890l8038,10892,8084,10892,8082,10890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64,10868l8030,10868,7980,10885,8009,10885,8031,10878,8054,10878,8064,10868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45,10857l8145,10858,8145,10858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45,10857l8145,10858,8145,10858,8145,10857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45,10857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11,10809l8111,10810,8110,10811,8111,10812,8112,10812,8111,10810,8111,10809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20,10809l8111,10809,8112,10810,8114,10810,8112,10812,8112,10812,8120,10812,8120,10809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11,10809l8111,10810,8112,10812,8114,10810,8111,10809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76,10791l8083,10795,8096,10803,8109,10810,8110,10811,8111,10810,8111,10809,8120,10809,8120,10808,8119,10806,8117,10805,8116,10803,8109,10799,8098,10792,8096,10791,8077,10791,8076,10791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12,10810e" filled="t" fillcolor="#231F20" stroked="f">
                <v:path arrowok="t"/>
                <v:fill/>
              </v:shape>
              <v:shape style="position:absolute;left:7788;top:10748;width:403;height:258" coordorigin="7788,10748" coordsize="403,258" path="m8111,10809l8112,10810,8111,10809e" filled="t" fillcolor="#231F20" stroked="f">
                <v:path arrowok="t"/>
                <v:fill/>
              </v:shape>
              <v:shape style="position:absolute;left:7788;top:10748;width:403;height:258" coordorigin="7788,10748" coordsize="403,258" path="m7978,10780l7922,10780,7995,10793,7991,10781,7981,10781,7978,10780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78,10787l8075,10791,8076,10791,8077,10791,8078,10787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87,10787l8078,10787,8077,10791,8096,10791,8087,10787e" filled="t" fillcolor="#231F20" stroked="f">
                <v:path arrowok="t"/>
                <v:fill/>
              </v:shape>
              <v:shape style="position:absolute;left:7788;top:10748;width:403;height:258" coordorigin="7788,10748" coordsize="403,258" path="m8012,10764l7987,10764,8029,10781,8076,10791,8075,10791,8078,10787,8087,10787,8080,10782,8032,10772,8012,10764e" filled="t" fillcolor="#231F20" stroked="f">
                <v:path arrowok="t"/>
                <v:fill/>
              </v:shape>
              <v:shape style="position:absolute;left:7788;top:10748;width:403;height:258" coordorigin="7788,10748" coordsize="403,258" path="m7972,10748l7981,10781,7991,10781,7987,10764,8012,10764,7972,10748e" filled="t" fillcolor="#231F20" stroked="f">
                <v:path arrowok="t"/>
                <v:fill/>
              </v:shape>
            </v:group>
            <v:group style="position:absolute;left:8002;top:10765;width:24;height:22" coordorigin="8002,10765" coordsize="24,22">
              <v:shape style="position:absolute;left:8002;top:10765;width:24;height:22" coordorigin="8002,10765" coordsize="24,22" path="m8003,10765l8002,10765,8002,10767,8024,10787,8026,10787,8026,10786,8003,10765e" filled="t" fillcolor="#231F20" stroked="f">
                <v:path arrowok="t"/>
                <v:fill/>
              </v:shape>
            </v:group>
            <v:group style="position:absolute;left:8039;top:10775;width:37;height:34" coordorigin="8039,10775" coordsize="37,34">
              <v:shape style="position:absolute;left:8039;top:10775;width:37;height:34" coordorigin="8039,10775" coordsize="37,34" path="m8042,10775l8039,10775,8039,10778,8074,10809,8076,10809,8076,10806,8042,10775e" filled="t" fillcolor="#231F20" stroked="f">
                <v:path arrowok="t"/>
                <v:fill/>
              </v:shape>
            </v:group>
            <v:group style="position:absolute;left:7954;top:10780;width:37;height:34" coordorigin="7954,10780" coordsize="37,34">
              <v:shape style="position:absolute;left:7954;top:10780;width:37;height:34" coordorigin="7954,10780" coordsize="37,34" path="m7956,10780l7954,10781,7954,10783,7988,10814,7991,10814,7991,10812,7956,10780e" filled="t" fillcolor="#231F20" stroked="f">
                <v:path arrowok="t"/>
                <v:fill/>
              </v:shape>
            </v:group>
            <v:group style="position:absolute;left:7875;top:10810;width:30;height:11" coordorigin="7875,10810" coordsize="30,11">
              <v:shape style="position:absolute;left:7875;top:10810;width:30;height:11" coordorigin="7875,10810" coordsize="30,11" path="m7877,10810l7875,10810,7876,10811,7904,10820,7905,10820,7904,10818,7877,10810e" filled="t" fillcolor="#231F20" stroked="f">
                <v:path arrowok="t"/>
                <v:fill/>
              </v:shape>
            </v:group>
            <v:group style="position:absolute;left:7833;top:10833;width:47;height:17" coordorigin="7833,10833" coordsize="47,17">
              <v:shape style="position:absolute;left:7833;top:10833;width:47;height:17" coordorigin="7833,10833" coordsize="47,17" path="m7835,10833l7833,10834,7834,10836,7878,10850,7880,10849,7879,10847,7835,10833e" filled="t" fillcolor="#231F20" stroked="f">
                <v:path arrowok="t"/>
                <v:fill/>
              </v:shape>
            </v:group>
            <v:group style="position:absolute;left:7425;top:11227;width:214;height:155" coordorigin="7425,11227" coordsize="214,155">
              <v:shape style="position:absolute;left:7425;top:11227;width:214;height:155" coordorigin="7425,11227" coordsize="214,155" path="m7454,11272l7439,11291,7437,11291,7432,11293,7427,11299,7425,11302,7426,11308,7427,11310,7428,11311,7443,11319,7465,11326,7485,11334,7502,11341,7494,11345,7479,11351,7472,11357,7471,11359,7466,11365,7461,11373,7466,11379,7468,11381,7472,11382,7476,11382,7493,11379,7514,11375,7535,11373,7598,11373,7603,11370,7622,11352,7627,11347,7639,11326,7638,11308,7633,11308,7636,11307,7638,11307,7638,11306,7638,11305,7632,11296,7627,11283,7521,11283,7515,11281,7505,11279,7495,11276,7472,11272,7454,11272e" filled="t" fillcolor="#FFFFFF" stroked="f">
                <v:path arrowok="t"/>
                <v:fill/>
              </v:shape>
              <v:shape style="position:absolute;left:7425;top:11227;width:214;height:155" coordorigin="7425,11227" coordsize="214,155" path="m7598,11373l7535,11373,7586,11381,7587,11381,7598,11373e" filled="t" fillcolor="#FFFFFF" stroked="f">
                <v:path arrowok="t"/>
                <v:fill/>
              </v:shape>
              <v:shape style="position:absolute;left:7425;top:11227;width:214;height:155" coordorigin="7425,11227" coordsize="214,155" path="m7638,11307l7636,11307,7633,11308,7638,11308,7638,11307e" filled="t" fillcolor="#FFFFFF" stroked="f">
                <v:path arrowok="t"/>
                <v:fill/>
              </v:shape>
              <v:shape style="position:absolute;left:7425;top:11227;width:214;height:155" coordorigin="7425,11227" coordsize="214,155" path="m7487,11230l7480,11234,7480,11237,7480,11241,7507,11267,7512,11272,7515,11275,7518,11280,7521,11283,7627,11283,7624,11278,7580,11278,7567,11268,7549,11255,7530,11243,7502,11232,7487,11230e" filled="t" fillcolor="#FFFFFF" stroked="f">
                <v:path arrowok="t"/>
                <v:fill/>
              </v:shape>
              <v:shape style="position:absolute;left:7425;top:11227;width:214;height:155" coordorigin="7425,11227" coordsize="214,155" path="m7605,11227l7603,11228,7599,11229,7595,11232,7586,11241,7581,11247,7581,11260,7580,11278,7624,11278,7621,11271,7617,11257,7614,11243,7613,11237,7613,11232,7610,11229,7608,11227,7605,11227e" filled="t" fillcolor="#FFFFFF" stroked="f">
                <v:path arrowok="t"/>
                <v:fill/>
              </v:shape>
            </v:group>
            <v:group style="position:absolute;left:7424;top:11227;width:214;height:155" coordorigin="7424,11227" coordsize="214,155">
              <v:shape style="position:absolute;left:7424;top:11227;width:214;height:155" coordorigin="7424,11227" coordsize="214,155" path="m7466,11272l7439,11291,7436,11291,7432,11293,7426,11298,7424,11302,7425,11308,7426,11310,7428,11312,7444,11319,7466,11326,7486,11334,7502,11342,7494,11345,7478,11351,7472,11357,7470,11359,7466,11365,7461,11373,7466,11379,7468,11381,7471,11382,7485,11380,7503,11377,7505,11377,7471,11377,7470,11376,7469,11375,7469,11375,7469,11374,7469,11373,7470,11368,7516,11342,7509,11339,7491,11331,7467,11321,7452,11316,7435,11312,7431,11307,7430,11305,7430,11303,7431,11302,7436,11297,7442,11295,7444,11294,7444,11292,7444,11288,7444,11287,7469,11277,7498,11277,7488,11275,7466,11272e" filled="t" fillcolor="#231F20" stroked="f">
                <v:path arrowok="t"/>
                <v:fill/>
              </v:shape>
              <v:shape style="position:absolute;left:7424;top:11227;width:214;height:155" coordorigin="7424,11227" coordsize="214,155" path="m7575,11374l7525,11374,7547,11375,7585,11381,7586,11381,7595,11375,7579,11375,7575,11374e" filled="t" fillcolor="#231F20" stroked="f">
                <v:path arrowok="t"/>
                <v:fill/>
              </v:shape>
              <v:shape style="position:absolute;left:7424;top:11227;width:214;height:155" coordorigin="7424,11227" coordsize="214,155" path="m7534,11368l7512,11370,7491,11374,7475,11376,7471,11377,7505,11377,7525,11374,7575,11374,7534,11368e" filled="t" fillcolor="#231F20" stroked="f">
                <v:path arrowok="t"/>
                <v:fill/>
              </v:shape>
              <v:shape style="position:absolute;left:7424;top:11227;width:214;height:155" coordorigin="7424,11227" coordsize="214,155" path="m7612,11232l7606,11232,7605,11232,7606,11233,7608,11238,7626,11296,7632,11307,7632,11313,7588,11373,7579,11375,7595,11375,7638,11326,7638,11308,7633,11308,7635,11307,7638,11307,7638,11306,7637,11305,7630,11293,7619,11266,7616,11257,7614,11242,7613,11237,7612,11232e" filled="t" fillcolor="#231F20" stroked="f">
                <v:path arrowok="t"/>
                <v:fill/>
              </v:shape>
              <v:shape style="position:absolute;left:7424;top:11227;width:214;height:155" coordorigin="7424,11227" coordsize="214,155" path="m7638,11307l7635,11307,7633,11308,7638,11308,7638,11307e" filled="t" fillcolor="#231F20" stroked="f">
                <v:path arrowok="t"/>
                <v:fill/>
              </v:shape>
              <v:shape style="position:absolute;left:7424;top:11227;width:214;height:155" coordorigin="7424,11227" coordsize="214,155" path="m7498,11277l7469,11277,7493,11281,7511,11285,7533,11292,7527,11283,7520,11283,7505,11279,7498,11277e" filled="t" fillcolor="#231F20" stroked="f">
                <v:path arrowok="t"/>
                <v:fill/>
              </v:shape>
              <v:shape style="position:absolute;left:7424;top:11227;width:214;height:155" coordorigin="7424,11227" coordsize="214,155" path="m7510,11234l7496,11234,7518,11242,7536,11253,7554,11265,7569,11276,7580,11285,7584,11288,7585,11272,7580,11272,7567,11269,7550,11256,7530,11243,7513,11235,7510,11234e" filled="t" fillcolor="#231F20" stroked="f">
                <v:path arrowok="t"/>
                <v:fill/>
              </v:shape>
              <v:shape style="position:absolute;left:7424;top:11227;width:214;height:155" coordorigin="7424,11227" coordsize="214,155" path="m7488,11228l7482,11232,7480,11234,7479,11237,7479,11238,7480,11243,7506,11267,7514,11275,7518,11280,7520,11283,7527,11283,7522,11276,7515,11268,7509,11262,7496,11254,7489,11246,7486,11243,7485,11241,7485,11240,7485,11237,7485,11236,7487,11234,7496,11234,7510,11234,7497,11229,7488,11228e" filled="t" fillcolor="#231F20" stroked="f">
                <v:path arrowok="t"/>
                <v:fill/>
              </v:shape>
              <v:shape style="position:absolute;left:7424;top:11227;width:214;height:155" coordorigin="7424,11227" coordsize="214,155" path="m7605,11227l7602,11228,7598,11229,7594,11232,7585,11241,7581,11247,7580,11257,7580,11272,7585,11272,7586,11253,7586,11249,7589,11244,7597,11236,7601,11234,7604,11232,7606,11232,7612,11232,7608,11227,7605,11227e" filled="t" fillcolor="#231F20" stroked="f">
                <v:path arrowok="t"/>
                <v:fill/>
              </v:shape>
            </v:group>
            <v:group style="position:absolute;left:7441;top:11290;width:57;height:12" coordorigin="7441,11290" coordsize="57,12">
              <v:shape style="position:absolute;left:7441;top:11290;width:57;height:12" coordorigin="7441,11290" coordsize="57,12" path="m7442,11290l7441,11295,7454,11297,7480,11302,7498,11301,7477,11296,7452,11292,7442,11290e" filled="t" fillcolor="#231F20" stroked="f">
                <v:path arrowok="t"/>
                <v:fill/>
              </v:shape>
            </v:group>
            <v:group style="position:absolute;left:7819;top:10885;width:50;height:30" coordorigin="7819,10885" coordsize="50,30">
              <v:shape style="position:absolute;left:7819;top:10885;width:50;height:30" coordorigin="7819,10885" coordsize="50,30" path="m7836,10885l7823,10895,7819,10902,7825,10907,7841,10911,7869,10915,7866,10914,7845,10901,7839,10890,7836,10885e" filled="t" fillcolor="#231F20" stroked="f">
                <v:path arrowok="t"/>
                <v:fill/>
              </v:shape>
            </v:group>
            <v:group style="position:absolute;left:7981;top:10897;width:103;height:29" coordorigin="7981,10897" coordsize="103,29">
              <v:shape style="position:absolute;left:7981;top:10897;width:103;height:29" coordorigin="7981,10897" coordsize="103,29" path="m8084,10897l8077,10898,8053,10906,8030,10913,8005,10920,7981,10925,8002,10924,8017,10922,8032,10919,8050,10913,8082,10900,8084,10897e" filled="t" fillcolor="#231F20" stroked="f">
                <v:path arrowok="t"/>
                <v:fill/>
              </v:shape>
            </v:group>
            <v:group style="position:absolute;left:7819;top:10891;width:360;height:51" coordorigin="7819,10891" coordsize="360,51">
              <v:shape style="position:absolute;left:7819;top:10891;width:360;height:51" coordorigin="7819,10891" coordsize="360,51" path="m8179,10891l7819,10891,7820,10893,7822,10901,7891,10935,7970,10942,8016,10941,8078,10938,8138,10927,8170,10895,8179,10891e" filled="t" fillcolor="#231F20" stroked="f">
                <v:path arrowok="t"/>
                <v:fill/>
              </v:shape>
            </v:group>
            <v:group style="position:absolute;left:7822;top:10901;width:2;height:2" coordorigin="7822,10901" coordsize="2,2">
              <v:shape style="position:absolute;left:7822;top:10901;width:2;height:2" coordorigin="7822,10901" coordsize="1,1" path="m7822,10901l7822,10902,7822,10902,7822,10901e" filled="t" fillcolor="#231F20" stroked="f">
                <v:path arrowok="t"/>
                <v:fill/>
              </v:shape>
            </v:group>
            <v:group style="position:absolute;left:7821;top:10901;width:2;height:2" coordorigin="7821,10901" coordsize="2,2">
              <v:shape style="position:absolute;left:7821;top:10901;width:2;height:2" coordorigin="7821,10901" coordsize="0,0" path="m7822,10901l7822,10901,7822,10901e" filled="t" fillcolor="#231F20" stroked="f">
                <v:path arrowok="t"/>
                <v:fill/>
              </v:shape>
            </v:group>
            <v:group style="position:absolute;left:7765;top:10730;width:455;height:171" coordorigin="7765,10730" coordsize="455,171">
              <v:shape style="position:absolute;left:7765;top:10730;width:455;height:171" coordorigin="7765,10730" coordsize="455,171" path="m8010,10730l7931,10741,7872,10762,7820,10793,7766,10852,7765,10868,7767,10877,7783,10883,7794,10889,7806,10890,7821,10900,7822,10901,7819,10891,8179,10891,8207,10879,8215,10871,8220,10860,8216,10847,8180,10799,8109,10753,8034,10732,8010,10730e" filled="t" fillcolor="#231F20" stroked="f">
                <v:path arrowok="t"/>
                <v:fill/>
              </v:shape>
            </v:group>
            <v:group style="position:absolute;left:7822;top:10901;width:2;height:2" coordorigin="7822,10901" coordsize="2,2">
              <v:shape style="position:absolute;left:7822;top:10901;width:2;height:2" coordorigin="7822,10901" coordsize="0,0" path="m7822,10901e" filled="t" fillcolor="#231F20" stroked="f">
                <v:path arrowok="t"/>
                <v:fill/>
              </v:shape>
            </v:group>
            <v:group style="position:absolute;left:7819;top:10891;width:2;height:10" coordorigin="7819,10891" coordsize="2,10">
              <v:shape style="position:absolute;left:7819;top:10891;width:2;height:10" coordorigin="7819,10891" coordsize="2,10" path="m7819,10891l7821,10901,7820,10893,7819,10891e" filled="t" fillcolor="#231F20" stroked="f">
                <v:path arrowok="t"/>
                <v:fill/>
              </v:shape>
            </v:group>
            <v:group style="position:absolute;left:7773;top:10738;width:425;height:148" coordorigin="7773,10738" coordsize="425,148">
              <v:shape style="position:absolute;left:7773;top:10738;width:425;height:148" coordorigin="7773,10738" coordsize="425,148" path="m8016,10738l7942,10747,7879,10768,7826,10798,7773,10850,7775,10862,7778,10870,7782,10877,7794,10880,7801,10883,7808,10886,7814,10886,7820,10885,7830,10876,7843,10866,7900,10841,7960,10832,8007,10830,8198,10830,8194,10824,8133,10771,8056,10743,8036,10740,8016,10738e" filled="t" fillcolor="#282472" stroked="f">
                <v:path arrowok="t"/>
                <v:fill/>
              </v:shape>
            </v:group>
            <v:group style="position:absolute;left:8007;top:10830;width:201;height:53" coordorigin="8007,10830" coordsize="201,53">
              <v:shape style="position:absolute;left:8007;top:10830;width:201;height:53" coordorigin="8007,10830" coordsize="201,53" path="m8198,10830l8007,10830,8026,10831,8045,10833,8106,10847,8177,10883,8197,10872,8208,10859,8206,10843,8198,10830e" filled="t" fillcolor="#282472" stroked="f">
                <v:path arrowok="t"/>
                <v:fill/>
              </v:shape>
            </v:group>
            <v:group style="position:absolute;left:7775;top:10838;width:44;height:47" coordorigin="7775,10838" coordsize="44,47">
              <v:shape style="position:absolute;left:7775;top:10838;width:44;height:47" coordorigin="7775,10838" coordsize="44,47" path="m7781,10838l7777,10844,7775,10851,7775,10862,7776,10866,7778,10870,7782,10878,7794,10881,7801,10883,7806,10885,7810,10886,7816,10886,7818,10885,7819,10885,7810,10885,7806,10884,7801,10883,7794,10880,7782,10877,7778,10870,7778,10870,7778,10869,7777,10866,7776,10862,7776,10851,7777,10844,7781,10838e" filled="t" fillcolor="#231F20" stroked="f">
                <v:path arrowok="t"/>
                <v:fill/>
              </v:shape>
            </v:group>
            <v:group style="position:absolute;left:7816;top:10885;width:4;height:2" coordorigin="7816,10885" coordsize="4,2">
              <v:shape style="position:absolute;left:7816;top:10885;width:4;height:2" coordorigin="7816,10885" coordsize="4,1" path="m7820,10885l7818,10885,7816,10885,7819,10885,7820,10885,7820,10885e" filled="t" fillcolor="#231F20" stroked="f">
                <v:path arrowok="t"/>
                <v:fill/>
              </v:shape>
            </v:group>
            <v:group style="position:absolute;left:7820;top:10885;width:2;height:2" coordorigin="7820,10885" coordsize="2,2">
              <v:shape style="position:absolute;left:7820;top:10885;width:2;height:2" coordorigin="7820,10885" coordsize="0,0" path="m7820,10885l7820,10885,7820,10885e" filled="t" fillcolor="#231F20" stroked="f">
                <v:path arrowok="t"/>
                <v:fill/>
              </v:shape>
            </v:group>
            <v:group style="position:absolute;left:7820;top:10885;width:2;height:2" coordorigin="7820,10885" coordsize="2,2">
              <v:shape style="position:absolute;left:7820;top:10885;width:2;height:2" coordorigin="7820,10885" coordsize="1,0" path="m7821,10885l7820,10885,7821,10885,7821,10885e" filled="t" fillcolor="#231F20" stroked="f">
                <v:path arrowok="t"/>
                <v:fill/>
              </v:shape>
            </v:group>
            <v:group style="position:absolute;left:7820;top:10864;width:26;height:21" coordorigin="7820,10864" coordsize="26,21">
              <v:shape style="position:absolute;left:7820;top:10864;width:26;height:21" coordorigin="7820,10864" coordsize="26,21" path="m7847,10864l7845,10865,7832,10874,7820,10885,7821,10885,7835,10873,7847,10864e" filled="t" fillcolor="#231F20" stroked="f">
                <v:path arrowok="t"/>
                <v:fill/>
              </v:shape>
            </v:group>
            <v:group style="position:absolute;left:8079;top:10839;width:96;height:45" coordorigin="8079,10839" coordsize="96,45">
              <v:shape style="position:absolute;left:8079;top:10839;width:96;height:45" coordorigin="8079,10839" coordsize="96,45" path="m8079,10839l8142,10863,8174,10884,8175,10884,8174,10884,8159,10872,8142,10862,8124,10854,8105,10846,8084,10841,8079,10839e" filled="t" fillcolor="#231F20" stroked="f">
                <v:path arrowok="t"/>
                <v:fill/>
              </v:shape>
            </v:group>
            <v:group style="position:absolute;left:8174;top:10860;width:33;height:24" coordorigin="8174,10860" coordsize="33,24">
              <v:shape style="position:absolute;left:8174;top:10860;width:33;height:24" coordorigin="8174,10860" coordsize="33,24" path="m8207,10860l8197,10873,8175,10883,8174,10884,8175,10884,8196,10874,8207,10860,8208,10860,8207,10860,8207,10860e" filled="t" fillcolor="#231F20" stroked="f">
                <v:path arrowok="t"/>
                <v:fill/>
              </v:shape>
            </v:group>
            <v:group style="position:absolute;left:7778;top:10869;width:2;height:2" coordorigin="7778,10869" coordsize="2,2">
              <v:shape style="position:absolute;left:7778;top:10869;width:2;height:2" coordorigin="7778,10869" coordsize="0,0" path="m7778,10869l7778,10870,7778,10870e" filled="t" fillcolor="#231F20" stroked="f">
                <v:path arrowok="t"/>
                <v:fill/>
              </v:shape>
            </v:group>
            <v:group style="position:absolute;left:7847;top:10849;width:30;height:15" coordorigin="7847,10849" coordsize="30,15">
              <v:shape style="position:absolute;left:7847;top:10849;width:30;height:15" coordorigin="7847,10849" coordsize="30,15" path="m7877,10849l7868,10852,7849,10862,7847,10864,7863,10855,7877,10849e" filled="t" fillcolor="#231F20" stroked="f">
                <v:path arrowok="t"/>
                <v:fill/>
              </v:shape>
            </v:group>
            <v:group style="position:absolute;left:8144;top:10779;width:64;height:81" coordorigin="8144,10779" coordsize="64,81">
              <v:shape style="position:absolute;left:8144;top:10779;width:64;height:81" coordorigin="8144,10779" coordsize="64,81" path="m8144,10779l8158,10789,8174,10803,8188,10817,8194,10824,8194,10824,8203,10836,8208,10845,8208,10856,8208,10858,8207,10860,8207,10860,8208,10860,8208,10858,8208,10856,8208,10845,8168,10796,8151,10783,8144,10779e" filled="t" fillcolor="#231F20" stroked="f">
                <v:path arrowok="t"/>
                <v:fill/>
              </v:shape>
            </v:group>
            <v:group style="position:absolute;left:7877;top:10830;width:136;height:19" coordorigin="7877,10830" coordsize="136,19">
              <v:shape style="position:absolute;left:7877;top:10830;width:136;height:19" coordorigin="7877,10830" coordsize="136,19" path="m7991,10830l7928,10835,7877,10849,7887,10845,7906,10840,7968,10831,7996,10830,8012,10830,8006,10830,7991,10830e" filled="t" fillcolor="#231F20" stroked="f">
                <v:path arrowok="t"/>
                <v:fill/>
              </v:shape>
            </v:group>
            <v:group style="position:absolute;left:7998;top:10830;width:80;height:9" coordorigin="7998,10830" coordsize="80,9">
              <v:shape style="position:absolute;left:7998;top:10830;width:80;height:9" coordorigin="7998,10830" coordsize="80,9" path="m8012,10830l7998,10830,8019,10831,8039,10833,8059,10835,8078,10839,8064,10836,8044,10833,8025,10831,8012,10830e" filled="t" fillcolor="#231F20" stroked="f">
                <v:path arrowok="t"/>
                <v:fill/>
              </v:shape>
            </v:group>
            <v:group style="position:absolute;left:7781;top:10837;width:2;height:2" coordorigin="7781,10837" coordsize="2,2">
              <v:shape style="position:absolute;left:7781;top:10837;width:2;height:2" coordorigin="7781,10837" coordsize="1,1" path="m7782,10837l7782,10838,7781,10838,7782,10837e" filled="t" fillcolor="#231F20" stroked="f">
                <v:path arrowok="t"/>
                <v:fill/>
              </v:shape>
            </v:group>
            <v:group style="position:absolute;left:7782;top:10813;width:24;height:24" coordorigin="7782,10813" coordsize="24,24">
              <v:shape style="position:absolute;left:7782;top:10813;width:24;height:24" coordorigin="7782,10813" coordsize="24,24" path="m7807,10813l7803,10816,7790,10827,7782,10837,7793,10825,7807,10813e" filled="t" fillcolor="#231F20" stroked="f">
                <v:path arrowok="t"/>
                <v:fill/>
              </v:shape>
            </v:group>
            <v:group style="position:absolute;left:7807;top:10809;width:5;height:4" coordorigin="7807,10809" coordsize="5,4">
              <v:shape style="position:absolute;left:7807;top:10809;width:5;height:4" coordorigin="7807,10809" coordsize="5,4" path="m7812,10809l7808,10812,7807,10813,7812,10809e" filled="t" fillcolor="#231F20" stroked="f">
                <v:path arrowok="t"/>
                <v:fill/>
              </v:shape>
            </v:group>
            <v:group style="position:absolute;left:7812;top:10800;width:11;height:8" coordorigin="7812,10800" coordsize="11,8">
              <v:shape style="position:absolute;left:7812;top:10800;width:11;height:8" coordorigin="7812,10800" coordsize="11,8" path="m7823,10800l7820,10802,7812,10809,7823,10800e" filled="t" fillcolor="#231F20" stroked="f">
                <v:path arrowok="t"/>
                <v:fill/>
              </v:shape>
            </v:group>
            <v:group style="position:absolute;left:7823;top:10796;width:6;height:4" coordorigin="7823,10796" coordsize="6,4">
              <v:shape style="position:absolute;left:7823;top:10796;width:6;height:4" coordorigin="7823,10796" coordsize="6,4" path="m7829,10796l7826,10799,7823,10800,7829,10796e" filled="t" fillcolor="#231F20" stroked="f">
                <v:path arrowok="t"/>
                <v:fill/>
              </v:shape>
            </v:group>
            <v:group style="position:absolute;left:7829;top:10738;width:191;height:59" coordorigin="7829,10738" coordsize="191,59">
              <v:shape style="position:absolute;left:7829;top:10738;width:191;height:59" coordorigin="7829,10738" coordsize="191,59" path="m8004,10738l7938,10747,7878,10769,7829,10796,7843,10788,7861,10778,7921,10753,7995,10738,7997,10738,8021,10738,8018,10738,8004,10738e" filled="t" fillcolor="#231F20" stroked="f">
                <v:path arrowok="t"/>
                <v:fill/>
              </v:shape>
            </v:group>
            <v:group style="position:absolute;left:8119;top:10764;width:25;height:14" coordorigin="8119,10764" coordsize="25,14">
              <v:shape style="position:absolute;left:8119;top:10764;width:25;height:14" coordorigin="8119,10764" coordsize="25,14" path="m8119,10764l8131,10771,8144,10779,8141,10776,8125,10767,8119,10764e" filled="t" fillcolor="#231F20" stroked="f">
                <v:path arrowok="t"/>
                <v:fill/>
              </v:shape>
            </v:group>
            <v:group style="position:absolute;left:8008;top:10738;width:111;height:26" coordorigin="8008,10738" coordsize="111,26">
              <v:shape style="position:absolute;left:8008;top:10738;width:111;height:26" coordorigin="8008,10738" coordsize="111,26" path="m8021,10738l8008,10738,8029,10739,8048,10741,8068,10746,8089,10752,8108,10759,8119,10764,8112,10761,8095,10754,8078,10748,8057,10743,8037,10739,8021,10738e" filled="t" fillcolor="#231F20" stroked="f">
                <v:path arrowok="t"/>
                <v:fill/>
              </v:shape>
            </v:group>
            <v:group style="position:absolute;left:7818;top:10834;width:353;height:75" coordorigin="7818,10834" coordsize="353,75">
              <v:shape style="position:absolute;left:7818;top:10834;width:353;height:75" coordorigin="7818,10834" coordsize="353,75" path="m8000,10834l7940,10838,7866,10860,7818,10897,7821,10901,7832,10909,7845,10898,7861,10889,7925,10871,7986,10864,8004,10863,8134,10863,8124,10857,8061,10840,8024,10835,8000,10834e" filled="t" fillcolor="#F9EC00" stroked="f">
                <v:path arrowok="t"/>
                <v:fill/>
              </v:shape>
              <v:shape style="position:absolute;left:7818;top:10834;width:353;height:75" coordorigin="7818,10834" coordsize="353,75" path="m8134,10863l8004,10863,8030,10863,8052,10865,8112,10878,8161,10905,8164,10902,8167,10894,8172,10893,8159,10881,8143,10868,8134,10863e" filled="t" fillcolor="#F9EC00" stroked="f">
                <v:path arrowok="t"/>
                <v:fill/>
              </v:shape>
            </v:group>
            <v:group style="position:absolute;left:7818;top:10834;width:354;height:76" coordorigin="7818,10834" coordsize="354,76">
              <v:shape style="position:absolute;left:7818;top:10834;width:354;height:76" coordorigin="7818,10834" coordsize="354,76" path="m7862,10862l7844,10873,7828,10886,7818,10897,7818,10897,7821,10901,7831,10910,7832,10909,7831,10909,7821,10900,7818,10897,7818,10897,7818,10897,7819,10897,7831,10884,7848,10871,7862,10862,7862,10862,7862,10862e" filled="t" fillcolor="#231F20" stroked="f">
                <v:path arrowok="t"/>
                <v:fill/>
              </v:shape>
              <v:shape style="position:absolute;left:7818;top:10834;width:354;height:76" coordorigin="7818,10834" coordsize="354,76" path="m7901,10875l7878,10882,7859,10890,7843,10900,7831,10909,7832,10909,7845,10899,7862,10889,7881,10881,7901,10876,7902,10876,7901,10876,7901,10875e" filled="t" fillcolor="#231F20" stroked="f">
                <v:path arrowok="t"/>
                <v:fill/>
              </v:shape>
              <v:shape style="position:absolute;left:7818;top:10834;width:354;height:76" coordorigin="7818,10834" coordsize="354,76" path="m8039,10863l8001,10863,8028,10864,8051,10865,8121,10881,8163,10906,8163,10906,8163,10906,8163,10906,8148,10895,8131,10885,8111,10877,8101,10874,8101,10874,8084,10869,8065,10866,8045,10864,8039,10863e" filled="t" fillcolor="#231F20" stroked="f">
                <v:path arrowok="t"/>
                <v:fill/>
              </v:shape>
              <v:shape style="position:absolute;left:7818;top:10834;width:354;height:76" coordorigin="7818,10834" coordsize="354,76" path="m8163,10906l8163,10906,8163,10906,8163,10906e" filled="t" fillcolor="#231F20" stroked="f">
                <v:path arrowok="t"/>
                <v:fill/>
              </v:shape>
              <v:shape style="position:absolute;left:7818;top:10834;width:354;height:76" coordorigin="7818,10834" coordsize="354,76" path="m8172,10893l8167,10894,8164,10901,8164,10902,8163,10906,8163,10906,8163,10906,8163,10906,8164,10902,8168,10895,8172,10893,8172,10893e" filled="t" fillcolor="#231F20" stroked="f">
                <v:path arrowok="t"/>
                <v:fill/>
              </v:shape>
              <v:shape style="position:absolute;left:7818;top:10834;width:354;height:76" coordorigin="7818,10834" coordsize="354,76" path="m7818,10897e" filled="t" fillcolor="#231F20" stroked="f">
                <v:path arrowok="t"/>
                <v:fill/>
              </v:shape>
              <v:shape style="position:absolute;left:7818;top:10834;width:354;height:76" coordorigin="7818,10834" coordsize="354,76" path="m7819,10897l7818,10897,7819,10897e" filled="t" fillcolor="#231F20" stroked="f">
                <v:path arrowok="t"/>
                <v:fill/>
              </v:shape>
              <v:shape style="position:absolute;left:7818;top:10834;width:354;height:76" coordorigin="7818,10834" coordsize="354,76" path="m8172,10893l8172,10893,8172,10893e" filled="t" fillcolor="#231F20" stroked="f">
                <v:path arrowok="t"/>
                <v:fill/>
              </v:shape>
              <v:shape style="position:absolute;left:7818;top:10834;width:354;height:76" coordorigin="7818,10834" coordsize="354,76" path="m8172,10893e" filled="t" fillcolor="#231F20" stroked="f">
                <v:path arrowok="t"/>
                <v:fill/>
              </v:shape>
              <v:shape style="position:absolute;left:7818;top:10834;width:354;height:76" coordorigin="7818,10834" coordsize="354,76" path="m8172,10893e" filled="t" fillcolor="#231F20" stroked="f">
                <v:path arrowok="t"/>
                <v:fill/>
              </v:shape>
              <v:shape style="position:absolute;left:7818;top:10834;width:354;height:76" coordorigin="7818,10834" coordsize="354,76" path="m8013,10834l8003,10834,8008,10834,8013,10834,8074,10842,8137,10865,8172,10893,8172,10893,8159,10880,8143,10868,8125,10857,8107,10850,8107,10850,8029,10835,8013,10834e" filled="t" fillcolor="#231F20" stroked="f">
                <v:path arrowok="t"/>
                <v:fill/>
              </v:shape>
              <v:shape style="position:absolute;left:7818;top:10834;width:354;height:76" coordorigin="7818,10834" coordsize="354,76" path="m8023,10863l7960,10866,7901,10876,7902,10876,7918,10872,7938,10869,7959,10866,7981,10864,8001,10863,8039,10863,8023,10863e" filled="t" fillcolor="#231F20" stroked="f">
                <v:path arrowok="t"/>
                <v:fill/>
              </v:shape>
              <v:shape style="position:absolute;left:7818;top:10834;width:354;height:76" coordorigin="7818,10834" coordsize="354,76" path="m8003,10834l7998,10834,7977,10834,7956,10836,7937,10839,7921,10842,7920,10842,7899,10846,7880,10853,7864,10861,7862,10862,7862,10862,7878,10854,7897,10848,7918,10842,7922,10842,7921,10842,7921,10842,7923,10842,7939,10839,7959,10836,7979,10835,8003,10834,8013,10834,8003,10834e" filled="t" fillcolor="#231F20" stroked="f">
                <v:path arrowok="t"/>
                <v:fill/>
              </v:shape>
            </v:group>
            <v:group style="position:absolute;left:7935;top:10759;width:116;height:126" coordorigin="7935,10759" coordsize="116,126">
              <v:shape style="position:absolute;left:7935;top:10759;width:116;height:126" coordorigin="7935,10759" coordsize="116,126" path="m7955,10760l7948,10763,7940,10770,7943,10780,7944,10790,7944,10802,7943,10813,7935,10828,7938,10839,7998,10885,8022,10875,8038,10864,8049,10851,8051,10831,8047,10812,8047,10783,8050,10774,7998,10774,7988,10774,7975,10761,7966,10761,7955,10760e" filled="t" fillcolor="#010202" stroked="f">
                <v:path arrowok="t"/>
                <v:fill/>
              </v:shape>
              <v:shape style="position:absolute;left:7935;top:10759;width:116;height:126" coordorigin="7935,10759" coordsize="116,126" path="m8029,10759l8020,10760,8011,10760,8006,10774,7998,10774,8050,10774,8051,10770,8040,10762,8029,10759e" filled="t" fillcolor="#010202" stroked="f">
                <v:path arrowok="t"/>
                <v:fill/>
              </v:shape>
            </v:group>
            <v:group style="position:absolute;left:7937;top:10759;width:116;height:127" coordorigin="7937,10759" coordsize="116,127">
              <v:shape style="position:absolute;left:7937;top:10759;width:116;height:127" coordorigin="7937,10759" coordsize="116,127" path="m7940,10770l7940,10770,7943,10780,7944,10790,7944,10802,7944,10802,7944,10802,7943,10812,7937,10823,7979,10877,8003,10887,8004,10887,8003,10887,7948,10855,7938,10839,7938,10837,7937,10823,7943,10812,7945,10802,7945,10790,7944,10780,7940,10770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46,10797l8045,10797,8045,10809,8051,10824,8052,10841,8003,10887,8004,10887,8051,10845,8052,10841,8052,10823,8046,10809,8046,10797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44,10802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44,10802l7944,10802,7944,10802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45,10797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45,10797l8045,10797,8045,10797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53,10768l8052,10768,8052,10769,8052,10769,8048,10774,8048,10774,8045,10784,8045,10797,8045,10797,8046,10784,8049,10774,8052,10769,8052,10769,8052,10769,8053,10769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73,10761l7954,10761,7975,10761,7988,10774,7998,10775,8001,10774,7998,10774,7998,10774,7988,10774,7975,10761,7973,10761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20,10760l8011,10760,8006,10774,7998,10774,7998,10774,8001,10774,8006,10774,8011,10761,8020,10760,8022,10760,8020,10760,8020,10760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40,10770l7940,10770,7940,10770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40,10770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40,10770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41,10770l7940,10770,7941,10770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53,10760l7947,10764,7940,10770,7940,10770,7940,10770,7941,10770,7947,10764,7954,10761,7973,10761,7972,10761,7965,10761,7966,10761,7953,10760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52,10768l8052,10769,8052,10768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34,10760l8032,10760,8042,10763,8052,10769,8053,10768,8042,10763,8034,10760e" filled="t" fillcolor="#010202" stroked="f">
                <v:path arrowok="t"/>
                <v:fill/>
              </v:shape>
              <v:shape style="position:absolute;left:7937;top:10759;width:116;height:127" coordorigin="7937,10759" coordsize="116,127" path="m7966,10761l7965,10761,7972,10761,7966,10761e" filled="t" fillcolor="#010202" stroked="f">
                <v:path arrowok="t"/>
                <v:fill/>
              </v:shape>
              <v:shape style="position:absolute;left:7937;top:10759;width:116;height:127" coordorigin="7937,10759" coordsize="116,127" path="m8032,10759l8022,10760,8020,10760,8020,10760,8024,10760,8034,10760,8032,10759e" filled="t" fillcolor="#010202" stroked="f">
                <v:path arrowok="t"/>
                <v:fill/>
              </v:shape>
            </v:group>
            <v:group style="position:absolute;left:7944;top:10770;width:99;height:108" coordorigin="7944,10770" coordsize="99,108">
              <v:shape style="position:absolute;left:7944;top:10770;width:99;height:108" coordorigin="7944,10770" coordsize="99,108" path="m7961,10771l7954,10773,7948,10779,7951,10788,7952,10796,7952,10807,7950,10816,7944,10828,7946,10837,7949,10847,7957,10855,7967,10862,7976,10868,7988,10873,8002,10878,8022,10867,8036,10854,8041,10832,8039,10813,8037,10791,8039,10783,7997,10783,7988,10783,7978,10772,7970,10772,7961,10771e" filled="t" fillcolor="#FFF200" stroked="f">
                <v:path arrowok="t"/>
                <v:fill/>
              </v:shape>
              <v:shape style="position:absolute;left:7944;top:10770;width:99;height:108" coordorigin="7944,10770" coordsize="99,108" path="m8024,10770l8016,10771,8009,10772,8003,10783,7997,10783,8039,10783,8039,10782,8043,10778,8032,10772,8024,10770e" filled="t" fillcolor="#FFF200" stroked="f">
                <v:path arrowok="t"/>
                <v:fill/>
              </v:shape>
            </v:group>
            <v:group style="position:absolute;left:7945;top:10770;width:98;height:108" coordorigin="7945,10770" coordsize="98,108">
              <v:shape style="position:absolute;left:7945;top:10770;width:98;height:108" coordorigin="7945,10770" coordsize="98,108" path="m7948,10780l7951,10788,7951,10796,7951,10807,7952,10807,7951,10807,7950,10815,7945,10824,7967,10862,7976,10869,7988,10873,8002,10878,8002,10878,8002,10878,7988,10873,7976,10868,7968,10861,7957,10854,7949,10846,7946,10837,7946,10836,7946,10824,7951,10815,7952,10807,7952,10796,7951,10788,7948,10780,7948,10780e" filled="t" fillcolor="#231F20" stroked="f">
                <v:path arrowok="t"/>
                <v:fill/>
              </v:shape>
              <v:shape style="position:absolute;left:7945;top:10770;width:98;height:108" coordorigin="7945,10770" coordsize="98,108" path="m8008,10875l8002,10878,8002,10878,8008,10875e" filled="t" fillcolor="#231F20" stroked="f">
                <v:path arrowok="t"/>
                <v:fill/>
              </v:shape>
              <v:shape style="position:absolute;left:7945;top:10770;width:98;height:108" coordorigin="7945,10770" coordsize="98,108" path="m8014,10871l8008,10875,8013,10872,8014,10871e" filled="t" fillcolor="#231F20" stroked="f">
                <v:path arrowok="t"/>
                <v:fill/>
              </v:shape>
              <v:shape style="position:absolute;left:7945;top:10770;width:98;height:108" coordorigin="7945,10770" coordsize="98,108" path="m8028,10861l8014,10871,8022,10867,8028,10861e" filled="t" fillcolor="#231F20" stroked="f">
                <v:path arrowok="t"/>
                <v:fill/>
              </v:shape>
              <v:shape style="position:absolute;left:7945;top:10770;width:98;height:108" coordorigin="7945,10770" coordsize="98,108" path="m8031,10859l8028,10861,8030,10860,8031,10859e" filled="t" fillcolor="#231F20" stroked="f">
                <v:path arrowok="t"/>
                <v:fill/>
              </v:shape>
              <v:shape style="position:absolute;left:7945;top:10770;width:98;height:108" coordorigin="7945,10770" coordsize="98,108" path="m8041,10846l8041,10846,8031,10859,8036,10854,8041,10846e" filled="t" fillcolor="#231F20" stroked="f">
                <v:path arrowok="t"/>
                <v:fill/>
              </v:shape>
              <v:shape style="position:absolute;left:7945;top:10770;width:98;height:108" coordorigin="7945,10770" coordsize="98,108" path="m8038,10802l8037,10802,8037,10811,8042,10824,8042,10840,8042,10843,8041,10846,8041,10846,8042,10843,8043,10840,8043,10824,8038,10811,8038,10807,8038,10802e" filled="t" fillcolor="#231F20" stroked="f">
                <v:path arrowok="t"/>
                <v:fill/>
              </v:shape>
              <v:shape style="position:absolute;left:7945;top:10770;width:98;height:108" coordorigin="7945,10770" coordsize="98,108" path="m7951,10807e" filled="t" fillcolor="#231F20" stroked="f">
                <v:path arrowok="t"/>
                <v:fill/>
              </v:shape>
              <v:shape style="position:absolute;left:7945;top:10770;width:98;height:108" coordorigin="7945,10770" coordsize="98,108" path="m7951,10807l7952,10807,7951,10807e" filled="t" fillcolor="#231F20" stroked="f">
                <v:path arrowok="t"/>
                <v:fill/>
              </v:shape>
              <v:shape style="position:absolute;left:7945;top:10770;width:98;height:108" coordorigin="7945,10770" coordsize="98,108" path="m8043,10778l8043,10778,8043,10778,8043,10778,8039,10782,8037,10791,8037,10802,8038,10802,8038,10791,8040,10782,8043,10778,8043,10778,8043,10778,8043,10778e" filled="t" fillcolor="#231F20" stroked="f">
                <v:path arrowok="t"/>
                <v:fill/>
              </v:shape>
              <v:shape style="position:absolute;left:7945;top:10770;width:98;height:108" coordorigin="7945,10770" coordsize="98,108" path="m8038,10802l8037,10802,8038,10802e" filled="t" fillcolor="#231F20" stroked="f">
                <v:path arrowok="t"/>
                <v:fill/>
              </v:shape>
              <v:shape style="position:absolute;left:7945;top:10770;width:98;height:108" coordorigin="7945,10770" coordsize="98,108" path="m7973,10772l7970,10772,7970,10772,7977,10772,7988,10783,7997,10783,7999,10783,7997,10783,7997,10783,7988,10783,7978,10772,7973,10772e" filled="t" fillcolor="#231F20" stroked="f">
                <v:path arrowok="t"/>
                <v:fill/>
              </v:shape>
              <v:shape style="position:absolute;left:7945;top:10770;width:98;height:108" coordorigin="7945,10770" coordsize="98,108" path="m8016,10771l8008,10772,8003,10783,7997,10783,7997,10783,7999,10783,8004,10783,8009,10772,8018,10771,8016,10771,8016,10771e" filled="t" fillcolor="#231F20" stroked="f">
                <v:path arrowok="t"/>
                <v:fill/>
              </v:shape>
              <v:shape style="position:absolute;left:7945;top:10770;width:98;height:108" coordorigin="7945,10770" coordsize="98,108" path="m7948,10779l7948,10780,7948,10780,7948,10779e" filled="t" fillcolor="#231F20" stroked="f">
                <v:path arrowok="t"/>
                <v:fill/>
              </v:shape>
              <v:shape style="position:absolute;left:7945;top:10770;width:98;height:108" coordorigin="7945,10770" coordsize="98,108" path="m7948,10780e" filled="t" fillcolor="#231F20" stroked="f">
                <v:path arrowok="t"/>
                <v:fill/>
              </v:shape>
              <v:shape style="position:absolute;left:7945;top:10770;width:98;height:108" coordorigin="7945,10770" coordsize="98,108" path="m7960,10771l7954,10773,7948,10779,7948,10780,7948,10779,7954,10774,7961,10772,7970,10772,7973,10772,7970,10771,7960,10771e" filled="t" fillcolor="#231F20" stroked="f">
                <v:path arrowok="t"/>
                <v:fill/>
              </v:shape>
              <v:shape style="position:absolute;left:7945;top:10770;width:98;height:108" coordorigin="7945,10770" coordsize="98,108" path="m7949,10779e" filled="t" fillcolor="#231F20" stroked="f">
                <v:path arrowok="t"/>
                <v:fill/>
              </v:shape>
              <v:shape style="position:absolute;left:7945;top:10770;width:98;height:108" coordorigin="7945,10770" coordsize="98,108" path="m8043,10778l8043,10778,8043,10778e" filled="t" fillcolor="#231F20" stroked="f">
                <v:path arrowok="t"/>
                <v:fill/>
              </v:shape>
              <v:shape style="position:absolute;left:7945;top:10770;width:98;height:108" coordorigin="7945,10770" coordsize="98,108" path="m8028,10771l8027,10771,8034,10773,8043,10778,8043,10778,8034,10773,8028,10771e" filled="t" fillcolor="#231F20" stroked="f">
                <v:path arrowok="t"/>
                <v:fill/>
              </v:shape>
              <v:shape style="position:absolute;left:7945;top:10770;width:98;height:108" coordorigin="7945,10770" coordsize="98,108" path="m7970,10772l7961,10772,7970,10772e" filled="t" fillcolor="#231F20" stroked="f">
                <v:path arrowok="t"/>
                <v:fill/>
              </v:shape>
              <v:shape style="position:absolute;left:7945;top:10770;width:98;height:108" coordorigin="7945,10770" coordsize="98,108" path="m8027,10770l8016,10771,8016,10771,8018,10771,8019,10771,8028,10771,8027,10770e" filled="t" fillcolor="#231F20" stroked="f">
                <v:path arrowok="t"/>
                <v:fill/>
              </v:shape>
            </v:group>
            <v:group style="position:absolute;left:7975;top:11311;width:78;height:82" coordorigin="7975,11311" coordsize="78,82">
              <v:shape style="position:absolute;left:7975;top:11311;width:78;height:82" coordorigin="7975,11311" coordsize="78,82" path="m7997,11311l7991,11311,7982,11315,7985,11319,7984,11333,7984,11342,7975,11354,7978,11365,7981,11375,7990,11384,8004,11393,8015,11391,8023,11387,8031,11384,8039,11379,8047,11374,8049,11368,8052,11361,8047,11351,8052,11324,8051,11323,8016,11323,8011,11321,8009,11314,8003,11312,7997,11311e" filled="t" fillcolor="#FFF200" stroked="f">
                <v:path arrowok="t"/>
                <v:fill/>
              </v:shape>
              <v:shape style="position:absolute;left:7975;top:11311;width:78;height:82" coordorigin="7975,11311" coordsize="78,82" path="m8043,11317l8031,11317,8023,11323,8016,11323,8051,11323,8048,11320,8043,11317e" filled="t" fillcolor="#FFF200" stroked="f">
                <v:path arrowok="t"/>
                <v:fill/>
              </v:shape>
            </v:group>
            <v:group style="position:absolute;left:7974;top:11308;width:83;height:87" coordorigin="7974,11308" coordsize="83,87">
              <v:shape style="position:absolute;left:7974;top:11308;width:83;height:87" coordorigin="7974,11308" coordsize="83,87" path="m7981,11333l7981,11336,7979,11341,7976,11350,7974,11355,7974,11363,7974,11365,7975,11366,7985,11382,8002,11395,8003,11396,8016,11394,8018,11393,8004,11393,8003,11390,8005,11390,7992,11382,7983,11373,7981,11365,7978,11365,7980,11364,7980,11363,7980,11357,7982,11352,7985,11343,7987,11338,7987,11333,7984,11333,7981,11333e" filled="t" fillcolor="#231F20" stroked="f">
                <v:path arrowok="t"/>
                <v:fill/>
              </v:shape>
              <v:shape style="position:absolute;left:7974;top:11308;width:83;height:87" coordorigin="7974,11308" coordsize="83,87" path="m8005,11390l8003,11390,8004,11393,8006,11390,8005,11390e" filled="t" fillcolor="#231F20" stroked="f">
                <v:path arrowok="t"/>
                <v:fill/>
              </v:shape>
              <v:shape style="position:absolute;left:7974;top:11308;width:83;height:87" coordorigin="7974,11308" coordsize="83,87" path="m8030,11381l8022,11385,8014,11388,8005,11390,8006,11390,8004,11393,8018,11393,8024,11390,8032,11386,8037,11384,8031,11384,8029,11381,8030,11381e" filled="t" fillcolor="#231F20" stroked="f">
                <v:path arrowok="t"/>
                <v:fill/>
              </v:shape>
              <v:shape style="position:absolute;left:7974;top:11308;width:83;height:87" coordorigin="7974,11308" coordsize="83,87" path="m8030,11381l8029,11381,8031,11384,8030,11381e" filled="t" fillcolor="#231F20" stroked="f">
                <v:path arrowok="t"/>
                <v:fill/>
              </v:shape>
              <v:shape style="position:absolute;left:7974;top:11308;width:83;height:87" coordorigin="7974,11308" coordsize="83,87" path="m8041,11381l8030,11381,8031,11384,8037,11384,8040,11381,8041,11381e" filled="t" fillcolor="#231F20" stroked="f">
                <v:path arrowok="t"/>
                <v:fill/>
              </v:shape>
              <v:shape style="position:absolute;left:7974;top:11308;width:83;height:87" coordorigin="7974,11308" coordsize="83,87" path="m8049,11325l8047,11329,8045,11337,8045,11343,8044,11351,8047,11358,8047,11364,8047,11365,8046,11366,8046,11367,8045,11372,8037,11376,8030,11381,8041,11381,8049,11377,8052,11369,8049,11368,8052,11368,8053,11367,8053,11365,8053,11355,8050,11349,8050,11345,8047,11344,8050,11344,8051,11338,8053,11331,8055,11327,8054,11327,8054,11326,8050,11326,8049,11325e" filled="t" fillcolor="#231F20" stroked="f">
                <v:path arrowok="t"/>
                <v:fill/>
              </v:shape>
              <v:shape style="position:absolute;left:7974;top:11308;width:83;height:87" coordorigin="7974,11308" coordsize="83,87" path="m8049,11368l8052,11369,8052,11369,8049,11368e" filled="t" fillcolor="#231F20" stroked="f">
                <v:path arrowok="t"/>
                <v:fill/>
              </v:shape>
              <v:shape style="position:absolute;left:7974;top:11308;width:83;height:87" coordorigin="7974,11308" coordsize="83,87" path="m8052,11369e" filled="t" fillcolor="#231F20" stroked="f">
                <v:path arrowok="t"/>
                <v:fill/>
              </v:shape>
              <v:shape style="position:absolute;left:7974;top:11308;width:83;height:87" coordorigin="7974,11308" coordsize="83,87" path="m8052,11368l8049,11368,8052,11369,8052,11369,8052,11368e" filled="t" fillcolor="#231F20" stroked="f">
                <v:path arrowok="t"/>
                <v:fill/>
              </v:shape>
              <v:shape style="position:absolute;left:7974;top:11308;width:83;height:87" coordorigin="7974,11308" coordsize="83,87" path="m7980,11364l7978,11365,7981,11365,7980,11364e" filled="t" fillcolor="#231F20" stroked="f">
                <v:path arrowok="t"/>
                <v:fill/>
              </v:shape>
              <v:shape style="position:absolute;left:7974;top:11308;width:83;height:87" coordorigin="7974,11308" coordsize="83,87" path="m7980,11365l7978,11365,7981,11365,7980,11365e" filled="t" fillcolor="#231F20" stroked="f">
                <v:path arrowok="t"/>
                <v:fill/>
              </v:shape>
              <v:shape style="position:absolute;left:7974;top:11308;width:83;height:87" coordorigin="7974,11308" coordsize="83,87" path="m7980,11364e" filled="t" fillcolor="#231F20" stroked="f">
                <v:path arrowok="t"/>
                <v:fill/>
              </v:shape>
              <v:shape style="position:absolute;left:7974;top:11308;width:83;height:87" coordorigin="7974,11308" coordsize="83,87" path="m8050,11344l8047,11344,8050,11345,8050,11344e" filled="t" fillcolor="#231F20" stroked="f">
                <v:path arrowok="t"/>
                <v:fill/>
              </v:shape>
              <v:shape style="position:absolute;left:7974;top:11308;width:83;height:87" coordorigin="7974,11308" coordsize="83,87" path="m8047,11344l8050,11345,8047,11344e" filled="t" fillcolor="#231F20" stroked="f">
                <v:path arrowok="t"/>
                <v:fill/>
              </v:shape>
              <v:shape style="position:absolute;left:7974;top:11308;width:83;height:87" coordorigin="7974,11308" coordsize="83,87" path="m7981,11333l7984,11333,7981,11333e" filled="t" fillcolor="#231F20" stroked="f">
                <v:path arrowok="t"/>
                <v:fill/>
              </v:shape>
              <v:shape style="position:absolute;left:7974;top:11308;width:83;height:87" coordorigin="7974,11308" coordsize="83,87" path="m7999,11308l7992,11308,7987,11310,7978,11313,7981,11318,7981,11320,7981,11324,7981,11333,7984,11333,7987,11333,7987,11329,7987,11318,7987,11318,7983,11318,7982,11315,7985,11313,8003,11313,8003,11312,8009,11312,8008,11310,8003,11309,8001,11309,7999,11308e" filled="t" fillcolor="#231F20" stroked="f">
                <v:path arrowok="t"/>
                <v:fill/>
              </v:shape>
              <v:shape style="position:absolute;left:7974;top:11308;width:83;height:87" coordorigin="7974,11308" coordsize="83,87" path="m8052,11324l8054,11327,8055,11326,8055,11326,8052,11324e" filled="t" fillcolor="#231F20" stroked="f">
                <v:path arrowok="t"/>
                <v:fill/>
              </v:shape>
              <v:shape style="position:absolute;left:7974;top:11308;width:83;height:87" coordorigin="7974,11308" coordsize="83,87" path="m8055,11326l8054,11327,8055,11327,8055,11326e" filled="t" fillcolor="#231F20" stroked="f">
                <v:path arrowok="t"/>
                <v:fill/>
              </v:shape>
              <v:shape style="position:absolute;left:7974;top:11308;width:83;height:87" coordorigin="7974,11308" coordsize="83,87" path="m8055,11322l8052,11324,8055,11326,8055,11326,8057,11325,8055,11322e" filled="t" fillcolor="#231F20" stroked="f">
                <v:path arrowok="t"/>
                <v:fill/>
              </v:shape>
              <v:shape style="position:absolute;left:7974;top:11308;width:83;height:87" coordorigin="7974,11308" coordsize="83,87" path="m8051,11322l8050,11322,8049,11324,8049,11325,8050,11326,8052,11324,8052,11324,8051,11322e" filled="t" fillcolor="#231F20" stroked="f">
                <v:path arrowok="t"/>
                <v:fill/>
              </v:shape>
              <v:shape style="position:absolute;left:7974;top:11308;width:83;height:87" coordorigin="7974,11308" coordsize="83,87" path="m8052,11324l8050,11326,8054,11326,8052,11324e" filled="t" fillcolor="#231F20" stroked="f">
                <v:path arrowok="t"/>
                <v:fill/>
              </v:shape>
              <v:shape style="position:absolute;left:7974;top:11308;width:83;height:87" coordorigin="7974,11308" coordsize="83,87" path="m8009,11312l8003,11312,8002,11315,8004,11315,8006,11317,8009,11322,8012,11324,8016,11326,8020,11326,8024,11324,8027,11323,8016,11323,8016,11320,8017,11320,8016,11320,8013,11317,8009,11312e" filled="t" fillcolor="#231F20" stroked="f">
                <v:path arrowok="t"/>
                <v:fill/>
              </v:shape>
              <v:shape style="position:absolute;left:7974;top:11308;width:83;height:87" coordorigin="7974,11308" coordsize="83,87" path="m8052,11320l8035,11320,8043,11320,8046,11322,8049,11325,8050,11322,8051,11322,8054,11322,8052,11320e" filled="t" fillcolor="#231F20" stroked="f">
                <v:path arrowok="t"/>
                <v:fill/>
              </v:shape>
              <v:shape style="position:absolute;left:7974;top:11308;width:83;height:87" coordorigin="7974,11308" coordsize="83,87" path="m8054,11322l8051,11322,8052,11324,8055,11322,8054,11322e" filled="t" fillcolor="#231F20" stroked="f">
                <v:path arrowok="t"/>
                <v:fill/>
              </v:shape>
              <v:shape style="position:absolute;left:7974;top:11308;width:83;height:87" coordorigin="7974,11308" coordsize="83,87" path="m8017,11320l8016,11320,8016,11323,8017,11320,8017,11320e" filled="t" fillcolor="#231F20" stroked="f">
                <v:path arrowok="t"/>
                <v:fill/>
              </v:shape>
              <v:shape style="position:absolute;left:7974;top:11308;width:83;height:87" coordorigin="7974,11308" coordsize="83,87" path="m8045,11314l8033,11314,8029,11315,8026,11317,8022,11318,8018,11320,8017,11320,8017,11320,8016,11323,8027,11323,8032,11321,8035,11320,8052,11320,8050,11317,8045,11314e" filled="t" fillcolor="#231F20" stroked="f">
                <v:path arrowok="t"/>
                <v:fill/>
              </v:shape>
              <v:shape style="position:absolute;left:7974;top:11308;width:83;height:87" coordorigin="7974,11308" coordsize="83,87" path="m7985,11313l7982,11315,7982,11315,7983,11318,7987,11316,7985,11313e" filled="t" fillcolor="#231F20" stroked="f">
                <v:path arrowok="t"/>
                <v:fill/>
              </v:shape>
              <v:shape style="position:absolute;left:7974;top:11308;width:83;height:87" coordorigin="7974,11308" coordsize="83,87" path="m7987,11316l7983,11318,7987,11318,7987,11317,7987,11316e" filled="t" fillcolor="#231F20" stroked="f">
                <v:path arrowok="t"/>
                <v:fill/>
              </v:shape>
              <v:shape style="position:absolute;left:7974;top:11308;width:83;height:87" coordorigin="7974,11308" coordsize="83,87" path="m8003,11313l7985,11313,7987,11316,7989,11315,7993,11314,8002,11314,8003,11313e" filled="t" fillcolor="#231F20" stroked="f">
                <v:path arrowok="t"/>
                <v:fill/>
              </v:shape>
              <v:shape style="position:absolute;left:7974;top:11308;width:83;height:87" coordorigin="7974,11308" coordsize="83,87" path="m8002,11314l7999,11314,8000,11315,8002,11315,8002,11314e" filled="t" fillcolor="#231F20" stroked="f">
                <v:path arrowok="t"/>
                <v:fill/>
              </v:shape>
              <v:shape style="position:absolute;left:7974;top:11308;width:83;height:87" coordorigin="7974,11308" coordsize="83,87" path="m8003,11312l8002,11314,8002,11315,8003,11312e" filled="t" fillcolor="#231F20" stroked="f">
                <v:path arrowok="t"/>
                <v:fill/>
              </v:shape>
            </v:group>
            <v:group style="position:absolute;left:7812;top:11487;width:275;height:58" coordorigin="7812,11487" coordsize="275,58">
              <v:shape style="position:absolute;left:7812;top:11487;width:275;height:58" coordorigin="7812,11487" coordsize="275,58" path="m7812,11487l7879,11535,7940,11543,7971,11545,7985,11544,8046,11532,8087,11520,8077,11513,7917,11513,7903,11513,7831,11494,7812,11487e" filled="t" fillcolor="#231F20" stroked="f">
                <v:path arrowok="t"/>
                <v:fill/>
              </v:shape>
              <v:shape style="position:absolute;left:7812;top:11487;width:275;height:58" coordorigin="7812,11487" coordsize="275,58" path="m8048,11494l7969,11508,7917,11513,8077,11513,8048,11494e" filled="t" fillcolor="#231F20" stroked="f">
                <v:path arrowok="t"/>
                <v:fill/>
              </v:shape>
            </v:group>
            <v:group style="position:absolute;left:7802;top:11484;width:289;height:54" coordorigin="7802,11484" coordsize="289,54">
              <v:shape style="position:absolute;left:7802;top:11484;width:289;height:54" coordorigin="7802,11484" coordsize="289,54" path="m7812,11487l7809,11487,7809,11502,7807,11508,7805,11515,7804,11516,7803,11517,7802,11519,7802,11522,7869,11533,7944,11538,7980,11537,8012,11535,8038,11532,8043,11532,7973,11532,7951,11532,7891,11529,7833,11523,7807,11523,7804,11521,7809,11520,7815,11512,7815,11491,7814,11491,7811,11490,7812,11487e" filled="t" fillcolor="#231F20" stroked="f">
                <v:path arrowok="t"/>
                <v:fill/>
              </v:shape>
              <v:shape style="position:absolute;left:7802;top:11484;width:289;height:54" coordorigin="7802,11484" coordsize="289,54" path="m8084,11518l8002,11530,7973,11532,8043,11532,8091,11521,8090,11521,8084,11521,8084,11518e" filled="t" fillcolor="#231F20" stroked="f">
                <v:path arrowok="t"/>
                <v:fill/>
              </v:shape>
              <v:shape style="position:absolute;left:7802;top:11484;width:289;height:54" coordorigin="7802,11484" coordsize="289,54" path="m7809,11520l7804,11521,7807,11523,7809,11520e" filled="t" fillcolor="#231F20" stroked="f">
                <v:path arrowok="t"/>
                <v:fill/>
              </v:shape>
              <v:shape style="position:absolute;left:7802;top:11484;width:289;height:54" coordorigin="7802,11484" coordsize="289,54" path="m7813,11519l7809,11520,7807,11523,7833,11523,7813,11519e" filled="t" fillcolor="#231F20" stroked="f">
                <v:path arrowok="t"/>
                <v:fill/>
              </v:shape>
              <v:shape style="position:absolute;left:7802;top:11484;width:289;height:54" coordorigin="7802,11484" coordsize="289,54" path="m8087,11517l8084,11518,8084,11519,8084,11521,8087,11520,8087,11517e" filled="t" fillcolor="#231F20" stroked="f">
                <v:path arrowok="t"/>
                <v:fill/>
              </v:shape>
              <v:shape style="position:absolute;left:7802;top:11484;width:289;height:54" coordorigin="7802,11484" coordsize="289,54" path="m8090,11517l8087,11517,8087,11520,8084,11521,8090,11521,8090,11517e" filled="t" fillcolor="#231F20" stroked="f">
                <v:path arrowok="t"/>
                <v:fill/>
              </v:shape>
              <v:shape style="position:absolute;left:7802;top:11484;width:289;height:54" coordorigin="7802,11484" coordsize="289,54" path="m8085,11487l8082,11487,8079,11488,8084,11518,8087,11517,8090,11517,8085,11487e" filled="t" fillcolor="#231F20" stroked="f">
                <v:path arrowok="t"/>
                <v:fill/>
              </v:shape>
              <v:shape style="position:absolute;left:7802;top:11484;width:289;height:54" coordorigin="7802,11484" coordsize="289,54" path="m7821,11486l7815,11486,7815,11487,7815,11491,7891,11504,7926,11505,7945,11505,8022,11500,8024,11499,7941,11499,7914,11499,7833,11490,7826,11488,7821,11486e" filled="t" fillcolor="#231F20" stroked="f">
                <v:path arrowok="t"/>
                <v:fill/>
              </v:shape>
              <v:shape style="position:absolute;left:7802;top:11484;width:289;height:54" coordorigin="7802,11484" coordsize="289,54" path="m8082,11484l8015,11495,7941,11499,8024,11499,8042,11497,8063,11493,8079,11488,8079,11487,8082,11487,8085,11487,8085,11486,8084,11484,8082,11484e" filled="t" fillcolor="#231F20" stroked="f">
                <v:path arrowok="t"/>
                <v:fill/>
              </v:shape>
              <v:shape style="position:absolute;left:7802;top:11484;width:289;height:54" coordorigin="7802,11484" coordsize="289,54" path="m7815,11486l7812,11487,7811,11490,7814,11491,7815,11491,7815,11487,7815,11486e" filled="t" fillcolor="#231F20" stroked="f">
                <v:path arrowok="t"/>
                <v:fill/>
              </v:shape>
              <v:shape style="position:absolute;left:7802;top:11484;width:289;height:54" coordorigin="7802,11484" coordsize="289,54" path="m8082,11487l8079,11487,8079,11488,8082,11487e" filled="t" fillcolor="#231F20" stroked="f">
                <v:path arrowok="t"/>
                <v:fill/>
              </v:shape>
              <v:shape style="position:absolute;left:7802;top:11484;width:289;height:54" coordorigin="7802,11484" coordsize="289,54" path="m7813,11484l7810,11484,7809,11487,7815,11486,7821,11486,7818,11486,7813,11484e" filled="t" fillcolor="#231F20" stroked="f">
                <v:path arrowok="t"/>
                <v:fill/>
              </v:shape>
            </v:group>
            <v:group style="position:absolute;left:849;top:5507;width:3685;height:567" coordorigin="849,5507" coordsize="3685,567">
              <v:shape style="position:absolute;left:849;top:5507;width:3685;height:567" coordorigin="849,5507" coordsize="3685,567" path="m4534,5507l849,5581,1016,6074,4381,6014,4534,5507e" filled="t" fillcolor="#F47920" stroked="f">
                <v:path arrowok="t"/>
                <v:fill/>
              </v:shape>
            </v:group>
            <v:group style="position:absolute;left:4895;top:3247;width:3685;height:737" coordorigin="4895,3247" coordsize="3685,737">
              <v:shape style="position:absolute;left:4895;top:3247;width:3685;height:737" coordorigin="4895,3247" coordsize="3685,737" path="m8580,3247l4895,3343,5062,3984,8427,3905,8580,3247e" filled="t" fillcolor="#F47920" stroked="f">
                <v:path arrowok="t"/>
                <v:fill/>
              </v:shape>
            </v:group>
            <v:group style="position:absolute;left:1531;top:12290;width:3118;height:737" coordorigin="1531,12290" coordsize="3118,737">
              <v:shape style="position:absolute;left:1531;top:12290;width:3118;height:737" coordorigin="1531,12290" coordsize="3118,737" path="m4649,12290l1531,12386,1672,13027,4519,12948,4649,12290e" filled="t" fillcolor="#F47920" stroked="f">
                <v:path arrowok="t"/>
                <v:fill/>
              </v:shape>
            </v:group>
            <v:group style="position:absolute;left:7772;top:6954;width:3061;height:737" coordorigin="7772,6954" coordsize="3061,737">
              <v:shape style="position:absolute;left:7772;top:6954;width:3061;height:737" coordorigin="7772,6954" coordsize="3061,737" path="m10834,6954l7772,7050,7911,7691,10706,7613,10834,6954e" filled="t" fillcolor="#F47920" stroked="f">
                <v:path arrowok="t"/>
                <v:fill/>
              </v:shape>
            </v:group>
            <v:group style="position:absolute;left:1757;top:8296;width:2835;height:737" coordorigin="1757,8296" coordsize="2835,737">
              <v:shape style="position:absolute;left:1757;top:8296;width:2835;height:737" coordorigin="1757,8296" coordsize="2835,737" path="m4592,8296l1757,8393,1886,9033,4474,8955,4592,8296e" filled="t" fillcolor="#F47920" stroked="f">
                <v:path arrowok="t"/>
                <v:fill/>
              </v:shape>
            </v:group>
            <v:group style="position:absolute;left:6724;top:4573;width:4479;height:567" coordorigin="6724,4573" coordsize="4479,567">
              <v:shape style="position:absolute;left:6724;top:4573;width:4479;height:567" coordorigin="6724,4573" coordsize="4479,567" path="m11202,4573l6724,4647,6927,5140,11016,5079,11202,4573e" filled="t" fillcolor="#F47920" stroked="f">
                <v:path arrowok="t"/>
                <v:fill/>
              </v:shape>
            </v:group>
            <v:group style="position:absolute;left:6904;top:5729;width:3685;height:567" coordorigin="6904,5729" coordsize="3685,567">
              <v:shape style="position:absolute;left:6904;top:5729;width:3685;height:567" coordorigin="6904,5729" coordsize="3685,567" path="m10589,5729l6904,5803,7072,6296,10436,6235,10589,5729e" filled="t" fillcolor="#F47920" stroked="f">
                <v:path arrowok="t"/>
                <v:fill/>
              </v:shape>
            </v:group>
            <v:group style="position:absolute;left:1358;top:7123;width:2206;height:567" coordorigin="1358,7123" coordsize="2206,567">
              <v:shape style="position:absolute;left:1358;top:7123;width:2206;height:567" coordorigin="1358,7123" coordsize="2206,567" path="m3563,7123l1358,7197,1458,7690,3472,7629,3563,7123e" filled="t" fillcolor="#F47920" stroked="f">
                <v:path arrowok="t"/>
                <v:fill/>
              </v:shape>
            </v:group>
            <v:group style="position:absolute;left:1014;top:10067;width:2608;height:567" coordorigin="1014,10067" coordsize="2608,567">
              <v:shape style="position:absolute;left:1014;top:10067;width:2608;height:567" coordorigin="1014,10067" coordsize="2608,567" path="m3622,10067l1014,10141,1133,10634,3514,10573,3622,10067e" filled="t" fillcolor="#F47920" stroked="f">
                <v:path arrowok="t"/>
                <v:fill/>
              </v:shape>
            </v:group>
            <v:group style="position:absolute;left:7405;top:9844;width:1247;height:567" coordorigin="7405,9844" coordsize="1247,567">
              <v:shape style="position:absolute;left:7405;top:9844;width:1247;height:567" coordorigin="7405,9844" coordsize="1247,567" path="m8652,9844l7405,9918,7462,10411,8601,10350,8652,9844e" filled="t" fillcolor="#F47920" stroked="f">
                <v:path arrowok="t"/>
                <v:fill/>
              </v:shape>
            </v:group>
            <v:group style="position:absolute;left:8485;top:8553;width:1531;height:567" coordorigin="8485,8553" coordsize="1531,567">
              <v:shape style="position:absolute;left:8485;top:8553;width:1531;height:567" coordorigin="8485,8553" coordsize="1531,567" path="m10016,8553l8485,8627,8555,9120,9953,9059,10016,8553e" filled="t" fillcolor="#F47920" stroked="f">
                <v:path arrowok="t"/>
                <v:fill/>
              </v:shape>
            </v:group>
            <v:group style="position:absolute;left:8702;top:11095;width:1984;height:567" coordorigin="8702,11095" coordsize="1984,567">
              <v:shape style="position:absolute;left:8702;top:11095;width:1984;height:567" coordorigin="8702,11095" coordsize="1984,567" path="m10687,11095l8702,11169,8793,11662,10604,11601,10687,11095e" filled="t" fillcolor="#F47920" stroked="f">
                <v:path arrowok="t"/>
                <v:fill/>
              </v:shape>
            </v:group>
            <v:group style="position:absolute;left:8844;top:12743;width:1701;height:567" coordorigin="8844,12743" coordsize="1701,567">
              <v:shape style="position:absolute;left:8844;top:12743;width:1701;height:567" coordorigin="8844,12743" coordsize="1701,567" path="m10545,12743l8844,12817,8921,13310,10474,13250,10545,12743e" filled="t" fillcolor="#F47920" stroked="f">
                <v:path arrowok="t"/>
                <v:fill/>
              </v:shape>
            </v:group>
            <v:group style="position:absolute;left:1188;top:5559;width:3111;height:8" coordorigin="1188,5559" coordsize="3111,8">
              <v:shape style="position:absolute;left:1188;top:5559;width:3111;height:8" coordorigin="1188,5559" coordsize="3111,8" path="m1188,5559l4299,5567e" filled="f" stroked="t" strokeweight="2pt" strokecolor="#FFF200">
                <v:path arrowok="t"/>
                <v:stroke dashstyle="longDash"/>
              </v:shape>
            </v:group>
            <v:group style="position:absolute;left:4362;top:5742;width:2;height:174" coordorigin="4362,5742" coordsize="2,174">
              <v:shape style="position:absolute;left:4362;top:5742;width:2;height:174" coordorigin="4362,5742" coordsize="0,174" path="m4362,5742l4362,5916e" filled="f" stroked="t" strokeweight="3.223pt" strokecolor="#FFF200">
                <v:path arrowok="t"/>
                <v:stroke dashstyle="longDash"/>
              </v:shape>
            </v:group>
            <v:group style="position:absolute;left:1243;top:6018;width:2803;height:13" coordorigin="1243,6018" coordsize="2803,13">
              <v:shape style="position:absolute;left:1243;top:6018;width:2803;height:13" coordorigin="1243,6018" coordsize="2803,13" path="m4046,6031l1243,6018e" filled="f" stroked="t" strokeweight="2pt" strokecolor="#FFF200">
                <v:path arrowok="t"/>
                <v:stroke dashstyle="longDash"/>
              </v:shape>
            </v:group>
            <v:group style="position:absolute;left:949;top:5559;width:80;height:115" coordorigin="949,5559" coordsize="80,115">
              <v:shape style="position:absolute;left:949;top:5559;width:80;height:115" coordorigin="949,5559" coordsize="80,115" path="m982,5674l949,5559,1028,5559e" filled="f" stroked="t" strokeweight="2pt" strokecolor="#FFF200">
                <v:path arrowok="t"/>
              </v:shape>
            </v:group>
            <v:group style="position:absolute;left:4379;top:5567;width:80;height:58" coordorigin="4379,5567" coordsize="80,58">
              <v:shape style="position:absolute;left:4379;top:5567;width:80;height:58" coordorigin="4379,5567" coordsize="80,58" path="m4379,5567l4458,5568,4437,5626e" filled="f" stroked="t" strokeweight="2pt" strokecolor="#FFF200">
                <v:path arrowok="t"/>
              </v:shape>
            </v:group>
            <v:group style="position:absolute;left:4206;top:5974;width:102;height:58" coordorigin="4206,5974" coordsize="102,58">
              <v:shape style="position:absolute;left:4206;top:5974;width:102;height:58" coordorigin="4206,5974" coordsize="102,58" path="m4308,5974l4286,6032,4206,6032e" filled="f" stroked="t" strokeweight="2pt" strokecolor="#FFF200">
                <v:path arrowok="t"/>
              </v:shape>
            </v:group>
            <v:group style="position:absolute;left:1049;top:5903;width:114;height:115" coordorigin="1049,5903" coordsize="114,115">
              <v:shape style="position:absolute;left:1049;top:5903;width:114;height:115" coordorigin="1049,5903" coordsize="114,115" path="m1163,6018l1083,6018,1049,5903e" filled="f" stroked="t" strokeweight="2.0pt" strokecolor="#FFF200">
                <v:path arrowok="t"/>
              </v:shape>
            </v:group>
            <v:group style="position:absolute;left:5052;top:3460;width:2;height:228" coordorigin="5052,3460" coordsize="2,228">
              <v:shape style="position:absolute;left:5052;top:3460;width:2;height:228" coordorigin="5052,3460" coordsize="0,228" path="m5052,3460l5052,3688e" filled="f" stroked="t" strokeweight="2.517pt" strokecolor="#FFF200">
                <v:path arrowok="t"/>
                <v:stroke dashstyle="longDash"/>
              </v:shape>
            </v:group>
            <v:group style="position:absolute;left:5232;top:3309;width:3115;height:10" coordorigin="5232,3309" coordsize="3115,10">
              <v:shape style="position:absolute;left:5232;top:3309;width:3115;height:10" coordorigin="5232,3309" coordsize="3115,10" path="m5232,3309l8347,3319e" filled="f" stroked="t" strokeweight="2pt" strokecolor="#FFF200">
                <v:path arrowok="t"/>
                <v:stroke dashstyle="longDash"/>
              </v:shape>
            </v:group>
            <v:group style="position:absolute;left:8410;top:3550;width:2;height:231" coordorigin="8410,3550" coordsize="2,231">
              <v:shape style="position:absolute;left:8410;top:3550;width:2;height:231" coordorigin="8410,3550" coordsize="0,231" path="m8410,3550l8410,3781e" filled="f" stroked="t" strokeweight="3.226pt" strokecolor="#FFF200">
                <v:path arrowok="t"/>
                <v:stroke dashstyle="longDash"/>
              </v:shape>
            </v:group>
            <v:group style="position:absolute;left:5287;top:3917;width:2807;height:17" coordorigin="5287,3917" coordsize="2807,17">
              <v:shape style="position:absolute;left:5287;top:3917;width:2807;height:17" coordorigin="5287,3917" coordsize="2807,17" path="m8094,3934l5287,3917e" filled="f" stroked="t" strokeweight="2pt" strokecolor="#FFF200">
                <v:path arrowok="t"/>
                <v:stroke dashstyle="longDash"/>
              </v:shape>
            </v:group>
            <v:group style="position:absolute;left:4993;top:3308;width:80;height:76" coordorigin="4993,3308" coordsize="80,76">
              <v:shape style="position:absolute;left:4993;top:3308;width:80;height:76" coordorigin="4993,3308" coordsize="80,76" path="m5010,3384l4993,3308,5073,3308e" filled="f" stroked="t" strokeweight="2pt" strokecolor="#FFF200">
                <v:path arrowok="t"/>
              </v:shape>
            </v:group>
            <v:group style="position:absolute;left:8427;top:3319;width:80;height:77" coordorigin="8427,3319" coordsize="80,77">
              <v:shape style="position:absolute;left:8427;top:3319;width:80;height:77" coordorigin="8427,3319" coordsize="80,77" path="m8427,3319l8507,3320,8485,3397e" filled="f" stroked="t" strokeweight="2pt" strokecolor="#FFF200">
                <v:path arrowok="t"/>
              </v:shape>
            </v:group>
            <v:group style="position:absolute;left:8255;top:3858;width:102;height:77" coordorigin="8255,3858" coordsize="102,77">
              <v:shape style="position:absolute;left:8255;top:3858;width:102;height:77" coordorigin="8255,3858" coordsize="102,77" path="m8356,3858l8335,3935,8255,3935e" filled="f" stroked="t" strokeweight="2pt" strokecolor="#FFF200">
                <v:path arrowok="t"/>
              </v:shape>
            </v:group>
            <v:group style="position:absolute;left:5110;top:3840;width:97;height:76" coordorigin="5110,3840" coordsize="97,76">
              <v:shape style="position:absolute;left:5110;top:3840;width:97;height:76" coordorigin="5110,3840" coordsize="97,76" path="m5207,3917l5127,3916,5110,3840e" filled="f" stroked="t" strokeweight="2pt" strokecolor="#FFF200">
                <v:path arrowok="t"/>
              </v:shape>
            </v:group>
            <v:group style="position:absolute;left:1666;top:12503;width:2;height:228" coordorigin="1666,12503" coordsize="2,228">
              <v:shape style="position:absolute;left:1666;top:12503;width:2;height:228" coordorigin="1666,12503" coordsize="0,228" path="m1666,12503l1666,12731e" filled="f" stroked="t" strokeweight="2.125pt" strokecolor="#FFF200">
                <v:path arrowok="t"/>
                <v:stroke dashstyle="longDash"/>
              </v:shape>
            </v:group>
            <v:group style="position:absolute;left:1864;top:12352;width:2555;height:10" coordorigin="1864,12352" coordsize="2555,10">
              <v:shape style="position:absolute;left:1864;top:12352;width:2555;height:10" coordorigin="1864,12352" coordsize="2555,10" path="m1864,12352l4419,12362e" filled="f" stroked="t" strokeweight="2.0pt" strokecolor="#FFF200">
                <v:path arrowok="t"/>
                <v:stroke dashstyle="longDash"/>
              </v:shape>
            </v:group>
            <v:group style="position:absolute;left:4502;top:12593;width:2;height:231" coordorigin="4502,12593" coordsize="2,231">
              <v:shape style="position:absolute;left:4502;top:12593;width:2;height:231" coordorigin="4502,12593" coordsize="0,231" path="m4502,12593l4502,12824e" filled="f" stroked="t" strokeweight="2.724pt" strokecolor="#FFF200">
                <v:path arrowok="t"/>
                <v:stroke dashstyle="longDash"/>
              </v:shape>
            </v:group>
            <v:group style="position:absolute;left:1899;top:12960;width:2285;height:16" coordorigin="1899,12960" coordsize="2285,16">
              <v:shape style="position:absolute;left:1899;top:12960;width:2285;height:16" coordorigin="1899,12960" coordsize="2285,16" path="m4185,12976l1899,12960e" filled="f" stroked="t" strokeweight="2pt" strokecolor="#FFF200">
                <v:path arrowok="t"/>
                <v:stroke dashstyle="longDash"/>
              </v:shape>
            </v:group>
            <v:group style="position:absolute;left:1617;top:12351;width:82;height:76" coordorigin="1617,12351" coordsize="82,76">
              <v:shape style="position:absolute;left:1617;top:12351;width:82;height:76" coordorigin="1617,12351" coordsize="82,76" path="m1631,12427l1617,12351,1699,12351e" filled="f" stroked="t" strokeweight="2pt" strokecolor="#FFF200">
                <v:path arrowok="t"/>
              </v:shape>
            </v:group>
            <v:group style="position:absolute;left:4502;top:12362;width:82;height:77" coordorigin="4502,12362" coordsize="82,77">
              <v:shape style="position:absolute;left:4502;top:12362;width:82;height:77" coordorigin="4502,12362" coordsize="82,77" path="m4502,12362l4584,12363,4566,12440e" filled="f" stroked="t" strokeweight="2pt" strokecolor="#FFF200">
                <v:path arrowok="t"/>
              </v:shape>
            </v:group>
            <v:group style="position:absolute;left:4354;top:12901;width:103;height:77" coordorigin="4354,12901" coordsize="103,77">
              <v:shape style="position:absolute;left:4354;top:12901;width:103;height:77" coordorigin="4354,12901" coordsize="103,77" path="m4457,12901l4439,12978,4354,12977e" filled="f" stroked="t" strokeweight="2pt" strokecolor="#FFF200">
                <v:path arrowok="t"/>
              </v:shape>
            </v:group>
            <v:group style="position:absolute;left:1716;top:12883;width:99;height:77" coordorigin="1716,12883" coordsize="99,77">
              <v:shape style="position:absolute;left:1716;top:12883;width:99;height:77" coordorigin="1716,12883" coordsize="99,77" path="m1815,12960l1730,12959,1716,12883e" filled="f" stroked="t" strokeweight="2pt" strokecolor="#FFF200">
                <v:path arrowok="t"/>
              </v:shape>
            </v:group>
            <v:group style="position:absolute;left:7906;top:7168;width:2;height:228" coordorigin="7906,7168" coordsize="2,228">
              <v:shape style="position:absolute;left:7906;top:7168;width:2;height:228" coordorigin="7906,7168" coordsize="0,228" path="m7906,7168l7906,7396e" filled="f" stroked="t" strokeweight="2.086pt" strokecolor="#FFF200">
                <v:path arrowok="t"/>
                <v:stroke dashstyle="longDash"/>
              </v:shape>
            </v:group>
            <v:group style="position:absolute;left:8100;top:7017;width:2508;height:10" coordorigin="8100,7017" coordsize="2508,10">
              <v:shape style="position:absolute;left:8100;top:7017;width:2508;height:10" coordorigin="8100,7017" coordsize="2508,10" path="m8100,7017l10608,7026e" filled="f" stroked="t" strokeweight="2pt" strokecolor="#FFF200">
                <v:path arrowok="t"/>
                <v:stroke dashstyle="longDash"/>
              </v:shape>
            </v:group>
            <v:group style="position:absolute;left:10689;top:7258;width:2;height:231" coordorigin="10689,7258" coordsize="2,231">
              <v:shape style="position:absolute;left:10689;top:7258;width:2;height:231" coordorigin="10689,7258" coordsize="0,231" path="m10689,7258l10689,7489e" filled="f" stroked="t" strokeweight="2.674pt" strokecolor="#FFF200">
                <v:path arrowok="t"/>
                <v:stroke dashstyle="longDash"/>
              </v:shape>
            </v:group>
            <v:group style="position:absolute;left:8134;top:7625;width:2243;height:16" coordorigin="8134,7625" coordsize="2243,16">
              <v:shape style="position:absolute;left:8134;top:7625;width:2243;height:16" coordorigin="8134,7625" coordsize="2243,16" path="m10378,7641l8134,7625e" filled="f" stroked="t" strokeweight="2pt" strokecolor="#FFF200">
                <v:path arrowok="t"/>
                <v:stroke dashstyle="longDash"/>
              </v:shape>
            </v:group>
            <v:group style="position:absolute;left:7857;top:7016;width:81;height:76" coordorigin="7857,7016" coordsize="81,76">
              <v:shape style="position:absolute;left:7857;top:7016;width:81;height:76" coordorigin="7857,7016" coordsize="81,76" path="m7871,7092l7857,7016,7938,7016e" filled="f" stroked="t" strokeweight="2pt" strokecolor="#FFF200">
                <v:path arrowok="t"/>
              </v:shape>
            </v:group>
            <v:group style="position:absolute;left:10689;top:7027;width:81;height:77" coordorigin="10689,7027" coordsize="81,77">
              <v:shape style="position:absolute;left:10689;top:7027;width:81;height:77" coordorigin="10689,7027" coordsize="81,77" path="m10689,7027l10770,7027,10752,7104e" filled="f" stroked="t" strokeweight="2pt" strokecolor="#FFF200">
                <v:path arrowok="t"/>
              </v:shape>
            </v:group>
            <v:group style="position:absolute;left:10544;top:7566;width:101;height:77" coordorigin="10544,7566" coordsize="101,77">
              <v:shape style="position:absolute;left:10544;top:7566;width:101;height:77" coordorigin="10544,7566" coordsize="101,77" path="m10645,7566l10627,7643,10544,7642e" filled="f" stroked="t" strokeweight="2pt" strokecolor="#FFF200">
                <v:path arrowok="t"/>
              </v:shape>
            </v:group>
            <v:group style="position:absolute;left:7954;top:7548;width:97;height:77" coordorigin="7954,7548" coordsize="97,77">
              <v:shape style="position:absolute;left:7954;top:7548;width:97;height:77" coordorigin="7954,7548" coordsize="97,77" path="m8051,7624l7968,7624,7954,7548e" filled="f" stroked="t" strokeweight="2pt" strokecolor="#FFF200">
                <v:path arrowok="t"/>
              </v:shape>
            </v:group>
            <v:group style="position:absolute;left:1882;top:8510;width:2;height:228" coordorigin="1882,8510" coordsize="2,228">
              <v:shape style="position:absolute;left:1882;top:8510;width:2;height:228" coordorigin="1882,8510" coordsize="0,228" path="m1882,8510l1882,8738e" filled="f" stroked="t" strokeweight="1.929pt" strokecolor="#FFF200">
                <v:path arrowok="t"/>
                <v:stroke dashstyle="longDash"/>
              </v:shape>
            </v:group>
            <v:group style="position:absolute;left:2090;top:8359;width:2273;height:10" coordorigin="2090,8359" coordsize="2273,10">
              <v:shape style="position:absolute;left:2090;top:8359;width:2273;height:10" coordorigin="2090,8359" coordsize="2273,10" path="m2090,8359l4363,8368e" filled="f" stroked="t" strokeweight="2pt" strokecolor="#FFF200">
                <v:path arrowok="t"/>
                <v:stroke dashstyle="longDash"/>
              </v:shape>
            </v:group>
            <v:group style="position:absolute;left:4457;top:8600;width:2;height:231" coordorigin="4457,8600" coordsize="2,231">
              <v:shape style="position:absolute;left:4457;top:8600;width:2;height:231" coordorigin="4457,8600" coordsize="0,231" path="m4457,8600l4457,8831e" filled="f" stroked="t" strokeweight="2.473pt" strokecolor="#FFF200">
                <v:path arrowok="t"/>
                <v:stroke dashstyle="longDash"/>
              </v:shape>
            </v:group>
            <v:group style="position:absolute;left:2094;top:8967;width:2075;height:16" coordorigin="2094,8967" coordsize="2075,16">
              <v:shape style="position:absolute;left:2094;top:8967;width:2075;height:16" coordorigin="2094,8967" coordsize="2075,16" path="m4169,8983l2094,8967e" filled="f" stroked="t" strokeweight="2pt" strokecolor="#FFF200">
                <v:path arrowok="t"/>
                <v:stroke dashstyle="longDash"/>
              </v:shape>
            </v:group>
            <v:group style="position:absolute;left:1837;top:8358;width:84;height:76" coordorigin="1837,8358" coordsize="84,76">
              <v:shape style="position:absolute;left:1837;top:8358;width:84;height:76" coordorigin="1837,8358" coordsize="84,76" path="m1850,8434l1837,8358,1922,8358e" filled="f" stroked="t" strokeweight="2pt" strokecolor="#FFF200">
                <v:path arrowok="t"/>
              </v:shape>
            </v:group>
            <v:group style="position:absolute;left:4447;top:8369;width:84;height:77" coordorigin="4447,8369" coordsize="84,77">
              <v:shape style="position:absolute;left:4447;top:8369;width:84;height:77" coordorigin="4447,8369" coordsize="84,77" path="m4447,8369l4531,8369,4515,8446e" filled="f" stroked="t" strokeweight="2.0pt" strokecolor="#FFF200">
                <v:path arrowok="t"/>
              </v:shape>
            </v:group>
            <v:group style="position:absolute;left:4323;top:8908;width:93;height:77" coordorigin="4323,8908" coordsize="93,77">
              <v:shape style="position:absolute;left:4323;top:8908;width:93;height:77" coordorigin="4323,8908" coordsize="93,77" path="m4416,8908l4399,8985,4323,8984e" filled="f" stroked="t" strokeweight="2pt" strokecolor="#FFF200">
                <v:path arrowok="t"/>
              </v:shape>
            </v:group>
            <v:group style="position:absolute;left:1927;top:8890;width:90;height:77" coordorigin="1927,8890" coordsize="90,77">
              <v:shape style="position:absolute;left:1927;top:8890;width:90;height:77" coordorigin="1927,8890" coordsize="90,77" path="m2017,8966l1940,8966,1927,8890e" filled="f" stroked="t" strokeweight="2pt" strokecolor="#FFF200">
                <v:path arrowok="t"/>
              </v:shape>
            </v:group>
            <v:group style="position:absolute;left:6912;top:4739;width:2;height:172" coordorigin="6912,4739" coordsize="2,172">
              <v:shape style="position:absolute;left:6912;top:4739;width:2;height:172" coordorigin="6912,4739" coordsize="0,172" path="m6912,4739l6912,4911e" filled="f" stroked="t" strokeweight="3.061pt" strokecolor="#FFF200">
                <v:path arrowok="t"/>
                <v:stroke dashstyle="longDash"/>
              </v:shape>
            </v:group>
            <v:group style="position:absolute;left:7087;top:4625;width:3863;height:8" coordorigin="7087,4625" coordsize="3863,8">
              <v:shape style="position:absolute;left:7087;top:4625;width:3863;height:8" coordorigin="7087,4625" coordsize="3863,8" path="m7087,4625l10950,4633e" filled="f" stroked="t" strokeweight="2.0pt" strokecolor="#FFF200">
                <v:path arrowok="t"/>
                <v:stroke dashstyle="longDash"/>
              </v:shape>
            </v:group>
            <v:group style="position:absolute;left:10997;top:4807;width:2;height:174" coordorigin="10997,4807" coordsize="2,174">
              <v:shape style="position:absolute;left:10997;top:4807;width:2;height:174" coordorigin="10997,4807" coordsize="0,174" path="m10997,4807l10997,4982e" filled="f" stroked="t" strokeweight="3.924pt" strokecolor="#FFF200">
                <v:path arrowok="t"/>
                <v:stroke dashstyle="longDash"/>
              </v:shape>
            </v:group>
            <v:group style="position:absolute;left:7167;top:5084;width:3495;height:13" coordorigin="7167,5084" coordsize="3495,13">
              <v:shape style="position:absolute;left:7167;top:5084;width:3495;height:13" coordorigin="7167,5084" coordsize="3495,13" path="m10661,5097l7167,5084e" filled="f" stroked="t" strokeweight="2pt" strokecolor="#FFF200">
                <v:path arrowok="t"/>
                <v:stroke dashstyle="longDash"/>
              </v:shape>
            </v:group>
            <v:group style="position:absolute;left:6841;top:4625;width:82;height:57" coordorigin="6841,4625" coordsize="82,57">
              <v:shape style="position:absolute;left:6841;top:4625;width:82;height:57" coordorigin="6841,4625" coordsize="82,57" path="m6861,4682l6841,4625,6923,4625e" filled="f" stroked="t" strokeweight="2pt" strokecolor="#FFF200">
                <v:path arrowok="t"/>
              </v:shape>
            </v:group>
            <v:group style="position:absolute;left:11032;top:4633;width:82;height:58" coordorigin="11032,4633" coordsize="82,58">
              <v:shape style="position:absolute;left:11032;top:4633;width:82;height:58" coordorigin="11032,4633" coordsize="82,58" path="m11032,4633l11115,4633,11088,4691e" filled="f" stroked="t" strokeweight="2pt" strokecolor="#FFF200">
                <v:path arrowok="t"/>
              </v:shape>
            </v:group>
            <v:group style="position:absolute;left:10824;top:5040;width:107;height:58" coordorigin="10824,5040" coordsize="107,58">
              <v:shape style="position:absolute;left:10824;top:5040;width:107;height:58" coordorigin="10824,5040" coordsize="107,58" path="m10931,5040l10905,5098,10824,5097e" filled="f" stroked="t" strokeweight="2pt" strokecolor="#FFF200">
                <v:path arrowok="t"/>
              </v:shape>
            </v:group>
            <v:group style="position:absolute;left:6984;top:5026;width:102;height:58" coordorigin="6984,5026" coordsize="102,58">
              <v:shape style="position:absolute;left:6984;top:5026;width:102;height:58" coordorigin="6984,5026" coordsize="102,58" path="m7085,5084l7004,5083,6984,5026e" filled="f" stroked="t" strokeweight="2.0pt" strokecolor="#FFF200">
                <v:path arrowok="t"/>
              </v:shape>
            </v:group>
            <v:group style="position:absolute;left:7243;top:5781;width:3111;height:8" coordorigin="7243,5781" coordsize="3111,8">
              <v:shape style="position:absolute;left:7243;top:5781;width:3111;height:8" coordorigin="7243,5781" coordsize="3111,8" path="m7243,5781l10354,5789e" filled="f" stroked="t" strokeweight="2pt" strokecolor="#FFF200">
                <v:path arrowok="t"/>
                <v:stroke dashstyle="longDash"/>
              </v:shape>
            </v:group>
            <v:group style="position:absolute;left:10417;top:5963;width:2;height:174" coordorigin="10417,5963" coordsize="2,174">
              <v:shape style="position:absolute;left:10417;top:5963;width:2;height:174" coordorigin="10417,5963" coordsize="0,174" path="m10417,5963l10417,6137e" filled="f" stroked="t" strokeweight="3.222pt" strokecolor="#FFF200">
                <v:path arrowok="t"/>
                <v:stroke dashstyle="longDash"/>
              </v:shape>
            </v:group>
            <v:group style="position:absolute;left:7298;top:6240;width:2803;height:13" coordorigin="7298,6240" coordsize="2803,13">
              <v:shape style="position:absolute;left:7298;top:6240;width:2803;height:13" coordorigin="7298,6240" coordsize="2803,13" path="m10102,6252l7298,6240e" filled="f" stroked="t" strokeweight="2pt" strokecolor="#FFF200">
                <v:path arrowok="t"/>
                <v:stroke dashstyle="longDash"/>
              </v:shape>
            </v:group>
            <v:group style="position:absolute;left:7004;top:5780;width:80;height:115" coordorigin="7004,5780" coordsize="80,115">
              <v:shape style="position:absolute;left:7004;top:5780;width:80;height:115" coordorigin="7004,5780" coordsize="80,115" path="m7038,5895l7004,5780,7084,5781e" filled="f" stroked="t" strokeweight="2pt" strokecolor="#FFF200">
                <v:path arrowok="t"/>
              </v:shape>
            </v:group>
            <v:group style="position:absolute;left:10434;top:5789;width:80;height:58" coordorigin="10434,5789" coordsize="80,58">
              <v:shape style="position:absolute;left:10434;top:5789;width:80;height:58" coordorigin="10434,5789" coordsize="80,58" path="m10434,5789l10514,5789,10492,5847e" filled="f" stroked="t" strokeweight="2pt" strokecolor="#FFF200">
                <v:path arrowok="t"/>
              </v:shape>
            </v:group>
            <v:group style="position:absolute;left:10262;top:6195;width:102;height:58" coordorigin="10262,6195" coordsize="102,58">
              <v:shape style="position:absolute;left:10262;top:6195;width:102;height:58" coordorigin="10262,6195" coordsize="102,58" path="m10363,6195l10342,6253,10262,6253e" filled="f" stroked="t" strokeweight="2pt" strokecolor="#FFF200">
                <v:path arrowok="t"/>
              </v:shape>
            </v:group>
            <v:group style="position:absolute;left:7105;top:6124;width:114;height:115" coordorigin="7105,6124" coordsize="114,115">
              <v:shape style="position:absolute;left:7105;top:6124;width:114;height:115" coordorigin="7105,6124" coordsize="114,115" path="m7218,6239l7138,6239,7105,6124e" filled="f" stroked="t" strokeweight="2.0pt" strokecolor="#FFF200">
                <v:path arrowok="t"/>
              </v:shape>
            </v:group>
            <v:group style="position:absolute;left:1649;top:7176;width:1713;height:7" coordorigin="1649,7176" coordsize="1713,7">
              <v:shape style="position:absolute;left:1649;top:7176;width:1713;height:7" coordorigin="1649,7176" coordsize="1713,7" path="m1649,7176l3361,7183e" filled="f" stroked="t" strokeweight="2pt" strokecolor="#FFF200">
                <v:path arrowok="t"/>
                <v:stroke dashstyle="longDash"/>
              </v:shape>
            </v:group>
            <v:group style="position:absolute;left:1663;top:7635;width:1507;height:11" coordorigin="1663,7635" coordsize="1507,11">
              <v:shape style="position:absolute;left:1663;top:7635;width:1507;height:11" coordorigin="1663,7635" coordsize="1507,11" path="m3170,7646l1663,7635e" filled="f" stroked="t" strokeweight="2.0pt" strokecolor="#FFF200">
                <v:path arrowok="t"/>
                <v:stroke dashstyle="longDash"/>
              </v:shape>
            </v:group>
            <v:group style="position:absolute;left:1425;top:7175;width:74;height:115" coordorigin="1425,7175" coordsize="74,115">
              <v:shape style="position:absolute;left:1425;top:7175;width:74;height:115" coordorigin="1425,7175" coordsize="74,115" path="m1445,7289l1425,7175,1500,7175e" filled="f" stroked="t" strokeweight="2pt" strokecolor="#FFF200">
                <v:path arrowok="t"/>
              </v:shape>
            </v:group>
            <v:group style="position:absolute;left:3436;top:7183;width:74;height:116" coordorigin="3436,7183" coordsize="74,116">
              <v:shape style="position:absolute;left:3436;top:7183;width:74;height:116" coordorigin="3436,7183" coordsize="74,116" path="m3436,7183l3510,7183,3485,7299e" filled="f" stroked="t" strokeweight="2pt" strokecolor="#FFF200">
                <v:path arrowok="t"/>
              </v:shape>
            </v:group>
            <v:group style="position:absolute;left:3329;top:7532;width:105;height:116" coordorigin="3329,7532" coordsize="105,116">
              <v:shape style="position:absolute;left:3329;top:7532;width:105;height:116" coordorigin="3329,7532" coordsize="105,116" path="m3434,7532l3408,7648,3329,7647e" filled="f" stroked="t" strokeweight="2pt" strokecolor="#FFF200">
                <v:path arrowok="t"/>
              </v:shape>
            </v:group>
            <v:group style="position:absolute;left:1485;top:7519;width:99;height:115" coordorigin="1485,7519" coordsize="99,115">
              <v:shape style="position:absolute;left:1485;top:7519;width:99;height:115" coordorigin="1485,7519" coordsize="99,115" path="m1584,7634l1505,7633,1485,7519e" filled="f" stroked="t" strokeweight="2pt" strokecolor="#FFF200">
                <v:path arrowok="t"/>
              </v:shape>
            </v:group>
            <v:group style="position:absolute;left:1323;top:10119;width:2086;height:7" coordorigin="1323,10119" coordsize="2086,7">
              <v:shape style="position:absolute;left:1323;top:10119;width:2086;height:7" coordorigin="1323,10119" coordsize="2086,7" path="m1323,10119l3409,10127e" filled="f" stroked="t" strokeweight="2pt" strokecolor="#FFF200">
                <v:path arrowok="t"/>
                <v:stroke dashstyle="longDash"/>
              </v:shape>
            </v:group>
            <v:group style="position:absolute;left:1346;top:10578;width:1854;height:12" coordorigin="1346,10578" coordsize="1854,12">
              <v:shape style="position:absolute;left:1346;top:10578;width:1854;height:12" coordorigin="1346,10578" coordsize="1854,12" path="m3200,10590l1346,10578e" filled="f" stroked="t" strokeweight="2pt" strokecolor="#FFF200">
                <v:path arrowok="t"/>
                <v:stroke dashstyle="longDash"/>
              </v:shape>
            </v:group>
            <v:group style="position:absolute;left:1091;top:10119;width:77;height:115" coordorigin="1091,10119" coordsize="77,115">
              <v:shape style="position:absolute;left:1091;top:10119;width:77;height:115" coordorigin="1091,10119" coordsize="77,115" path="m1114,10233l1091,10119,1168,10119e" filled="f" stroked="t" strokeweight="2pt" strokecolor="#FFF200">
                <v:path arrowok="t"/>
              </v:shape>
            </v:group>
            <v:group style="position:absolute;left:3486;top:10127;width:77;height:116" coordorigin="3486,10127" coordsize="77,116">
              <v:shape style="position:absolute;left:3486;top:10127;width:77;height:116" coordorigin="3486,10127" coordsize="77,116" path="m3486,10127l3563,10127,3533,10243e" filled="f" stroked="t" strokeweight="2pt" strokecolor="#FFF200">
                <v:path arrowok="t"/>
              </v:shape>
            </v:group>
            <v:group style="position:absolute;left:3362;top:10476;width:111;height:116" coordorigin="3362,10476" coordsize="111,116">
              <v:shape style="position:absolute;left:3362;top:10476;width:111;height:116" coordorigin="3362,10476" coordsize="111,116" path="m3473,10476l3442,10592,3362,10591e" filled="f" stroked="t" strokeweight="2pt" strokecolor="#FFF200">
                <v:path arrowok="t"/>
              </v:shape>
            </v:group>
            <v:group style="position:absolute;left:1162;top:10463;width:104;height:115" coordorigin="1162,10463" coordsize="104,115">
              <v:shape style="position:absolute;left:1162;top:10463;width:104;height:115" coordorigin="1162,10463" coordsize="104,115" path="m1266,10578l1185,10577,1162,10463e" filled="f" stroked="t" strokeweight="2pt" strokecolor="#FFF200">
                <v:path arrowok="t"/>
              </v:shape>
            </v:group>
            <v:group style="position:absolute;left:7670;top:9897;width:799;height:6" coordorigin="7670,9897" coordsize="799,6">
              <v:shape style="position:absolute;left:7670;top:9897;width:799;height:6" coordorigin="7670,9897" coordsize="799,6" path="m7670,9897l8469,9903e" filled="f" stroked="t" strokeweight="2pt" strokecolor="#FFF200">
                <v:path arrowok="t"/>
                <v:stroke dashstyle="longDash"/>
              </v:shape>
            </v:group>
            <v:group style="position:absolute;left:7673;top:10357;width:619;height:8" coordorigin="7673,10357" coordsize="619,8">
              <v:shape style="position:absolute;left:7673;top:10357;width:619;height:8" coordorigin="7673,10357" coordsize="619,8" path="m8292,10365l7673,10357e" filled="f" stroked="t" strokeweight="2pt" strokecolor="#FFF200">
                <v:path arrowok="t"/>
                <v:stroke dashstyle="longDash"/>
              </v:shape>
            </v:group>
            <v:group style="position:absolute;left:7452;top:9896;width:73;height:115" coordorigin="7452,9896" coordsize="73,115">
              <v:shape style="position:absolute;left:7452;top:9896;width:73;height:115" coordorigin="7452,9896" coordsize="73,115" path="m7463,10010l7452,9896,7525,9896e" filled="f" stroked="t" strokeweight="2pt" strokecolor="#FFF200">
                <v:path arrowok="t"/>
              </v:shape>
            </v:group>
            <v:group style="position:absolute;left:8541;top:9904;width:73;height:117" coordorigin="8541,9904" coordsize="73,117">
              <v:shape style="position:absolute;left:8541;top:9904;width:73;height:117" coordorigin="8541,9904" coordsize="73,117" path="m8541,9904l8614,9904,8600,10020e" filled="f" stroked="t" strokeweight="2.0pt" strokecolor="#FFF200">
                <v:path arrowok="t"/>
              </v:shape>
            </v:group>
            <v:group style="position:absolute;left:8469;top:10253;width:103;height:116" coordorigin="8469,10253" coordsize="103,116">
              <v:shape style="position:absolute;left:8469;top:10253;width:103;height:116" coordorigin="8469,10253" coordsize="103,116" path="m8571,10253l8557,10369,8469,10367e" filled="f" stroked="t" strokeweight="2pt" strokecolor="#FFF200">
                <v:path arrowok="t"/>
              </v:shape>
            </v:group>
            <v:group style="position:absolute;left:7485;top:10240;width:100;height:116" coordorigin="7485,10240" coordsize="100,116">
              <v:shape style="position:absolute;left:7485;top:10240;width:100;height:116" coordorigin="7485,10240" coordsize="100,116" path="m7585,10355l7496,10354,7485,10240e" filled="f" stroked="t" strokeweight="2pt" strokecolor="#FFF200">
                <v:path arrowok="t"/>
              </v:shape>
            </v:group>
            <v:group style="position:absolute;left:8807;top:8606;width:987;height:6" coordorigin="8807,8606" coordsize="987,6">
              <v:shape style="position:absolute;left:8807;top:8606;width:987;height:6" coordorigin="8807,8606" coordsize="987,6" path="m8807,8606l9794,8612e" filled="f" stroked="t" strokeweight="2pt" strokecolor="#FFF200">
                <v:path arrowok="t"/>
                <v:stroke dashstyle="longDash"/>
              </v:shape>
            </v:group>
            <v:group style="position:absolute;left:8757;top:9065;width:901;height:10" coordorigin="8757,9065" coordsize="901,10">
              <v:shape style="position:absolute;left:8757;top:9065;width:901;height:10" coordorigin="8757,9065" coordsize="901,10" path="m9658,9075l8757,9065e" filled="f" stroked="t" strokeweight="2pt" strokecolor="#FFF200">
                <v:path arrowok="t"/>
                <v:stroke dashstyle="longDash"/>
              </v:shape>
            </v:group>
            <v:group style="position:absolute;left:8538;top:8604;width:90;height:115" coordorigin="8538,8604" coordsize="90,115">
              <v:shape style="position:absolute;left:8538;top:8604;width:90;height:115" coordorigin="8538,8604" coordsize="90,115" path="m8552,8719l8538,8604,8628,8605e" filled="f" stroked="t" strokeweight="2pt" strokecolor="#FFF200">
                <v:path arrowok="t"/>
              </v:shape>
            </v:group>
            <v:group style="position:absolute;left:9884;top:8613;width:90;height:117" coordorigin="9884,8613" coordsize="90,117">
              <v:shape style="position:absolute;left:9884;top:8613;width:90;height:117" coordorigin="9884,8613" coordsize="90,117" path="m9884,8613l9974,8613,9956,8729e" filled="f" stroked="t" strokeweight="2pt" strokecolor="#FFF200">
                <v:path arrowok="t"/>
              </v:shape>
            </v:group>
            <v:group style="position:absolute;left:9821;top:8961;width:99;height:116" coordorigin="9821,8961" coordsize="99,116">
              <v:shape style="position:absolute;left:9821;top:8961;width:99;height:116" coordorigin="9821,8961" coordsize="99,116" path="m9921,8961l9903,9077,9821,9077e" filled="f" stroked="t" strokeweight="2pt" strokecolor="#FFF200">
                <v:path arrowok="t"/>
              </v:shape>
            </v:group>
            <v:group style="position:absolute;left:8580;top:8948;width:96;height:116" coordorigin="8580,8948" coordsize="96,116">
              <v:shape style="position:absolute;left:8580;top:8948;width:96;height:116" coordorigin="8580,8948" coordsize="96,116" path="m8675,9064l8593,9063,8580,8948e" filled="f" stroked="t" strokeweight="2pt" strokecolor="#FFF200">
                <v:path arrowok="t"/>
              </v:shape>
            </v:group>
            <v:group style="position:absolute;left:8999;top:11148;width:1482;height:7" coordorigin="8999,11148" coordsize="1482,7">
              <v:shape style="position:absolute;left:8999;top:11148;width:1482;height:7" coordorigin="8999,11148" coordsize="1482,7" path="m8999,11148l10481,11155e" filled="f" stroked="t" strokeweight="2pt" strokecolor="#FFF200">
                <v:path arrowok="t"/>
                <v:stroke dashstyle="longDash"/>
              </v:shape>
            </v:group>
            <v:group style="position:absolute;left:9007;top:11607;width:1282;height:11" coordorigin="9007,11607" coordsize="1282,11">
              <v:shape style="position:absolute;left:9007;top:11607;width:1282;height:11" coordorigin="9007,11607" coordsize="1282,11" path="m10289,11618l9007,11607e" filled="f" stroked="t" strokeweight="2pt" strokecolor="#FFF200">
                <v:path arrowok="t"/>
                <v:stroke dashstyle="longDash"/>
              </v:shape>
            </v:group>
            <v:group style="position:absolute;left:8765;top:11147;width:78;height:115" coordorigin="8765,11147" coordsize="78,115">
              <v:shape style="position:absolute;left:8765;top:11147;width:78;height:115" coordorigin="8765,11147" coordsize="78,115" path="m8783,11261l8765,11147,8843,11147e" filled="f" stroked="t" strokeweight="2pt" strokecolor="#FFF200">
                <v:path arrowok="t"/>
              </v:shape>
            </v:group>
            <v:group style="position:absolute;left:10559;top:11155;width:78;height:116" coordorigin="10559,11155" coordsize="78,116">
              <v:shape style="position:absolute;left:10559;top:11155;width:78;height:116" coordorigin="10559,11155" coordsize="78,116" path="m10559,11155l10637,11155,10614,11271e" filled="f" stroked="t" strokeweight="2.0pt" strokecolor="#FFF200">
                <v:path arrowok="t"/>
              </v:shape>
            </v:group>
            <v:group style="position:absolute;left:10460;top:11504;width:108;height:116" coordorigin="10460,11504" coordsize="108,116">
              <v:shape style="position:absolute;left:10460;top:11504;width:108;height:116" coordorigin="10460,11504" coordsize="108,116" path="m10568,11504l10545,11620,10460,11619e" filled="f" stroked="t" strokeweight="2pt" strokecolor="#FFF200">
                <v:path arrowok="t"/>
              </v:shape>
            </v:group>
            <v:group style="position:absolute;left:8819;top:11491;width:103;height:115" coordorigin="8819,11491" coordsize="103,115">
              <v:shape style="position:absolute;left:8819;top:11491;width:103;height:115" coordorigin="8819,11491" coordsize="103,115" path="m8922,11606l8837,11605,8819,11491e" filled="f" stroked="t" strokeweight="2pt" strokecolor="#FFF200">
                <v:path arrowok="t"/>
              </v:shape>
            </v:group>
            <v:group style="position:absolute;left:9141;top:12796;width:1199;height:6" coordorigin="9141,12796" coordsize="1199,6">
              <v:shape style="position:absolute;left:9141;top:12796;width:1199;height:6" coordorigin="9141,12796" coordsize="1199,6" path="m9141,12796l10340,12803e" filled="f" stroked="t" strokeweight="2pt" strokecolor="#FFF200">
                <v:path arrowok="t"/>
                <v:stroke dashstyle="longDash"/>
              </v:shape>
            </v:group>
            <v:group style="position:absolute;left:9108;top:13255;width:1095;height:11" coordorigin="9108,13255" coordsize="1095,11">
              <v:shape style="position:absolute;left:9108;top:13255;width:1095;height:11" coordorigin="9108,13255" coordsize="1095,11" path="m10202,13266l9108,13255e" filled="f" stroked="t" strokeweight="2pt" strokecolor="#FFF200">
                <v:path arrowok="t"/>
                <v:stroke dashstyle="longDash"/>
              </v:shape>
            </v:group>
            <v:group style="position:absolute;left:8901;top:12795;width:80;height:115" coordorigin="8901,12795" coordsize="80,115">
              <v:shape style="position:absolute;left:8901;top:12795;width:80;height:115" coordorigin="8901,12795" coordsize="80,115" path="m8916,12910l8901,12795,8981,12796e" filled="f" stroked="t" strokeweight="2pt" strokecolor="#FFF200">
                <v:path arrowok="t"/>
              </v:shape>
            </v:group>
            <v:group style="position:absolute;left:10420;top:12803;width:80;height:116" coordorigin="10420,12803" coordsize="80,116">
              <v:shape style="position:absolute;left:10420;top:12803;width:80;height:117" coordorigin="10420,12803" coordsize="80,117" path="m10420,12803l10500,12804,10480,12920e" filled="f" stroked="t" strokeweight="2.0pt" strokecolor="#FFF200">
                <v:path arrowok="t"/>
              </v:shape>
            </v:group>
            <v:group style="position:absolute;left:10348;top:13152;width:93;height:116" coordorigin="10348,13152" coordsize="93,116">
              <v:shape style="position:absolute;left:10348;top:13152;width:93;height:116" coordorigin="10348,13152" coordsize="93,116" path="m10441,13152l10421,13268,10348,13267e" filled="f" stroked="t" strokeweight="2pt" strokecolor="#FFF200">
                <v:path arrowok="t"/>
              </v:shape>
            </v:group>
            <v:group style="position:absolute;left:8947;top:13139;width:88;height:115" coordorigin="8947,13139" coordsize="88,115">
              <v:shape style="position:absolute;left:8947;top:13139;width:88;height:115" coordorigin="8947,13139" coordsize="88,115" path="m9035,13254l8962,13254,8947,13139e" filled="f" stroked="t" strokeweight="2pt" strokecolor="#FFF2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54178pt;width:12.008001pt;height:14pt;mso-position-horizontal-relative:page;mso-position-vertical-relative:page;z-index:-541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102.954178pt;width:353.012018pt;height:28.4pt;mso-position-horizontal-relative:page;mso-position-vertical-relative:page;z-index:-541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5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su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estions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bel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solve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2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lems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face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tr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velling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active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hool?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405396pt;margin-top:169.346375pt;width:146.930008pt;height:24pt;mso-position-horizontal-relative:page;mso-position-vertical-relative:page;z-index:-5411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-15" w:right="-35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Maxi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um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speed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limit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20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miles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17" w:right="185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per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hour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around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school.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3.437805pt;margin-top:196.473267pt;width:12.656001pt;height:11.6pt;mso-position-horizontal-relative:page;mso-position-vertical-relative:page;z-index:-5410" type="#_x0000_t202" filled="f" stroked="f">
            <v:textbox inset="0,0,0,0">
              <w:txbxContent>
                <w:p>
                  <w:pPr>
                    <w:spacing w:before="0" w:after="0" w:line="221" w:lineRule="exact"/>
                    <w:ind w:left="20" w:right="-49"/>
                    <w:jc w:val="left"/>
                    <w:rPr>
                      <w:rFonts w:ascii="Myriad Pro" w:hAnsi="Myriad Pro" w:cs="Myriad Pro" w:eastAsia="Myriad Pro"/>
                      <w:sz w:val="19"/>
                      <w:szCs w:val="19"/>
                    </w:rPr>
                  </w:pPr>
                  <w:rPr/>
                  <w:r>
                    <w:rPr>
                      <w:rFonts w:ascii="Myriad Pro" w:hAnsi="Myriad Pro" w:cs="Myriad Pro" w:eastAsia="Myriad Pro"/>
                      <w:sz w:val="19"/>
                      <w:szCs w:val="19"/>
                      <w:color w:val="231F20"/>
                      <w:spacing w:val="0"/>
                      <w:w w:val="101"/>
                      <w:b/>
                      <w:bCs/>
                    </w:rPr>
                    <w:t>20</w:t>
                  </w:r>
                  <w:r>
                    <w:rPr>
                      <w:rFonts w:ascii="Myriad Pro" w:hAnsi="Myriad Pro" w:cs="Myriad Pro" w:eastAsia="Myriad Pro"/>
                      <w:sz w:val="19"/>
                      <w:szCs w:val="1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2.158386pt;margin-top:236.782379pt;width:196.080009pt;height:12pt;mso-position-horizontal-relative:page;mso-position-vertical-relative:page;z-index:-5409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pedest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ian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cycle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idge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usy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road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82401pt;margin-top:283.106384pt;width:155.970009pt;height:12pt;mso-position-horizontal-relative:page;mso-position-vertical-relative:page;z-index:-5408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Lollipop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person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outside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school.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154388pt;margin-top:294.573395pt;width:146.470007pt;height:12pt;mso-position-horizontal-relative:page;mso-position-vertical-relative:page;z-index:-5407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unde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pass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under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usy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road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727386pt;margin-top:354.720367pt;width:113.440005pt;height:24pt;mso-position-horizontal-relative:page;mso-position-vertical-relative:page;z-index:-540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106" w:right="98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Speed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umps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other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-15" w:right="-35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c-calming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measure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6334pt;margin-top:365.286377pt;width:77.080005pt;height:12pt;mso-position-horizontal-relative:page;mso-position-vertical-relative:page;z-index:-5405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elican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crossing.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7854pt;margin-top:421.823395pt;width:92.510006pt;height:24pt;mso-position-horizontal-relative:page;mso-position-vertical-relative:page;z-index:-5404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120" w:right="112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ootpaths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across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-15" w:right="-35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elds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open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round.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4534pt;margin-top:435.776367pt;width:52.570005pt;height:12pt;mso-position-horizontal-relative:page;mso-position-vertical-relative:page;z-index:-5403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Cycle-path.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6.745392pt;margin-top:500.339386pt;width:29.220003pt;height:12pt;mso-position-horizontal-relative:page;mso-position-vertical-relative:page;z-index:-5402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CCTV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888401pt;margin-top:511.487396pt;width:108.310007pt;height:12pt;mso-position-horizontal-relative:page;mso-position-vertical-relative:page;z-index:-5401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Impr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street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lighting.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6.169403pt;margin-top:562.88739pt;width:77.440004pt;height:12pt;mso-position-horizontal-relative:page;mso-position-vertical-relative:page;z-index:-5400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Increased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polic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398399pt;margin-top:621.491394pt;width:106.780005pt;height:24pt;mso-position-horizontal-relative:page;mso-position-vertical-relative:page;z-index:-5399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21" w:right="213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More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direct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routes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-15" w:right="-35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4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ers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cyclist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5.644409pt;margin-top:645.310364pt;width:58.529003pt;height:12pt;mso-position-horizontal-relative:page;mso-position-vertical-relative:page;z-index:-5398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Wider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road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-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FFFFFF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721.245789pt;width:12.008001pt;height:14.0pt;mso-position-horizontal-relative:page;mso-position-vertical-relative:page;z-index:-539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721.245789pt;width:387.701619pt;height:28.43648pt;mso-position-horizontal-relative:page;mso-position-vertical-relative:page;z-index:-539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Think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solutions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–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else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could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council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ma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5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easier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acti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47920"/>
                      <w:spacing w:val="0"/>
                      <w:w w:val="100"/>
                    </w:rPr>
                    <w:t>ely?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395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45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 style="position:absolute;margin-left:270.485565pt;margin-top:419.290802pt;width:7.539973pt;height:1.640996pt;mso-position-horizontal-relative:page;mso-position-vertical-relative:page;z-index:-5394;rotation:356" type="#_x0000_t136" fillcolor="#231F20" stroked="f">
            <o:extrusion v:ext="view" autorotationcenter="t"/>
            <v:textpath style="font-family:&amp;quot;Arial&amp;quot;;font-size:1pt;v-text-kern:t;mso-text-shadow:auto" string="Footpath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326401pt;margin-top:312.303619pt;width:7.736pt;height:22.4804pt;mso-position-horizontal-relative:page;mso-position-vertical-relative:page;z-index:-539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326401pt;margin-top:334.784027pt;width:3.7974pt;height:34.707pt;mso-position-horizontal-relative:page;mso-position-vertical-relative:page;z-index:-539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123795pt;margin-top:334.784027pt;width:3.8526pt;height:34.707pt;mso-position-horizontal-relative:page;mso-position-vertical-relative:page;z-index:-53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957703pt;margin-top:299.402618pt;width:7.736pt;height:22.4804pt;mso-position-horizontal-relative:page;mso-position-vertical-relative:page;z-index:-53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957703pt;margin-top:321.883026pt;width:3.7975pt;height:34.706pt;mso-position-horizontal-relative:page;mso-position-vertical-relative:page;z-index:-53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755188pt;margin-top:321.883026pt;width:3.8532pt;height:34.706pt;mso-position-horizontal-relative:page;mso-position-vertical-relative:page;z-index:-53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387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14: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Active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48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38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7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vel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Act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914001pt;margin-top:752.784973pt;width:27.512175pt;height:32.070072pt;mso-position-horizontal-relative:page;mso-position-vertical-relative:page;z-index:-5386" coordorigin="10798,15056" coordsize="550,64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54724pt;margin-top:781.582031pt;width:117.717785pt;height:23.201512pt;mso-position-horizontal-relative:page;mso-position-vertical-relative:page;z-index:-5385" coordorigin="8783,15632" coordsize="2354,464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80994pt;margin-top:808.471008pt;width:31.537pt;height:5.573pt;mso-position-horizontal-relative:page;mso-position-vertical-relative:page;z-index:-5384" coordorigin="9692,16169" coordsize="631,11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575989pt;margin-top:808.471008pt;width:37.632pt;height:5.572pt;mso-position-horizontal-relative:page;mso-position-vertical-relative:page;z-index:-5383" coordorigin="10372,16169" coordsize="753,11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869995pt;margin-top:773.058044pt;width:49.392pt;height:6.702914pt;mso-position-horizontal-relative:page;mso-position-vertical-relative:page;z-index:-5382" coordorigin="8777,15461" coordsize="988,13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404999pt;margin-top:774.402405pt;width:26.969897pt;height:5.358382pt;mso-position-horizontal-relative:page;mso-position-vertical-relative:page;z-index:-5381" coordorigin="9808,15488" coordsize="53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346001pt;margin-top:28.347015pt;width:538.583pt;height:56.693pt;mso-position-horizontal-relative:page;mso-position-vertical-relative:page;z-index:-5380" coordorigin="567,567" coordsize="10772,1134">
            <v:shape style="position:absolute;left:567;top:567;width:10772;height:1134" coordorigin="567,567" coordsize="10772,1134" path="m567,1701l11339,1701,11339,567,567,567,567,1701e" filled="t" fillcolor="#F479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846001pt;margin-top:209.037018pt;width:.1pt;height:21.26pt;mso-position-horizontal-relative:page;mso-position-vertical-relative:page;z-index:-5379" coordorigin="577,4181" coordsize="2,425">
            <v:shape style="position:absolute;left:577;top:4181;width:2;height:425" coordorigin="577,4181" coordsize="0,425" path="m577,4606l577,4181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7.173pt;margin-top:194.864014pt;width:507.038pt;height:.1pt;mso-position-horizontal-relative:page;mso-position-vertical-relative:page;z-index:-5378" coordorigin="943,3897" coordsize="10141,2">
            <v:shape style="position:absolute;left:943;top:3897;width:10141;height:2" coordorigin="943,3897" coordsize="10141,0" path="m943,3897l11084,3897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5999pt;margin-top:242.970016pt;width:9.109001pt;height:17.173pt;mso-position-horizontal-relative:page;mso-position-vertical-relative:page;z-index:-5377" coordorigin="547,4859" coordsize="182,343">
            <v:group style="position:absolute;left:577;top:4889;width:2;height:283" coordorigin="577,4889" coordsize="2,283">
              <v:shape style="position:absolute;left:577;top:4889;width:2;height:283" coordorigin="577,4889" coordsize="0,283" path="m577,4889l577,5173e" filled="f" stroked="t" strokeweight="3pt" strokecolor="#F47920">
                <v:path arrowok="t"/>
              </v:shape>
            </v:group>
            <v:group style="position:absolute;left:577;top:5031;width:122;height:2" coordorigin="577,5031" coordsize="122,2">
              <v:shape style="position:absolute;left:577;top:5031;width:122;height:2" coordorigin="577,5031" coordsize="122,0" path="m577,5031l699,5031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846001pt;margin-top:194.864014pt;width:6.109pt;height:7.087pt;mso-position-horizontal-relative:page;mso-position-vertical-relative:page;z-index:-5376" coordorigin="577,3897" coordsize="122,142">
            <v:shape style="position:absolute;left:577;top:3897;width:122;height:142" coordorigin="577,3897" coordsize="122,142" path="m577,4039l577,3897,699,3897e" filled="f" stroked="t" strokeweight="3pt" strokecolor="#F47920">
              <v:path arrowok="t"/>
            </v:shape>
          </v:group>
          <w10:wrap type="none"/>
        </w:pict>
      </w:r>
      <w:r>
        <w:rPr/>
        <w:pict>
          <v:group style="position:absolute;margin-left:558.820007pt;margin-top:193.364014pt;width:9.109pt;height:10.087pt;mso-position-horizontal-relative:page;mso-position-vertical-relative:page;z-index:-5375" coordorigin="11176,3867" coordsize="182,202">
            <v:group style="position:absolute;left:11206;top:3897;width:122;height:30" coordorigin="11206,3897" coordsize="122,30">
              <v:shape style="position:absolute;left:11206;top:3897;width:122;height:30" coordorigin="11206,3897" coordsize="122,30" path="m11206,3897l11329,3897,11329,3927e" filled="f" stroked="t" strokeweight="3pt" strokecolor="#F47920">
                <v:path arrowok="t"/>
              </v:shape>
            </v:group>
            <v:group style="position:absolute;left:11329;top:3897;width:2;height:142" coordorigin="11329,3897" coordsize="2,142">
              <v:shape style="position:absolute;left:11329;top:3897;width:2;height:142" coordorigin="11329,3897" coordsize="0,142" path="m11329,4039l11329,3897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429016pt;margin-top:209.037018pt;width:.1pt;height:21.26pt;mso-position-horizontal-relative:page;mso-position-vertical-relative:page;z-index:-5374" coordorigin="11329,4181" coordsize="2,425">
            <v:shape style="position:absolute;left:11329;top:4181;width:2;height:425" coordorigin="11329,4181" coordsize="0,425" path="m11329,4606l11329,4181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242.970016pt;width:9.109pt;height:17.173pt;mso-position-horizontal-relative:page;mso-position-vertical-relative:page;z-index:-5373" coordorigin="11176,4859" coordsize="182,343">
            <v:group style="position:absolute;left:11329;top:4889;width:2;height:283" coordorigin="11329,4889" coordsize="2,283">
              <v:shape style="position:absolute;left:11329;top:4889;width:2;height:283" coordorigin="11329,4889" coordsize="0,283" path="m11329,4889l11329,5173e" filled="f" stroked="t" strokeweight="3pt" strokecolor="#F47920">
                <v:path arrowok="t"/>
              </v:shape>
            </v:group>
            <v:group style="position:absolute;left:11206;top:5031;width:122;height:2" coordorigin="11206,5031" coordsize="122,2">
              <v:shape style="position:absolute;left:11206;top:5031;width:122;height:2" coordorigin="11206,5031" coordsize="122,0" path="m11206,5031l11329,5031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251.557022pt;width:507.038pt;height:.1pt;mso-position-horizontal-relative:page;mso-position-vertical-relative:page;z-index:-5372" coordorigin="943,5031" coordsize="10141,2">
            <v:shape style="position:absolute;left:943;top:5031;width:10141;height:2" coordorigin="943,5031" coordsize="10141,0" path="m943,5031l11084,5031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8.846001pt;margin-top:265.730011pt;width:.1pt;height:21.26pt;mso-position-horizontal-relative:page;mso-position-vertical-relative:page;z-index:-5371" coordorigin="577,5315" coordsize="2,425">
            <v:shape style="position:absolute;left:577;top:5315;width:2;height:425" coordorigin="577,5315" coordsize="0,425" path="m577,5740l577,5315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5999pt;margin-top:299.663025pt;width:9.109001pt;height:17.173pt;mso-position-horizontal-relative:page;mso-position-vertical-relative:page;z-index:-5370" coordorigin="547,5993" coordsize="182,343">
            <v:group style="position:absolute;left:577;top:6023;width:2;height:283" coordorigin="577,6023" coordsize="2,283">
              <v:shape style="position:absolute;left:577;top:6023;width:2;height:283" coordorigin="577,6023" coordsize="0,283" path="m577,6023l577,6307e" filled="f" stroked="t" strokeweight="3pt" strokecolor="#F47920">
                <v:path arrowok="t"/>
              </v:shape>
            </v:group>
            <v:group style="position:absolute;left:577;top:6165;width:122;height:2" coordorigin="577,6165" coordsize="122,2">
              <v:shape style="position:absolute;left:577;top:6165;width:122;height:2" coordorigin="577,6165" coordsize="122,0" path="m577,6165l699,6165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429016pt;margin-top:265.730011pt;width:.1pt;height:21.26pt;mso-position-horizontal-relative:page;mso-position-vertical-relative:page;z-index:-5369" coordorigin="11329,5315" coordsize="2,425">
            <v:shape style="position:absolute;left:11329;top:5315;width:2;height:425" coordorigin="11329,5315" coordsize="0,425" path="m11329,5740l11329,5315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299.663025pt;width:9.109pt;height:17.173pt;mso-position-horizontal-relative:page;mso-position-vertical-relative:page;z-index:-5368" coordorigin="11176,5993" coordsize="182,343">
            <v:group style="position:absolute;left:11329;top:6023;width:2;height:283" coordorigin="11329,6023" coordsize="2,283">
              <v:shape style="position:absolute;left:11329;top:6023;width:2;height:283" coordorigin="11329,6023" coordsize="0,283" path="m11329,6023l11329,6307e" filled="f" stroked="t" strokeweight="3pt" strokecolor="#F47920">
                <v:path arrowok="t"/>
              </v:shape>
            </v:group>
            <v:group style="position:absolute;left:11206;top:6165;width:122;height:2" coordorigin="11206,6165" coordsize="122,2">
              <v:shape style="position:absolute;left:11206;top:6165;width:122;height:2" coordorigin="11206,6165" coordsize="122,0" path="m11206,6165l11329,6165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308.25pt;width:507.038pt;height:.1pt;mso-position-horizontal-relative:page;mso-position-vertical-relative:page;z-index:-5367" coordorigin="943,6165" coordsize="10141,2">
            <v:shape style="position:absolute;left:943;top:6165;width:10141;height:2" coordorigin="943,6165" coordsize="10141,0" path="m943,6165l11084,6165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8.846001pt;margin-top:322.423004pt;width:.1pt;height:21.26pt;mso-position-horizontal-relative:page;mso-position-vertical-relative:page;z-index:-5366" coordorigin="577,6448" coordsize="2,425">
            <v:shape style="position:absolute;left:577;top:6448;width:2;height:425" coordorigin="577,6448" coordsize="0,425" path="m577,6874l577,6448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5999pt;margin-top:356.356018pt;width:9.109001pt;height:17.173pt;mso-position-horizontal-relative:page;mso-position-vertical-relative:page;z-index:-5365" coordorigin="547,7127" coordsize="182,343">
            <v:group style="position:absolute;left:577;top:7157;width:2;height:283" coordorigin="577,7157" coordsize="2,283">
              <v:shape style="position:absolute;left:577;top:7157;width:2;height:283" coordorigin="577,7157" coordsize="0,283" path="m577,7157l577,7441e" filled="f" stroked="t" strokeweight="3pt" strokecolor="#F47920">
                <v:path arrowok="t"/>
              </v:shape>
            </v:group>
            <v:group style="position:absolute;left:577;top:7299;width:122;height:2" coordorigin="577,7299" coordsize="122,2">
              <v:shape style="position:absolute;left:577;top:7299;width:122;height:2" coordorigin="577,7299" coordsize="122,0" path="m577,7299l699,7299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429016pt;margin-top:322.423004pt;width:.1pt;height:21.26pt;mso-position-horizontal-relative:page;mso-position-vertical-relative:page;z-index:-5364" coordorigin="11329,6448" coordsize="2,425">
            <v:shape style="position:absolute;left:11329;top:6448;width:2;height:425" coordorigin="11329,6448" coordsize="0,425" path="m11329,6874l11329,6448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356.356018pt;width:9.109pt;height:17.173pt;mso-position-horizontal-relative:page;mso-position-vertical-relative:page;z-index:-5363" coordorigin="11176,7127" coordsize="182,343">
            <v:group style="position:absolute;left:11329;top:7157;width:2;height:283" coordorigin="11329,7157" coordsize="2,283">
              <v:shape style="position:absolute;left:11329;top:7157;width:2;height:283" coordorigin="11329,7157" coordsize="0,283" path="m11329,7157l11329,7441e" filled="f" stroked="t" strokeweight="3pt" strokecolor="#F47920">
                <v:path arrowok="t"/>
              </v:shape>
            </v:group>
            <v:group style="position:absolute;left:11206;top:7299;width:122;height:2" coordorigin="11206,7299" coordsize="122,2">
              <v:shape style="position:absolute;left:11206;top:7299;width:122;height:2" coordorigin="11206,7299" coordsize="122,0" path="m11206,7299l11329,7299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846001pt;margin-top:379.116028pt;width:.1pt;height:21.26pt;mso-position-horizontal-relative:page;mso-position-vertical-relative:page;z-index:-5362" coordorigin="577,7582" coordsize="2,425">
            <v:shape style="position:absolute;left:577;top:7582;width:2;height:425" coordorigin="577,7582" coordsize="0,425" path="m577,8008l577,7582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6001pt;margin-top:413.049011pt;width:9.109pt;height:10.087pt;mso-position-horizontal-relative:page;mso-position-vertical-relative:page;z-index:-5361" coordorigin="547,8261" coordsize="182,202">
            <v:group style="position:absolute;left:577;top:8291;width:30;height:142" coordorigin="577,8291" coordsize="30,142">
              <v:shape style="position:absolute;left:577;top:8291;width:30;height:142" coordorigin="577,8291" coordsize="30,142" path="m607,8433l577,8433,577,8291e" filled="f" stroked="t" strokeweight="3pt" strokecolor="#F47920">
                <v:path arrowok="t"/>
              </v:shape>
            </v:group>
            <v:group style="position:absolute;left:577;top:8433;width:122;height:2" coordorigin="577,8433" coordsize="122,2">
              <v:shape style="position:absolute;left:577;top:8433;width:122;height:2" coordorigin="577,8433" coordsize="122,0" path="m577,8433l699,8433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364.943024pt;width:507.038pt;height:.1pt;mso-position-horizontal-relative:page;mso-position-vertical-relative:page;z-index:-5360" coordorigin="943,7299" coordsize="10141,2">
            <v:shape style="position:absolute;left:943;top:7299;width:10141;height:2" coordorigin="943,7299" coordsize="10141,0" path="m943,7299l11084,7299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66.429016pt;margin-top:379.116028pt;width:.1pt;height:21.26pt;mso-position-horizontal-relative:page;mso-position-vertical-relative:page;z-index:-5359" coordorigin="11329,7582" coordsize="2,425">
            <v:shape style="position:absolute;left:11329;top:7582;width:2;height:425" coordorigin="11329,7582" coordsize="0,425" path="m11329,8008l11329,7582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413.049011pt;width:9.109pt;height:10.087pt;mso-position-horizontal-relative:page;mso-position-vertical-relative:page;z-index:-5358" coordorigin="11176,8261" coordsize="182,202">
            <v:group style="position:absolute;left:11329;top:8291;width:2;height:142" coordorigin="11329,8291" coordsize="2,142">
              <v:shape style="position:absolute;left:11329;top:8291;width:2;height:142" coordorigin="11329,8291" coordsize="0,142" path="m11329,8433l11329,8291e" filled="f" stroked="t" strokeweight="3pt" strokecolor="#F47920">
                <v:path arrowok="t"/>
              </v:shape>
            </v:group>
            <v:group style="position:absolute;left:11206;top:8403;width:122;height:30" coordorigin="11206,8403" coordsize="122,30">
              <v:shape style="position:absolute;left:11206;top:8403;width:122;height:30" coordorigin="11206,8403" coordsize="122,30" path="m11206,8433l11329,8433,11329,8403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421.636017pt;width:507.038pt;height:.1pt;mso-position-horizontal-relative:page;mso-position-vertical-relative:page;z-index:-5357" coordorigin="943,8433" coordsize="10141,2">
            <v:shape style="position:absolute;left:943;top:8433;width:10141;height:2" coordorigin="943,8433" coordsize="10141,0" path="m943,8433l11084,8433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8.846001pt;margin-top:504.118011pt;width:.1pt;height:21.259pt;mso-position-horizontal-relative:page;mso-position-vertical-relative:page;z-index:-5356" coordorigin="577,10082" coordsize="2,425">
            <v:shape style="position:absolute;left:577;top:10082;width:2;height:425" coordorigin="577,10082" coordsize="0,425" path="m577,10508l577,10082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7.173pt;margin-top:489.944pt;width:507.038pt;height:.1pt;mso-position-horizontal-relative:page;mso-position-vertical-relative:page;z-index:-5355" coordorigin="943,9799" coordsize="10141,2">
            <v:shape style="position:absolute;left:943;top:9799;width:10141;height:2" coordorigin="943,9799" coordsize="10141,0" path="m943,9799l11084,9799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5999pt;margin-top:538.051025pt;width:9.109001pt;height:17.173pt;mso-position-horizontal-relative:page;mso-position-vertical-relative:page;z-index:-5354" coordorigin="547,10761" coordsize="182,343">
            <v:group style="position:absolute;left:577;top:10791;width:2;height:283" coordorigin="577,10791" coordsize="2,283">
              <v:shape style="position:absolute;left:577;top:10791;width:2;height:283" coordorigin="577,10791" coordsize="0,283" path="m577,10791l577,11074e" filled="f" stroked="t" strokeweight="3pt" strokecolor="#F47920">
                <v:path arrowok="t"/>
              </v:shape>
            </v:group>
            <v:group style="position:absolute;left:577;top:10933;width:122;height:2" coordorigin="577,10933" coordsize="122,2">
              <v:shape style="position:absolute;left:577;top:10933;width:122;height:2" coordorigin="577,10933" coordsize="122,0" path="m577,10933l699,10933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846001pt;margin-top:489.944pt;width:6.109pt;height:7.087pt;mso-position-horizontal-relative:page;mso-position-vertical-relative:page;z-index:-5353" coordorigin="577,9799" coordsize="122,142">
            <v:shape style="position:absolute;left:577;top:9799;width:122;height:142" coordorigin="577,9799" coordsize="122,142" path="m577,9941l577,9799,699,9799e" filled="f" stroked="t" strokeweight="3pt" strokecolor="#F47920">
              <v:path arrowok="t"/>
            </v:shape>
          </v:group>
          <w10:wrap type="none"/>
        </w:pict>
      </w:r>
      <w:r>
        <w:rPr/>
        <w:pict>
          <v:group style="position:absolute;margin-left:558.820007pt;margin-top:488.444pt;width:9.109pt;height:10.087pt;mso-position-horizontal-relative:page;mso-position-vertical-relative:page;z-index:-5352" coordorigin="11176,9769" coordsize="182,202">
            <v:group style="position:absolute;left:11206;top:9799;width:122;height:30" coordorigin="11206,9799" coordsize="122,30">
              <v:shape style="position:absolute;left:11206;top:9799;width:122;height:30" coordorigin="11206,9799" coordsize="122,30" path="m11206,9799l11329,9799,11329,9829e" filled="f" stroked="t" strokeweight="3pt" strokecolor="#F47920">
                <v:path arrowok="t"/>
              </v:shape>
            </v:group>
            <v:group style="position:absolute;left:11329;top:9799;width:2;height:142" coordorigin="11329,9799" coordsize="2,142">
              <v:shape style="position:absolute;left:11329;top:9799;width:2;height:142" coordorigin="11329,9799" coordsize="0,142" path="m11329,9941l11329,9799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429016pt;margin-top:504.118011pt;width:.1pt;height:21.259pt;mso-position-horizontal-relative:page;mso-position-vertical-relative:page;z-index:-5351" coordorigin="11329,10082" coordsize="2,425">
            <v:shape style="position:absolute;left:11329;top:10082;width:2;height:425" coordorigin="11329,10082" coordsize="0,425" path="m11329,10508l11329,10082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538.051025pt;width:9.109pt;height:17.173pt;mso-position-horizontal-relative:page;mso-position-vertical-relative:page;z-index:-5350" coordorigin="11176,10761" coordsize="182,343">
            <v:group style="position:absolute;left:11329;top:10791;width:2;height:283" coordorigin="11329,10791" coordsize="2,283">
              <v:shape style="position:absolute;left:11329;top:10791;width:2;height:283" coordorigin="11329,10791" coordsize="0,283" path="m11329,10791l11329,11074e" filled="f" stroked="t" strokeweight="3pt" strokecolor="#F47920">
                <v:path arrowok="t"/>
              </v:shape>
            </v:group>
            <v:group style="position:absolute;left:11206;top:10933;width:122;height:2" coordorigin="11206,10933" coordsize="122,2">
              <v:shape style="position:absolute;left:11206;top:10933;width:122;height:2" coordorigin="11206,10933" coordsize="122,0" path="m11206,10933l11329,10933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546.637024pt;width:507.038pt;height:.1pt;mso-position-horizontal-relative:page;mso-position-vertical-relative:page;z-index:-5349" coordorigin="943,10933" coordsize="10141,2">
            <v:shape style="position:absolute;left:943;top:10933;width:10141;height:2" coordorigin="943,10933" coordsize="10141,0" path="m943,10933l11084,10933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8.846001pt;margin-top:560.809998pt;width:.1pt;height:21.26pt;mso-position-horizontal-relative:page;mso-position-vertical-relative:page;z-index:-5348" coordorigin="577,11216" coordsize="2,425">
            <v:shape style="position:absolute;left:577;top:11216;width:2;height:425" coordorigin="577,11216" coordsize="0,425" path="m577,11641l577,11216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5999pt;margin-top:594.744019pt;width:9.109001pt;height:17.173pt;mso-position-horizontal-relative:page;mso-position-vertical-relative:page;z-index:-5347" coordorigin="547,11895" coordsize="182,343">
            <v:group style="position:absolute;left:577;top:11925;width:2;height:283" coordorigin="577,11925" coordsize="2,283">
              <v:shape style="position:absolute;left:577;top:11925;width:2;height:283" coordorigin="577,11925" coordsize="0,283" path="m577,11925l577,12208e" filled="f" stroked="t" strokeweight="3pt" strokecolor="#F47920">
                <v:path arrowok="t"/>
              </v:shape>
            </v:group>
            <v:group style="position:absolute;left:577;top:12067;width:122;height:2" coordorigin="577,12067" coordsize="122,2">
              <v:shape style="position:absolute;left:577;top:12067;width:122;height:2" coordorigin="577,12067" coordsize="122,0" path="m577,12067l699,12067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429016pt;margin-top:560.809998pt;width:.1pt;height:21.26pt;mso-position-horizontal-relative:page;mso-position-vertical-relative:page;z-index:-5346" coordorigin="11329,11216" coordsize="2,425">
            <v:shape style="position:absolute;left:11329;top:11216;width:2;height:425" coordorigin="11329,11216" coordsize="0,425" path="m11329,11641l11329,11216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594.744019pt;width:9.109pt;height:17.173pt;mso-position-horizontal-relative:page;mso-position-vertical-relative:page;z-index:-5345" coordorigin="11176,11895" coordsize="182,343">
            <v:group style="position:absolute;left:11329;top:11925;width:2;height:283" coordorigin="11329,11925" coordsize="2,283">
              <v:shape style="position:absolute;left:11329;top:11925;width:2;height:283" coordorigin="11329,11925" coordsize="0,283" path="m11329,11925l11329,12208e" filled="f" stroked="t" strokeweight="3pt" strokecolor="#F47920">
                <v:path arrowok="t"/>
              </v:shape>
            </v:group>
            <v:group style="position:absolute;left:11206;top:12067;width:122;height:2" coordorigin="11206,12067" coordsize="122,2">
              <v:shape style="position:absolute;left:11206;top:12067;width:122;height:2" coordorigin="11206,12067" coordsize="122,0" path="m11206,12067l11329,12067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603.330017pt;width:507.038pt;height:.1pt;mso-position-horizontal-relative:page;mso-position-vertical-relative:page;z-index:-5344" coordorigin="943,12067" coordsize="10141,2">
            <v:shape style="position:absolute;left:943;top:12067;width:10141;height:2" coordorigin="943,12067" coordsize="10141,0" path="m943,12067l11084,12067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8.846001pt;margin-top:617.502991pt;width:.1pt;height:21.26pt;mso-position-horizontal-relative:page;mso-position-vertical-relative:page;z-index:-5343" coordorigin="577,12350" coordsize="2,425">
            <v:shape style="position:absolute;left:577;top:12350;width:2;height:425" coordorigin="577,12350" coordsize="0,425" path="m577,12775l577,12350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5999pt;margin-top:651.437012pt;width:9.109001pt;height:17.173pt;mso-position-horizontal-relative:page;mso-position-vertical-relative:page;z-index:-5342" coordorigin="547,13029" coordsize="182,343">
            <v:group style="position:absolute;left:577;top:13059;width:2;height:283" coordorigin="577,13059" coordsize="2,283">
              <v:shape style="position:absolute;left:577;top:13059;width:2;height:283" coordorigin="577,13059" coordsize="0,283" path="m577,13059l577,13342e" filled="f" stroked="t" strokeweight="3pt" strokecolor="#F47920">
                <v:path arrowok="t"/>
              </v:shape>
            </v:group>
            <v:group style="position:absolute;left:577;top:13200;width:122;height:2" coordorigin="577,13200" coordsize="122,2">
              <v:shape style="position:absolute;left:577;top:13200;width:122;height:2" coordorigin="577,13200" coordsize="122,0" path="m577,13200l699,13200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429016pt;margin-top:617.502991pt;width:.1pt;height:21.26pt;mso-position-horizontal-relative:page;mso-position-vertical-relative:page;z-index:-5341" coordorigin="11329,12350" coordsize="2,425">
            <v:shape style="position:absolute;left:11329;top:12350;width:2;height:425" coordorigin="11329,12350" coordsize="0,425" path="m11329,12775l11329,12350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651.437012pt;width:9.109pt;height:17.173pt;mso-position-horizontal-relative:page;mso-position-vertical-relative:page;z-index:-5340" coordorigin="11176,13029" coordsize="182,343">
            <v:group style="position:absolute;left:11329;top:13059;width:2;height:283" coordorigin="11329,13059" coordsize="2,283">
              <v:shape style="position:absolute;left:11329;top:13059;width:2;height:283" coordorigin="11329,13059" coordsize="0,283" path="m11329,13059l11329,13342e" filled="f" stroked="t" strokeweight="3pt" strokecolor="#F47920">
                <v:path arrowok="t"/>
              </v:shape>
            </v:group>
            <v:group style="position:absolute;left:11206;top:13200;width:122;height:2" coordorigin="11206,13200" coordsize="122,2">
              <v:shape style="position:absolute;left:11206;top:13200;width:122;height:2" coordorigin="11206,13200" coordsize="122,0" path="m11206,13200l11329,13200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846001pt;margin-top:674.196045pt;width:.1pt;height:21.26pt;mso-position-horizontal-relative:page;mso-position-vertical-relative:page;z-index:-5339" coordorigin="577,13484" coordsize="2,425">
            <v:shape style="position:absolute;left:577;top:13484;width:2;height:425" coordorigin="577,13484" coordsize="0,425" path="m577,13909l577,13484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7.346001pt;margin-top:708.129028pt;width:9.109pt;height:10.087pt;mso-position-horizontal-relative:page;mso-position-vertical-relative:page;z-index:-5338" coordorigin="547,14163" coordsize="182,202">
            <v:group style="position:absolute;left:577;top:14193;width:30;height:142" coordorigin="577,14193" coordsize="30,142">
              <v:shape style="position:absolute;left:577;top:14193;width:30;height:142" coordorigin="577,14193" coordsize="30,142" path="m607,14334l577,14334,577,14193e" filled="f" stroked="t" strokeweight="3pt" strokecolor="#F47920">
                <v:path arrowok="t"/>
              </v:shape>
            </v:group>
            <v:group style="position:absolute;left:577;top:14334;width:122;height:2" coordorigin="577,14334" coordsize="122,2">
              <v:shape style="position:absolute;left:577;top:14334;width:122;height:2" coordorigin="577,14334" coordsize="122,0" path="m577,14334l699,14334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660.02301pt;width:507.038pt;height:.1pt;mso-position-horizontal-relative:page;mso-position-vertical-relative:page;z-index:-5337" coordorigin="943,13200" coordsize="10141,2">
            <v:shape style="position:absolute;left:943;top:13200;width:10141;height:2" coordorigin="943,13200" coordsize="10141,0" path="m943,13200l11084,13200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66.429016pt;margin-top:674.196045pt;width:.1pt;height:21.26pt;mso-position-horizontal-relative:page;mso-position-vertical-relative:page;z-index:-5336" coordorigin="11329,13484" coordsize="2,425">
            <v:shape style="position:absolute;left:11329;top:13484;width:2;height:425" coordorigin="11329,13484" coordsize="0,425" path="m11329,13909l11329,13484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558.820007pt;margin-top:708.129028pt;width:9.109pt;height:10.087pt;mso-position-horizontal-relative:page;mso-position-vertical-relative:page;z-index:-5335" coordorigin="11176,14163" coordsize="182,202">
            <v:group style="position:absolute;left:11329;top:14193;width:2;height:142" coordorigin="11329,14193" coordsize="2,142">
              <v:shape style="position:absolute;left:11329;top:14193;width:2;height:142" coordorigin="11329,14193" coordsize="0,142" path="m11329,14334l11329,14193e" filled="f" stroked="t" strokeweight="3pt" strokecolor="#F47920">
                <v:path arrowok="t"/>
              </v:shape>
            </v:group>
            <v:group style="position:absolute;left:11206;top:14304;width:122;height:30" coordorigin="11206,14304" coordsize="122,30">
              <v:shape style="position:absolute;left:11206;top:14304;width:122;height:30" coordorigin="11206,14304" coordsize="122,30" path="m11206,14334l11329,14334,11329,14304e" filled="f" stroked="t" strokeweight="3pt" strokecolor="#F479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173pt;margin-top:716.716003pt;width:507.038pt;height:.1pt;mso-position-horizontal-relative:page;mso-position-vertical-relative:page;z-index:-5334" coordorigin="943,14334" coordsize="10141,2">
            <v:shape style="position:absolute;left:943;top:14334;width:10141;height:2" coordorigin="943,14334" coordsize="10141,0" path="m943,14334l11084,14334e" filled="f" stroked="t" strokeweight="3pt" strokecolor="#F47920">
              <v:path arrowok="t"/>
              <v:stroke dashstyle="longDash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90654pt;width:406.50682pt;height:28.4pt;mso-position-horizontal-relative:page;mso-position-vertical-relative:page;z-index:-533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cards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each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8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5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Students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need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question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their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prompt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order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eedba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spea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54.354248pt;width:80.024006pt;height:14pt;mso-position-horizontal-relative:page;mso-position-vertical-relative:page;z-index:-533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Initial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prompts: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094002pt;margin-top:215.918365pt;width:365.088619pt;height:16pt;mso-position-horizontal-relative:page;mso-position-vertical-relative:page;z-index:-5331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does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bo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langu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3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speaker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3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est?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22997pt;margin-top:272.611359pt;width:427.429222pt;height:16pt;mso-position-horizontal-relative:page;mso-position-vertical-relative:page;z-index:-5330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does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tone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and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8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olume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speaker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17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8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oice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3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est?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57999pt;margin-top:329.304382pt;width:381.15922pt;height:16.0pt;mso-position-horizontal-relative:page;mso-position-vertical-relative:page;z-index:-5329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Where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is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speaker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looking?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5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is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ect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this?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079002pt;margin-top:385.997375pt;width:423.118621pt;height:16pt;mso-position-horizontal-relative:page;mso-position-vertical-relative:page;z-index:-5328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does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bo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langu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3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rest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6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oup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su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3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est?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449.434265pt;width:104.708007pt;height:14pt;mso-position-horizontal-relative:page;mso-position-vertical-relative:page;z-index:-5327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Extension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prompts: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865997pt;margin-top:510.999359pt;width:345.544618pt;height:16pt;mso-position-horizontal-relative:page;mso-position-vertical-relative:page;z-index:-5326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pe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suasive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3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hniques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does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speaker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use?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927002pt;margin-top:567.692383pt;width:251.422613pt;height:16pt;mso-position-horizontal-relative:page;mso-position-vertical-relative:page;z-index:-5325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questions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could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6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oup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ask?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823997pt;margin-top:624.385376pt;width:401.630021pt;height:16pt;mso-position-horizontal-relative:page;mso-position-vertical-relative:page;z-index:-5324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Are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there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6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other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facts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reasons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speaker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could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use?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6.604996pt;margin-top:681.078369pt;width:322.06802pt;height:16pt;mso-position-horizontal-relative:page;mso-position-vertical-relative:page;z-index:-5323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werful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is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ending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658F3E"/>
                      <w:spacing w:val="0"/>
                      <w:w w:val="100"/>
                      <w:b/>
                      <w:bCs/>
                    </w:rPr>
                    <w:t>presentation?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322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46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5999pt;margin-top:660.02301pt;width:6.109001pt;height:7.087004pt;mso-position-horizontal-relative:page;mso-position-vertical-relative:page;z-index:-5321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5999pt;margin-top:603.330017pt;width:6.109001pt;height:7.086998pt;mso-position-horizontal-relative:page;mso-position-vertical-relative:page;z-index:-5320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5999pt;margin-top:546.637024pt;width:6.109001pt;height:7.086991pt;mso-position-horizontal-relative:page;mso-position-vertical-relative:page;z-index:-5319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6001pt;margin-top:489.944pt;width:6.109pt;height:7.087pt;mso-position-horizontal-relative:page;mso-position-vertical-relative:page;z-index:-5318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5999pt;margin-top:364.943024pt;width:6.109001pt;height:7.085991pt;mso-position-horizontal-relative:page;mso-position-vertical-relative:page;z-index:-5317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5999pt;margin-top:308.25pt;width:6.109001pt;height:7.086015pt;mso-position-horizontal-relative:page;mso-position-vertical-relative:page;z-index:-5316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5999pt;margin-top:251.557022pt;width:6.109001pt;height:7.086008pt;mso-position-horizontal-relative:page;mso-position-vertical-relative:page;z-index:-5315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46001pt;margin-top:194.864014pt;width:6.109pt;height:7.087pt;mso-position-horizontal-relative:page;mso-position-vertical-relative:page;z-index:-5314" type="#_x0000_t202" filled="f" stroked="f">
            <v:textbox inset="0,0,0,0">
              <w:txbxContent>
                <w:p>
                  <w:pPr>
                    <w:spacing w:before="2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313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15: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Listening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ompts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835022pt;margin-top:752.784973pt;width:27.512316pt;height:32.070072pt;mso-position-horizontal-relative:page;mso-position-vertical-relative:page;z-index:-5312" coordorigin="10797,15056" coordsize="550,641">
            <v:group style="position:absolute;left:10807;top:15337;width:350;height:350" coordorigin="10807,15337" coordsize="350,350">
              <v:shape style="position:absolute;left:10807;top:15337;width:350;height:350" coordorigin="10807,15337" coordsize="350,350" path="m11081,15337l10888,15337,10866,15340,10816,15381,10807,15606,10810,15628,10850,15678,11075,15687,11098,15684,11118,15675,11135,15661,11147,15644,11154,15624,10878,15624,10869,15616,10869,15408,10878,15400,11069,15400,11069,15396,11076,15388,11077,15386,11075,15370,11083,15363,11085,15361,11086,15357,11089,15346,11092,15339,11092,15339,11087,15338,11081,15337e" filled="t" fillcolor="#9FA1A4" stroked="f">
                <v:path arrowok="t"/>
                <v:fill/>
              </v:shape>
              <v:shape style="position:absolute;left:10807;top:15337;width:350;height:350" coordorigin="10807,15337" coordsize="350,350" path="m11156,15411l11151,15418,11144,15428,11133,15439,11131,15440,11130,15453,11117,15454,11117,15454,11115,15458,11105,15463,11098,15470,11094,15471,11094,15616,11086,15624,11154,15624,11155,15623,11157,15418,11156,15411e" filled="t" fillcolor="#9FA1A4" stroked="f">
                <v:path arrowok="t"/>
                <v:fill/>
              </v:shape>
            </v:group>
            <v:group style="position:absolute;left:11132;top:15399;width:2;height:2" coordorigin="11132,15399" coordsize="2,2">
              <v:shape style="position:absolute;left:11132;top:15399;width:2;height:2" coordorigin="11132,15399" coordsize="1,1" path="m11132,15399l11132,15399,11132,15399,11132,15399,11132,15399e" filled="t" fillcolor="#C1D42F" stroked="f">
                <v:path arrowok="t"/>
                <v:fill/>
              </v:shape>
            </v:group>
            <v:group style="position:absolute;left:11110;top:15272;width:2;height:2" coordorigin="11110,15272" coordsize="2,2">
              <v:shape style="position:absolute;left:11110;top:15272;width:2;height:2" coordorigin="11110,15272" coordsize="1,0" path="m11111,15272l11110,15272,11110,15272,11111,15272,11111,15272e" filled="t" fillcolor="#C1D42F" stroked="f">
                <v:path arrowok="t"/>
                <v:fill/>
              </v:shape>
            </v:group>
            <v:group style="position:absolute;left:11092;top:15123;width:4;height:4" coordorigin="11092,15123" coordsize="4,4">
              <v:shape style="position:absolute;left:11092;top:15123;width:4;height:4" coordorigin="11092,15123" coordsize="4,4" path="m11096,15123l11095,15124,11092,15126,11092,15128,11095,15126,11096,15123e" filled="t" fillcolor="#C1D42F" stroked="f">
                <v:path arrowok="t"/>
                <v:fill/>
              </v:shape>
            </v:group>
            <v:group style="position:absolute;left:10993;top:15071;width:344;height:447" coordorigin="10993,15071" coordsize="344,447">
              <v:shape style="position:absolute;left:10993;top:15071;width:344;height:447" coordorigin="10993,15071" coordsize="344,447" path="m11006,15517l10996,15517,11000,15517,11005,15518,11006,1551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22,15250l11114,15250,11114,15254,11114,15264,11110,15272,11114,15279,11116,15286,11114,15294,11113,15304,11111,15311,11114,15319,11106,15326,11106,15335,11106,15345,11102,15352,11099,15363,11096,15371,11090,15377,11091,15389,11088,15397,11082,15404,11080,15413,11072,15418,11069,15426,11059,15441,11060,15452,11050,15456,11043,15462,11040,15470,11033,15478,11031,15488,11022,15492,11016,15499,11007,15504,11001,15511,10993,15517,10996,15517,11006,15517,11010,15511,11018,15508,11025,15504,11033,15501,11039,15496,11045,15490,11052,15486,11059,15481,11066,15478,11071,15471,11078,15468,11083,15461,11091,15458,11097,15453,11104,15449,11107,15442,11117,15441,11118,15431,11125,15429,11133,15420,11140,15411,11146,15403,11154,15395,11164,15389,11169,15380,11175,15371,11181,15362,11187,15354,11193,15345,11196,15335,11200,15325,11205,15317,11206,15306,11208,15296,11216,15288,11215,15277,11219,15268,11222,15258,11222,15250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2,15071l11158,15078,11149,15082,11139,15082,11138,15082,11137,15092,11127,15095,11123,15097,11123,15104,11114,15108,11104,15117,11077,15147,11064,15162,11055,15165,11048,15177,11034,15191,11020,15205,11007,15220,11004,15228,10996,15236,11001,15245,11003,15254,11003,15258,11003,15265,11024,15283,11036,15294,11049,15298,11064,15294,11081,15282,11088,15281,11091,15270,11098,15266,11107,15257,11114,15250,11222,15250,11222,15247,11337,15247,11337,15245,11337,15238,11337,15228,11333,15219,11325,15214,11323,15209,11319,15208,11313,15200,11307,15196,11299,15190,11297,15179,11289,15173,11280,15168,11276,15159,11268,15154,11263,15146,11257,15140,11250,15135,11242,15129,11236,15122,11230,15115,11222,15110,11217,15102,11212,15094,11205,15090,11198,15084,11194,15078,11186,15078,11181,15075,11170,15075,11168,15075,11162,15071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96,15292l11280,15292,11289,15294,11296,15292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263,15288l11271,15294,11280,15292,11296,15292,11296,15292,11277,15292,11263,1528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16,15268l11248,15268,11272,15276,11263,15276,11277,15292,11296,15292,11298,15291,11316,15285,11321,15279,11321,15278,11318,15278,11317,15276,11272,15276,11261,15272,11315,15272,11314,15270,11316,15268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7,15247l11222,15247,11224,15248,11227,15256,11235,15260,11240,15269,11253,15281,11248,15268,11316,15268,11324,15261,11333,15254,11334,15254,11337,15247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23,15276l11318,15278,11321,15278,11323,15276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334,15254l11333,15254,11330,15268,11334,15255,11334,15254e" filled="t" fillcolor="#C1D82F" stroked="f">
                <v:path arrowok="t"/>
                <v:fill/>
              </v:shape>
              <v:shape style="position:absolute;left:10993;top:15071;width:344;height:447" coordorigin="10993,15071" coordsize="344,447" path="m11169,15072l11170,15075,11181,15075,11178,15073,11169,15072e" filled="t" fillcolor="#C1D82F" stroked="f">
                <v:path arrowok="t"/>
                <v:fill/>
              </v:shape>
            </v:group>
            <v:group style="position:absolute;left:11102;top:15066;width:155;height:72" coordorigin="11102,15066" coordsize="155,72">
              <v:shape style="position:absolute;left:11102;top:15066;width:155;height:72" coordorigin="11102,15066" coordsize="155,72" path="m11244,15126l11250,15127,11256,15138,11256,15131,11251,15126,11248,15126,11244,1512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12l11231,15114,11240,15118,11240,15121,11248,15126,11251,15126,11243,15119,11239,15115,11235,15115,11233,15112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08,15118l11105,15118,11103,15121,11108,1511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101l11110,15107,11104,15108,11102,15117,11102,15120,11105,15118,11108,15118,11110,15117,11112,15111,11116,15106,11115,15106,11115,1510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4,15110l11238,15114,11235,15115,11239,15115,11234,1511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33,15109l11226,15109,11229,15111,11234,15110,11233,15109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216,15091l11210,15091,11216,15093,11218,15103,11226,15109,11233,15109,11230,15105,11216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6,15104l11115,15106,11116,15106,11116,1510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9,15091l11128,15092,11123,15095,11122,15095,11122,15097,11119,15100,11117,15101,11119,15104,11124,15095,11130,15095,11130,15095,11123,15095,11122,15094,11130,15094,11129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0,15095l11124,15095,11124,15099,11121,15102,11121,15104,11131,15099,11130,1509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5,15098l11115,15101,11116,15100,11115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7,15100l11116,15101,11117,15101,11117,1510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18,15098l11116,15099,11116,15100,11117,15100,11118,15098,11118,1509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2,15094l11122,15094,11122,15094,11122,1509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98,15077l11193,15077,11201,15081,11206,15088,11210,15094,11210,15091,11216,15091,11215,15090,11198,15078,1119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25,15091l11123,15092,11122,15094,11125,15093,11125,1509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8,15085l11133,15085,11130,15090,11129,15090,11138,15090,11139,15090,11140,15087,11137,15087,11138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39,15090l11138,15090,11138,15090,11139,1509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5l11139,15086,11137,15087,11140,15087,11140,15087,11142,15085,11141,1508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0l11134,15082,11135,15082,11134,15084,11133,15084,11131,15085,11133,15085,11138,15085,11138,15085,11138,15082,11138,15081,11141,15081,11141,1508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4,15078l11142,15079,11142,15080,11142,15081,11143,15080,11144,15078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1,15081l11138,15081,11142,1508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3,15076l11140,15077,11141,15080,11142,15079,11143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5l11189,15078,11192,15078,11193,15077,11198,15077,11197,15077,11192,15077,1118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7,15076l11145,15077,11144,15078,11147,15076,11147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7l11189,15078,11189,15078,11188,1507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5,15076l11186,15077,11188,15077,11185,15076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7,15074l11151,15076,11151,15077,11154,15077,11157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1l11181,15071,11192,15077,11197,15077,11188,15071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2,15074l11150,15074,11151,15076,11152,15074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48,15075l11144,15075,11147,15076,11148,15075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54,15067l11144,15069,11143,15076,11144,15075,11148,15075,11150,15074,11152,15074,11153,15073,11159,15072,11181,15071,11188,15071,11187,15070,11188,15070,11185,15069,11156,15069,11154,15067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88,15070l11187,15070,11189,15071,11191,15071,11188,15070e" filled="t" fillcolor="#C0D631" stroked="f">
                <v:path arrowok="t"/>
                <v:fill/>
              </v:shape>
              <v:shape style="position:absolute;left:11102;top:15066;width:155;height:72" coordorigin="11102,15066" coordsize="155,72" path="m11171,15066l11156,15069,11185,15069,11171,15066e" filled="t" fillcolor="#C0D631" stroked="f">
                <v:path arrowok="t"/>
                <v:fill/>
              </v:shape>
            </v:group>
            <v:group style="position:absolute;left:11264;top:15137;width:71;height:69" coordorigin="11264,15137" coordsize="71,69">
              <v:shape style="position:absolute;left:11264;top:15137;width:71;height:69" coordorigin="11264,15137" coordsize="71,69" path="m11324,15200l11323,15201,11324,15203,11325,15205,11327,15206,11326,15202,11327,15202,11324,15200e" filled="t" fillcolor="#C0D631" stroked="f">
                <v:path arrowok="t"/>
                <v:fill/>
              </v:shape>
              <v:shape style="position:absolute;left:11264;top:15137;width:71;height:69" coordorigin="11264,15137" coordsize="71,69" path="m11332,15202l11329,15202,11334,15205,11332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27,15202l11327,15202,11327,15203,11327,15202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7,15193,11323,15196,11327,15200,11327,15202,11329,15202,11332,15202,11327,15195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7,15193l11318,15198,11317,15193,11317,1519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11,15188l11315,15192,11317,15193,11317,15192,11311,15188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2,15171l11292,15172,11292,15173,11294,15173,11293,15174,11295,15176,11303,15181,11311,15188,11307,15183,11309,15183,11309,15183,11310,15183,11301,15175,11292,15171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9,15183l11307,15183,11308,15184,11309,15183e" filled="t" fillcolor="#C0D631" stroked="f">
                <v:path arrowok="t"/>
                <v:fill/>
              </v:shape>
              <v:shape style="position:absolute;left:11264;top:15137;width:71;height:69" coordorigin="11264,15137" coordsize="71,69" path="m11301,15174l11301,15175,11303,15175,11301,15174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2,15175,11293,15174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6,15170l11293,15170,11301,15174,11299,15173,11296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90,15170l11293,15174,11294,15173,11292,15173,11292,15172,11292,15171,11290,15170e" filled="t" fillcolor="#C0D631" stroked="f">
                <v:path arrowok="t"/>
                <v:fill/>
              </v:shape>
              <v:shape style="position:absolute;left:11264;top:15137;width:71;height:69" coordorigin="11264,15137" coordsize="71,69" path="m11281,15152l11279,15153,11284,15159,11281,15162,11286,15167,11290,15169,11290,15170,11292,15171,11292,15170,11293,15170,11296,15170,11286,15161,11284,15156,11281,15152e" filled="t" fillcolor="#C0D631" stroked="f">
                <v:path arrowok="t"/>
                <v:fill/>
              </v:shape>
              <v:shape style="position:absolute;left:11264;top:15137;width:71;height:69" coordorigin="11264,15137" coordsize="71,69" path="m11264,15137l11264,15142,11264,15143,11267,15143,11268,15145,11267,15146,11272,15150,11269,15150,11274,15158,11276,15153,11273,15150,11273,15150,11272,15150,11269,15150,11273,15150,11273,15147,11269,15146,11264,15137e" filled="t" fillcolor="#C0D631" stroked="f">
                <v:path arrowok="t"/>
                <v:fill/>
              </v:shape>
              <v:shape style="position:absolute;left:11264;top:15137;width:71;height:69" coordorigin="11264,15137" coordsize="71,69" path="m11277,15150l11276,15153,11278,15154,11279,15153,11277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075714pt;margin-top:781.582031pt;width:117.717785pt;height:23.201512pt;mso-position-horizontal-relative:page;mso-position-vertical-relative:page;z-index:-5311" coordorigin="8782,15632" coordsize="2354,464"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678;top:15796;width:198;height:2" coordorigin="9678,15796" coordsize="198,2">
              <v:shape style="position:absolute;left:9678;top:15796;width:198;height:2" coordorigin="9678,15796" coordsize="198,0" path="m9678,15796l9876,15796e" filled="f" stroked="t" strokeweight="2.939pt" strokecolor="#C1D82F">
                <v:path arrowok="t"/>
              </v:shape>
            </v:group>
            <v:group style="position:absolute;left:9771;top:15675;width:2;height:93" coordorigin="9771,15675" coordsize="2,93">
              <v:shape style="position:absolute;left:9771;top:15675;width:2;height:93" coordorigin="9771,15675" coordsize="0,93" path="m9771,15675l9771,15768e" filled="f" stroked="t" strokeweight="4.344pt" strokecolor="#C1D82F">
                <v:path arrowok="t"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v:group style="position:absolute;left:8792;top:15759;width:250;height:325" coordorigin="8792,15759" coordsize="250,325">
              <v:shape style="position:absolute;left:8792;top:15759;width:250;height:325" coordorigin="8792,15759" coordsize="250,325" path="m8829,15977l8792,15979,8795,16002,8802,16023,8861,16074,8937,16085,8959,16081,8980,16075,9000,16065,9017,16052,8897,16052,8875,16046,8857,16035,8843,16020,8833,16000,8829,15977e" filled="t" fillcolor="#C1D82F" stroked="f">
                <v:path arrowok="t"/>
                <v:fill/>
              </v:shape>
              <v:shape style="position:absolute;left:8792;top:15759;width:250;height:325" coordorigin="8792,15759" coordsize="250,325" path="m8917,15759l8857,15772,8814,15816,8805,15869,8813,15887,8865,15921,8948,15942,8969,15950,8987,15961,8999,15977,9004,15999,8999,16017,8924,16052,8897,16052,9017,16052,9030,16035,9039,16015,9042,15990,9037,15966,8995,15920,8954,15908,8890,15892,8872,15885,8856,15872,8846,15854,8843,15827,8854,15810,8872,15799,8894,15793,8919,15791,9004,15791,9000,15787,8983,15775,8963,15766,8941,15761,8917,15759e" filled="t" fillcolor="#C1D82F" stroked="f">
                <v:path arrowok="t"/>
                <v:fill/>
              </v:shape>
              <v:shape style="position:absolute;left:8792;top:15759;width:250;height:325" coordorigin="8792,15759" coordsize="250,325" path="m9004,15791l8919,15791,8942,15795,8962,15803,8978,15816,8989,15835,8993,15859,9030,15844,9024,15821,9014,15802,9004,15791e" filled="t" fillcolor="#C1D82F" stroked="f">
                <v:path arrowok="t"/>
                <v:fill/>
              </v:shape>
            </v:group>
            <v:group style="position:absolute;left:9093;top:15768;width:250;height:317" coordorigin="9093,15768" coordsize="250,317">
              <v:shape style="position:absolute;left:9093;top:15768;width:250;height:317" coordorigin="9093,15768" coordsize="250,317" path="m9131,15768l9093,15768,9093,15972,9108,16039,9154,16078,9206,16086,9227,16083,9248,16077,9266,16068,9283,16055,9285,16052,9188,16052,9167,16045,9151,16033,9140,16016,9133,15995,9131,15969,9131,15768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6021l9309,16021,9309,16077,9343,16077,9343,16021e" filled="t" fillcolor="#C1D82F" stroked="f">
                <v:path arrowok="t"/>
                <v:fill/>
              </v:shape>
              <v:shape style="position:absolute;left:9093;top:15768;width:250;height:317" coordorigin="9093,15768" coordsize="250,317" path="m9343,15768l9306,15768,9305,15944,9303,15965,9276,16020,9217,16050,9188,16052,9285,16052,9296,16040,9307,16021,9343,16021,9343,15768e" filled="t" fillcolor="#C1D82F" stroked="f">
                <v:path arrowok="t"/>
                <v:fill/>
              </v:shape>
            </v:group>
            <v:group style="position:absolute;left:9400;top:15759;width:250;height:325" coordorigin="9400,15759" coordsize="250,325">
              <v:shape style="position:absolute;left:9400;top:15759;width:250;height:325" coordorigin="9400,15759" coordsize="250,325" path="m9437,15977l9400,15979,9404,16002,9411,16023,9469,16074,9545,16085,9567,16081,9589,16075,9608,16065,9625,16052,9505,16052,9484,16046,9465,16035,9451,16020,9442,16000,9437,15977e" filled="t" fillcolor="#C1D82F" stroked="f">
                <v:path arrowok="t"/>
                <v:fill/>
              </v:shape>
              <v:shape style="position:absolute;left:9400;top:15759;width:250;height:325" coordorigin="9400,15759" coordsize="250,325" path="m9525,15759l9465,15772,9422,15816,9413,15869,9422,15887,9473,15921,9557,15942,9578,15950,9596,15961,9608,15977,9612,15999,9608,16017,9533,16052,9505,16052,9625,16052,9638,16035,9647,16015,9650,15990,9646,15966,9603,15920,9562,15908,9498,15892,9481,15885,9465,15872,9454,15854,9451,15827,9463,15810,9481,15799,9503,15793,9527,15791,9612,15791,9608,15787,9591,15775,9571,15766,9549,15761,9525,15759e" filled="t" fillcolor="#C1D82F" stroked="f">
                <v:path arrowok="t"/>
                <v:fill/>
              </v:shape>
              <v:shape style="position:absolute;left:9400;top:15759;width:250;height:325" coordorigin="9400,15759" coordsize="250,325" path="m9612,15791l9527,15791,9550,15795,9571,15803,9586,15816,9597,15835,9602,15859,9638,15844,9632,15821,9622,15802,9612,15791e" filled="t" fillcolor="#C1D82F" stroked="f">
                <v:path arrowok="t"/>
                <v:fill/>
              </v:shape>
            </v:group>
            <v:group style="position:absolute;left:9729;top:15825;width:147;height:256" coordorigin="9729,15825" coordsize="147,256">
              <v:shape style="position:absolute;left:9729;top:15825;width:147;height:256" coordorigin="9729,15825" coordsize="147,256" path="m9814,15825l9729,15825,9730,16020,9785,16076,9836,16080,9857,16079,9876,16077,9875,16013,9860,16013,9834,16012,9818,16002,9814,15978,9814,15825e" filled="t" fillcolor="#C1D82F" stroked="f">
                <v:path arrowok="t"/>
                <v:fill/>
              </v:shape>
            </v:group>
            <v:group style="position:absolute;left:9860;top:16011;width:15;height:2" coordorigin="9860,16011" coordsize="15,2">
              <v:shape style="position:absolute;left:9860;top:16011;width:15;height:2" coordorigin="9860,16011" coordsize="15,2" path="m9875,16011l9860,16013,9875,16013,9875,16011e" filled="t" fillcolor="#C1D82F" stroked="f">
                <v:path arrowok="t"/>
                <v:fill/>
              </v:shape>
            </v:group>
            <v:group style="position:absolute;left:9927;top:15759;width:199;height:317" coordorigin="9927,15759" coordsize="199,317">
              <v:shape style="position:absolute;left:9927;top:15759;width:199;height:317" coordorigin="9927,15759" coordsize="199,317" path="m10008,15768l9927,15768,9927,16077,10012,16077,10012,15925,10016,15902,10049,15850,10126,15838,10126,15825,10008,15825,10008,1576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26,15838l10106,15838,10118,15839,10126,15841,10126,15838e" filled="t" fillcolor="#C1D82F" stroked="f">
                <v:path arrowok="t"/>
                <v:fill/>
              </v:shape>
              <v:shape style="position:absolute;left:9927;top:15759;width:199;height:317" coordorigin="9927,15759" coordsize="199,317" path="m10114,15759l10049,15777,10009,15825,10126,15825,10126,15762,10121,15761,10114,15759e" filled="t" fillcolor="#C1D82F" stroked="f">
                <v:path arrowok="t"/>
                <v:fill/>
              </v:shape>
            </v:group>
            <v:group style="position:absolute;left:10158;top:15760;width:298;height:325" coordorigin="10158,15760" coordsize="298,325">
              <v:shape style="position:absolute;left:10158;top:15760;width:298;height:325" coordorigin="10158,15760" coordsize="298,325" path="m10441,15816l10309,15816,10330,15818,10346,15825,10357,15842,10359,15872,10348,15882,10331,15888,10309,15893,10253,15900,10232,15904,10179,15933,10158,16003,10162,16026,10223,16079,10273,16085,10294,16083,10314,16078,10333,16071,10351,16060,10366,16047,10450,16047,10448,16032,10448,16028,10292,16028,10273,16026,10258,16018,10248,16000,10246,15969,10259,15956,10279,15948,10306,15941,10328,15938,10348,15934,10363,15926,10448,15926,10448,15846,10445,15824,10441,1581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50,16047l10366,16047,10367,16057,10369,16067,10372,16077,10455,16071,10451,16054,10450,16047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448,15926l10363,15926,10363,15957,10362,15972,10358,15990,10346,16009,10326,16023,10292,16028,10448,16028,10448,16009,10448,15926e" filled="t" fillcolor="#C1D82F" stroked="f">
                <v:path arrowok="t"/>
                <v:fill/>
              </v:shape>
              <v:shape style="position:absolute;left:10158;top:15760;width:298;height:325" coordorigin="10158,15760" coordsize="298,325" path="m10291,15760l10225,15776,10179,15817,10167,15863,10255,15846,10266,15829,10284,15819,10309,15816,10441,15816,10437,15806,10368,15766,10318,15760,10291,15760e" filled="t" fillcolor="#C1D82F" stroked="f">
                <v:path arrowok="t"/>
                <v:fill/>
              </v:shape>
            </v:group>
            <v:group style="position:absolute;left:10508;top:15760;width:290;height:317" coordorigin="10508,15760" coordsize="290,317">
              <v:shape style="position:absolute;left:10508;top:15760;width:290;height:317" coordorigin="10508,15760" coordsize="290,317" path="m10589,15768l10508,15768,10508,16077,10593,16077,10593,15913,10595,15885,10647,15829,10674,15828,10791,15828,10790,15823,10784,15811,10589,15811,10589,1576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791,15828l10674,15828,10692,15836,10704,15851,10711,15873,10713,15902,10713,16077,10798,16077,10797,15867,10795,15844,10791,15828e" filled="t" fillcolor="#C1D82F" stroked="f">
                <v:path arrowok="t"/>
                <v:fill/>
              </v:shape>
              <v:shape style="position:absolute;left:10508;top:15760;width:290;height:317" coordorigin="10508,15760" coordsize="290,317" path="m10677,15760l10620,15779,10591,15811,10784,15811,10733,15767,10677,15760e" filled="t" fillcolor="#C1D82F" stroked="f">
                <v:path arrowok="t"/>
                <v:fill/>
              </v:shape>
            </v:group>
            <v:group style="position:absolute;left:10840;top:15760;width:286;height:325" coordorigin="10840,15760" coordsize="286,325">
              <v:shape style="position:absolute;left:10840;top:15760;width:286;height:325" coordorigin="10840,15760" coordsize="286,325" path="m10920,15976l10840,15979,10844,16004,10852,16025,10897,16067,10962,16084,10986,16085,11009,16084,11073,16066,11112,16028,10981,16028,10959,16025,10939,16015,10926,15999,10920,15976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0965,15760l10901,15774,10857,15818,10847,15869,10852,15887,10916,15933,10968,15946,10994,15953,11014,15961,11028,15971,11037,15984,11039,16002,11026,16018,11005,16026,10981,16028,11112,16028,11116,16021,11123,15999,11126,15972,11122,15952,11062,15901,10988,15882,10966,15876,10948,15867,10937,15854,10933,15837,10944,15824,10966,15818,10993,15817,11106,15817,11105,15814,11040,15768,10992,15761,10965,15760e" filled="t" fillcolor="#C1D82F" stroked="f">
                <v:path arrowok="t"/>
                <v:fill/>
              </v:shape>
              <v:shape style="position:absolute;left:10840;top:15760;width:286;height:325" coordorigin="10840,15760" coordsize="286,325" path="m11106,15817l10993,15817,11015,15823,11030,15836,11037,15858,11117,15856,11113,15833,11106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02014pt;margin-top:808.471008pt;width:31.537pt;height:5.573pt;mso-position-horizontal-relative:page;mso-position-vertical-relative:page;z-index:-5310" coordorigin="9690,16169" coordsize="631,111">
            <v:group style="position:absolute;left:9700;top:16181;width:58;height:89" coordorigin="9700,16181" coordsize="58,89">
              <v:shape style="position:absolute;left:9700;top:16181;width:58;height:89" coordorigin="9700,16181" coordsize="58,89" path="m9717,16236l9700,16236,9700,16250,9725,16271,9735,16271,9741,16270,9748,16266,9751,16263,9753,16260,9755,16257,9756,16255,9726,16255,9724,16255,9718,16244,9717,16236e" filled="t" fillcolor="#9FA1A4" stroked="f">
                <v:path arrowok="t"/>
                <v:fill/>
              </v:shape>
              <v:shape style="position:absolute;left:9700;top:16181;width:58;height:89" coordorigin="9700,16181" coordsize="58,89" path="m9758,16181l9739,16181,9739,16244,9739,16247,9731,16255,9756,16255,9757,16254,9758,16248,9758,16247,9758,16244,9758,16181e" filled="t" fillcolor="#9FA1A4" stroked="f">
                <v:path arrowok="t"/>
                <v:fill/>
              </v:shape>
            </v:group>
            <v:group style="position:absolute;left:9777;top:16179;width:86;height:91" coordorigin="9777,16179" coordsize="86,91">
              <v:shape style="position:absolute;left:9777;top:16179;width:86;height:91" coordorigin="9777,16179" coordsize="86,91" path="m9826,16179l9813,16179,9807,16181,9777,16233,9778,16238,9813,16271,9826,16271,9833,16270,9843,16265,9848,16262,9854,16255,9815,16255,9812,16254,9796,16229,9796,16222,9815,16196,9854,16196,9848,16189,9843,16185,9833,16181,9826,16179e" filled="t" fillcolor="#9FA1A4" stroked="f">
                <v:path arrowok="t"/>
                <v:fill/>
              </v:shape>
              <v:shape style="position:absolute;left:9777;top:16179;width:86;height:91" coordorigin="9777,16179" coordsize="86,91" path="m9854,16196l9824,16196,9828,16196,9834,16200,9843,16222,9843,16229,9824,16255,9854,16255,9855,16254,9858,16249,9862,16238,9863,16233,9863,16218,9862,16213,9858,16202,9855,16197,9854,16196e" filled="t" fillcolor="#9FA1A4" stroked="f">
                <v:path arrowok="t"/>
                <v:fill/>
              </v:shape>
            </v:group>
            <v:group style="position:absolute;left:9881;top:16181;width:19;height:88" coordorigin="9881,16181" coordsize="19,88">
              <v:shape style="position:absolute;left:9881;top:16181;width:19;height:88" coordorigin="9881,16181" coordsize="19,88" path="m9891,16181l9891,16269e" filled="f" stroked="t" strokeweight="1.06237pt" strokecolor="#9FA1A4">
                <v:path arrowok="t"/>
              </v:shape>
            </v:group>
            <v:group style="position:absolute;left:9923;top:16181;width:74;height:88" coordorigin="9923,16181" coordsize="74,88">
              <v:shape style="position:absolute;left:9923;top:16181;width:74;height:88" coordorigin="9923,16181" coordsize="74,88" path="m9942,16181l9923,16181,9923,16269,9941,16269,9941,16210,9960,16210,9942,16181e" filled="t" fillcolor="#9FA1A4" stroked="f">
                <v:path arrowok="t"/>
                <v:fill/>
              </v:shape>
              <v:shape style="position:absolute;left:9923;top:16181;width:74;height:88" coordorigin="9923,16181" coordsize="74,88" path="m9960,16210l9941,16210,9978,16269,9997,16269,9997,16240,9978,16240,9960,16210e" filled="t" fillcolor="#9FA1A4" stroked="f">
                <v:path arrowok="t"/>
                <v:fill/>
              </v:shape>
              <v:shape style="position:absolute;left:9923;top:16181;width:74;height:88" coordorigin="9923,16181" coordsize="74,88" path="m9997,16181l9979,16181,9979,16240,9997,16240,9997,16181e" filled="t" fillcolor="#9FA1A4" stroked="f">
                <v:path arrowok="t"/>
                <v:fill/>
              </v:shape>
            </v:group>
            <v:group style="position:absolute;left:10055;top:16181;width:45;height:88" coordorigin="10055,16181" coordsize="45,88">
              <v:shape style="position:absolute;left:10055;top:16181;width:45;height:88" coordorigin="10055,16181" coordsize="45,88" path="m10101,16198l10081,16198,10081,16269,10101,16269,10101,16198e" filled="t" fillcolor="#9FA1A4" stroked="f">
                <v:path arrowok="t"/>
                <v:fill/>
              </v:shape>
              <v:shape style="position:absolute;left:10055;top:16181;width:45;height:88" coordorigin="10055,16181" coordsize="45,88" path="m10127,16181l10055,16181,10055,16198,10127,16198,10127,16181e" filled="t" fillcolor="#9FA1A4" stroked="f">
                <v:path arrowok="t"/>
                <v:fill/>
              </v:shape>
            </v:group>
            <v:group style="position:absolute;left:10148;top:16181;width:74;height:88" coordorigin="10148,16181" coordsize="74,88">
              <v:shape style="position:absolute;left:10148;top:16181;width:74;height:88" coordorigin="10148,16181" coordsize="74,88" path="m10167,16181l10148,16181,10148,16269,10167,16269,10167,16231,10222,16231,10222,16215,10167,16215,10167,1618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231l10203,16231,10203,16269,10222,16269,10222,16231e" filled="t" fillcolor="#9FA1A4" stroked="f">
                <v:path arrowok="t"/>
                <v:fill/>
              </v:shape>
              <v:shape style="position:absolute;left:10148;top:16181;width:74;height:88" coordorigin="10148,16181" coordsize="74,88" path="m10222,16181l10203,16181,10203,16215,10222,16215,10222,16181e" filled="t" fillcolor="#9FA1A4" stroked="f">
                <v:path arrowok="t"/>
                <v:fill/>
              </v:shape>
            </v:group>
            <v:group style="position:absolute;left:10244;top:16181;width:66;height:88" coordorigin="10244,16181" coordsize="66,88">
              <v:shape style="position:absolute;left:10244;top:16181;width:66;height:88" coordorigin="10244,16181" coordsize="66,88" path="m10310,16181l10244,16181,10244,16269,10311,16269,10311,16253,10264,16253,10264,16231,10306,16231,10306,16216,10264,16216,10264,16198,10310,16198,1031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497009pt;margin-top:808.471008pt;width:37.632pt;height:5.572pt;mso-position-horizontal-relative:page;mso-position-vertical-relative:page;z-index:-5309" coordorigin="10370,16169" coordsize="753,111">
            <v:group style="position:absolute;left:10380;top:16181;width:94;height:88" coordorigin="10380,16181" coordsize="94,88">
              <v:shape style="position:absolute;left:10380;top:16181;width:94;height:88" coordorigin="10380,16181" coordsize="94,88" path="m10407,16181l10380,16181,10380,16269,10398,16269,10398,16208,10416,16208,10407,16181e" filled="t" fillcolor="#9FA1A4" stroked="f">
                <v:path arrowok="t"/>
                <v:fill/>
              </v:shape>
              <v:shape style="position:absolute;left:10380;top:16181;width:94;height:88" coordorigin="10380,16181" coordsize="94,88" path="m10416,16208l10398,16208,10420,16269,10434,16269,10444,16242,10427,16242,10416,16208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207l10456,16207,10456,16269,10474,16269,10474,16207e" filled="t" fillcolor="#9FA1A4" stroked="f">
                <v:path arrowok="t"/>
                <v:fill/>
              </v:shape>
              <v:shape style="position:absolute;left:10380;top:16181;width:94;height:88" coordorigin="10380,16181" coordsize="94,88" path="m10474,16181l10447,16181,10428,16242,10444,16242,10456,16207,10474,16207,10474,16181e" filled="t" fillcolor="#9FA1A4" stroked="f">
                <v:path arrowok="t"/>
                <v:fill/>
              </v:shape>
            </v:group>
            <v:group style="position:absolute;left:10493;top:16179;width:86;height:91" coordorigin="10493,16179" coordsize="86,91">
              <v:shape style="position:absolute;left:10493;top:16179;width:86;height:91" coordorigin="10493,16179" coordsize="86,91" path="m10543,16179l10529,16179,10523,16181,10493,16233,10494,16238,10529,16271,10543,16271,10549,16270,10559,16265,10564,16262,10570,16255,10531,16255,10528,16254,10522,16251,10519,16248,10517,16246,10515,16243,10514,16240,10512,16233,10512,16229,10512,16222,10512,16218,10514,16211,10515,16208,10517,16205,10519,16202,10522,16200,10528,16196,10531,16196,10570,16196,10564,16189,10559,16185,10549,16181,10543,16179e" filled="t" fillcolor="#9FA1A4" stroked="f">
                <v:path arrowok="t"/>
                <v:fill/>
              </v:shape>
              <v:shape style="position:absolute;left:10493;top:16179;width:86;height:91" coordorigin="10493,16179" coordsize="86,91" path="m10570,16196l10540,16196,10544,16196,10550,16200,10560,16222,10560,16229,10540,16255,10570,16255,10571,16254,10574,16249,10578,16238,10579,16233,10579,16218,10578,16213,10574,16202,10571,16197,10570,16196e" filled="t" fillcolor="#9FA1A4" stroked="f">
                <v:path arrowok="t"/>
                <v:fill/>
              </v:shape>
            </v:group>
            <v:group style="position:absolute;left:10588;top:16181;width:79;height:88" coordorigin="10588,16181" coordsize="79,88">
              <v:shape style="position:absolute;left:10588;top:16181;width:79;height:88" coordorigin="10588,16181" coordsize="79,88" path="m10608,16181l10588,16181,10616,16269,10638,16269,10647,16243,10627,16243,10608,16181e" filled="t" fillcolor="#9FA1A4" stroked="f">
                <v:path arrowok="t"/>
                <v:fill/>
              </v:shape>
              <v:shape style="position:absolute;left:10588;top:16181;width:79;height:88" coordorigin="10588,16181" coordsize="79,88" path="m10667,16181l10647,16181,10628,16243,10647,16243,10667,16181e" filled="t" fillcolor="#9FA1A4" stroked="f">
                <v:path arrowok="t"/>
                <v:fill/>
              </v:shape>
            </v:group>
            <v:group style="position:absolute;left:10686;top:16181;width:66;height:88" coordorigin="10686,16181" coordsize="66,88">
              <v:shape style="position:absolute;left:10686;top:16181;width:66;height:88" coordorigin="10686,16181" coordsize="66,88" path="m10751,16181l10686,16181,10686,16269,10752,16269,10752,16253,10705,16253,10705,16231,10747,16231,10747,16216,10705,16216,10705,16198,10751,16198,10751,16181e" filled="t" fillcolor="#9FA1A4" stroked="f">
                <v:path arrowok="t"/>
                <v:fill/>
              </v:shape>
            </v:group>
            <v:group style="position:absolute;left:10776;top:16181;width:94;height:88" coordorigin="10776,16181" coordsize="94,88">
              <v:shape style="position:absolute;left:10776;top:16181;width:94;height:88" coordorigin="10776,16181" coordsize="94,88" path="m10803,16181l10776,16181,10776,16269,10794,16269,10794,16208,10812,16208,10803,16181e" filled="t" fillcolor="#9FA1A4" stroked="f">
                <v:path arrowok="t"/>
                <v:fill/>
              </v:shape>
              <v:shape style="position:absolute;left:10776;top:16181;width:94;height:88" coordorigin="10776,16181" coordsize="94,88" path="m10812,16208l10795,16208,10816,16269,10831,16269,10840,16242,10824,16242,10812,16208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207l10853,16207,10853,16269,10871,16269,10871,16207e" filled="t" fillcolor="#9FA1A4" stroked="f">
                <v:path arrowok="t"/>
                <v:fill/>
              </v:shape>
              <v:shape style="position:absolute;left:10776;top:16181;width:94;height:88" coordorigin="10776,16181" coordsize="94,88" path="m10871,16181l10843,16181,10824,16242,10840,16242,10852,16207,10871,16207,10871,16181e" filled="t" fillcolor="#9FA1A4" stroked="f">
                <v:path arrowok="t"/>
                <v:fill/>
              </v:shape>
            </v:group>
            <v:group style="position:absolute;left:10893;top:16181;width:66;height:88" coordorigin="10893,16181" coordsize="66,88">
              <v:shape style="position:absolute;left:10893;top:16181;width:66;height:88" coordorigin="10893,16181" coordsize="66,88" path="m10958,16181l10893,16181,10893,16269,10959,16269,10959,16253,10912,16253,10912,16231,10955,16231,10955,16216,10912,16216,10912,16198,10958,16198,10958,16181e" filled="t" fillcolor="#9FA1A4" stroked="f">
                <v:path arrowok="t"/>
                <v:fill/>
              </v:shape>
            </v:group>
            <v:group style="position:absolute;left:10978;top:16181;width:74;height:88" coordorigin="10978,16181" coordsize="74,88">
              <v:shape style="position:absolute;left:10978;top:16181;width:74;height:88" coordorigin="10978,16181" coordsize="74,88" path="m10997,16181l10978,16181,10978,16269,10996,16269,10996,16210,11015,16210,10997,16181e" filled="t" fillcolor="#9FA1A4" stroked="f">
                <v:path arrowok="t"/>
                <v:fill/>
              </v:shape>
              <v:shape style="position:absolute;left:10978;top:16181;width:74;height:88" coordorigin="10978,16181" coordsize="74,88" path="m11015,16210l10996,16210,11032,16269,11052,16269,11052,16240,11033,16240,11015,16210e" filled="t" fillcolor="#9FA1A4" stroked="f">
                <v:path arrowok="t"/>
                <v:fill/>
              </v:shape>
              <v:shape style="position:absolute;left:10978;top:16181;width:74;height:88" coordorigin="10978,16181" coordsize="74,88" path="m11052,16181l11034,16181,11034,16240,11052,16240,11052,16181e" filled="t" fillcolor="#9FA1A4" stroked="f">
                <v:path arrowok="t"/>
                <v:fill/>
              </v:shape>
            </v:group>
            <v:group style="position:absolute;left:11067;top:16181;width:45;height:88" coordorigin="11067,16181" coordsize="45,88">
              <v:shape style="position:absolute;left:11067;top:16181;width:45;height:88" coordorigin="11067,16181" coordsize="45,88" path="m11113,16198l11093,16198,11093,16269,11113,16269,11113,16198e" filled="t" fillcolor="#9FA1A4" stroked="f">
                <v:path arrowok="t"/>
                <v:fill/>
              </v:shape>
              <v:shape style="position:absolute;left:11067;top:16181;width:45;height:88" coordorigin="11067,16181" coordsize="45,88" path="m11139,16181l11067,16181,11067,16198,11139,16198,11139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790985pt;margin-top:773.058044pt;width:49.392pt;height:6.702914pt;mso-position-horizontal-relative:page;mso-position-vertical-relative:page;z-index:-5308" coordorigin="8776,15461" coordsize="988,134">
            <v:group style="position:absolute;left:8786;top:15499;width:83;height:86" coordorigin="8786,15499" coordsize="83,86">
              <v:shape style="position:absolute;left:8786;top:15499;width:83;height:86" coordorigin="8786,15499" coordsize="83,86" path="m8807,15499l8786,15499,8818,15551,8818,15585,8836,15585,8836,15552,8848,15533,8827,15533,8807,15499e" filled="t" fillcolor="#9FA1A4" stroked="f">
                <v:path arrowok="t"/>
                <v:fill/>
              </v:shape>
              <v:shape style="position:absolute;left:8786;top:15499;width:83;height:86" coordorigin="8786,15499" coordsize="83,86" path="m8868,15499l8847,15499,8827,15533,8848,15533,8868,15499e" filled="t" fillcolor="#9FA1A4" stroked="f">
                <v:path arrowok="t"/>
                <v:fill/>
              </v:shape>
            </v:group>
            <v:group style="position:absolute;left:8884;top:15499;width:93;height:86" coordorigin="8884,15499" coordsize="93,86">
              <v:shape style="position:absolute;left:8884;top:15499;width:93;height:86" coordorigin="8884,15499" coordsize="93,86" path="m8911,15499l8884,15499,8884,15585,8902,15585,8902,15524,8919,15524,8911,15499e" filled="t" fillcolor="#9FA1A4" stroked="f">
                <v:path arrowok="t"/>
                <v:fill/>
              </v:shape>
              <v:shape style="position:absolute;left:8884;top:15499;width:93;height:86" coordorigin="8884,15499" coordsize="93,86" path="m8919,15524l8902,15524,8923,15585,8938,15585,8947,15558,8931,15558,8919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524l8959,15524,8959,15585,8977,15585,8977,15524e" filled="t" fillcolor="#9FA1A4" stroked="f">
                <v:path arrowok="t"/>
                <v:fill/>
              </v:shape>
              <v:shape style="position:absolute;left:8884;top:15499;width:93;height:86" coordorigin="8884,15499" coordsize="93,86" path="m8977,15499l8950,15499,8931,15558,8947,15558,8959,15524,8977,15524,8977,15499e" filled="t" fillcolor="#9FA1A4" stroked="f">
                <v:path arrowok="t"/>
                <v:fill/>
              </v:shape>
            </v:group>
            <v:group style="position:absolute;left:9001;top:15499;width:73;height:87" coordorigin="9001,15499" coordsize="73,87">
              <v:shape style="position:absolute;left:9001;top:15499;width:73;height:87" coordorigin="9001,15499" coordsize="73,87" path="m9020,15499l9001,15499,9001,15554,9007,15572,9022,15583,9051,15585,9068,15574,9069,15571,9023,15571,9020,15561,9020,15499e" filled="t" fillcolor="#9FA1A4" stroked="f">
                <v:path arrowok="t"/>
                <v:fill/>
              </v:shape>
              <v:shape style="position:absolute;left:9001;top:15499;width:73;height:87" coordorigin="9001,15499" coordsize="73,87" path="m9075,15499l9056,15499,9056,15565,9051,15571,9069,15571,9075,15552,9075,15499e" filled="t" fillcolor="#9FA1A4" stroked="f">
                <v:path arrowok="t"/>
                <v:fill/>
              </v:shape>
            </v:group>
            <v:group style="position:absolute;left:9099;top:15499;width:73;height:86" coordorigin="9099,15499" coordsize="73,86">
              <v:shape style="position:absolute;left:9099;top:15499;width:73;height:86" coordorigin="9099,15499" coordsize="73,86" path="m9118,15499l9099,15499,9099,15585,9117,15585,9117,15527,9136,15527,9118,15499e" filled="t" fillcolor="#9FA1A4" stroked="f">
                <v:path arrowok="t"/>
                <v:fill/>
              </v:shape>
              <v:shape style="position:absolute;left:9099;top:15499;width:73;height:86" coordorigin="9099,15499" coordsize="73,86" path="m9136,15527l9117,15527,9153,15585,9172,15585,9172,15556,9154,15556,9136,15527e" filled="t" fillcolor="#9FA1A4" stroked="f">
                <v:path arrowok="t"/>
                <v:fill/>
              </v:shape>
              <v:shape style="position:absolute;left:9099;top:15499;width:73;height:86" coordorigin="9099,15499" coordsize="73,86" path="m9172,15499l9154,15499,9154,15556,9172,15556,9172,15499e" filled="t" fillcolor="#9FA1A4" stroked="f">
                <v:path arrowok="t"/>
                <v:fill/>
              </v:shape>
            </v:group>
            <v:group style="position:absolute;left:9189;top:15499;width:113;height:86" coordorigin="9189,15499" coordsize="113,86">
              <v:shape style="position:absolute;left:9189;top:15499;width:113;height:86" coordorigin="9189,15499" coordsize="113,86" path="m9208,15499l9189,15499,9212,15585,9231,15585,9237,15557,9221,15557,9208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61,15526l9245,15526,9260,15585,9279,15585,9286,15558,9269,15558,9261,15526e" filled="t" fillcolor="#9FA1A4" stroked="f">
                <v:path arrowok="t"/>
                <v:fill/>
              </v:shape>
              <v:shape style="position:absolute;left:9189;top:15499;width:113;height:86" coordorigin="9189,15499" coordsize="113,86" path="m9302,15499l9283,15499,9269,15558,9286,15558,9302,15499e" filled="t" fillcolor="#9FA1A4" stroked="f">
                <v:path arrowok="t"/>
                <v:fill/>
              </v:shape>
              <v:shape style="position:absolute;left:9189;top:15499;width:113;height:86" coordorigin="9189,15499" coordsize="113,86" path="m9254,15499l9237,15499,9222,15557,9237,15557,9245,15526,9261,15526,9254,15499e" filled="t" fillcolor="#9FA1A4" stroked="f">
                <v:path arrowok="t"/>
                <v:fill/>
              </v:shape>
            </v:group>
            <v:group style="position:absolute;left:9317;top:15498;width:79;height:86" coordorigin="9317,15498" coordsize="79,86">
              <v:shape style="position:absolute;left:9317;top:15498;width:79;height:86" coordorigin="9317,15498" coordsize="79,86" path="m9345,15498l9329,15508,9319,15527,9319,15527,9317,15554,9325,15571,9343,15582,9371,15585,9388,15573,9388,15571,9340,15571,9334,15556,9334,15527,9340,15512,9387,15512,9388,15511,9371,15501,9345,15498e" filled="t" fillcolor="#9FA1A4" stroked="f">
                <v:path arrowok="t"/>
                <v:fill/>
              </v:shape>
              <v:shape style="position:absolute;left:9317;top:15498;width:79;height:86" coordorigin="9317,15498" coordsize="79,86" path="m9395,15551l9377,15551,9376,15563,9369,15571,9388,15571,9395,15551e" filled="t" fillcolor="#9FA1A4" stroked="f">
                <v:path arrowok="t"/>
                <v:fill/>
              </v:shape>
              <v:shape style="position:absolute;left:9317;top:15498;width:79;height:86" coordorigin="9317,15498" coordsize="79,86" path="m9387,15512l9367,15512,9375,15519,9376,15527,9387,15512e" filled="t" fillcolor="#9FA1A4" stroked="f">
                <v:path arrowok="t"/>
                <v:fill/>
              </v:shape>
            </v:group>
            <v:group style="position:absolute;left:9416;top:15499;width:73;height:86" coordorigin="9416,15499" coordsize="73,86">
              <v:shape style="position:absolute;left:9416;top:15499;width:73;height:86" coordorigin="9416,15499" coordsize="73,86" path="m9435,15499l9416,15499,9416,15585,9435,15585,9435,15548,9489,15548,9489,15532,9435,15532,9435,15499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548l9470,15548,9470,15585,9489,15585,9489,15548e" filled="t" fillcolor="#9FA1A4" stroked="f">
                <v:path arrowok="t"/>
                <v:fill/>
              </v:shape>
              <v:shape style="position:absolute;left:9416;top:15499;width:73;height:86" coordorigin="9416,15499" coordsize="73,86" path="m9489,15499l9470,15499,9470,15532,9489,15532,9489,15499e" filled="t" fillcolor="#9FA1A4" stroked="f">
                <v:path arrowok="t"/>
                <v:fill/>
              </v:shape>
            </v:group>
            <v:group style="position:absolute;left:9547;top:15499;width:84;height:86" coordorigin="9547,15499" coordsize="84,86">
              <v:shape style="position:absolute;left:9547;top:15499;width:84;height:86" coordorigin="9547,15499" coordsize="84,86" path="m9599,15499l9579,15499,9547,15585,9566,15585,9573,15565,9624,15565,9618,15551,9577,15551,9589,15520,9607,15520,9599,15499e" filled="t" fillcolor="#9FA1A4" stroked="f">
                <v:path arrowok="t"/>
                <v:fill/>
              </v:shape>
              <v:shape style="position:absolute;left:9547;top:15499;width:84;height:86" coordorigin="9547,15499" coordsize="84,86" path="m9624,15565l9605,15565,9611,15585,9631,15585,9624,15565e" filled="t" fillcolor="#9FA1A4" stroked="f">
                <v:path arrowok="t"/>
                <v:fill/>
              </v:shape>
              <v:shape style="position:absolute;left:9547;top:15499;width:84;height:86" coordorigin="9547,15499" coordsize="84,86" path="m9607,15520l9589,15520,9600,15551,9618,15551,9607,15520e" filled="t" fillcolor="#9FA1A4" stroked="f">
                <v:path arrowok="t"/>
                <v:fill/>
              </v:shape>
            </v:group>
            <v:group style="position:absolute;left:9638;top:15499;width:17;height:39" coordorigin="9638,15499" coordsize="17,39">
              <v:shape style="position:absolute;left:9638;top:15499;width:17;height:39" coordorigin="9638,15499" coordsize="17,39" path="m9655,15499l9638,15499,9638,15517,9646,15517,9646,15523,9644,15527,9638,15529,9638,15537,9648,15536,9655,15528,9655,15523,9655,15499e" filled="t" fillcolor="#9FA1A4" stroked="f">
                <v:path arrowok="t"/>
                <v:fill/>
              </v:shape>
            </v:group>
            <v:group style="position:absolute;left:9679;top:15499;width:74;height:86" coordorigin="9679,15499" coordsize="74,86">
              <v:shape style="position:absolute;left:9679;top:15499;width:74;height:86" coordorigin="9679,15499" coordsize="74,86" path="m9741,15499l9679,15499,9679,15585,9698,15585,9698,15551,9748,15551,9747,15547,9737,15544,9737,15544,9747,15540,9748,15537,9698,15537,9698,15513,9751,15513,9751,15509,9741,15499e" filled="t" fillcolor="#9FA1A4" stroked="f">
                <v:path arrowok="t"/>
                <v:fill/>
              </v:shape>
              <v:shape style="position:absolute;left:9679;top:15499;width:74;height:86" coordorigin="9679,15499" coordsize="74,86" path="m9748,15551l9727,15551,9730,15555,9732,15564,9733,15571,9732,15579,9735,15585,9754,15585,9750,15580,9750,15570,9749,15556,9748,15551e" filled="t" fillcolor="#9FA1A4" stroked="f">
                <v:path arrowok="t"/>
                <v:fill/>
              </v:shape>
              <v:shape style="position:absolute;left:9679;top:15499;width:74;height:86" coordorigin="9679,15499" coordsize="74,86" path="m9751,15513l9728,15513,9732,15517,9732,15534,9728,15537,9748,15537,9751,15532,9751,15513e" filled="t" fillcolor="#9FA1A4" stroked="f">
                <v:path arrowok="t"/>
                <v:fill/>
              </v:shape>
            </v:group>
            <v:group style="position:absolute;left:9569;top:15471;width:42;height:17" coordorigin="9569,15471" coordsize="42,17">
              <v:shape style="position:absolute;left:9569;top:15471;width:42;height:17" coordorigin="9569,15471" coordsize="42,17" path="m9598,15471l9582,15471,9569,15488,9582,15488,9590,15479,9604,15479,9598,15471e" filled="t" fillcolor="#9FA1A4" stroked="f">
                <v:path arrowok="t"/>
                <v:fill/>
              </v:shape>
              <v:shape style="position:absolute;left:9569;top:15471;width:42;height:17" coordorigin="9569,15471" coordsize="42,17" path="m9604,15479l9590,15479,9597,15488,9611,15488,9604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325989pt;margin-top:774.402405pt;width:26.969897pt;height:5.358382pt;mso-position-horizontal-relative:page;mso-position-vertical-relative:page;z-index:-5307" coordorigin="9807,15488" coordsize="539,107">
            <v:group style="position:absolute;left:9817;top:15499;width:93;height:86" coordorigin="9817,15499" coordsize="93,86">
              <v:shape style="position:absolute;left:9817;top:15499;width:93;height:86" coordorigin="9817,15499" coordsize="93,86" path="m9843,15499l9817,15499,9817,15585,9834,15585,9834,15524,9852,15524,9843,15499e" filled="t" fillcolor="#9FA1A4" stroked="f">
                <v:path arrowok="t"/>
                <v:fill/>
              </v:shape>
              <v:shape style="position:absolute;left:9817;top:15499;width:93;height:86" coordorigin="9817,15499" coordsize="93,86" path="m9852,15524l9834,15524,9856,15585,9870,15585,9880,15558,9863,15558,9852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524l9892,15524,9892,15585,9909,15585,9909,15524e" filled="t" fillcolor="#9FA1A4" stroked="f">
                <v:path arrowok="t"/>
                <v:fill/>
              </v:shape>
              <v:shape style="position:absolute;left:9817;top:15499;width:93;height:86" coordorigin="9817,15499" coordsize="93,86" path="m9909,15499l9883,15499,9864,15558,9880,15558,9891,15524,9909,15524,9909,15499e" filled="t" fillcolor="#9FA1A4" stroked="f">
                <v:path arrowok="t"/>
                <v:fill/>
              </v:shape>
            </v:group>
            <v:group style="position:absolute;left:9934;top:15499;width:73;height:87" coordorigin="9934,15499" coordsize="73,87">
              <v:shape style="position:absolute;left:9934;top:15499;width:73;height:87" coordorigin="9934,15499" coordsize="73,87" path="m9953,15499l9934,15499,9934,15554,9939,15572,9955,15583,9984,15585,10001,15574,10002,15571,9955,15571,9953,15561,9953,15499e" filled="t" fillcolor="#9FA1A4" stroked="f">
                <v:path arrowok="t"/>
                <v:fill/>
              </v:shape>
              <v:shape style="position:absolute;left:9934;top:15499;width:73;height:87" coordorigin="9934,15499" coordsize="73,87" path="m10007,15499l9988,15499,9988,15565,9984,15571,10002,15571,10007,15552,10007,15499e" filled="t" fillcolor="#9FA1A4" stroked="f">
                <v:path arrowok="t"/>
                <v:fill/>
              </v:shape>
            </v:group>
            <v:group style="position:absolute;left:10032;top:15499;width:72;height:86" coordorigin="10032,15499" coordsize="72,86">
              <v:shape style="position:absolute;left:10032;top:15499;width:72;height:86" coordorigin="10032,15499" coordsize="72,86" path="m10069,15499l10032,15499,10032,15585,10085,15581,10098,15570,10098,15569,10051,15569,10051,15514,10100,15514,10090,15504,10069,15499e" filled="t" fillcolor="#9FA1A4" stroked="f">
                <v:path arrowok="t"/>
                <v:fill/>
              </v:shape>
              <v:shape style="position:absolute;left:10032;top:15499;width:72;height:86" coordorigin="10032,15499" coordsize="72,86" path="m10100,15514l10083,15514,10089,15526,10089,15562,10079,15569,10098,15569,10104,15549,10104,15519,10100,15514e" filled="t" fillcolor="#9FA1A4" stroked="f">
                <v:path arrowok="t"/>
                <v:fill/>
              </v:shape>
            </v:group>
            <v:group style="position:absolute;left:10129;top:15499;width:19;height:86" coordorigin="10129,15499" coordsize="19,86">
              <v:shape style="position:absolute;left:10129;top:15499;width:19;height:86" coordorigin="10129,15499" coordsize="19,86" path="m10139,15499l10139,15585e" filled="f" stroked="t" strokeweight="1.046660pt" strokecolor="#9FA1A4">
                <v:path arrowok="t"/>
              </v:shape>
            </v:group>
            <v:group style="position:absolute;left:10164;top:15499;width:84;height:86" coordorigin="10164,15499" coordsize="84,86">
              <v:shape style="position:absolute;left:10164;top:15499;width:84;height:86" coordorigin="10164,15499" coordsize="84,86" path="m10216,15499l10197,15499,10164,15585,10183,15585,10190,15565,10241,15565,10236,15551,10195,15551,10206,15520,10224,15520,10216,15499e" filled="t" fillcolor="#9FA1A4" stroked="f">
                <v:path arrowok="t"/>
                <v:fill/>
              </v:shape>
              <v:shape style="position:absolute;left:10164;top:15499;width:84;height:86" coordorigin="10164,15499" coordsize="84,86" path="m10241,15565l10222,15565,10229,15585,10248,15585,10241,15565e" filled="t" fillcolor="#9FA1A4" stroked="f">
                <v:path arrowok="t"/>
                <v:fill/>
              </v:shape>
              <v:shape style="position:absolute;left:10164;top:15499;width:84;height:86" coordorigin="10164,15499" coordsize="84,86" path="m10224,15520l10206,15520,10217,15551,10236,15551,10224,15520e" filled="t" fillcolor="#9FA1A4" stroked="f">
                <v:path arrowok="t"/>
                <v:fill/>
              </v:shape>
            </v:group>
            <v:group style="position:absolute;left:10264;top:15499;width:72;height:86" coordorigin="10264,15499" coordsize="72,86">
              <v:shape style="position:absolute;left:10264;top:15499;width:72;height:86" coordorigin="10264,15499" coordsize="72,86" path="m10301,15499l10264,15499,10264,15585,10318,15581,10330,15570,10330,15569,10283,15569,10283,15514,10332,15514,10322,15504,10301,15499e" filled="t" fillcolor="#9FA1A4" stroked="f">
                <v:path arrowok="t"/>
                <v:fill/>
              </v:shape>
              <v:shape style="position:absolute;left:10264;top:15499;width:72;height:86" coordorigin="10264,15499" coordsize="72,86" path="m10332,15514l10315,15514,10321,15526,10321,15562,10311,15569,10330,15569,10336,15549,10336,15519,10332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268pt;margin-top:28.347015pt;width:538.582pt;height:56.693pt;mso-position-horizontal-relative:page;mso-position-vertical-relative:page;z-index:-5306" coordorigin="565,567" coordsize="10772,1134">
            <v:shape style="position:absolute;left:565;top:567;width:10772;height:1134" coordorigin="565,567" coordsize="10772,1134" path="m565,1701l11337,1701,11337,567,565,567,565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095978pt;margin-top:105.039024pt;width:539.583041pt;height:612.783987pt;mso-position-horizontal-relative:page;mso-position-vertical-relative:page;z-index:-5305" coordorigin="562,2101" coordsize="10792,12256">
            <v:group style="position:absolute;left:567;top:2106;width:10782;height:2" coordorigin="567,2106" coordsize="10782,2">
              <v:shape style="position:absolute;left:567;top:2106;width:10782;height:2" coordorigin="567,2106" coordsize="10782,0" path="m567,2106l11349,2106e" filled="f" stroked="t" strokeweight=".500026pt" strokecolor="#C1D82F">
                <v:path arrowok="t"/>
              </v:shape>
            </v:group>
            <v:group style="position:absolute;left:572;top:2111;width:2;height:12236" coordorigin="572,2111" coordsize="2,12236">
              <v:shape style="position:absolute;left:572;top:2111;width:2;height:12236" coordorigin="572,2111" coordsize="0,12236" path="m572,2111l572,14346e" filled="f" stroked="t" strokeweight=".500003pt" strokecolor="#C1D82F">
                <v:path arrowok="t"/>
              </v:shape>
            </v:group>
            <v:group style="position:absolute;left:8792;top:2111;width:2;height:7927" coordorigin="8792,2111" coordsize="2,7927">
              <v:shape style="position:absolute;left:8792;top:2111;width:2;height:7927" coordorigin="8792,2111" coordsize="0,7927" path="m8792,2111l8792,10038e" filled="f" stroked="t" strokeweight=".500015pt" strokecolor="#C1D82F">
                <v:path arrowok="t"/>
              </v:shape>
            </v:group>
            <v:group style="position:absolute;left:9643;top:2111;width:2;height:7927" coordorigin="9643,2111" coordsize="2,7927">
              <v:shape style="position:absolute;left:9643;top:2111;width:2;height:7927" coordorigin="9643,2111" coordsize="0,7927" path="m9643,2111l9643,10038e" filled="f" stroked="t" strokeweight=".500044pt" strokecolor="#C1D82F">
                <v:path arrowok="t"/>
              </v:shape>
            </v:group>
            <v:group style="position:absolute;left:10493;top:2111;width:2;height:7927" coordorigin="10493,2111" coordsize="2,7927">
              <v:shape style="position:absolute;left:10493;top:2111;width:2;height:7927" coordorigin="10493,2111" coordsize="0,7927" path="m10493,2111l10493,10038e" filled="f" stroked="t" strokeweight=".500010pt" strokecolor="#C1D82F">
                <v:path arrowok="t"/>
              </v:shape>
            </v:group>
            <v:group style="position:absolute;left:11344;top:2111;width:2;height:12236" coordorigin="11344,2111" coordsize="2,12236">
              <v:shape style="position:absolute;left:11344;top:2111;width:2;height:12236" coordorigin="11344,2111" coordsize="0,12236" path="m11344,2111l11344,14346e" filled="f" stroked="t" strokeweight=".500081pt" strokecolor="#C1D82F">
                <v:path arrowok="t"/>
              </v:shape>
            </v:group>
            <v:group style="position:absolute;left:567;top:3240;width:10782;height:2" coordorigin="567,3240" coordsize="10782,2">
              <v:shape style="position:absolute;left:567;top:3240;width:10782;height:2" coordorigin="567,3240" coordsize="10782,0" path="m567,3240l11349,3240e" filled="f" stroked="t" strokeweight=".500040pt" strokecolor="#C1D82F">
                <v:path arrowok="t"/>
              </v:shape>
            </v:group>
            <v:group style="position:absolute;left:567;top:4940;width:10782;height:2" coordorigin="567,4940" coordsize="10782,2">
              <v:shape style="position:absolute;left:567;top:4940;width:10782;height:2" coordorigin="567,4940" coordsize="10782,0" path="m567,4940l11349,4940e" filled="f" stroked="t" strokeweight=".500038pt" strokecolor="#C1D82F">
                <v:path arrowok="t"/>
              </v:shape>
            </v:group>
            <v:group style="position:absolute;left:567;top:6641;width:10782;height:2" coordorigin="567,6641" coordsize="10782,2">
              <v:shape style="position:absolute;left:567;top:6641;width:10782;height:2" coordorigin="567,6641" coordsize="10782,0" path="m567,6641l11349,6641e" filled="f" stroked="t" strokeweight=".50002pt" strokecolor="#C1D82F">
                <v:path arrowok="t"/>
              </v:shape>
            </v:group>
            <v:group style="position:absolute;left:567;top:8342;width:10782;height:2" coordorigin="567,8342" coordsize="10782,2">
              <v:shape style="position:absolute;left:567;top:8342;width:10782;height:2" coordorigin="567,8342" coordsize="10782,0" path="m567,8342l11349,8342e" filled="f" stroked="t" strokeweight=".500017pt" strokecolor="#C1D82F">
                <v:path arrowok="t"/>
              </v:shape>
            </v:group>
            <v:group style="position:absolute;left:567;top:10043;width:10782;height:2" coordorigin="567,10043" coordsize="10782,2">
              <v:shape style="position:absolute;left:567;top:10043;width:10782;height:2" coordorigin="567,10043" coordsize="10782,0" path="m567,10043l11349,10043e" filled="f" stroked="t" strokeweight=".5pt" strokecolor="#C1D82F">
                <v:path arrowok="t"/>
              </v:shape>
            </v:group>
            <v:group style="position:absolute;left:567;top:12197;width:10782;height:2" coordorigin="567,12197" coordsize="10782,2">
              <v:shape style="position:absolute;left:567;top:12197;width:10782;height:2" coordorigin="567,12197" coordsize="10782,0" path="m567,12197l11349,12197e" filled="f" stroked="t" strokeweight=".5pt" strokecolor="#C1D82F">
                <v:path arrowok="t"/>
              </v:shape>
            </v:group>
            <v:group style="position:absolute;left:567;top:14351;width:10782;height:2" coordorigin="567,14351" coordsize="10782,2">
              <v:shape style="position:absolute;left:567;top:14351;width:10782;height:2" coordorigin="567,14351" coordsize="10782,0" path="m567,14351l8792,14351,9643,14351,10493,14351,11349,14351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304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47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105.28904pt;width:411.024015pt;height:56.693014pt;mso-position-horizontal-relative:page;mso-position-vertical-relative:page;z-index:-5303" type="#_x0000_t202" filled="f" stroked="f">
            <v:textbox inset="0,0,0,0">
              <w:txbxContent>
                <w:p>
                  <w:pPr>
                    <w:spacing w:before="10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Group: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acters: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620026pt;margin-top:105.28904pt;width:42.519951pt;height:56.693014pt;mso-position-horizontal-relative:page;mso-position-vertical-relative:page;z-index:-5302" type="#_x0000_t202" filled="f" stroked="f">
            <v:textbox inset="0,0,0,0" style="layout-flow:vertical;mso-layout-flow-alt:bottom-to-top">
              <w:txbxContent>
                <w:p>
                  <w:pPr>
                    <w:spacing w:before="6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Excellent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139954pt;margin-top:105.28904pt;width:42.519045pt;height:56.693014pt;mso-position-horizontal-relative:page;mso-position-vertical-relative:page;z-index:-5301" type="#_x0000_t202" filled="f" stroked="f">
            <v:textbox inset="0,0,0,0" style="layout-flow:vertical;mso-layout-flow-alt:bottom-to-top">
              <w:txbxContent>
                <w:p>
                  <w:pPr>
                    <w:spacing w:before="6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Good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4.658997pt;margin-top:105.28904pt;width:42.519935pt;height:56.693014pt;mso-position-horizontal-relative:page;mso-position-vertical-relative:page;z-index:-5300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50" w:lineRule="auto"/>
                    <w:ind w:left="80" w:right="32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Needs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elop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161.982056pt;width:411.024015pt;height:85.039922pt;mso-position-horizontal-relative:page;mso-position-vertical-relative:page;z-index:-5299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Success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(look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ksheet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12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remind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oursel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es).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620026pt;margin-top:161.982056pt;width:42.519951pt;height:85.039922pt;mso-position-horizontal-relative:page;mso-position-vertical-relative:page;z-index:-529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139954pt;margin-top:161.982056pt;width:42.519045pt;height:85.039922pt;mso-position-horizontal-relative:page;mso-position-vertical-relative:page;z-index:-529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4.658997pt;margin-top:161.982056pt;width:42.519935pt;height:85.039922pt;mso-position-horizontal-relative:page;mso-position-vertical-relative:page;z-index:-529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247.021973pt;width:411.024015pt;height:85.039058pt;mso-position-horizontal-relative:page;mso-position-vertical-relative:page;z-index:-5295" type="#_x0000_t202" filled="f" stroked="f">
            <v:textbox inset="0,0,0,0">
              <w:txbxContent>
                <w:p>
                  <w:pPr>
                    <w:spacing w:before="5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620026pt;margin-top:247.021973pt;width:42.519951pt;height:85.039058pt;mso-position-horizontal-relative:page;mso-position-vertical-relative:page;z-index:-529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139954pt;margin-top:247.021973pt;width:42.519045pt;height:85.039058pt;mso-position-horizontal-relative:page;mso-position-vertical-relative:page;z-index:-529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4.658997pt;margin-top:247.021973pt;width:42.519935pt;height:85.039058pt;mso-position-horizontal-relative:page;mso-position-vertical-relative:page;z-index:-529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332.061035pt;width:411.024015pt;height:85.038997pt;mso-position-horizontal-relative:page;mso-position-vertical-relative:page;z-index:-5291" type="#_x0000_t202" filled="f" stroked="f">
            <v:textbox inset="0,0,0,0">
              <w:txbxContent>
                <w:p>
                  <w:pPr>
                    <w:spacing w:before="5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620026pt;margin-top:332.061035pt;width:42.519951pt;height:85.038997pt;mso-position-horizontal-relative:page;mso-position-vertical-relative:page;z-index:-52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139954pt;margin-top:332.061035pt;width:42.519045pt;height:85.038997pt;mso-position-horizontal-relative:page;mso-position-vertical-relative:page;z-index:-52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4.658997pt;margin-top:332.061035pt;width:42.519935pt;height:85.038997pt;mso-position-horizontal-relative:page;mso-position-vertical-relative:page;z-index:-52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417.100037pt;width:411.024015pt;height:85.039983pt;mso-position-horizontal-relative:page;mso-position-vertical-relative:page;z-index:-5287" type="#_x0000_t202" filled="f" stroked="f">
            <v:textbox inset="0,0,0,0">
              <w:txbxContent>
                <w:p>
                  <w:pPr>
                    <w:spacing w:before="5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4.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620026pt;margin-top:417.100037pt;width:42.519951pt;height:85.039983pt;mso-position-horizontal-relative:page;mso-position-vertical-relative:page;z-index:-52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139954pt;margin-top:417.100037pt;width:42.519045pt;height:85.039983pt;mso-position-horizontal-relative:page;mso-position-vertical-relative:page;z-index:-528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4.658997pt;margin-top:417.100037pt;width:42.519935pt;height:85.039983pt;mso-position-horizontal-relative:page;mso-position-vertical-relative:page;z-index:-52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502.140015pt;width:538.582946pt;height:107.715997pt;mso-position-horizontal-relative:page;mso-position-vertical-relative:page;z-index:-5283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reatest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strength?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7pt;margin-top:609.856018pt;width:538.582946pt;height:107.717003pt;mso-position-horizontal-relative:page;mso-position-vertical-relative:page;z-index:-5282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could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most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impr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268pt;margin-top:28.347015pt;width:538.582pt;height:56.693pt;mso-position-horizontal-relative:page;mso-position-vertical-relative:page;z-index:-5281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16: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4"/>
                      <w:w w:val="100"/>
                      <w:b/>
                      <w:bCs/>
                      <w:i/>
                    </w:rPr>
                    <w:t>P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eer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Assessment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4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06999pt;margin-top:28.347015pt;width:538.583pt;height:56.693pt;mso-position-horizontal-relative:page;mso-position-vertical-relative:page;z-index:-5280" coordorigin="566,567" coordsize="10772,1134">
            <v:shape style="position:absolute;left:566;top:567;width:10772;height:1134" coordorigin="566,567" coordsize="10772,1134" path="m566,1701l11338,1701,11338,567,566,567,566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136pt;margin-top:105.039024pt;width:539.583pt;height:694.988987pt;mso-position-horizontal-relative:page;mso-position-vertical-relative:page;z-index:-5279" coordorigin="563,2101" coordsize="10792,13900">
            <v:group style="position:absolute;left:568;top:2106;width:10782;height:2" coordorigin="568,2106" coordsize="10782,2">
              <v:shape style="position:absolute;left:568;top:2106;width:10782;height:2" coordorigin="568,2106" coordsize="10782,0" path="m568,2106l11349,2106e" filled="f" stroked="t" strokeweight=".5pt" strokecolor="#C1D82F">
                <v:path arrowok="t"/>
              </v:shape>
            </v:group>
            <v:group style="position:absolute;left:573;top:2111;width:2;height:13880" coordorigin="573,2111" coordsize="2,13880">
              <v:shape style="position:absolute;left:573;top:2111;width:2;height:13880" coordorigin="573,2111" coordsize="0,13880" path="m573,2111l573,15991e" filled="f" stroked="t" strokeweight=".500002pt" strokecolor="#C1D82F">
                <v:path arrowok="t"/>
              </v:shape>
            </v:group>
            <v:group style="position:absolute;left:11344;top:2111;width:2;height:13880" coordorigin="11344,2111" coordsize="2,13880">
              <v:shape style="position:absolute;left:11344;top:2111;width:2;height:13880" coordorigin="11344,2111" coordsize="0,13880" path="m11344,2111l11344,15991e" filled="f" stroked="t" strokeweight=".500029pt" strokecolor="#C1D82F">
                <v:path arrowok="t"/>
              </v:shape>
            </v:group>
            <v:group style="position:absolute;left:568;top:3523;width:10782;height:2" coordorigin="568,3523" coordsize="10782,2">
              <v:shape style="position:absolute;left:568;top:3523;width:10782;height:2" coordorigin="568,3523" coordsize="10782,0" path="m568,3523l11349,3523e" filled="f" stroked="t" strokeweight=".5pt" strokecolor="#C1D82F">
                <v:path arrowok="t"/>
              </v:shape>
            </v:group>
            <v:group style="position:absolute;left:2840;top:3528;width:2;height:7927" coordorigin="2840,3528" coordsize="2,7927">
              <v:shape style="position:absolute;left:2840;top:3528;width:2;height:7927" coordorigin="2840,3528" coordsize="0,7927" path="m2840,3528l2840,11455e" filled="f" stroked="t" strokeweight=".500010pt" strokecolor="#C1D82F">
                <v:path arrowok="t"/>
              </v:shape>
            </v:group>
            <v:group style="position:absolute;left:568;top:4657;width:10782;height:2" coordorigin="568,4657" coordsize="10782,2">
              <v:shape style="position:absolute;left:568;top:4657;width:10782;height:2" coordorigin="568,4657" coordsize="10782,0" path="m568,4657l11349,4657e" filled="f" stroked="t" strokeweight=".5pt" strokecolor="#C1D82F">
                <v:path arrowok="t"/>
              </v:shape>
            </v:group>
            <v:group style="position:absolute;left:568;top:6358;width:10782;height:2" coordorigin="568,6358" coordsize="10782,2">
              <v:shape style="position:absolute;left:568;top:6358;width:10782;height:2" coordorigin="568,6358" coordsize="10782,0" path="m568,6358l11349,6358e" filled="f" stroked="t" strokeweight=".5pt" strokecolor="#C1D82F">
                <v:path arrowok="t"/>
              </v:shape>
            </v:group>
            <v:group style="position:absolute;left:568;top:8059;width:10782;height:2" coordorigin="568,8059" coordsize="10782,2">
              <v:shape style="position:absolute;left:568;top:8059;width:10782;height:2" coordorigin="568,8059" coordsize="10782,0" path="m568,8059l11349,8059e" filled="f" stroked="t" strokeweight=".5pt" strokecolor="#C1D82F">
                <v:path arrowok="t"/>
              </v:shape>
            </v:group>
            <v:group style="position:absolute;left:568;top:9759;width:10782;height:2" coordorigin="568,9759" coordsize="10782,2">
              <v:shape style="position:absolute;left:568;top:9759;width:10782;height:2" coordorigin="568,9759" coordsize="10782,0" path="m568,9759l11349,9759e" filled="f" stroked="t" strokeweight=".5pt" strokecolor="#C1D82F">
                <v:path arrowok="t"/>
              </v:shape>
            </v:group>
            <v:group style="position:absolute;left:568;top:11460;width:10782;height:2" coordorigin="568,11460" coordsize="10782,2">
              <v:shape style="position:absolute;left:568;top:11460;width:10782;height:2" coordorigin="568,11460" coordsize="10782,0" path="m568,11460l11349,11460e" filled="f" stroked="t" strokeweight=".5pt" strokecolor="#C1D82F">
                <v:path arrowok="t"/>
              </v:shape>
            </v:group>
            <v:group style="position:absolute;left:568;top:15996;width:10782;height:2" coordorigin="568,15996" coordsize="10782,2">
              <v:shape style="position:absolute;left:568;top:15996;width:10782;height:2" coordorigin="568,15996" coordsize="10782,0" path="m568,15996l2840,15996,11349,15996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278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48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36002pt;margin-top:105.289024pt;width:538.583019pt;height:70.866996pt;mso-position-horizontal-relative:page;mso-position-vertical-relative:page;z-index:-5277" type="#_x0000_t202" filled="f" stroked="f">
            <v:textbox inset="0,0,0,0">
              <w:txbxContent>
                <w:p>
                  <w:pPr>
                    <w:spacing w:before="8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eacher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Assessment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(cha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acter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names):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36002pt;margin-top:176.156021pt;width:113.385991pt;height:56.691983pt;mso-position-horizontal-relative:page;mso-position-vertical-relative:page;z-index:-5276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Success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(chosen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ksheet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12)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021988pt;margin-top:176.156021pt;width:425.197028pt;height:56.691983pt;mso-position-horizontal-relative:page;mso-position-vertical-relative:page;z-index:-5275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eacher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Assessment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36002pt;margin-top:232.848007pt;width:113.385991pt;height:85.040022pt;mso-position-horizontal-relative:page;mso-position-vertical-relative:page;z-index:-5274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021988pt;margin-top:232.848007pt;width:425.197028pt;height:85.040022pt;mso-position-horizontal-relative:page;mso-position-vertical-relative:page;z-index:-52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36002pt;margin-top:317.888031pt;width:113.385991pt;height:85.038999pt;mso-position-horizontal-relative:page;mso-position-vertical-relative:page;z-index:-5272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021988pt;margin-top:317.888031pt;width:425.197028pt;height:85.038999pt;mso-position-horizontal-relative:page;mso-position-vertical-relative:page;z-index:-52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36002pt;margin-top:402.927032pt;width:113.385991pt;height:85.039991pt;mso-position-horizontal-relative:page;mso-position-vertical-relative:page;z-index:-5270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021988pt;margin-top:402.927032pt;width:425.197028pt;height:85.039991pt;mso-position-horizontal-relative:page;mso-position-vertical-relative:page;z-index:-52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36002pt;margin-top:487.96701pt;width:113.385991pt;height:85.038999pt;mso-position-horizontal-relative:page;mso-position-vertical-relative:page;z-index:-5268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4.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021988pt;margin-top:487.96701pt;width:425.197028pt;height:85.038999pt;mso-position-horizontal-relative:page;mso-position-vertical-relative:page;z-index:-52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636002pt;margin-top:573.006042pt;width:538.583019pt;height:226.771997pt;mso-position-horizontal-relative:page;mso-position-vertical-relative:page;z-index:-5266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Additional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comments: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06999pt;margin-top:28.347015pt;width:538.583pt;height:56.693pt;mso-position-horizontal-relative:page;mso-position-vertical-relative:page;z-index:-5265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17: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ea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her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Assessment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4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914001pt;margin-top:752.784973pt;width:27.512175pt;height:32.070072pt;mso-position-horizontal-relative:page;mso-position-vertical-relative:page;z-index:-5264" coordorigin="10798,15056" coordsize="550,64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54724pt;margin-top:781.582031pt;width:117.717785pt;height:23.201512pt;mso-position-horizontal-relative:page;mso-position-vertical-relative:page;z-index:-5263" coordorigin="8783,15632" coordsize="2354,464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80994pt;margin-top:808.471008pt;width:31.537pt;height:5.573pt;mso-position-horizontal-relative:page;mso-position-vertical-relative:page;z-index:-5262" coordorigin="9692,16169" coordsize="631,11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575989pt;margin-top:808.471008pt;width:37.632pt;height:5.572pt;mso-position-horizontal-relative:page;mso-position-vertical-relative:page;z-index:-5261" coordorigin="10372,16169" coordsize="753,11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869995pt;margin-top:773.058044pt;width:49.392pt;height:6.702914pt;mso-position-horizontal-relative:page;mso-position-vertical-relative:page;z-index:-5260" coordorigin="8777,15461" coordsize="988,13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404999pt;margin-top:774.402405pt;width:26.969897pt;height:5.358382pt;mso-position-horizontal-relative:page;mso-position-vertical-relative:page;z-index:-5259" coordorigin="9808,15488" coordsize="53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346001pt;margin-top:28.347015pt;width:538.583pt;height:56.693pt;mso-position-horizontal-relative:page;mso-position-vertical-relative:page;z-index:-5258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6.488007pt;margin-top:192.39502pt;width:28.347pt;height:28.345pt;mso-position-horizontal-relative:page;mso-position-vertical-relative:page;z-index:-5257" coordorigin="3130,3848" coordsize="567,567">
            <v:shape style="position:absolute;left:3130;top:3848;width:567;height:567" coordorigin="3130,3848" coordsize="567,567" path="m3697,3848l3130,3848,3130,4415,3697,4415,3697,3848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156.488007pt;margin-top:226.410019pt;width:28.347pt;height:28.346pt;mso-position-horizontal-relative:page;mso-position-vertical-relative:page;z-index:-5256" coordorigin="3130,4528" coordsize="567,567">
            <v:shape style="position:absolute;left:3130;top:4528;width:567;height:567" coordorigin="3130,4528" coordsize="567,567" path="m3697,4528l3130,4528,3130,5095,3697,5095,3697,4528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192.39502pt;width:28.347pt;height:28.345pt;mso-position-horizontal-relative:page;mso-position-vertical-relative:page;z-index:-5255" coordorigin="8827,3848" coordsize="567,567">
            <v:shape style="position:absolute;left:8827;top:3848;width:567;height:567" coordorigin="8827,3848" coordsize="567,567" path="m9394,3848l8827,3848,8827,4415,9394,4415,9394,3848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226.410019pt;width:28.347pt;height:28.346pt;mso-position-horizontal-relative:page;mso-position-vertical-relative:page;z-index:-5254" coordorigin="8827,4528" coordsize="567,567">
            <v:shape style="position:absolute;left:8827;top:4528;width:567;height:567" coordorigin="8827,4528" coordsize="567,567" path="m9394,4528l8827,4528,8827,5095,9394,5095,9394,4528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27.096001pt;margin-top:141.844009pt;width:5.991pt;height:126.213pt;mso-position-horizontal-relative:page;mso-position-vertical-relative:page;z-index:-5253" coordorigin="542,2837" coordsize="120,2524">
            <v:group style="position:absolute;left:572;top:2867;width:2;height:2344" coordorigin="572,2867" coordsize="2,2344">
              <v:shape style="position:absolute;left:572;top:2867;width:2;height:2344" coordorigin="572,2867" coordsize="0,2344" path="m572,2867l572,5211e" filled="f" stroked="t" strokeweight="3pt" strokecolor="#C1D82F">
                <v:path arrowok="t"/>
                <v:stroke dashstyle="longDash"/>
              </v:shape>
            </v:group>
            <v:group style="position:absolute;left:572;top:5271;width:60;height:60" coordorigin="572,5271" coordsize="60,60">
              <v:shape style="position:absolute;left:572;top:5271;width:60;height:60" coordorigin="572,5271" coordsize="60,60" path="m572,5271l572,5331,632,5331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070999pt;margin-top:262.053009pt;width:245.309pt;height:6.004pt;mso-position-horizontal-relative:page;mso-position-vertical-relative:page;z-index:-5252" coordorigin="721,5241" coordsize="4906,120">
            <v:group style="position:absolute;left:751;top:5331;width:4727;height:2" coordorigin="751,5331" coordsize="4727,2">
              <v:shape style="position:absolute;left:751;top:5331;width:4727;height:2" coordorigin="751,5331" coordsize="4727,0" path="m751,5331l5478,5331e" filled="f" stroked="t" strokeweight="3pt" strokecolor="#C1D82F">
                <v:path arrowok="t"/>
                <v:stroke dashstyle="longDash"/>
              </v:shape>
            </v:group>
            <v:group style="position:absolute;left:5538;top:5271;width:60;height:60" coordorigin="5538,5271" coordsize="60,60">
              <v:shape style="position:absolute;left:5538;top:5271;width:60;height:60" coordorigin="5538,5271" coordsize="60,60" path="m5538,5331l5598,5331,5598,5271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5.388pt;margin-top:132.828018pt;width:5.992pt;height:126.213pt;mso-position-horizontal-relative:page;mso-position-vertical-relative:page;z-index:-5251" coordorigin="5508,2657" coordsize="120,2524">
            <v:group style="position:absolute;left:5598;top:2807;width:2;height:2344" coordorigin="5598,2807" coordsize="2,2344">
              <v:shape style="position:absolute;left:5598;top:2807;width:2;height:2344" coordorigin="5598,2807" coordsize="0,2344" path="m5598,5151l5598,2807e" filled="f" stroked="t" strokeweight="3pt" strokecolor="#C1D82F">
                <v:path arrowok="t"/>
                <v:stroke dashstyle="longDash"/>
              </v:shape>
            </v:group>
            <v:group style="position:absolute;left:5538;top:2687;width:60;height:60" coordorigin="5538,2687" coordsize="60,60">
              <v:shape style="position:absolute;left:5538;top:2687;width:60;height:60" coordorigin="5538,2687" coordsize="60,60" path="m5598,2747l5598,2687,5538,268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097pt;margin-top:132.828018pt;width:245.309pt;height:6.006pt;mso-position-horizontal-relative:page;mso-position-vertical-relative:page;z-index:-5250" coordorigin="542,2657" coordsize="4906,120">
            <v:group style="position:absolute;left:692;top:2687;width:4727;height:2" coordorigin="692,2687" coordsize="4727,2">
              <v:shape style="position:absolute;left:692;top:2687;width:4727;height:2" coordorigin="692,2687" coordsize="4727,0" path="m5418,2687l692,2687e" filled="f" stroked="t" strokeweight="3pt" strokecolor="#C1D82F">
                <v:path arrowok="t"/>
                <v:stroke dashstyle="longDash"/>
              </v:shape>
            </v:group>
            <v:group style="position:absolute;left:572;top:2687;width:60;height:60" coordorigin="572,2687" coordsize="60,60">
              <v:shape style="position:absolute;left:572;top:2687;width:60;height:60" coordorigin="572,2687" coordsize="60,60" path="m632,2687l572,2687,572,274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141.844009pt;width:5.992pt;height:126.213pt;mso-position-horizontal-relative:page;mso-position-vertical-relative:page;z-index:-5249" coordorigin="6240,2837" coordsize="120,2524">
            <v:group style="position:absolute;left:6270;top:2867;width:2;height:2344" coordorigin="6270,2867" coordsize="2,2344">
              <v:shape style="position:absolute;left:6270;top:2867;width:2;height:2344" coordorigin="6270,2867" coordsize="0,2344" path="m6270,2867l6270,5211e" filled="f" stroked="t" strokeweight="3pt" strokecolor="#C1D82F">
                <v:path arrowok="t"/>
                <v:stroke dashstyle="longDash"/>
              </v:shape>
            </v:group>
            <v:group style="position:absolute;left:6270;top:5271;width:60;height:60" coordorigin="6270,5271" coordsize="60,60">
              <v:shape style="position:absolute;left:6270;top:5271;width:60;height:60" coordorigin="6270,5271" coordsize="60,60" path="m6270,5271l6270,5331,6329,5331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953003pt;margin-top:262.053009pt;width:245.309pt;height:6.004pt;mso-position-horizontal-relative:page;mso-position-vertical-relative:page;z-index:-5248" coordorigin="6419,5241" coordsize="4906,120">
            <v:group style="position:absolute;left:6449;top:5331;width:4727;height:2" coordorigin="6449,5331" coordsize="4727,2">
              <v:shape style="position:absolute;left:6449;top:5331;width:4727;height:2" coordorigin="6449,5331" coordsize="4727,0" path="m6449,5331l11176,5331e" filled="f" stroked="t" strokeweight="3pt" strokecolor="#C1D82F">
                <v:path arrowok="t"/>
                <v:stroke dashstyle="longDash"/>
              </v:shape>
            </v:group>
            <v:group style="position:absolute;left:11235;top:5271;width:60;height:60" coordorigin="11235,5271" coordsize="60,60">
              <v:shape style="position:absolute;left:11235;top:5271;width:60;height:60" coordorigin="11235,5271" coordsize="60,60" path="m11235,5331l11295,5331,11295,5271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270020pt;margin-top:132.828018pt;width:5.992pt;height:126.213pt;mso-position-horizontal-relative:page;mso-position-vertical-relative:page;z-index:-5247" coordorigin="11205,2657" coordsize="120,2524">
            <v:group style="position:absolute;left:11295;top:2807;width:2;height:2344" coordorigin="11295,2807" coordsize="2,2344">
              <v:shape style="position:absolute;left:11295;top:2807;width:2;height:2344" coordorigin="11295,2807" coordsize="0,2344" path="m11295,5151l11295,2807e" filled="f" stroked="t" strokeweight="3pt" strokecolor="#C1D82F">
                <v:path arrowok="t"/>
                <v:stroke dashstyle="longDash"/>
              </v:shape>
            </v:group>
            <v:group style="position:absolute;left:11235;top:2687;width:60;height:60" coordorigin="11235,2687" coordsize="60,60">
              <v:shape style="position:absolute;left:11235;top:2687;width:60;height:60" coordorigin="11235,2687" coordsize="60,60" path="m11295,2747l11295,2687,11235,268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132.828018pt;width:245.309pt;height:6.006pt;mso-position-horizontal-relative:page;mso-position-vertical-relative:page;z-index:-5246" coordorigin="6240,2657" coordsize="4906,120">
            <v:group style="position:absolute;left:6389;top:2687;width:4727;height:2" coordorigin="6389,2687" coordsize="4727,2">
              <v:shape style="position:absolute;left:6389;top:2687;width:4727;height:2" coordorigin="6389,2687" coordsize="4727,0" path="m11116,2687l6389,2687e" filled="f" stroked="t" strokeweight="3pt" strokecolor="#C1D82F">
                <v:path arrowok="t"/>
                <v:stroke dashstyle="longDash"/>
              </v:shape>
            </v:group>
            <v:group style="position:absolute;left:6270;top:2687;width:60;height:60" coordorigin="6270,2687" coordsize="60,60">
              <v:shape style="position:absolute;left:6270;top:2687;width:60;height:60" coordorigin="6270,2687" coordsize="60,60" path="m6329,2687l6270,2687,6270,274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6.488007pt;margin-top:349.184021pt;width:28.347pt;height:28.345pt;mso-position-horizontal-relative:page;mso-position-vertical-relative:page;z-index:-5245" coordorigin="3130,6984" coordsize="567,567">
            <v:shape style="position:absolute;left:3130;top:6984;width:567;height:567" coordorigin="3130,6984" coordsize="567,567" path="m3697,6984l3130,6984,3130,7551,3697,7551,3697,6984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156.488007pt;margin-top:383.199005pt;width:28.347pt;height:28.346pt;mso-position-horizontal-relative:page;mso-position-vertical-relative:page;z-index:-5244" coordorigin="3130,7664" coordsize="567,567">
            <v:shape style="position:absolute;left:3130;top:7664;width:567;height:567" coordorigin="3130,7664" coordsize="567,567" path="m3697,7664l3130,7664,3130,8231,3697,8231,3697,7664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349.184021pt;width:28.347pt;height:28.345pt;mso-position-horizontal-relative:page;mso-position-vertical-relative:page;z-index:-5243" coordorigin="8827,6984" coordsize="567,567">
            <v:shape style="position:absolute;left:8827;top:6984;width:567;height:567" coordorigin="8827,6984" coordsize="567,567" path="m9394,6984l8827,6984,8827,7551,9394,7551,9394,6984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383.199005pt;width:28.347pt;height:28.346pt;mso-position-horizontal-relative:page;mso-position-vertical-relative:page;z-index:-5242" coordorigin="8827,7664" coordsize="567,567">
            <v:shape style="position:absolute;left:8827;top:7664;width:567;height:567" coordorigin="8827,7664" coordsize="567,567" path="m9394,7664l8827,7664,8827,8231,9394,8231,9394,7664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27.096001pt;margin-top:298.631012pt;width:5.991pt;height:126.213pt;mso-position-horizontal-relative:page;mso-position-vertical-relative:page;z-index:-5241" coordorigin="542,5973" coordsize="120,2524">
            <v:group style="position:absolute;left:572;top:6003;width:2;height:2344" coordorigin="572,6003" coordsize="2,2344">
              <v:shape style="position:absolute;left:572;top:6003;width:2;height:2344" coordorigin="572,6003" coordsize="0,2344" path="m572,6003l572,8347e" filled="f" stroked="t" strokeweight="3pt" strokecolor="#C1D82F">
                <v:path arrowok="t"/>
                <v:stroke dashstyle="longDash"/>
              </v:shape>
            </v:group>
            <v:group style="position:absolute;left:572;top:8407;width:60;height:60" coordorigin="572,8407" coordsize="60,60">
              <v:shape style="position:absolute;left:572;top:8407;width:60;height:60" coordorigin="572,8407" coordsize="60,60" path="m572,8407l572,8467,632,846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070999pt;margin-top:418.840027pt;width:245.309pt;height:6.004pt;mso-position-horizontal-relative:page;mso-position-vertical-relative:page;z-index:-5240" coordorigin="721,8377" coordsize="4906,120">
            <v:group style="position:absolute;left:751;top:8467;width:4727;height:2" coordorigin="751,8467" coordsize="4727,2">
              <v:shape style="position:absolute;left:751;top:8467;width:4727;height:2" coordorigin="751,8467" coordsize="4727,0" path="m751,8467l5478,8467e" filled="f" stroked="t" strokeweight="3pt" strokecolor="#C1D82F">
                <v:path arrowok="t"/>
                <v:stroke dashstyle="longDash"/>
              </v:shape>
            </v:group>
            <v:group style="position:absolute;left:5538;top:8407;width:60;height:60" coordorigin="5538,8407" coordsize="60,60">
              <v:shape style="position:absolute;left:5538;top:8407;width:60;height:60" coordorigin="5538,8407" coordsize="60,60" path="m5538,8467l5598,8467,5598,840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5.388pt;margin-top:289.615021pt;width:5.992pt;height:126.213pt;mso-position-horizontal-relative:page;mso-position-vertical-relative:page;z-index:-5239" coordorigin="5508,5792" coordsize="120,2524">
            <v:group style="position:absolute;left:5598;top:5943;width:2;height:2344" coordorigin="5598,5943" coordsize="2,2344">
              <v:shape style="position:absolute;left:5598;top:5943;width:2;height:2344" coordorigin="5598,5943" coordsize="0,2344" path="m5598,8287l5598,5943e" filled="f" stroked="t" strokeweight="3pt" strokecolor="#C1D82F">
                <v:path arrowok="t"/>
                <v:stroke dashstyle="longDash"/>
              </v:shape>
            </v:group>
            <v:group style="position:absolute;left:5538;top:5822;width:60;height:60" coordorigin="5538,5822" coordsize="60,60">
              <v:shape style="position:absolute;left:5538;top:5822;width:60;height:60" coordorigin="5538,5822" coordsize="60,60" path="m5598,5882l5598,5822,5538,582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097pt;margin-top:289.615021pt;width:245.309pt;height:6.006pt;mso-position-horizontal-relative:page;mso-position-vertical-relative:page;z-index:-5238" coordorigin="542,5792" coordsize="4906,120">
            <v:group style="position:absolute;left:692;top:5822;width:4727;height:2" coordorigin="692,5822" coordsize="4727,2">
              <v:shape style="position:absolute;left:692;top:5822;width:4727;height:2" coordorigin="692,5822" coordsize="4727,0" path="m5418,5822l692,5822e" filled="f" stroked="t" strokeweight="3pt" strokecolor="#C1D82F">
                <v:path arrowok="t"/>
                <v:stroke dashstyle="longDash"/>
              </v:shape>
            </v:group>
            <v:group style="position:absolute;left:572;top:5822;width:60;height:60" coordorigin="572,5822" coordsize="60,60">
              <v:shape style="position:absolute;left:572;top:5822;width:60;height:60" coordorigin="572,5822" coordsize="60,60" path="m632,5822l572,5822,572,588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298.631012pt;width:5.992pt;height:126.213pt;mso-position-horizontal-relative:page;mso-position-vertical-relative:page;z-index:-5237" coordorigin="6240,5973" coordsize="120,2524">
            <v:group style="position:absolute;left:6270;top:6003;width:2;height:2344" coordorigin="6270,6003" coordsize="2,2344">
              <v:shape style="position:absolute;left:6270;top:6003;width:2;height:2344" coordorigin="6270,6003" coordsize="0,2344" path="m6270,6003l6270,8347e" filled="f" stroked="t" strokeweight="3pt" strokecolor="#C1D82F">
                <v:path arrowok="t"/>
                <v:stroke dashstyle="longDash"/>
              </v:shape>
            </v:group>
            <v:group style="position:absolute;left:6270;top:8407;width:60;height:60" coordorigin="6270,8407" coordsize="60,60">
              <v:shape style="position:absolute;left:6270;top:8407;width:60;height:60" coordorigin="6270,8407" coordsize="60,60" path="m6270,8407l6270,8467,6329,846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953003pt;margin-top:418.840027pt;width:245.309pt;height:6.004pt;mso-position-horizontal-relative:page;mso-position-vertical-relative:page;z-index:-5236" coordorigin="6419,8377" coordsize="4906,120">
            <v:group style="position:absolute;left:6449;top:8467;width:4727;height:2" coordorigin="6449,8467" coordsize="4727,2">
              <v:shape style="position:absolute;left:6449;top:8467;width:4727;height:2" coordorigin="6449,8467" coordsize="4727,0" path="m6449,8467l11176,8467e" filled="f" stroked="t" strokeweight="3pt" strokecolor="#C1D82F">
                <v:path arrowok="t"/>
                <v:stroke dashstyle="longDash"/>
              </v:shape>
            </v:group>
            <v:group style="position:absolute;left:11235;top:8407;width:60;height:60" coordorigin="11235,8407" coordsize="60,60">
              <v:shape style="position:absolute;left:11235;top:8407;width:60;height:60" coordorigin="11235,8407" coordsize="60,60" path="m11235,8467l11295,8467,11295,8407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270020pt;margin-top:289.615021pt;width:5.992pt;height:126.213pt;mso-position-horizontal-relative:page;mso-position-vertical-relative:page;z-index:-5235" coordorigin="11205,5792" coordsize="120,2524">
            <v:group style="position:absolute;left:11295;top:5943;width:2;height:2344" coordorigin="11295,5943" coordsize="2,2344">
              <v:shape style="position:absolute;left:11295;top:5943;width:2;height:2344" coordorigin="11295,5943" coordsize="0,2344" path="m11295,8287l11295,5943e" filled="f" stroked="t" strokeweight="3pt" strokecolor="#C1D82F">
                <v:path arrowok="t"/>
                <v:stroke dashstyle="longDash"/>
              </v:shape>
            </v:group>
            <v:group style="position:absolute;left:11235;top:5822;width:60;height:60" coordorigin="11235,5822" coordsize="60,60">
              <v:shape style="position:absolute;left:11235;top:5822;width:60;height:60" coordorigin="11235,5822" coordsize="60,60" path="m11295,5882l11295,5822,11235,582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289.615021pt;width:245.309pt;height:6.006pt;mso-position-horizontal-relative:page;mso-position-vertical-relative:page;z-index:-5234" coordorigin="6240,5792" coordsize="4906,120">
            <v:group style="position:absolute;left:6389;top:5822;width:4727;height:2" coordorigin="6389,5822" coordsize="4727,2">
              <v:shape style="position:absolute;left:6389;top:5822;width:4727;height:2" coordorigin="6389,5822" coordsize="4727,0" path="m11116,5822l6389,5822e" filled="f" stroked="t" strokeweight="3pt" strokecolor="#C1D82F">
                <v:path arrowok="t"/>
                <v:stroke dashstyle="longDash"/>
              </v:shape>
            </v:group>
            <v:group style="position:absolute;left:6270;top:5822;width:60;height:60" coordorigin="6270,5822" coordsize="60,60">
              <v:shape style="position:absolute;left:6270;top:5822;width:60;height:60" coordorigin="6270,5822" coordsize="60,60" path="m6329,5822l6270,5822,6270,5882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6.488007pt;margin-top:505.971008pt;width:28.347pt;height:28.345pt;mso-position-horizontal-relative:page;mso-position-vertical-relative:page;z-index:-5233" coordorigin="3130,10119" coordsize="567,567">
            <v:shape style="position:absolute;left:3130;top:10119;width:567;height:567" coordorigin="3130,10119" coordsize="567,567" path="m3697,10119l3130,10119,3130,10686,3697,10686,3697,10119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156.488007pt;margin-top:539.986023pt;width:28.347pt;height:28.346pt;mso-position-horizontal-relative:page;mso-position-vertical-relative:page;z-index:-5232" coordorigin="3130,10800" coordsize="567,567">
            <v:shape style="position:absolute;left:3130;top:10800;width:567;height:567" coordorigin="3130,10800" coordsize="567,567" path="m3697,10800l3130,10800,3130,11367,3697,11367,3697,10800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505.971008pt;width:28.347pt;height:28.345pt;mso-position-horizontal-relative:page;mso-position-vertical-relative:page;z-index:-5231" coordorigin="8827,10119" coordsize="567,567">
            <v:shape style="position:absolute;left:8827;top:10119;width:567;height:567" coordorigin="8827,10119" coordsize="567,567" path="m9394,10119l8827,10119,8827,10686,9394,10686,9394,10119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539.986023pt;width:28.347pt;height:28.346pt;mso-position-horizontal-relative:page;mso-position-vertical-relative:page;z-index:-5230" coordorigin="8827,10800" coordsize="567,567">
            <v:shape style="position:absolute;left:8827;top:10800;width:567;height:567" coordorigin="8827,10800" coordsize="567,567" path="m9394,10800l8827,10800,8827,11367,9394,11367,9394,10800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27.096001pt;margin-top:455.420013pt;width:5.991pt;height:126.213pt;mso-position-horizontal-relative:page;mso-position-vertical-relative:page;z-index:-5229" coordorigin="542,9108" coordsize="120,2524">
            <v:group style="position:absolute;left:572;top:9138;width:2;height:2344" coordorigin="572,9138" coordsize="2,2344">
              <v:shape style="position:absolute;left:572;top:9138;width:2;height:2344" coordorigin="572,9138" coordsize="0,2344" path="m572,9138l572,11482e" filled="f" stroked="t" strokeweight="3pt" strokecolor="#C1D82F">
                <v:path arrowok="t"/>
                <v:stroke dashstyle="longDash"/>
              </v:shape>
            </v:group>
            <v:group style="position:absolute;left:572;top:11543;width:60;height:60" coordorigin="572,11543" coordsize="60,60">
              <v:shape style="position:absolute;left:572;top:11543;width:60;height:60" coordorigin="572,11543" coordsize="60,60" path="m572,11543l572,11603,632,11603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070999pt;margin-top:575.629028pt;width:245.309pt;height:6.004pt;mso-position-horizontal-relative:page;mso-position-vertical-relative:page;z-index:-5228" coordorigin="721,11513" coordsize="4906,120">
            <v:group style="position:absolute;left:751;top:11603;width:4727;height:2" coordorigin="751,11603" coordsize="4727,2">
              <v:shape style="position:absolute;left:751;top:11603;width:4727;height:2" coordorigin="751,11603" coordsize="4727,0" path="m751,11603l5478,11603e" filled="f" stroked="t" strokeweight="3pt" strokecolor="#C1D82F">
                <v:path arrowok="t"/>
                <v:stroke dashstyle="longDash"/>
              </v:shape>
            </v:group>
            <v:group style="position:absolute;left:5538;top:11543;width:60;height:60" coordorigin="5538,11543" coordsize="60,60">
              <v:shape style="position:absolute;left:5538;top:11543;width:60;height:60" coordorigin="5538,11543" coordsize="60,60" path="m5538,11603l5598,11603,5598,11543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5.388pt;margin-top:446.404022pt;width:5.992pt;height:126.213pt;mso-position-horizontal-relative:page;mso-position-vertical-relative:page;z-index:-5227" coordorigin="5508,8928" coordsize="120,2524">
            <v:group style="position:absolute;left:5598;top:9078;width:2;height:2344" coordorigin="5598,9078" coordsize="2,2344">
              <v:shape style="position:absolute;left:5598;top:9078;width:2;height:2344" coordorigin="5598,9078" coordsize="0,2344" path="m5598,11422l5598,9078e" filled="f" stroked="t" strokeweight="3pt" strokecolor="#C1D82F">
                <v:path arrowok="t"/>
                <v:stroke dashstyle="longDash"/>
              </v:shape>
            </v:group>
            <v:group style="position:absolute;left:5538;top:8958;width:60;height:60" coordorigin="5538,8958" coordsize="60,60">
              <v:shape style="position:absolute;left:5538;top:8958;width:60;height:60" coordorigin="5538,8958" coordsize="60,60" path="m5598,9018l5598,8958,5538,895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097pt;margin-top:446.404022pt;width:245.309pt;height:6.006pt;mso-position-horizontal-relative:page;mso-position-vertical-relative:page;z-index:-5226" coordorigin="542,8928" coordsize="4906,120">
            <v:group style="position:absolute;left:692;top:8958;width:4727;height:2" coordorigin="692,8958" coordsize="4727,2">
              <v:shape style="position:absolute;left:692;top:8958;width:4727;height:2" coordorigin="692,8958" coordsize="4727,0" path="m5418,8958l692,8958e" filled="f" stroked="t" strokeweight="3pt" strokecolor="#C1D82F">
                <v:path arrowok="t"/>
                <v:stroke dashstyle="longDash"/>
              </v:shape>
            </v:group>
            <v:group style="position:absolute;left:572;top:8958;width:60;height:60" coordorigin="572,8958" coordsize="60,60">
              <v:shape style="position:absolute;left:572;top:8958;width:60;height:60" coordorigin="572,8958" coordsize="60,60" path="m632,8958l572,8958,572,901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455.420013pt;width:5.992pt;height:126.213pt;mso-position-horizontal-relative:page;mso-position-vertical-relative:page;z-index:-5225" coordorigin="6240,9108" coordsize="120,2524">
            <v:group style="position:absolute;left:6270;top:9138;width:2;height:2344" coordorigin="6270,9138" coordsize="2,2344">
              <v:shape style="position:absolute;left:6270;top:9138;width:2;height:2344" coordorigin="6270,9138" coordsize="0,2344" path="m6270,9138l6270,11482e" filled="f" stroked="t" strokeweight="3pt" strokecolor="#C1D82F">
                <v:path arrowok="t"/>
                <v:stroke dashstyle="longDash"/>
              </v:shape>
            </v:group>
            <v:group style="position:absolute;left:6270;top:11543;width:60;height:60" coordorigin="6270,11543" coordsize="60,60">
              <v:shape style="position:absolute;left:6270;top:11543;width:60;height:60" coordorigin="6270,11543" coordsize="60,60" path="m6270,11543l6270,11603,6329,11603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953003pt;margin-top:575.629028pt;width:245.309pt;height:6.004pt;mso-position-horizontal-relative:page;mso-position-vertical-relative:page;z-index:-5224" coordorigin="6419,11513" coordsize="4906,120">
            <v:group style="position:absolute;left:6449;top:11603;width:4727;height:2" coordorigin="6449,11603" coordsize="4727,2">
              <v:shape style="position:absolute;left:6449;top:11603;width:4727;height:2" coordorigin="6449,11603" coordsize="4727,0" path="m6449,11603l11176,11603e" filled="f" stroked="t" strokeweight="3pt" strokecolor="#C1D82F">
                <v:path arrowok="t"/>
                <v:stroke dashstyle="longDash"/>
              </v:shape>
            </v:group>
            <v:group style="position:absolute;left:11235;top:11543;width:60;height:60" coordorigin="11235,11543" coordsize="60,60">
              <v:shape style="position:absolute;left:11235;top:11543;width:60;height:60" coordorigin="11235,11543" coordsize="60,60" path="m11235,11603l11295,11603,11295,11543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270020pt;margin-top:446.404022pt;width:5.992pt;height:126.213pt;mso-position-horizontal-relative:page;mso-position-vertical-relative:page;z-index:-5223" coordorigin="11205,8928" coordsize="120,2524">
            <v:group style="position:absolute;left:11295;top:9078;width:2;height:2344" coordorigin="11295,9078" coordsize="2,2344">
              <v:shape style="position:absolute;left:11295;top:9078;width:2;height:2344" coordorigin="11295,9078" coordsize="0,2344" path="m11295,11422l11295,9078e" filled="f" stroked="t" strokeweight="3pt" strokecolor="#C1D82F">
                <v:path arrowok="t"/>
                <v:stroke dashstyle="longDash"/>
              </v:shape>
            </v:group>
            <v:group style="position:absolute;left:11235;top:8958;width:60;height:60" coordorigin="11235,8958" coordsize="60,60">
              <v:shape style="position:absolute;left:11235;top:8958;width:60;height:60" coordorigin="11235,8958" coordsize="60,60" path="m11295,9018l11295,8958,11235,895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446.404022pt;width:245.309pt;height:6.006pt;mso-position-horizontal-relative:page;mso-position-vertical-relative:page;z-index:-5222" coordorigin="6240,8928" coordsize="4906,120">
            <v:group style="position:absolute;left:6389;top:8958;width:4727;height:2" coordorigin="6389,8958" coordsize="4727,2">
              <v:shape style="position:absolute;left:6389;top:8958;width:4727;height:2" coordorigin="6389,8958" coordsize="4727,0" path="m11116,8958l6389,8958e" filled="f" stroked="t" strokeweight="3pt" strokecolor="#C1D82F">
                <v:path arrowok="t"/>
                <v:stroke dashstyle="longDash"/>
              </v:shape>
            </v:group>
            <v:group style="position:absolute;left:6270;top:8958;width:60;height:60" coordorigin="6270,8958" coordsize="60,60">
              <v:shape style="position:absolute;left:6270;top:8958;width:60;height:60" coordorigin="6270,8958" coordsize="60,60" path="m6329,8958l6270,8958,6270,901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6.488007pt;margin-top:662.76001pt;width:28.347pt;height:28.345pt;mso-position-horizontal-relative:page;mso-position-vertical-relative:page;z-index:-5221" coordorigin="3130,13255" coordsize="567,567">
            <v:shape style="position:absolute;left:3130;top:13255;width:567;height:567" coordorigin="3130,13255" coordsize="567,567" path="m3697,13255l3130,13255,3130,13822,3697,13822,3697,13255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156.488007pt;margin-top:696.775024pt;width:28.347pt;height:28.346pt;mso-position-horizontal-relative:page;mso-position-vertical-relative:page;z-index:-5220" coordorigin="3130,13936" coordsize="567,567">
            <v:shape style="position:absolute;left:3130;top:13936;width:567;height:567" coordorigin="3130,13936" coordsize="567,567" path="m3697,13936l3130,13936,3130,14502,3697,14502,3697,13936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662.76001pt;width:28.347pt;height:28.345pt;mso-position-horizontal-relative:page;mso-position-vertical-relative:page;z-index:-5219" coordorigin="8827,13255" coordsize="567,567">
            <v:shape style="position:absolute;left:8827;top:13255;width:567;height:567" coordorigin="8827,13255" coordsize="567,567" path="m9394,13255l8827,13255,8827,13822,9394,13822,9394,13255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441.369995pt;margin-top:696.775024pt;width:28.347pt;height:28.346pt;mso-position-horizontal-relative:page;mso-position-vertical-relative:page;z-index:-5218" coordorigin="8827,13936" coordsize="567,567">
            <v:shape style="position:absolute;left:8827;top:13936;width:567;height:567" coordorigin="8827,13936" coordsize="567,567" path="m9394,13936l8827,13936,8827,14502,9394,14502,9394,13936xe" filled="f" stroked="t" strokeweight="2pt" strokecolor="#658F3E">
              <v:path arrowok="t"/>
            </v:shape>
          </v:group>
          <w10:wrap type="none"/>
        </w:pict>
      </w:r>
      <w:r>
        <w:rPr/>
        <w:pict>
          <v:group style="position:absolute;margin-left:27.096001pt;margin-top:612.208984pt;width:5.991pt;height:126.213pt;mso-position-horizontal-relative:page;mso-position-vertical-relative:page;z-index:-5217" coordorigin="542,12244" coordsize="120,2524">
            <v:group style="position:absolute;left:572;top:12274;width:2;height:2344" coordorigin="572,12274" coordsize="2,2344">
              <v:shape style="position:absolute;left:572;top:12274;width:2;height:2344" coordorigin="572,12274" coordsize="0,2344" path="m572,12274l572,14618e" filled="f" stroked="t" strokeweight="3pt" strokecolor="#C1D82F">
                <v:path arrowok="t"/>
                <v:stroke dashstyle="longDash"/>
              </v:shape>
            </v:group>
            <v:group style="position:absolute;left:572;top:14678;width:60;height:60" coordorigin="572,14678" coordsize="60,60">
              <v:shape style="position:absolute;left:572;top:14678;width:60;height:60" coordorigin="572,14678" coordsize="60,60" path="m572,14678l572,14738,632,1473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070999pt;margin-top:732.41803pt;width:245.309pt;height:6.004pt;mso-position-horizontal-relative:page;mso-position-vertical-relative:page;z-index:-5216" coordorigin="721,14648" coordsize="4906,120">
            <v:group style="position:absolute;left:751;top:14738;width:4727;height:2" coordorigin="751,14738" coordsize="4727,2">
              <v:shape style="position:absolute;left:751;top:14738;width:4727;height:2" coordorigin="751,14738" coordsize="4727,0" path="m751,14738l5478,14738e" filled="f" stroked="t" strokeweight="3pt" strokecolor="#C1D82F">
                <v:path arrowok="t"/>
                <v:stroke dashstyle="longDash"/>
              </v:shape>
            </v:group>
            <v:group style="position:absolute;left:5538;top:14678;width:60;height:60" coordorigin="5538,14678" coordsize="60,60">
              <v:shape style="position:absolute;left:5538;top:14678;width:60;height:60" coordorigin="5538,14678" coordsize="60,60" path="m5538,14738l5598,14738,5598,1467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5.388pt;margin-top:603.192993pt;width:5.992pt;height:126.213pt;mso-position-horizontal-relative:page;mso-position-vertical-relative:page;z-index:-5215" coordorigin="5508,12064" coordsize="120,2524">
            <v:group style="position:absolute;left:5598;top:12214;width:2;height:2344" coordorigin="5598,12214" coordsize="2,2344">
              <v:shape style="position:absolute;left:5598;top:12214;width:2;height:2344" coordorigin="5598,12214" coordsize="0,2344" path="m5598,14558l5598,12214e" filled="f" stroked="t" strokeweight="3pt" strokecolor="#C1D82F">
                <v:path arrowok="t"/>
                <v:stroke dashstyle="longDash"/>
              </v:shape>
            </v:group>
            <v:group style="position:absolute;left:5538;top:12094;width:60;height:60" coordorigin="5538,12094" coordsize="60,60">
              <v:shape style="position:absolute;left:5538;top:12094;width:60;height:60" coordorigin="5538,12094" coordsize="60,60" path="m5598,12154l5598,12094,5538,1209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097pt;margin-top:603.192993pt;width:245.309pt;height:6.006pt;mso-position-horizontal-relative:page;mso-position-vertical-relative:page;z-index:-5214" coordorigin="542,12064" coordsize="4906,120">
            <v:group style="position:absolute;left:692;top:12094;width:4727;height:2" coordorigin="692,12094" coordsize="4727,2">
              <v:shape style="position:absolute;left:692;top:12094;width:4727;height:2" coordorigin="692,12094" coordsize="4727,0" path="m5418,12094l692,12094e" filled="f" stroked="t" strokeweight="3pt" strokecolor="#C1D82F">
                <v:path arrowok="t"/>
                <v:stroke dashstyle="longDash"/>
              </v:shape>
            </v:group>
            <v:group style="position:absolute;left:572;top:12094;width:60;height:60" coordorigin="572,12094" coordsize="60,60">
              <v:shape style="position:absolute;left:572;top:12094;width:60;height:60" coordorigin="572,12094" coordsize="60,60" path="m632,12094l572,12094,572,1215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612.208984pt;width:5.992pt;height:126.213pt;mso-position-horizontal-relative:page;mso-position-vertical-relative:page;z-index:-5213" coordorigin="6240,12244" coordsize="120,2524">
            <v:group style="position:absolute;left:6270;top:12274;width:2;height:2344" coordorigin="6270,12274" coordsize="2,2344">
              <v:shape style="position:absolute;left:6270;top:12274;width:2;height:2344" coordorigin="6270,12274" coordsize="0,2344" path="m6270,12274l6270,14618e" filled="f" stroked="t" strokeweight="3pt" strokecolor="#C1D82F">
                <v:path arrowok="t"/>
                <v:stroke dashstyle="longDash"/>
              </v:shape>
            </v:group>
            <v:group style="position:absolute;left:6270;top:14678;width:60;height:60" coordorigin="6270,14678" coordsize="60,60">
              <v:shape style="position:absolute;left:6270;top:14678;width:60;height:60" coordorigin="6270,14678" coordsize="60,60" path="m6270,14678l6270,14738,6329,1473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953003pt;margin-top:732.41803pt;width:245.309pt;height:6.004pt;mso-position-horizontal-relative:page;mso-position-vertical-relative:page;z-index:-5212" coordorigin="6419,14648" coordsize="4906,120">
            <v:group style="position:absolute;left:6449;top:14738;width:4727;height:2" coordorigin="6449,14738" coordsize="4727,2">
              <v:shape style="position:absolute;left:6449;top:14738;width:4727;height:2" coordorigin="6449,14738" coordsize="4727,0" path="m6449,14738l11176,14738e" filled="f" stroked="t" strokeweight="3pt" strokecolor="#C1D82F">
                <v:path arrowok="t"/>
                <v:stroke dashstyle="longDash"/>
              </v:shape>
            </v:group>
            <v:group style="position:absolute;left:11235;top:14678;width:60;height:60" coordorigin="11235,14678" coordsize="60,60">
              <v:shape style="position:absolute;left:11235;top:14678;width:60;height:60" coordorigin="11235,14678" coordsize="60,60" path="m11235,14738l11295,14738,11295,14678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270020pt;margin-top:603.192993pt;width:5.992pt;height:126.213pt;mso-position-horizontal-relative:page;mso-position-vertical-relative:page;z-index:-5211" coordorigin="11205,12064" coordsize="120,2524">
            <v:group style="position:absolute;left:11295;top:12214;width:2;height:2344" coordorigin="11295,12214" coordsize="2,2344">
              <v:shape style="position:absolute;left:11295;top:12214;width:2;height:2344" coordorigin="11295,12214" coordsize="0,2344" path="m11295,14558l11295,12214e" filled="f" stroked="t" strokeweight="3pt" strokecolor="#C1D82F">
                <v:path arrowok="t"/>
                <v:stroke dashstyle="longDash"/>
              </v:shape>
            </v:group>
            <v:group style="position:absolute;left:11235;top:12094;width:60;height:60" coordorigin="11235,12094" coordsize="60,60">
              <v:shape style="position:absolute;left:11235;top:12094;width:60;height:60" coordorigin="11235,12094" coordsize="60,60" path="m11295,12154l11295,12094,11235,1209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77997pt;margin-top:603.192993pt;width:245.309pt;height:6.006pt;mso-position-horizontal-relative:page;mso-position-vertical-relative:page;z-index:-5210" coordorigin="6240,12064" coordsize="4906,120">
            <v:group style="position:absolute;left:6389;top:12094;width:4727;height:2" coordorigin="6389,12094" coordsize="4727,2">
              <v:shape style="position:absolute;left:6389;top:12094;width:4727;height:2" coordorigin="6389,12094" coordsize="4727,0" path="m11116,12094l6389,12094e" filled="f" stroked="t" strokeweight="3pt" strokecolor="#C1D82F">
                <v:path arrowok="t"/>
                <v:stroke dashstyle="longDash"/>
              </v:shape>
            </v:group>
            <v:group style="position:absolute;left:6270;top:12094;width:60;height:60" coordorigin="6270,12094" coordsize="60,60">
              <v:shape style="position:absolute;left:6270;top:12094;width:60;height:60" coordorigin="6270,12094" coordsize="60,60" path="m6329,12094l6270,12094,6270,12154e" filled="f" stroked="t" strokeweight="3pt" strokecolor="#C1D8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90654pt;width:192.12801pt;height:14pt;mso-position-horizontal-relative:page;mso-position-vertical-relative:page;z-index:-520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one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each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pupil.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12701pt;margin-top:139.991928pt;width:227.652013pt;height:32.8pt;mso-position-horizontal-relative:page;mso-position-vertical-relative:page;z-index:-5208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Cars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should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banned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coming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555" w:right="535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within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school?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294495pt;margin-top:139.991928pt;width:227.652013pt;height:32.8pt;mso-position-horizontal-relative:page;mso-position-vertical-relative:page;z-index:-5207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Cars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should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banned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coming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555" w:right="535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within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school?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494507pt;margin-top:199.591324pt;width:24.162001pt;height:16pt;mso-position-horizontal-relative:page;mso-position-vertical-relative:page;z-index:-5206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374908pt;margin-top:199.591324pt;width:24.162001pt;height:16pt;mso-position-horizontal-relative:page;mso-position-vertical-relative:page;z-index:-5205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754501pt;margin-top:233.19133pt;width:19.892002pt;height:16pt;mso-position-horizontal-relative:page;mso-position-vertical-relative:page;z-index:-5204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634918pt;margin-top:233.19133pt;width:19.892002pt;height:16pt;mso-position-horizontal-relative:page;mso-position-vertical-relative:page;z-index:-5203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12701pt;margin-top:296.779938pt;width:227.652013pt;height:32.8pt;mso-position-horizontal-relative:page;mso-position-vertical-relative:page;z-index:-5202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Cars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should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banned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coming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555" w:right="535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within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school?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294495pt;margin-top:296.779938pt;width:227.652013pt;height:32.8pt;mso-position-horizontal-relative:page;mso-position-vertical-relative:page;z-index:-5201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Cars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should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banned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coming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555" w:right="535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within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school?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494507pt;margin-top:356.379333pt;width:24.162001pt;height:16pt;mso-position-horizontal-relative:page;mso-position-vertical-relative:page;z-index:-5200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374908pt;margin-top:356.379333pt;width:24.162001pt;height:16pt;mso-position-horizontal-relative:page;mso-position-vertical-relative:page;z-index:-5199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754501pt;margin-top:389.97934pt;width:19.892002pt;height:16pt;mso-position-horizontal-relative:page;mso-position-vertical-relative:page;z-index:-5198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634918pt;margin-top:389.97934pt;width:19.892002pt;height:16pt;mso-position-horizontal-relative:page;mso-position-vertical-relative:page;z-index:-5197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12701pt;margin-top:453.567932pt;width:227.652013pt;height:32.8pt;mso-position-horizontal-relative:page;mso-position-vertical-relative:page;z-index:-5196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Cars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should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banned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coming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555" w:right="535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within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school?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294495pt;margin-top:453.567932pt;width:227.652013pt;height:32.8pt;mso-position-horizontal-relative:page;mso-position-vertical-relative:page;z-index:-5195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Cars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should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banned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coming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555" w:right="535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within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school?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494507pt;margin-top:513.167358pt;width:24.162001pt;height:16pt;mso-position-horizontal-relative:page;mso-position-vertical-relative:page;z-index:-5194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374908pt;margin-top:513.167358pt;width:24.162001pt;height:16pt;mso-position-horizontal-relative:page;mso-position-vertical-relative:page;z-index:-5193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754501pt;margin-top:546.767334pt;width:19.892002pt;height:16pt;mso-position-horizontal-relative:page;mso-position-vertical-relative:page;z-index:-5192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634918pt;margin-top:546.767334pt;width:19.892002pt;height:16pt;mso-position-horizontal-relative:page;mso-position-vertical-relative:page;z-index:-5191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12701pt;margin-top:610.356934pt;width:227.652013pt;height:32.8pt;mso-position-horizontal-relative:page;mso-position-vertical-relative:page;z-index:-5190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Cars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should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banned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coming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555" w:right="535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within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school?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294495pt;margin-top:610.356934pt;width:227.652013pt;height:32.8pt;mso-position-horizontal-relative:page;mso-position-vertical-relative:page;z-index:-5189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-21" w:right="-41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Cars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should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banned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coming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555" w:right="535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within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mile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school?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494507pt;margin-top:669.956299pt;width:24.162001pt;height:16pt;mso-position-horizontal-relative:page;mso-position-vertical-relative:page;z-index:-5188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374908pt;margin-top:669.956299pt;width:24.162001pt;height:16pt;mso-position-horizontal-relative:page;mso-position-vertical-relative:page;z-index:-5187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-39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es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754501pt;margin-top:703.556335pt;width:19.892002pt;height:16.0pt;mso-position-horizontal-relative:page;mso-position-vertical-relative:page;z-index:-5186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634918pt;margin-top:703.556335pt;width:19.892002pt;height:16.0pt;mso-position-horizontal-relative:page;mso-position-vertical-relative:page;z-index:-5185" type="#_x0000_t202" filled="f" stroked="f">
            <v:textbox inset="0,0,0,0">
              <w:txbxContent>
                <w:p>
                  <w:pPr>
                    <w:spacing w:before="0" w:after="0" w:line="305" w:lineRule="exact"/>
                    <w:ind w:left="20" w:right="-62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Pr/>
                  <w:r>
                    <w:rPr>
                      <w:rFonts w:ascii="Arial" w:hAnsi="Arial" w:cs="Arial" w:eastAsia="Arial"/>
                      <w:sz w:val="28"/>
                      <w:szCs w:val="28"/>
                      <w:color w:val="F47920"/>
                      <w:spacing w:val="0"/>
                      <w:w w:val="100"/>
                    </w:rPr>
                    <w:t>No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184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49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696.775024pt;width:28.347pt;height:28.346pt;mso-position-horizontal-relative:page;mso-position-vertical-relative:page;z-index:-518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696.775024pt;width:28.347pt;height:28.346pt;mso-position-horizontal-relative:page;mso-position-vertical-relative:page;z-index:-51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662.76001pt;width:28.347pt;height:28.345pt;mso-position-horizontal-relative:page;mso-position-vertical-relative:page;z-index:-518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662.76001pt;width:28.347pt;height:28.345pt;mso-position-horizontal-relative:page;mso-position-vertical-relative:page;z-index:-51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539.986023pt;width:28.347pt;height:28.346pt;mso-position-horizontal-relative:page;mso-position-vertical-relative:page;z-index:-51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539.986023pt;width:28.347pt;height:28.346pt;mso-position-horizontal-relative:page;mso-position-vertical-relative:page;z-index:-51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505.971008pt;width:28.347pt;height:28.345pt;mso-position-horizontal-relative:page;mso-position-vertical-relative:page;z-index:-51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505.971008pt;width:28.347pt;height:28.345pt;mso-position-horizontal-relative:page;mso-position-vertical-relative:page;z-index:-51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383.199005pt;width:28.347pt;height:28.346pt;mso-position-horizontal-relative:page;mso-position-vertical-relative:page;z-index:-51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383.199005pt;width:28.347pt;height:28.346pt;mso-position-horizontal-relative:page;mso-position-vertical-relative:page;z-index:-51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349.184021pt;width:28.347pt;height:28.345pt;mso-position-horizontal-relative:page;mso-position-vertical-relative:page;z-index:-51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349.184021pt;width:28.347pt;height:28.345pt;mso-position-horizontal-relative:page;mso-position-vertical-relative:page;z-index:-51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226.410019pt;width:28.347pt;height:28.346pt;mso-position-horizontal-relative:page;mso-position-vertical-relative:page;z-index:-51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226.410019pt;width:28.347pt;height:28.346pt;mso-position-horizontal-relative:page;mso-position-vertical-relative:page;z-index:-51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369995pt;margin-top:192.39502pt;width:28.347pt;height:28.345pt;mso-position-horizontal-relative:page;mso-position-vertical-relative:page;z-index:-51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488007pt;margin-top:192.39502pt;width:28.347pt;height:28.345pt;mso-position-horizontal-relative:page;mso-position-vertical-relative:page;z-index:-51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167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18: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43"/>
                      <w:w w:val="100"/>
                      <w:b/>
                      <w:bCs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oting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Slips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5166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.096001pt;margin-top:126.002014pt;width:538.583pt;height:340.657pt;mso-position-horizontal-relative:page;mso-position-vertical-relative:page;z-index:-5165" coordorigin="562,2520" coordsize="10772,6813">
            <v:group style="position:absolute;left:567;top:2525;width:10762;height:2" coordorigin="567,2525" coordsize="10762,2">
              <v:shape style="position:absolute;left:567;top:2525;width:10762;height:2" coordorigin="567,2525" coordsize="10762,0" path="m567,2525l11329,2525e" filled="f" stroked="t" strokeweight=".5pt" strokecolor="#C1D82F">
                <v:path arrowok="t"/>
              </v:shape>
            </v:group>
            <v:group style="position:absolute;left:572;top:2530;width:2;height:6793" coordorigin="572,2530" coordsize="2,6793">
              <v:shape style="position:absolute;left:572;top:2530;width:2;height:6793" coordorigin="572,2530" coordsize="0,6793" path="m572,2530l572,9323e" filled="f" stroked="t" strokeweight=".500002pt" strokecolor="#C1D82F">
                <v:path arrowok="t"/>
              </v:shape>
            </v:group>
            <v:group style="position:absolute;left:11324;top:2530;width:2;height:6793" coordorigin="11324,2530" coordsize="2,6793">
              <v:shape style="position:absolute;left:11324;top:2530;width:2;height:6793" coordorigin="11324,2530" coordsize="0,6793" path="m11324,2530l11324,9323e" filled="f" stroked="t" strokeweight=".500048pt" strokecolor="#C1D82F">
                <v:path arrowok="t"/>
              </v:shape>
            </v:group>
            <v:group style="position:absolute;left:567;top:3092;width:10762;height:2" coordorigin="567,3092" coordsize="10762,2">
              <v:shape style="position:absolute;left:567;top:3092;width:10762;height:2" coordorigin="567,3092" coordsize="10762,0" path="m567,3092l11329,3092e" filled="f" stroked="t" strokeweight=".5pt" strokecolor="#C1D82F">
                <v:path arrowok="t"/>
              </v:shape>
            </v:group>
            <v:group style="position:absolute;left:567;top:3659;width:10762;height:2" coordorigin="567,3659" coordsize="10762,2">
              <v:shape style="position:absolute;left:567;top:3659;width:10762;height:2" coordorigin="567,3659" coordsize="10762,0" path="m567,3659l11329,3659e" filled="f" stroked="t" strokeweight=".5pt" strokecolor="#C1D82F">
                <v:path arrowok="t"/>
              </v:shape>
            </v:group>
            <v:group style="position:absolute;left:567;top:4226;width:10762;height:2" coordorigin="567,4226" coordsize="10762,2">
              <v:shape style="position:absolute;left:567;top:4226;width:10762;height:2" coordorigin="567,4226" coordsize="10762,0" path="m567,4226l11329,4226e" filled="f" stroked="t" strokeweight=".5pt" strokecolor="#C1D82F">
                <v:path arrowok="t"/>
              </v:shape>
            </v:group>
            <v:group style="position:absolute;left:567;top:4793;width:10762;height:2" coordorigin="567,4793" coordsize="10762,2">
              <v:shape style="position:absolute;left:567;top:4793;width:10762;height:2" coordorigin="567,4793" coordsize="10762,0" path="m567,4793l11329,4793e" filled="f" stroked="t" strokeweight=".5pt" strokecolor="#C1D82F">
                <v:path arrowok="t"/>
              </v:shape>
            </v:group>
            <v:group style="position:absolute;left:567;top:9328;width:10762;height:2" coordorigin="567,9328" coordsize="10762,2">
              <v:shape style="position:absolute;left:567;top:9328;width:10762;height:2" coordorigin="567,9328" coordsize="10762,0" path="m567,9328l11329,9328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096001pt;margin-top:493.448029pt;width:538.583pt;height:283.965pt;mso-position-horizontal-relative:page;mso-position-vertical-relative:page;z-index:-5164" coordorigin="562,9869" coordsize="10772,5679">
            <v:group style="position:absolute;left:567;top:9874;width:10762;height:2" coordorigin="567,9874" coordsize="10762,2">
              <v:shape style="position:absolute;left:567;top:9874;width:10762;height:2" coordorigin="567,9874" coordsize="10762,0" path="m567,9874l11329,9874e" filled="f" stroked="t" strokeweight=".5pt" strokecolor="#C1D82F">
                <v:path arrowok="t"/>
              </v:shape>
            </v:group>
            <v:group style="position:absolute;left:572;top:9879;width:2;height:5659" coordorigin="572,9879" coordsize="2,5659">
              <v:shape style="position:absolute;left:572;top:9879;width:2;height:5659" coordorigin="572,9879" coordsize="0,5659" path="m572,9879l572,15538e" filled="f" stroked="t" strokeweight=".500001pt" strokecolor="#C1D82F">
                <v:path arrowok="t"/>
              </v:shape>
            </v:group>
            <v:group style="position:absolute;left:11324;top:9879;width:2;height:5659" coordorigin="11324,9879" coordsize="2,5659">
              <v:shape style="position:absolute;left:11324;top:9879;width:2;height:5659" coordorigin="11324,9879" coordsize="0,5659" path="m11324,9879l11324,15538e" filled="f" stroked="t" strokeweight=".500032pt" strokecolor="#C1D82F">
                <v:path arrowok="t"/>
              </v:shape>
            </v:group>
            <v:group style="position:absolute;left:567;top:11291;width:10762;height:2" coordorigin="567,11291" coordsize="10762,2">
              <v:shape style="position:absolute;left:567;top:11291;width:10762;height:2" coordorigin="567,11291" coordsize="10762,0" path="m567,11291l11329,11291e" filled="f" stroked="t" strokeweight=".5pt" strokecolor="#C1D82F">
                <v:path arrowok="t"/>
              </v:shape>
            </v:group>
            <v:group style="position:absolute;left:567;top:12709;width:10762;height:2" coordorigin="567,12709" coordsize="10762,2">
              <v:shape style="position:absolute;left:567;top:12709;width:10762;height:2" coordorigin="567,12709" coordsize="10762,0" path="m567,12709l11329,12709e" filled="f" stroked="t" strokeweight=".5pt" strokecolor="#C1D82F">
                <v:path arrowok="t"/>
              </v:shape>
            </v:group>
            <v:group style="position:absolute;left:567;top:14126;width:10762;height:2" coordorigin="567,14126" coordsize="10762,2">
              <v:shape style="position:absolute;left:567;top:14126;width:10762;height:2" coordorigin="567,14126" coordsize="10762,0" path="m567,14126l11329,14126e" filled="f" stroked="t" strokeweight=".5pt" strokecolor="#C1D82F">
                <v:path arrowok="t"/>
              </v:shape>
            </v:group>
            <v:group style="position:absolute;left:567;top:15543;width:10762;height:2" coordorigin="567,15543" coordsize="10762,2">
              <v:shape style="position:absolute;left:567;top:15543;width:10762;height:2" coordorigin="567,15543" coordsize="10762,0" path="m567,15543l11329,15543e" filled="f" stroked="t" strokeweight=".5pt" strokecolor="#C1D82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399pt;margin-top:111.337654pt;width:417.270821pt;height:14pt;mso-position-horizontal-relative:page;mso-position-vertical-relative:page;z-index:-516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8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project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success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ksheet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12):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001pt;margin-top:478.784241pt;width:466.625624pt;height:14pt;mso-position-horizontal-relative:page;mso-position-vertical-relative:page;z-index:-516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Self-assessment: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identify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areas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impr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ement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using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wing: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161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50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493.698029pt;width:537.582969pt;height:70.866pt;mso-position-horizontal-relative:page;mso-position-vertical-relative:page;z-index:-5160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Group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success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564.564026pt;width:537.582969pt;height:70.867pt;mso-position-horizontal-relative:page;mso-position-vertical-relative:page;z-index:-5159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assessment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635.43103pt;width:537.582969pt;height:70.866pt;mso-position-horizontal-relative:page;mso-position-vertical-relative:page;z-index:-5158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eacher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assessment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706.296997pt;width:537.582969pt;height:70.866pt;mso-position-horizontal-relative:page;mso-position-vertical-relative:page;z-index:-5157" type="#_x0000_t202" filled="f" stroked="f">
            <v:textbox inset="0,0,0,0">
              <w:txbxContent>
                <w:p>
                  <w:pPr>
                    <w:spacing w:before="27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assessment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126.252014pt;width:537.582961pt;height:28.346pt;mso-position-horizontal-relative:page;mso-position-vertical-relative:page;z-index:-5156" type="#_x0000_t202" filled="f" stroked="f">
            <v:textbox inset="0,0,0,0">
              <w:txbxContent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154.598007pt;width:537.582961pt;height:28.347pt;mso-position-horizontal-relative:page;mso-position-vertical-relative:page;z-index:-5155" type="#_x0000_t202" filled="f" stroked="f">
            <v:textbox inset="0,0,0,0">
              <w:txbxContent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182.945007pt;width:537.582961pt;height:28.346pt;mso-position-horizontal-relative:page;mso-position-vertical-relative:page;z-index:-5154" type="#_x0000_t202" filled="f" stroked="f">
            <v:textbox inset="0,0,0,0">
              <w:txbxContent>
                <w:p>
                  <w:pPr>
                    <w:spacing w:before="4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211.291016pt;width:537.582961pt;height:28.346pt;mso-position-horizontal-relative:page;mso-position-vertical-relative:page;z-index:-5153" type="#_x0000_t202" filled="f" stroked="f">
            <v:textbox inset="0,0,0,0">
              <w:txbxContent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8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4.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595999pt;margin-top:239.637009pt;width:537.582961pt;height:226.772pt;mso-position-horizontal-relative:page;mso-position-vertical-relative:page;z-index:-5152" type="#_x0000_t202" filled="f" stroked="f">
            <v:textbox inset="0,0,0,0">
              <w:txbxContent>
                <w:p>
                  <w:pPr>
                    <w:spacing w:before="7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7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Add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photo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aph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here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names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members: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151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19: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Self-assessment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460" w:right="4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7.846001pt;margin-top:27.126015pt;width:549.583pt;height:58.414pt;mso-position-horizontal-relative:page;mso-position-vertical-relative:page;z-index:-5150" coordorigin="357,543" coordsize="10992,1168">
            <v:group style="position:absolute;left:567;top:567;width:10772;height:1134" coordorigin="567,567" coordsize="10772,1134">
              <v:shape style="position:absolute;left:567;top:567;width:10772;height:1134" coordorigin="567,567" coordsize="10772,1134" path="m567,1701l11339,1701,11339,567,567,567,567,1701e" filled="t" fillcolor="#C1D82F" stroked="f">
                <v:path arrowok="t"/>
                <v:fill/>
              </v:shape>
            </v:group>
            <v:group style="position:absolute;left:367;top:553;width:1984;height:1134" coordorigin="367,553" coordsize="1984,1134">
              <v:shape style="position:absolute;left:367;top:553;width:1984;height:1134" coordorigin="367,553" coordsize="1984,1134" path="m2351,553l367,700,457,1686,2269,1565,2351,553e" filled="t" fillcolor="#F47920" stroked="f">
                <v:path arrowok="t"/>
                <v:fill/>
              </v:shape>
            </v:group>
            <v:group style="position:absolute;left:440;top:795;width:42;height:558" coordorigin="440,795" coordsize="42,558">
              <v:shape style="position:absolute;left:440;top:795;width:42;height:558" coordorigin="440,795" coordsize="42,558" path="m482,1353l440,795e" filled="f" stroked="t" strokeweight="2pt" strokecolor="#FFF200">
                <v:path arrowok="t"/>
                <v:stroke dashstyle="longDash"/>
              </v:shape>
            </v:group>
            <v:group style="position:absolute;left:662;top:638;width:1485;height:14" coordorigin="662,638" coordsize="1485,14">
              <v:shape style="position:absolute;left:662;top:638;width:1485;height:14" coordorigin="662,638" coordsize="1485,14" path="m662,638l2148,653e" filled="f" stroked="t" strokeweight="2pt" strokecolor="#FFF200">
                <v:path arrowok="t"/>
                <v:stroke dashstyle="longDash"/>
              </v:shape>
            </v:group>
            <v:group style="position:absolute;left:2227;top:896;width:54;height:565" coordorigin="2227,896" coordsize="54,565">
              <v:shape style="position:absolute;left:2227;top:896;width:54;height:565" coordorigin="2227,896" coordsize="54,565" path="m2281,896l2227,1461e" filled="f" stroked="t" strokeweight="2pt" strokecolor="#FFF200">
                <v:path arrowok="t"/>
                <v:stroke dashstyle="longDash"/>
              </v:shape>
            </v:group>
            <v:group style="position:absolute;left:671;top:1595;width:1284;height:22" coordorigin="671,1595" coordsize="1284,22">
              <v:shape style="position:absolute;left:671;top:1595;width:1284;height:22" coordorigin="671,1595" coordsize="1284,22" path="m1955,1618l671,1595e" filled="f" stroked="t" strokeweight="2pt" strokecolor="#FFF200">
                <v:path arrowok="t"/>
                <v:stroke dashstyle="longDash"/>
              </v:shape>
            </v:group>
            <v:group style="position:absolute;left:428;top:636;width:78;height:80" coordorigin="428,636" coordsize="78,80">
              <v:shape style="position:absolute;left:428;top:636;width:78;height:80" coordorigin="428,636" coordsize="78,80" path="m434,716l428,636,506,637e" filled="f" stroked="t" strokeweight="2pt" strokecolor="#FFF200">
                <v:path arrowok="t"/>
              </v:shape>
            </v:group>
            <v:group style="position:absolute;left:2226;top:653;width:78;height:81" coordorigin="2226,653" coordsize="78,81">
              <v:shape style="position:absolute;left:2226;top:653;width:78;height:81" coordorigin="2226,653" coordsize="78,81" path="m2226,653l2304,654,2296,735e" filled="f" stroked="t" strokeweight="2pt" strokecolor="#FFF200">
                <v:path arrowok="t"/>
              </v:shape>
            </v:group>
            <v:group style="position:absolute;left:2126;top:1541;width:93;height:81" coordorigin="2126,1541" coordsize="93,81">
              <v:shape style="position:absolute;left:2126;top:1541;width:93;height:81" coordorigin="2126,1541" coordsize="93,81" path="m2220,1541l2212,1622,2126,1621e" filled="f" stroked="t" strokeweight="2pt" strokecolor="#FFF200">
                <v:path arrowok="t"/>
              </v:shape>
            </v:group>
            <v:group style="position:absolute;left:494;top:1513;width:92;height:81" coordorigin="494,1513" coordsize="92,81">
              <v:shape style="position:absolute;left:494;top:1513;width:92;height:81" coordorigin="494,1513" coordsize="92,81" path="m585,1594l500,1592,494,1513e" filled="f" stroked="t" strokeweight="2pt" strokecolor="#FFF2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.77pt;margin-top:185.338013pt;width:212.098pt;height:27.848pt;mso-position-horizontal-relative:page;mso-position-vertical-relative:page;z-index:-5149" coordorigin="855,3707" coordsize="4242,557">
            <v:shape style="position:absolute;left:855;top:3707;width:4242;height:557" coordorigin="855,3707" coordsize="4242,557" path="m855,3712l855,4264,5097,4264,5097,3707,855,3707,855,3712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.77pt;margin-top:242.143021pt;width:212.098pt;height:27.847pt;mso-position-horizontal-relative:page;mso-position-vertical-relative:page;z-index:-5148" coordorigin="855,4843" coordsize="4242,557">
            <v:shape style="position:absolute;left:855;top:4843;width:4242;height:557" coordorigin="855,4843" coordsize="4242,557" path="m855,4848l855,5400,5097,5400,5097,4843,855,4843,855,484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301.785004pt;width:22.177pt;height:22.176pt;mso-position-horizontal-relative:page;mso-position-vertical-relative:page;z-index:-5147" coordorigin="4654,6036" coordsize="444,444">
            <v:shape style="position:absolute;left:4654;top:6036;width:444;height:444" coordorigin="4654,6036" coordsize="444,444" path="m4654,6041l4654,6479,5097,6479,5097,6036,4654,6036,4654,604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330.131012pt;width:22.177pt;height:22.176pt;mso-position-horizontal-relative:page;mso-position-vertical-relative:page;z-index:-5146" coordorigin="4654,6603" coordsize="444,444">
            <v:shape style="position:absolute;left:4654;top:6603;width:444;height:444" coordorigin="4654,6603" coordsize="444,444" path="m4654,6608l4654,7046,5097,7046,5097,6603,4654,6603,4654,660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412.436005pt;width:22.177pt;height:22.175pt;mso-position-horizontal-relative:page;mso-position-vertical-relative:page;z-index:-5145" coordorigin="4654,8249" coordsize="444,444">
            <v:shape style="position:absolute;left:4654;top:8249;width:444;height:444" coordorigin="4654,8249" coordsize="444,444" path="m4654,8254l4654,8692,5097,8692,5097,8249,4654,8249,4654,825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440.779022pt;width:22.177pt;height:22.176pt;mso-position-horizontal-relative:page;mso-position-vertical-relative:page;z-index:-5144" coordorigin="4654,8816" coordsize="444,444">
            <v:shape style="position:absolute;left:4654;top:8816;width:444;height:444" coordorigin="4654,8816" coordsize="444,444" path="m4654,8821l4654,9259,5097,9259,5097,8816,4654,8816,4654,882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649.656006pt;width:22.177pt;height:22.176pt;mso-position-horizontal-relative:page;mso-position-vertical-relative:page;z-index:-5143" coordorigin="5448,12993" coordsize="444,444">
            <v:shape style="position:absolute;left:5448;top:12993;width:444;height:444" coordorigin="5448,12993" coordsize="444,444" path="m5448,12998l5448,13437,5891,13437,5891,12993,5448,12993,5448,1299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649.656006pt;width:22.177pt;height:22.176pt;mso-position-horizontal-relative:page;mso-position-vertical-relative:page;z-index:-5142" coordorigin="6865,12993" coordsize="444,444">
            <v:shape style="position:absolute;left:6865;top:12993;width:444;height:444" coordorigin="6865,12993" coordsize="444,444" path="m6865,12998l6865,13437,7308,13437,7308,12993,6865,12993,6865,1299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649.656006pt;width:22.177pt;height:22.176pt;mso-position-horizontal-relative:page;mso-position-vertical-relative:page;z-index:-5141" coordorigin="8282,12993" coordsize="444,444">
            <v:shape style="position:absolute;left:8282;top:12993;width:444;height:444" coordorigin="8282,12993" coordsize="444,444" path="m8282,12998l8282,13437,8726,13437,8726,12993,8282,12993,8282,1299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649.656006pt;width:22.178pt;height:22.176pt;mso-position-horizontal-relative:page;mso-position-vertical-relative:page;z-index:-5140" coordorigin="9699,12993" coordsize="444,444">
            <v:shape style="position:absolute;left:9699;top:12993;width:444;height:444" coordorigin="9699,12993" coordsize="444,444" path="m9699,12998l9699,13437,10143,13437,10143,12993,9699,12993,9699,1299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499.295013pt;width:22.177pt;height:22.176pt;mso-position-horizontal-relative:page;mso-position-vertical-relative:page;z-index:-5139" coordorigin="4654,9986" coordsize="444,444">
            <v:shape style="position:absolute;left:4654;top:9986;width:444;height:444" coordorigin="4654,9986" coordsize="444,444" path="m4654,9991l4654,10429,5097,10429,5097,9986,4654,9986,4654,999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708.171997pt;width:22.177pt;height:22.176pt;mso-position-horizontal-relative:page;mso-position-vertical-relative:page;z-index:-5138" coordorigin="5448,14163" coordsize="444,444">
            <v:shape style="position:absolute;left:5448;top:14163;width:444;height:444" coordorigin="5448,14163" coordsize="444,444" path="m5448,14168l5448,14607,5891,14607,5891,14163,5448,14163,5448,1416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708.171997pt;width:22.177pt;height:22.176pt;mso-position-horizontal-relative:page;mso-position-vertical-relative:page;z-index:-5137" coordorigin="6865,14163" coordsize="444,444">
            <v:shape style="position:absolute;left:6865;top:14163;width:444;height:444" coordorigin="6865,14163" coordsize="444,444" path="m6865,14168l6865,14607,7308,14607,7308,14163,6865,14163,6865,1416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708.171997pt;width:22.177pt;height:22.176pt;mso-position-horizontal-relative:page;mso-position-vertical-relative:page;z-index:-5136" coordorigin="8282,14163" coordsize="444,444">
            <v:shape style="position:absolute;left:8282;top:14163;width:444;height:444" coordorigin="8282,14163" coordsize="444,444" path="m8282,14168l8282,14607,8726,14607,8726,14163,8282,14163,8282,1416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708.171997pt;width:22.178pt;height:22.176pt;mso-position-horizontal-relative:page;mso-position-vertical-relative:page;z-index:-5135" coordorigin="9699,14163" coordsize="444,444">
            <v:shape style="position:absolute;left:9699;top:14163;width:444;height:444" coordorigin="9699,14163" coordsize="444,444" path="m9699,14168l9699,14607,10143,14607,10143,14163,9699,14163,9699,1416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469.125pt;width:22.177pt;height:22.176pt;mso-position-horizontal-relative:page;mso-position-vertical-relative:page;z-index:-5134" coordorigin="4654,9383" coordsize="444,444">
            <v:shape style="position:absolute;left:4654;top:9383;width:444;height:444" coordorigin="4654,9383" coordsize="444,444" path="m4654,9388l4654,9826,5097,9826,5097,9383,4654,9383,4654,938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678.002014pt;width:22.177pt;height:22.176pt;mso-position-horizontal-relative:page;mso-position-vertical-relative:page;z-index:-5133" coordorigin="5448,13560" coordsize="444,444">
            <v:shape style="position:absolute;left:5448;top:13560;width:444;height:444" coordorigin="5448,13560" coordsize="444,444" path="m5448,13565l5448,14004,5891,14004,5891,13560,5448,13560,5448,1356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678.002014pt;width:22.177pt;height:22.176pt;mso-position-horizontal-relative:page;mso-position-vertical-relative:page;z-index:-5132" coordorigin="6865,13560" coordsize="444,444">
            <v:shape style="position:absolute;left:6865;top:13560;width:444;height:444" coordorigin="6865,13560" coordsize="444,444" path="m6865,13565l6865,14004,7308,14004,7308,13560,6865,13560,6865,1356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678.002014pt;width:22.177pt;height:22.176pt;mso-position-horizontal-relative:page;mso-position-vertical-relative:page;z-index:-5131" coordorigin="8282,13560" coordsize="444,444">
            <v:shape style="position:absolute;left:8282;top:13560;width:444;height:444" coordorigin="8282,13560" coordsize="444,444" path="m8282,13565l8282,14004,8726,14004,8726,13560,8282,13560,8282,1356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678.002014pt;width:22.178pt;height:22.176pt;mso-position-horizontal-relative:page;mso-position-vertical-relative:page;z-index:-5130" coordorigin="9699,13560" coordsize="444,444">
            <v:shape style="position:absolute;left:9699;top:13560;width:444;height:444" coordorigin="9699,13560" coordsize="444,444" path="m9699,13565l9699,14004,10143,14004,10143,13560,9699,13560,9699,1356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527.640991pt;width:22.177pt;height:22.175pt;mso-position-horizontal-relative:page;mso-position-vertical-relative:page;z-index:-5129" coordorigin="4654,10553" coordsize="444,444">
            <v:shape style="position:absolute;left:4654;top:10553;width:444;height:443" coordorigin="4654,10553" coordsize="444,443" path="m4654,10558l4654,10996,5097,10996,5097,10553,4654,10553,4654,1055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736.518005pt;width:22.177pt;height:22.175pt;mso-position-horizontal-relative:page;mso-position-vertical-relative:page;z-index:-5128" coordorigin="5448,14730" coordsize="444,443">
            <v:shape style="position:absolute;left:5448;top:14730;width:444;height:443" coordorigin="5448,14730" coordsize="444,443" path="m5448,14735l5448,15174,5891,15174,5891,14730,5448,14730,5448,1473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736.518005pt;width:22.177pt;height:22.175pt;mso-position-horizontal-relative:page;mso-position-vertical-relative:page;z-index:-5127" coordorigin="6865,14730" coordsize="444,443">
            <v:shape style="position:absolute;left:6865;top:14730;width:444;height:443" coordorigin="6865,14730" coordsize="444,443" path="m6865,14735l6865,15174,7308,15174,7308,14730,6865,14730,6865,1473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736.518005pt;width:22.177pt;height:22.175pt;mso-position-horizontal-relative:page;mso-position-vertical-relative:page;z-index:-5126" coordorigin="8282,14730" coordsize="444,443">
            <v:shape style="position:absolute;left:8282;top:14730;width:444;height:443" coordorigin="8282,14730" coordsize="444,443" path="m8282,14735l8282,15174,8726,15174,8726,14730,8282,14730,8282,1473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736.518005pt;width:22.178pt;height:22.175pt;mso-position-horizontal-relative:page;mso-position-vertical-relative:page;z-index:-5125" coordorigin="9699,14730" coordsize="444,443">
            <v:shape style="position:absolute;left:9699;top:14730;width:444;height:443" coordorigin="9699,14730" coordsize="444,443" path="m9699,14735l9699,15174,10143,15174,10143,14730,9699,14730,9699,1473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32.690994pt;margin-top:555.986023pt;width:22.177pt;height:22.176pt;mso-position-horizontal-relative:page;mso-position-vertical-relative:page;z-index:-5124" coordorigin="4654,11120" coordsize="444,444">
            <v:shape style="position:absolute;left:4654;top:11120;width:444;height:444" coordorigin="4654,11120" coordsize="444,444" path="m4654,11125l4654,11563,5097,11563,5097,11120,4654,11120,4654,1112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764.863037pt;width:22.177pt;height:22.176pt;mso-position-horizontal-relative:page;mso-position-vertical-relative:page;z-index:-5123" coordorigin="5448,15297" coordsize="444,444">
            <v:shape style="position:absolute;left:5448;top:15297;width:444;height:444" coordorigin="5448,15297" coordsize="444,444" path="m5448,15302l5448,15741,5891,15741,5891,15297,5448,15297,5448,15302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764.863037pt;width:22.177pt;height:22.176pt;mso-position-horizontal-relative:page;mso-position-vertical-relative:page;z-index:-5122" coordorigin="6865,15297" coordsize="444,444">
            <v:shape style="position:absolute;left:6865;top:15297;width:444;height:444" coordorigin="6865,15297" coordsize="444,444" path="m6865,15302l6865,15741,7308,15741,7308,15297,6865,15297,6865,15302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764.863037pt;width:22.177pt;height:22.176pt;mso-position-horizontal-relative:page;mso-position-vertical-relative:page;z-index:-5121" coordorigin="8282,15297" coordsize="444,444">
            <v:shape style="position:absolute;left:8282;top:15297;width:444;height:444" coordorigin="8282,15297" coordsize="444,444" path="m8282,15302l8282,15741,8726,15741,8726,15297,8282,15297,8282,15302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764.863037pt;width:22.178pt;height:22.176pt;mso-position-horizontal-relative:page;mso-position-vertical-relative:page;z-index:-5120" coordorigin="9699,15297" coordsize="444,444">
            <v:shape style="position:absolute;left:9699;top:15297;width:444;height:444" coordorigin="9699,15297" coordsize="444,444" path="m9699,15302l9699,15741,10143,15741,10143,15297,9699,15297,9699,15302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1.981995pt;margin-top:229.877014pt;width:22.177pt;height:22.176pt;mso-position-horizontal-relative:page;mso-position-vertical-relative:page;z-index:-5119" coordorigin="9840,4598" coordsize="444,444">
            <v:shape style="position:absolute;left:9840;top:4598;width:444;height:444" coordorigin="9840,4598" coordsize="444,444" path="m9840,4603l9840,5041,10283,5041,10283,4598,9840,4598,9840,460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1.981995pt;margin-top:258.221008pt;width:22.177pt;height:22.175pt;mso-position-horizontal-relative:page;mso-position-vertical-relative:page;z-index:-5118" coordorigin="9840,5164" coordsize="444,443">
            <v:shape style="position:absolute;left:9840;top:5164;width:444;height:443" coordorigin="9840,5164" coordsize="444,443" path="m9840,5169l9840,5608,10283,5608,10283,5164,9840,5164,9840,5169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1.981995pt;margin-top:316.736023pt;width:22.177pt;height:22.176pt;mso-position-horizontal-relative:page;mso-position-vertical-relative:page;z-index:-5117" coordorigin="9840,6335" coordsize="444,444">
            <v:shape style="position:absolute;left:9840;top:6335;width:444;height:444" coordorigin="9840,6335" coordsize="444,444" path="m9840,6340l9840,6778,10283,6778,10283,6335,9840,6335,9840,634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1.981995pt;margin-top:286.56601pt;width:22.177pt;height:22.176pt;mso-position-horizontal-relative:page;mso-position-vertical-relative:page;z-index:-5116" coordorigin="9840,5731" coordsize="444,444">
            <v:shape style="position:absolute;left:9840;top:5731;width:444;height:444" coordorigin="9840,5731" coordsize="444,444" path="m9840,5736l9840,6175,10283,6175,10283,5731,9840,5731,9840,573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1.981995pt;margin-top:345.082001pt;width:22.177pt;height:22.176pt;mso-position-horizontal-relative:page;mso-position-vertical-relative:page;z-index:-5115" coordorigin="9840,6902" coordsize="444,444">
            <v:shape style="position:absolute;left:9840;top:6902;width:444;height:444" coordorigin="9840,6902" coordsize="444,444" path="m9840,6907l9840,7345,10283,7345,10283,6902,9840,6902,9840,690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91.981995pt;margin-top:373.428009pt;width:22.177pt;height:22.176pt;mso-position-horizontal-relative:page;mso-position-vertical-relative:page;z-index:-5114" coordorigin="9840,7469" coordsize="444,444">
            <v:shape style="position:absolute;left:9840;top:7469;width:444;height:444" coordorigin="9840,7469" coordsize="444,444" path="m9840,7474l9840,7912,10283,7912,10283,7469,9840,7469,9840,7474xe" filled="f" stroked="t" strokeweight=".5pt" strokecolor="#939598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520103pt;margin-top:65.446976pt;width:441.522814pt;height:14pt;mso-position-horizontal-relative:page;mso-position-vertical-relative:page;z-index:-511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All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students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receive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ti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cate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om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Sustrans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when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we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receive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su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-4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-19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FFFFFF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02.990654pt;width:406.316022pt;height:42.8pt;mso-position-horizontal-relative:page;mso-position-vertical-relative:page;z-index:-511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Please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complete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teacher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retu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‘Be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ore’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questionnaire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gi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chance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stunt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demo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from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BMX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champion.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Retu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123,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Bute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Street,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Cardiff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CF10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5AE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68.717178pt;width:12.008001pt;height:14pt;mso-position-horizontal-relative:page;mso-position-vertical-relative:page;z-index:-511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168.717178pt;width:155.586808pt;height:14pt;mso-position-horizontal-relative:page;mso-position-vertical-relative:page;z-index:-511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hool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to?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810913pt;margin-top:169.169174pt;width:12.008001pt;height:14pt;mso-position-horizontal-relative:page;mso-position-vertical-relative:page;z-index:-510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5.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810913pt;margin-top:169.169174pt;width:217.208013pt;height:51.22648pt;mso-position-horizontal-relative:page;mso-position-vertical-relative:page;z-index:-510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when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not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velling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hool?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.g.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iends’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house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spo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actise)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25.523178pt;width:12.008001pt;height:14pt;mso-position-horizontal-relative:page;mso-position-vertical-relative:page;z-index:-510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25.523178pt;width:163.376009pt;height:14pt;mso-position-horizontal-relative:page;mso-position-vertical-relative:page;z-index:-510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in?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1005pt;margin-top:234.606461pt;width:32.000003pt;height:14pt;mso-position-horizontal-relative:page;mso-position-vertical-relative:page;z-index:-5105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Cycle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1005pt;margin-top:263.085663pt;width:28.184002pt;height:14pt;mso-position-horizontal-relative:page;mso-position-vertical-relative:page;z-index:-5104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alk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82.329163pt;width:12.008001pt;height:14pt;mso-position-horizontal-relative:page;mso-position-vertical-relative:page;z-index:-510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82.329163pt;width:127.844007pt;height:14pt;mso-position-horizontal-relative:page;mso-position-vertical-relative:page;z-index:-510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ender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1005pt;margin-top:291.296448pt;width:71.372005pt;height:14pt;mso-position-horizontal-relative:page;mso-position-vertical-relative:page;z-index:-510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Scoot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skate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201pt;margin-top:306.515656pt;width:41.648003pt;height:14pt;mso-position-horizontal-relative:page;mso-position-vertical-relative:page;z-index:-510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emale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1005pt;margin-top:321.601257pt;width:146.108008pt;height:14.0pt;mso-position-horizontal-relative:page;mso-position-vertical-relative:page;z-index:-509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cycle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334.861664pt;width:28.004002pt;height:14pt;mso-position-horizontal-relative:page;mso-position-vertical-relative:page;z-index:-509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Male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1005pt;margin-top:349.812042pt;width:57.860004pt;height:14pt;mso-position-horizontal-relative:page;mso-position-vertical-relative:page;z-index:-5097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364.633575pt;width:12.008001pt;height:14pt;mso-position-horizontal-relative:page;mso-position-vertical-relative:page;z-index:-509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4.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364.633575pt;width:213.092012pt;height:38.31968pt;mso-position-horizontal-relative:page;mso-position-vertical-relative:page;z-index:-509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usual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hool?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6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(Please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select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one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option)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811005pt;margin-top:378.157257pt;width:21.332002pt;height:14pt;mso-position-horizontal-relative:page;mso-position-vertical-relative:page;z-index:-5094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417.166046pt;width:32.000003pt;height:14pt;mso-position-horizontal-relative:page;mso-position-vertical-relative:page;z-index:-5093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Cycle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445.644653pt;width:28.184002pt;height:14pt;mso-position-horizontal-relative:page;mso-position-vertical-relative:page;z-index:-509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alk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473.855469pt;width:71.372005pt;height:14pt;mso-position-horizontal-relative:page;mso-position-vertical-relative:page;z-index:-5091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Scoot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skate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504.160248pt;width:146.108008pt;height:14pt;mso-position-horizontal-relative:page;mso-position-vertical-relative:page;z-index:-509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ide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cycle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532.371033pt;width:57.860004pt;height:14pt;mso-position-horizontal-relative:page;mso-position-vertical-relative:page;z-index:-508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9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19699pt;margin-top:560.716248pt;width:21.332002pt;height:14pt;mso-position-horizontal-relative:page;mso-position-vertical-relative:page;z-index:-508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590.526367pt;width:12.008001pt;height:14pt;mso-position-horizontal-relative:page;mso-position-vertical-relative:page;z-index:-508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6.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590.526367pt;width:435.332022pt;height:14pt;mso-position-horizontal-relative:page;mso-position-vertical-relative:page;z-index:-50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statements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ora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skills?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339294pt;margin-top:613.314392pt;width:50.250803pt;height:28.4pt;mso-position-horizontal-relative:page;mso-position-vertical-relative:page;z-index:-508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146" w:right="126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327301pt;margin-top:613.314392pt;width:36.008003pt;height:14pt;mso-position-horizontal-relative:page;mso-position-vertical-relative:page;z-index:-508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9133pt;margin-top:613.314392pt;width:52.568004pt;height:14pt;mso-position-horizontal-relative:page;mso-position-vertical-relative:page;z-index:-508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0.445313pt;margin-top:613.314392pt;width:51.236004pt;height:28.4pt;mso-position-horizontal-relative:page;mso-position-vertical-relative:page;z-index:-508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30" w:right="-4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654.350769pt;width:12.668001pt;height:37.0628pt;mso-position-horizontal-relative:page;mso-position-vertical-relative:page;z-index:-508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43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655.998352pt;width:192.100008pt;height:12pt;mso-position-horizontal-relative:page;mso-position-vertical-relative:page;z-index:-5080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present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ideas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class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677.625366pt;width:171.879009pt;height:84.264pt;mso-position-horizontal-relative:page;mso-position-vertical-relative:page;z-index:-5079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identify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mation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ideas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through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listening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50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discuss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opposing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wpoints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negotiate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roup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50" w:lineRule="auto"/>
                    <w:ind w:left="20" w:right="807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point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mation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reasons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707.583984pt;width:12.008001pt;height:14.0pt;mso-position-horizontal-relative:page;mso-position-vertical-relative:page;z-index:-507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737.677551pt;width:12.668001pt;height:14.0pt;mso-position-horizontal-relative:page;mso-position-vertical-relative:page;z-index:-50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769.556763pt;width:12.488001pt;height:14.0pt;mso-position-horizontal-relative:page;mso-position-vertical-relative:page;z-index:-507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5"/>
                      <w:w w:val="100"/>
                      <w:b/>
                      <w:bCs/>
                    </w:rPr>
                    <w:t>e.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771.204407pt;width:177.029009pt;height:12pt;mso-position-horizontal-relative:page;mso-position-vertical-relative:page;z-index:-5075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respond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others’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vi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positi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5074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51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764.863037pt;width:22.178pt;height:22.176pt;mso-position-horizontal-relative:page;mso-position-vertical-relative:page;z-index:-50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764.863037pt;width:22.177pt;height:22.176pt;mso-position-horizontal-relative:page;mso-position-vertical-relative:page;z-index:-50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764.863037pt;width:22.177pt;height:22.176pt;mso-position-horizontal-relative:page;mso-position-vertical-relative:page;z-index:-50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764.863037pt;width:22.177pt;height:22.176pt;mso-position-horizontal-relative:page;mso-position-vertical-relative:page;z-index:-50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736.518005pt;width:22.178pt;height:22.175pt;mso-position-horizontal-relative:page;mso-position-vertical-relative:page;z-index:-50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736.518005pt;width:22.177pt;height:22.175pt;mso-position-horizontal-relative:page;mso-position-vertical-relative:page;z-index:-50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736.518005pt;width:22.177pt;height:22.175pt;mso-position-horizontal-relative:page;mso-position-vertical-relative:page;z-index:-50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736.518005pt;width:22.177pt;height:22.175pt;mso-position-horizontal-relative:page;mso-position-vertical-relative:page;z-index:-50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708.171997pt;width:22.178pt;height:22.176pt;mso-position-horizontal-relative:page;mso-position-vertical-relative:page;z-index:-50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708.171997pt;width:22.177pt;height:22.176pt;mso-position-horizontal-relative:page;mso-position-vertical-relative:page;z-index:-50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708.171997pt;width:22.177pt;height:22.176pt;mso-position-horizontal-relative:page;mso-position-vertical-relative:page;z-index:-50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708.171997pt;width:22.177pt;height:22.176pt;mso-position-horizontal-relative:page;mso-position-vertical-relative:page;z-index:-50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678.002014pt;width:22.178pt;height:22.176pt;mso-position-horizontal-relative:page;mso-position-vertical-relative:page;z-index:-50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678.002014pt;width:22.177pt;height:22.176pt;mso-position-horizontal-relative:page;mso-position-vertical-relative:page;z-index:-50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678.002014pt;width:22.177pt;height:22.176pt;mso-position-horizontal-relative:page;mso-position-vertical-relative:page;z-index:-505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678.002014pt;width:22.177pt;height:22.176pt;mso-position-horizontal-relative:page;mso-position-vertical-relative:page;z-index:-505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649.656006pt;width:22.178pt;height:22.176pt;mso-position-horizontal-relative:page;mso-position-vertical-relative:page;z-index:-505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649.656006pt;width:22.177pt;height:22.176pt;mso-position-horizontal-relative:page;mso-position-vertical-relative:page;z-index:-50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649.656006pt;width:22.177pt;height:22.176pt;mso-position-horizontal-relative:page;mso-position-vertical-relative:page;z-index:-50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649.656006pt;width:22.177pt;height:22.176pt;mso-position-horizontal-relative:page;mso-position-vertical-relative:page;z-index:-50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555.986023pt;width:22.177pt;height:22.176pt;mso-position-horizontal-relative:page;mso-position-vertical-relative:page;z-index:-505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527.640991pt;width:22.177pt;height:22.175pt;mso-position-horizontal-relative:page;mso-position-vertical-relative:page;z-index:-50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499.295013pt;width:22.177pt;height:22.176pt;mso-position-horizontal-relative:page;mso-position-vertical-relative:page;z-index:-50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469.125pt;width:22.177pt;height:22.176pt;mso-position-horizontal-relative:page;mso-position-vertical-relative:page;z-index:-50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440.779022pt;width:22.177pt;height:22.176pt;mso-position-horizontal-relative:page;mso-position-vertical-relative:page;z-index:-50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412.436005pt;width:22.177pt;height:22.175pt;mso-position-horizontal-relative:page;mso-position-vertical-relative:page;z-index:-50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981995pt;margin-top:373.428009pt;width:22.177pt;height:22.176pt;mso-position-horizontal-relative:page;mso-position-vertical-relative:page;z-index:-50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981995pt;margin-top:345.082001pt;width:22.177pt;height:22.176pt;mso-position-horizontal-relative:page;mso-position-vertical-relative:page;z-index:-50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330.131012pt;width:22.177pt;height:22.176pt;mso-position-horizontal-relative:page;mso-position-vertical-relative:page;z-index:-504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981995pt;margin-top:316.736023pt;width:22.177pt;height:22.176pt;mso-position-horizontal-relative:page;mso-position-vertical-relative:page;z-index:-504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690994pt;margin-top:301.785004pt;width:22.177pt;height:22.176pt;mso-position-horizontal-relative:page;mso-position-vertical-relative:page;z-index:-50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981995pt;margin-top:286.56601pt;width:22.177pt;height:22.176pt;mso-position-horizontal-relative:page;mso-position-vertical-relative:page;z-index:-504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981995pt;margin-top:258.221008pt;width:22.177pt;height:22.175pt;mso-position-horizontal-relative:page;mso-position-vertical-relative:page;z-index:-504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242.143021pt;width:212.098pt;height:27.847pt;mso-position-horizontal-relative:page;mso-position-vertical-relative:page;z-index:-504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981995pt;margin-top:229.877014pt;width:22.177pt;height:22.176pt;mso-position-horizontal-relative:page;mso-position-vertical-relative:page;z-index:-503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185.338013pt;width:212.098pt;height:27.848pt;mso-position-horizontal-relative:page;mso-position-vertical-relative:page;z-index:-503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5037" type="#_x0000_t202" filled="f" stroked="f">
            <v:textbox inset="0,0,0,0">
              <w:txbxContent>
                <w:p>
                  <w:pPr>
                    <w:spacing w:before="5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32" w:right="-20"/>
                    <w:jc w:val="left"/>
                    <w:tabs>
                      <w:tab w:pos="1880" w:val="left"/>
                    </w:tabs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-11"/>
                    </w:rPr>
                    <w:t>After</w:t>
                    <w:tab/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  <w:position w:val="0"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0"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position w:val="0"/>
                    </w:rPr>
                    <w:t>20: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  <w:position w:val="0"/>
                    </w:rPr>
                    <w:t>After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  <w:position w:val="0"/>
                    </w:rPr>
                    <w:t>Questionnaire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740" w:right="15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72.376007pt;margin-top:85.393013pt;width:22.177pt;height:22.175pt;mso-position-horizontal-relative:page;mso-position-vertical-relative:page;z-index:-5036" coordorigin="5448,1708" coordsize="444,443">
            <v:shape style="position:absolute;left:5448;top:1708;width:444;height:443" coordorigin="5448,1708" coordsize="444,443" path="m5448,1713l5448,2151,5891,2151,5891,1708,5448,1708,5448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85.393013pt;width:22.177pt;height:22.175pt;mso-position-horizontal-relative:page;mso-position-vertical-relative:page;z-index:-5035" coordorigin="6865,1708" coordsize="444,443">
            <v:shape style="position:absolute;left:6865;top:1708;width:444;height:443" coordorigin="6865,1708" coordsize="444,443" path="m6865,1713l6865,2151,7308,2151,7308,1708,6865,1708,6865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85.393013pt;width:22.177pt;height:22.175pt;mso-position-horizontal-relative:page;mso-position-vertical-relative:page;z-index:-5034" coordorigin="8282,1708" coordsize="444,443">
            <v:shape style="position:absolute;left:8282;top:1708;width:444;height:443" coordorigin="8282,1708" coordsize="444,443" path="m8282,1713l8282,2151,8726,2151,8726,1708,8282,1708,8282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85.393013pt;width:22.178pt;height:22.175pt;mso-position-horizontal-relative:page;mso-position-vertical-relative:page;z-index:-5033" coordorigin="9699,1708" coordsize="444,443">
            <v:shape style="position:absolute;left:9699;top:1708;width:444;height:443" coordorigin="9699,1708" coordsize="444,443" path="m9699,1713l9699,2151,10143,2151,10143,1708,9699,1708,9699,171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143.90802pt;width:22.177pt;height:22.176pt;mso-position-horizontal-relative:page;mso-position-vertical-relative:page;z-index:-5032" coordorigin="5448,2878" coordsize="444,444">
            <v:shape style="position:absolute;left:5448;top:2878;width:444;height:444" coordorigin="5448,2878" coordsize="444,444" path="m5448,2883l5448,3322,5891,3322,5891,2878,5448,2878,5448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143.90802pt;width:22.177pt;height:22.176pt;mso-position-horizontal-relative:page;mso-position-vertical-relative:page;z-index:-5031" coordorigin="6865,2878" coordsize="444,444">
            <v:shape style="position:absolute;left:6865;top:2878;width:444;height:444" coordorigin="6865,2878" coordsize="444,444" path="m6865,2883l6865,3322,7308,3322,7308,2878,6865,2878,6865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143.90802pt;width:22.177pt;height:22.176pt;mso-position-horizontal-relative:page;mso-position-vertical-relative:page;z-index:-5030" coordorigin="8282,2878" coordsize="444,444">
            <v:shape style="position:absolute;left:8282;top:2878;width:444;height:444" coordorigin="8282,2878" coordsize="444,444" path="m8282,2883l8282,3322,8726,3322,8726,2878,8282,2878,8282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143.90802pt;width:22.178pt;height:22.176pt;mso-position-horizontal-relative:page;mso-position-vertical-relative:page;z-index:-5029" coordorigin="9699,2878" coordsize="444,444">
            <v:shape style="position:absolute;left:9699;top:2878;width:444;height:444" coordorigin="9699,2878" coordsize="444,444" path="m9699,2883l9699,3322,10143,3322,10143,2878,9699,2878,9699,288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113.736015pt;width:22.177pt;height:22.176pt;mso-position-horizontal-relative:page;mso-position-vertical-relative:page;z-index:-5028" coordorigin="5448,2275" coordsize="444,444">
            <v:shape style="position:absolute;left:5448;top:2275;width:444;height:444" coordorigin="5448,2275" coordsize="444,444" path="m5448,2280l5448,2718,5891,2718,5891,2275,5448,2275,5448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113.736015pt;width:22.177pt;height:22.176pt;mso-position-horizontal-relative:page;mso-position-vertical-relative:page;z-index:-5027" coordorigin="6865,2275" coordsize="444,444">
            <v:shape style="position:absolute;left:6865;top:2275;width:444;height:444" coordorigin="6865,2275" coordsize="444,444" path="m6865,2280l6865,2718,7308,2718,7308,2275,6865,2275,6865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113.736015pt;width:22.177pt;height:22.176pt;mso-position-horizontal-relative:page;mso-position-vertical-relative:page;z-index:-5026" coordorigin="8282,2275" coordsize="444,444">
            <v:shape style="position:absolute;left:8282;top:2275;width:444;height:444" coordorigin="8282,2275" coordsize="444,444" path="m8282,2280l8282,2718,8726,2718,8726,2275,8282,2275,8282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113.736015pt;width:22.178pt;height:22.176pt;mso-position-horizontal-relative:page;mso-position-vertical-relative:page;z-index:-5025" coordorigin="9699,2275" coordsize="444,444">
            <v:shape style="position:absolute;left:9699;top:2275;width:444;height:444" coordorigin="9699,2275" coordsize="444,444" path="m9699,2280l9699,2718,10143,2718,10143,2275,9699,2275,9699,228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172.254013pt;width:22.177pt;height:22.176pt;mso-position-horizontal-relative:page;mso-position-vertical-relative:page;z-index:-5024" coordorigin="5448,3445" coordsize="444,444">
            <v:shape style="position:absolute;left:5448;top:3445;width:444;height:444" coordorigin="5448,3445" coordsize="444,444" path="m5448,3450l5448,3889,5891,3889,5891,3445,5448,3445,5448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172.254013pt;width:22.177pt;height:22.176pt;mso-position-horizontal-relative:page;mso-position-vertical-relative:page;z-index:-5023" coordorigin="6865,3445" coordsize="444,444">
            <v:shape style="position:absolute;left:6865;top:3445;width:444;height:444" coordorigin="6865,3445" coordsize="444,444" path="m6865,3450l6865,3889,7308,3889,7308,3445,6865,3445,6865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172.254013pt;width:22.177pt;height:22.176pt;mso-position-horizontal-relative:page;mso-position-vertical-relative:page;z-index:-5022" coordorigin="8282,3445" coordsize="444,444">
            <v:shape style="position:absolute;left:8282;top:3445;width:444;height:444" coordorigin="8282,3445" coordsize="444,444" path="m8282,3450l8282,3889,8726,3889,8726,3445,8282,3445,8282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172.254013pt;width:22.178pt;height:22.176pt;mso-position-horizontal-relative:page;mso-position-vertical-relative:page;z-index:-5021" coordorigin="9699,3445" coordsize="444,444">
            <v:shape style="position:absolute;left:9699;top:3445;width:444;height:444" coordorigin="9699,3445" coordsize="444,444" path="m9699,3450l9699,3889,10143,3889,10143,3445,9699,3445,9699,345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200.598007pt;width:22.177pt;height:22.175pt;mso-position-horizontal-relative:page;mso-position-vertical-relative:page;z-index:-5020" coordorigin="5448,4012" coordsize="444,443">
            <v:shape style="position:absolute;left:5448;top:4012;width:444;height:443" coordorigin="5448,4012" coordsize="444,443" path="m5448,4017l5448,4455,5891,4455,5891,4012,5448,4012,5448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228.943008pt;width:22.177pt;height:22.176pt;mso-position-horizontal-relative:page;mso-position-vertical-relative:page;z-index:-5019" coordorigin="5448,4579" coordsize="444,444">
            <v:shape style="position:absolute;left:5448;top:4579;width:444;height:444" coordorigin="5448,4579" coordsize="444,444" path="m5448,4584l5448,5022,5891,5022,5891,4579,5448,4579,5448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257.289001pt;width:22.177pt;height:22.176pt;mso-position-horizontal-relative:page;mso-position-vertical-relative:page;z-index:-5018" coordorigin="5448,5146" coordsize="444,444">
            <v:shape style="position:absolute;left:5448;top:5146;width:444;height:444" coordorigin="5448,5146" coordsize="444,444" path="m5448,5151l5448,5589,5891,5589,5891,5146,5448,5146,5448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285.633026pt;width:22.177pt;height:22.176pt;mso-position-horizontal-relative:page;mso-position-vertical-relative:page;z-index:-5017" coordorigin="5448,5713" coordsize="444,444">
            <v:shape style="position:absolute;left:5448;top:5713;width:444;height:444" coordorigin="5448,5713" coordsize="444,444" path="m5448,5718l5448,6156,5891,6156,5891,5713,5448,5713,5448,571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313.979004pt;width:22.177pt;height:22.175pt;mso-position-horizontal-relative:page;mso-position-vertical-relative:page;z-index:-5016" coordorigin="5448,6280" coordsize="444,444">
            <v:shape style="position:absolute;left:5448;top:6280;width:444;height:444" coordorigin="5448,6280" coordsize="444,444" path="m5448,6285l5448,6723,5891,6723,5891,6280,5448,6280,5448,628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342.324005pt;width:22.177pt;height:22.176pt;mso-position-horizontal-relative:page;mso-position-vertical-relative:page;z-index:-5015" coordorigin="5448,6846" coordsize="444,444">
            <v:shape style="position:absolute;left:5448;top:6846;width:444;height:444" coordorigin="5448,6846" coordsize="444,444" path="m5448,6851l5448,7290,5891,7290,5891,6846,5448,6846,5448,68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228.943008pt;width:22.177pt;height:22.176pt;mso-position-horizontal-relative:page;mso-position-vertical-relative:page;z-index:-5014" coordorigin="6865,4579" coordsize="444,444">
            <v:shape style="position:absolute;left:6865;top:4579;width:444;height:444" coordorigin="6865,4579" coordsize="444,444" path="m6865,4584l6865,5022,7308,5022,7308,4579,6865,4579,6865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257.289001pt;width:22.177pt;height:22.176pt;mso-position-horizontal-relative:page;mso-position-vertical-relative:page;z-index:-5013" coordorigin="6865,5146" coordsize="444,444">
            <v:shape style="position:absolute;left:6865;top:5146;width:444;height:444" coordorigin="6865,5146" coordsize="444,444" path="m6865,5151l6865,5589,7308,5589,7308,5146,6865,5146,6865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285.633026pt;width:22.177pt;height:22.176pt;mso-position-horizontal-relative:page;mso-position-vertical-relative:page;z-index:-5012" coordorigin="6865,5713" coordsize="444,444">
            <v:shape style="position:absolute;left:6865;top:5713;width:444;height:444" coordorigin="6865,5713" coordsize="444,444" path="m6865,5718l6865,6156,7308,6156,7308,5713,6865,5713,6865,571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313.979004pt;width:22.177pt;height:22.175pt;mso-position-horizontal-relative:page;mso-position-vertical-relative:page;z-index:-5011" coordorigin="6865,6280" coordsize="444,444">
            <v:shape style="position:absolute;left:6865;top:6280;width:444;height:444" coordorigin="6865,6280" coordsize="444,444" path="m6865,6285l6865,6723,7308,6723,7308,6280,6865,6280,6865,628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342.324005pt;width:22.177pt;height:22.176pt;mso-position-horizontal-relative:page;mso-position-vertical-relative:page;z-index:-5010" coordorigin="6865,6846" coordsize="444,444">
            <v:shape style="position:absolute;left:6865;top:6846;width:444;height:444" coordorigin="6865,6846" coordsize="444,444" path="m6865,6851l6865,7290,7308,7290,7308,6846,6865,6846,6865,68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228.943008pt;width:22.177pt;height:22.176pt;mso-position-horizontal-relative:page;mso-position-vertical-relative:page;z-index:-5009" coordorigin="8282,4579" coordsize="444,444">
            <v:shape style="position:absolute;left:8282;top:4579;width:444;height:444" coordorigin="8282,4579" coordsize="444,444" path="m8282,4584l8282,5022,8726,5022,8726,4579,8282,4579,8282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257.289001pt;width:22.177pt;height:22.176pt;mso-position-horizontal-relative:page;mso-position-vertical-relative:page;z-index:-5008" coordorigin="8282,5146" coordsize="444,444">
            <v:shape style="position:absolute;left:8282;top:5146;width:444;height:444" coordorigin="8282,5146" coordsize="444,444" path="m8282,5151l8282,5589,8726,5589,8726,5146,8282,5146,8282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285.633026pt;width:22.177pt;height:22.176pt;mso-position-horizontal-relative:page;mso-position-vertical-relative:page;z-index:-5007" coordorigin="8282,5713" coordsize="444,444">
            <v:shape style="position:absolute;left:8282;top:5713;width:444;height:444" coordorigin="8282,5713" coordsize="444,444" path="m8282,5718l8282,6156,8726,6156,8726,5713,8282,5713,8282,571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313.979004pt;width:22.177pt;height:22.175pt;mso-position-horizontal-relative:page;mso-position-vertical-relative:page;z-index:-5006" coordorigin="8282,6280" coordsize="444,444">
            <v:shape style="position:absolute;left:8282;top:6280;width:444;height:444" coordorigin="8282,6280" coordsize="444,444" path="m8282,6285l8282,6723,8726,6723,8726,6280,8282,6280,8282,628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342.324005pt;width:22.177pt;height:22.176pt;mso-position-horizontal-relative:page;mso-position-vertical-relative:page;z-index:-5005" coordorigin="8282,6846" coordsize="444,444">
            <v:shape style="position:absolute;left:8282;top:6846;width:444;height:444" coordorigin="8282,6846" coordsize="444,444" path="m8282,6851l8282,7290,8726,7290,8726,6846,8282,6846,8282,68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228.943008pt;width:22.178pt;height:22.176pt;mso-position-horizontal-relative:page;mso-position-vertical-relative:page;z-index:-5004" coordorigin="9699,4579" coordsize="444,444">
            <v:shape style="position:absolute;left:9699;top:4579;width:444;height:444" coordorigin="9699,4579" coordsize="444,444" path="m9699,4584l9699,5022,10143,5022,10143,4579,9699,4579,9699,4584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257.289001pt;width:22.178pt;height:22.176pt;mso-position-horizontal-relative:page;mso-position-vertical-relative:page;z-index:-5003" coordorigin="9699,5146" coordsize="444,444">
            <v:shape style="position:absolute;left:9699;top:5146;width:444;height:444" coordorigin="9699,5146" coordsize="444,444" path="m9699,5151l9699,5589,10143,5589,10143,5146,9699,5146,9699,51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285.633026pt;width:22.178pt;height:22.176pt;mso-position-horizontal-relative:page;mso-position-vertical-relative:page;z-index:-5002" coordorigin="9699,5713" coordsize="444,444">
            <v:shape style="position:absolute;left:9699;top:5713;width:444;height:444" coordorigin="9699,5713" coordsize="444,444" path="m9699,5718l9699,6156,10143,6156,10143,5713,9699,5713,9699,571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313.979004pt;width:22.178pt;height:22.175pt;mso-position-horizontal-relative:page;mso-position-vertical-relative:page;z-index:-5001" coordorigin="9699,6280" coordsize="444,444">
            <v:shape style="position:absolute;left:9699;top:6280;width:444;height:444" coordorigin="9699,6280" coordsize="444,444" path="m9699,6285l9699,6723,10143,6723,10143,6280,9699,6280,9699,6285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342.324005pt;width:22.178pt;height:22.176pt;mso-position-horizontal-relative:page;mso-position-vertical-relative:page;z-index:-5000" coordorigin="9699,6846" coordsize="444,444">
            <v:shape style="position:absolute;left:9699;top:6846;width:444;height:444" coordorigin="9699,6846" coordsize="444,444" path="m9699,6851l9699,7290,10143,7290,10143,6846,9699,6846,9699,6851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200.598007pt;width:22.177pt;height:22.175pt;mso-position-horizontal-relative:page;mso-position-vertical-relative:page;z-index:-4999" coordorigin="6865,4012" coordsize="444,443">
            <v:shape style="position:absolute;left:6865;top:4012;width:444;height:443" coordorigin="6865,4012" coordsize="444,443" path="m6865,4017l6865,4455,7308,4455,7308,4012,6865,4012,6865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200.598007pt;width:22.177pt;height:22.175pt;mso-position-horizontal-relative:page;mso-position-vertical-relative:page;z-index:-4998" coordorigin="8282,4012" coordsize="444,443">
            <v:shape style="position:absolute;left:8282;top:4012;width:444;height:443" coordorigin="8282,4012" coordsize="444,443" path="m8282,4017l8282,4455,8726,4455,8726,4012,8282,4012,8282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200.598007pt;width:22.178pt;height:22.175pt;mso-position-horizontal-relative:page;mso-position-vertical-relative:page;z-index:-4997" coordorigin="9699,4012" coordsize="444,443">
            <v:shape style="position:absolute;left:9699;top:4012;width:444;height:443" coordorigin="9699,4012" coordsize="444,443" path="m9699,4017l9699,4455,10143,4455,10143,4012,9699,4012,9699,4017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.77pt;margin-top:416.13501pt;width:509.736pt;height:169.58pt;mso-position-horizontal-relative:page;mso-position-vertical-relative:page;z-index:-4996" coordorigin="855,8323" coordsize="10195,3392">
            <v:shape style="position:absolute;left:855;top:8323;width:10195;height:3392" coordorigin="855,8323" coordsize="10195,3392" path="m855,8328l855,11714,11050,11714,11050,8323,855,8323,855,8328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.77pt;margin-top:623.17804pt;width:509.736pt;height:112.886pt;mso-position-horizontal-relative:page;mso-position-vertical-relative:page;z-index:-4995" coordorigin="855,12464" coordsize="10195,2258">
            <v:shape style="position:absolute;left:855;top:12464;width:10195;height:2258" coordorigin="855,12464" coordsize="10195,2258" path="m855,12469l855,14721,11050,14721,11050,12464,855,12464,855,12469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540.164001pt;margin-top:753.034973pt;width:27.012175pt;height:31.570072pt;mso-position-horizontal-relative:page;mso-position-vertical-relative:page;z-index:-4994" coordorigin="10803,15061" coordsize="540,63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404724pt;margin-top:781.582031pt;width:117.217785pt;height:22.951512pt;mso-position-horizontal-relative:page;mso-position-vertical-relative:page;z-index:-4993" coordorigin="8788,15632" coordsize="2344,459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830994pt;margin-top:808.540405pt;width:31.037pt;height:5.4408pt;mso-position-horizontal-relative:page;mso-position-vertical-relative:page;z-index:-4992" coordorigin="9697,16171" coordsize="621,109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825989pt;margin-top:808.721008pt;width:37.132pt;height:5.072pt;mso-position-horizontal-relative:page;mso-position-vertical-relative:page;z-index:-4991" coordorigin="10377,16174" coordsize="743,10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19995pt;margin-top:773.308044pt;width:48.892pt;height:6.202914pt;mso-position-horizontal-relative:page;mso-position-vertical-relative:page;z-index:-4990" coordorigin="8782,15466" coordsize="978,12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654999pt;margin-top:774.402405pt;width:26.469897pt;height:5.35396pt;mso-position-horizontal-relative:page;mso-position-vertical-relative:page;z-index:-4989" coordorigin="9813,15488" coordsize="52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6.261475pt;width:12.008001pt;height:14pt;mso-position-horizontal-relative:page;mso-position-vertical-relative:page;z-index:-498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7.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6.261475pt;width:372.872019pt;height:14pt;mso-position-horizontal-relative:page;mso-position-vertical-relative:page;z-index:-498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statements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vel?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339294pt;margin-top:49.051876pt;width:50.250803pt;height:28.4pt;mso-position-horizontal-relative:page;mso-position-vertical-relative:page;z-index:-498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146" w:right="126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327301pt;margin-top:49.051876pt;width:36.008003pt;height:14pt;mso-position-horizontal-relative:page;mso-position-vertical-relative:page;z-index:-498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9133pt;margin-top:49.051876pt;width:52.568004pt;height:14pt;mso-position-horizontal-relative:page;mso-position-vertical-relative:page;z-index:-498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0.445313pt;margin-top:49.051876pt;width:51.236004pt;height:28.4pt;mso-position-horizontal-relative:page;mso-position-vertical-relative:page;z-index:-498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30" w:right="-4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90.087074pt;width:8.672001pt;height:14pt;mso-position-horizontal-relative:page;mso-position-vertical-relative:page;z-index:-498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91.734283pt;width:64.500004pt;height:12pt;mso-position-horizontal-relative:page;mso-position-vertical-relative:page;z-index:-4981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enj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cycling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18.432274pt;width:12.008001pt;height:14pt;mso-position-horizontal-relative:page;mso-position-vertical-relative:page;z-index:-498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118.64328pt;width:67.130004pt;height:12pt;mso-position-horizontal-relative:page;mso-position-vertical-relative:page;z-index:-4979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enj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alking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48.602676pt;width:15.344001pt;height:37.0628pt;mso-position-horizontal-relative:page;mso-position-vertical-relative:page;z-index:-497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9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148.813278pt;width:100.989005pt;height:12pt;mso-position-horizontal-relative:page;mso-position-vertical-relative:page;z-index:-4977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car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171.877289pt;width:184.979011pt;height:52.033pt;mso-position-horizontal-relative:page;mso-position-vertical-relative:page;z-index:-497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because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health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tness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0" w:after="0" w:line="250" w:lineRule="auto"/>
                    <w:ind w:left="20" w:right="97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alking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cycling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because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only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yself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198.263474pt;width:10.088001pt;height:14pt;mso-position-horizontal-relative:page;mso-position-vertical-relative:page;z-index:-49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9"/>
                      <w:w w:val="100"/>
                      <w:b/>
                      <w:bCs/>
                    </w:rPr>
                    <w:t>v.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33.638275pt;width:18.680002pt;height:36.3452pt;mso-position-horizontal-relative:page;mso-position-vertical-relative:page;z-index:-497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235.285278pt;width:134.149007pt;height:12pt;mso-position-horizontal-relative:page;mso-position-vertical-relative:page;z-index:-4973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don’t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think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257.630280pt;width:138.189007pt;height:24pt;mso-position-horizontal-relative:page;mso-position-vertical-relative:page;z-index:-4972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ould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change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more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84.328674pt;width:160.189007pt;height:25.646607pt;mso-position-horizontal-relative:page;mso-position-vertical-relative:page;z-index:-4971" type="#_x0000_t202" filled="f" stroked="f">
            <v:textbox inset="0,0,0,0">
              <w:txbxContent>
                <w:p>
                  <w:pPr>
                    <w:spacing w:before="22" w:after="0" w:line="240" w:lineRule="exact"/>
                    <w:ind w:left="460" w:right="-36" w:firstLine="-44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b/>
                      <w:bCs/>
                    </w:rPr>
                    <w:t>viii.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7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ould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change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vironmental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reasons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318.673889pt;width:190.719008pt;height:47.991407pt;mso-position-horizontal-relative:page;mso-position-vertical-relative:page;z-index:-497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ix.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4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don’t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change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41" w:lineRule="auto"/>
                    <w:ind w:left="460" w:right="917" w:firstLine="-44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x.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consider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ects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decisions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391.010162pt;width:490.120424pt;height:14pt;mso-position-horizontal-relative:page;mso-position-vertical-relative:page;z-index:-496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Please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other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comments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thoughts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ideas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vel: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598.053345pt;width:430.373622pt;height:14pt;mso-position-horizontal-relative:page;mso-position-vertical-relative:page;z-index:-496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Please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other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comments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xperiences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doing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oject: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4967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52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623.17804pt;width:509.736pt;height:112.886pt;mso-position-horizontal-relative:page;mso-position-vertical-relative:page;z-index:-49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416.13501pt;width:509.736pt;height:169.58pt;mso-position-horizontal-relative:page;mso-position-vertical-relative:page;z-index:-49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342.324005pt;width:22.178pt;height:22.176pt;mso-position-horizontal-relative:page;mso-position-vertical-relative:page;z-index:-49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342.324005pt;width:22.177pt;height:22.176pt;mso-position-horizontal-relative:page;mso-position-vertical-relative:page;z-index:-49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342.324005pt;width:22.177pt;height:22.176pt;mso-position-horizontal-relative:page;mso-position-vertical-relative:page;z-index:-49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342.324005pt;width:22.177pt;height:22.176pt;mso-position-horizontal-relative:page;mso-position-vertical-relative:page;z-index:-49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313.979004pt;width:22.178pt;height:22.175pt;mso-position-horizontal-relative:page;mso-position-vertical-relative:page;z-index:-49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313.979004pt;width:22.177pt;height:22.175pt;mso-position-horizontal-relative:page;mso-position-vertical-relative:page;z-index:-495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313.979004pt;width:22.177pt;height:22.175pt;mso-position-horizontal-relative:page;mso-position-vertical-relative:page;z-index:-495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313.979004pt;width:22.177pt;height:22.175pt;mso-position-horizontal-relative:page;mso-position-vertical-relative:page;z-index:-495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285.633026pt;width:22.178pt;height:22.176pt;mso-position-horizontal-relative:page;mso-position-vertical-relative:page;z-index:-49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285.633026pt;width:22.177pt;height:22.176pt;mso-position-horizontal-relative:page;mso-position-vertical-relative:page;z-index:-49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285.633026pt;width:22.177pt;height:22.176pt;mso-position-horizontal-relative:page;mso-position-vertical-relative:page;z-index:-49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285.633026pt;width:22.177pt;height:22.176pt;mso-position-horizontal-relative:page;mso-position-vertical-relative:page;z-index:-495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257.289001pt;width:22.178pt;height:22.176pt;mso-position-horizontal-relative:page;mso-position-vertical-relative:page;z-index:-49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257.289001pt;width:22.177pt;height:22.176pt;mso-position-horizontal-relative:page;mso-position-vertical-relative:page;z-index:-49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257.289001pt;width:22.177pt;height:22.176pt;mso-position-horizontal-relative:page;mso-position-vertical-relative:page;z-index:-49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257.289001pt;width:22.177pt;height:22.176pt;mso-position-horizontal-relative:page;mso-position-vertical-relative:page;z-index:-49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228.943008pt;width:22.178pt;height:22.176pt;mso-position-horizontal-relative:page;mso-position-vertical-relative:page;z-index:-49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228.943008pt;width:22.177pt;height:22.176pt;mso-position-horizontal-relative:page;mso-position-vertical-relative:page;z-index:-49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228.943008pt;width:22.177pt;height:22.176pt;mso-position-horizontal-relative:page;mso-position-vertical-relative:page;z-index:-49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228.943008pt;width:22.177pt;height:22.176pt;mso-position-horizontal-relative:page;mso-position-vertical-relative:page;z-index:-494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200.598007pt;width:22.178pt;height:22.175pt;mso-position-horizontal-relative:page;mso-position-vertical-relative:page;z-index:-494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200.598007pt;width:22.177pt;height:22.175pt;mso-position-horizontal-relative:page;mso-position-vertical-relative:page;z-index:-49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200.598007pt;width:22.177pt;height:22.175pt;mso-position-horizontal-relative:page;mso-position-vertical-relative:page;z-index:-494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200.598007pt;width:22.177pt;height:22.175pt;mso-position-horizontal-relative:page;mso-position-vertical-relative:page;z-index:-494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172.254013pt;width:22.178pt;height:22.176pt;mso-position-horizontal-relative:page;mso-position-vertical-relative:page;z-index:-494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172.254013pt;width:22.177pt;height:22.176pt;mso-position-horizontal-relative:page;mso-position-vertical-relative:page;z-index:-493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172.254013pt;width:22.177pt;height:22.176pt;mso-position-horizontal-relative:page;mso-position-vertical-relative:page;z-index:-493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172.254013pt;width:22.177pt;height:22.176pt;mso-position-horizontal-relative:page;mso-position-vertical-relative:page;z-index:-493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143.90802pt;width:22.178pt;height:22.176pt;mso-position-horizontal-relative:page;mso-position-vertical-relative:page;z-index:-493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143.90802pt;width:22.177pt;height:22.176pt;mso-position-horizontal-relative:page;mso-position-vertical-relative:page;z-index:-493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143.90802pt;width:22.177pt;height:22.176pt;mso-position-horizontal-relative:page;mso-position-vertical-relative:page;z-index:-493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143.90802pt;width:22.177pt;height:22.176pt;mso-position-horizontal-relative:page;mso-position-vertical-relative:page;z-index:-493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113.736015pt;width:22.178pt;height:22.176pt;mso-position-horizontal-relative:page;mso-position-vertical-relative:page;z-index:-493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113.736015pt;width:22.177pt;height:22.176pt;mso-position-horizontal-relative:page;mso-position-vertical-relative:page;z-index:-493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113.736015pt;width:22.177pt;height:22.176pt;mso-position-horizontal-relative:page;mso-position-vertical-relative:page;z-index:-49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113.736015pt;width:22.177pt;height:22.176pt;mso-position-horizontal-relative:page;mso-position-vertical-relative:page;z-index:-49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85.393013pt;width:22.178pt;height:22.175pt;mso-position-horizontal-relative:page;mso-position-vertical-relative:page;z-index:-492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85.393013pt;width:22.177pt;height:22.175pt;mso-position-horizontal-relative:page;mso-position-vertical-relative:page;z-index:-492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85.393013pt;width:22.177pt;height:22.175pt;mso-position-horizontal-relative:page;mso-position-vertical-relative:page;z-index:-492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85.393013pt;width:22.177pt;height:22.175pt;mso-position-horizontal-relative:page;mso-position-vertical-relative:page;z-index:-492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740" w:right="74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39.914001pt;margin-top:752.784973pt;width:27.512175pt;height:32.070072pt;mso-position-horizontal-relative:page;mso-position-vertical-relative:page;z-index:-4924" coordorigin="10798,15056" coordsize="550,641">
            <v:group style="position:absolute;left:10808;top:15337;width:350;height:350" coordorigin="10808,15337" coordsize="350,350">
              <v:shape style="position:absolute;left:10808;top:15337;width:350;height:350" coordorigin="10808,15337" coordsize="350,350" path="m11083,15337l10890,15337,10867,15340,10818,15381,10808,15606,10811,15628,10852,15678,11077,15687,11100,15684,11120,15675,11136,15661,11149,15644,11156,15624,10879,15624,10871,15616,10871,15408,10879,15400,11070,15400,11071,15396,11078,15388,11079,15386,11076,15370,11084,15363,11086,15361,11087,15359,11088,15357,11090,15346,11093,15341,11094,15339,11094,15339,11089,15338,11083,15337e" filled="t" fillcolor="#9FA1A4" stroked="f">
                <v:path arrowok="t"/>
                <v:fill/>
              </v:shape>
              <v:shape style="position:absolute;left:10808;top:15337;width:350;height:350" coordorigin="10808,15337" coordsize="350,350" path="m11158,15411l11152,15418,11146,15428,11135,15439,11132,15440,11131,15453,11119,15454,11118,15454,11116,15458,11107,15463,11100,15470,11096,15471,11096,15616,11087,15624,11156,15624,11157,15623,11158,15418,11158,15411e" filled="t" fillcolor="#9FA1A4" stroked="f">
                <v:path arrowok="t"/>
                <v:fill/>
              </v:shape>
            </v:group>
            <v:group style="position:absolute;left:11133;top:15399;width:2;height:2" coordorigin="11133,15399" coordsize="2,2">
              <v:shape style="position:absolute;left:11133;top:15399;width:2;height:2" coordorigin="11133,15399" coordsize="1,1" path="m11134,15399l11134,15399,11133,15399,11133,15399,11134,15399e" filled="t" fillcolor="#C1D42F" stroked="f">
                <v:path arrowok="t"/>
                <v:fill/>
              </v:shape>
            </v:group>
            <v:group style="position:absolute;left:11112;top:15272;width:2;height:2" coordorigin="11112,15272" coordsize="2,2">
              <v:shape style="position:absolute;left:11112;top:15272;width:2;height:2" coordorigin="11112,15272" coordsize="1,0" path="m11113,15272l11112,15272,11112,15272,11112,15272,11113,15272e" filled="t" fillcolor="#C1D42F" stroked="f">
                <v:path arrowok="t"/>
                <v:fill/>
              </v:shape>
            </v:group>
            <v:group style="position:absolute;left:11094;top:15123;width:4;height:4" coordorigin="11094,15123" coordsize="4,4">
              <v:shape style="position:absolute;left:11094;top:15123;width:4;height:4" coordorigin="11094,15123" coordsize="4,4" path="m11098,15123l11096,15124,11094,15126,11094,15128,11097,15126,11098,15123e" filled="t" fillcolor="#C1D42F" stroked="f">
                <v:path arrowok="t"/>
                <v:fill/>
              </v:shape>
            </v:group>
            <v:group style="position:absolute;left:10994;top:15071;width:344;height:447" coordorigin="10994,15071" coordsize="344,447">
              <v:shape style="position:absolute;left:10994;top:15071;width:344;height:447" coordorigin="10994,15071" coordsize="344,447" path="m11007,15517l10998,15517,11001,15517,11006,15518,11007,1551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23,15250l11116,15250,11116,15254,11115,15264,11112,15272,11116,15279,11117,15286,11115,15294,11115,15304,11112,15311,11115,15319,11107,15326,11108,15335,11108,15345,11103,15352,11101,15363,11098,15371,11091,15377,11093,15389,11089,15397,11084,15404,11082,15413,11074,15418,11070,15426,11060,15441,11061,15452,11051,15456,11045,15462,11041,15470,11035,15478,11033,15488,11024,15492,11018,15499,11008,15504,11002,15511,10994,15517,10998,15517,11007,15517,11012,15511,11020,15508,11027,15504,11034,15501,11041,15496,11047,15490,11054,15486,11060,15481,11067,15478,11072,15471,11080,15468,11084,15461,11093,15458,11098,15453,11105,15449,11109,15442,11118,15441,11119,15431,11127,15429,11135,15420,11141,15411,11148,15403,11155,15395,11165,15389,11171,15380,11177,15371,11182,15362,11188,15354,11195,15345,11198,15335,11202,15325,11207,15317,11207,15306,11209,15296,11218,15288,11217,15277,11221,15268,11223,15258,11223,15250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64,15071l11159,15078,11151,15082,11141,15082,11139,15082,11139,15092,11129,15095,11125,15097,11124,15104,11115,15108,11105,15117,11079,15147,11066,15162,11056,15165,11050,15177,11035,15191,11021,15205,11008,15220,11005,15228,10998,15236,11003,15245,11004,15254,11004,15258,11004,15265,11025,15283,11038,15294,11051,15298,11065,15294,11082,15282,11089,15281,11093,15270,11100,15266,11108,15257,11116,15250,11223,15250,11223,15247,11338,15247,11339,15245,11338,15238,11338,15228,11335,15219,11327,15214,11325,15209,11320,15208,11315,15200,11308,15196,11300,15190,11298,15179,11291,15173,11282,15168,11278,15159,11270,15154,11265,15146,11259,15140,11252,15135,11244,15129,11238,15122,11232,15115,11224,15110,11218,15102,11214,15094,11207,15090,11199,15084,11195,15078,11188,15078,11183,15075,11172,15075,11170,15075,11164,15071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98,15292l11282,15292,11291,15294,11298,15292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264,15288l11272,15294,11282,15292,11298,15292,11298,15292,11279,15292,11264,1528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18,15268l11249,15268,11273,15276,11265,15276,11279,15292,11298,15292,11299,15291,11317,15285,11323,15279,11323,15278,11319,15278,11318,15276,11273,15276,11262,15272,11317,15272,11316,15270,11318,15268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8,15247l11223,15247,11225,15248,11228,15256,11237,15260,11242,15269,11255,15281,11249,15268,11318,15268,11325,15261,11334,15254,11336,15254,11338,15247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25,15276l11319,15278,11323,15278,11325,15276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336,15254l11334,15254,11331,15268,11335,15255,11336,15254e" filled="t" fillcolor="#C1D82F" stroked="f">
                <v:path arrowok="t"/>
                <v:fill/>
              </v:shape>
              <v:shape style="position:absolute;left:10994;top:15071;width:344;height:447" coordorigin="10994,15071" coordsize="344,447" path="m11171,15072l11172,15075,11183,15075,11180,15073,11171,15072e" filled="t" fillcolor="#C1D82F" stroked="f">
                <v:path arrowok="t"/>
                <v:fill/>
              </v:shape>
            </v:group>
            <v:group style="position:absolute;left:11103;top:15066;width:155;height:72" coordorigin="11103,15066" coordsize="155,72">
              <v:shape style="position:absolute;left:11103;top:15066;width:155;height:72" coordorigin="11103,15066" coordsize="155,72" path="m11246,15126l11252,15127,11258,15138,11258,15131,11253,15126,11250,15126,11246,1512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4,15112l11233,15114,11241,15118,11241,15121,11250,15126,11253,15126,11245,15119,11241,15115,11236,15115,11234,15112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0,15118l11107,15118,11104,15121,11110,1511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101l11112,15107,11105,15108,11104,15117,11103,15120,11107,15118,11110,15118,11111,15117,11114,15111,11117,15106,11117,15106,11117,1510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6,15110l11239,15114,11236,15115,11241,15115,11236,1511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35,15109l11228,15109,11230,15111,11236,15110,11235,15109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218,15091l11211,15091,11217,15093,11220,15103,11228,15109,11235,15109,11231,15105,11218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4l11117,15106,11117,15106,11118,1510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1,15091l11129,15092,11125,15095,11124,15095,11123,15097,11121,15100,11119,15101,11121,15104,11125,15095,11132,15095,11132,15095,11125,15095,11124,15094,11132,15094,11131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32,15095l11125,15095,11125,15099,11122,15102,11122,15104,11133,15099,11132,1509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7,15098l11117,15101,11118,15100,11117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8,15100l11118,15101,11119,15101,11118,1510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19,15098l11118,15099,11118,15100,11118,15100,11119,15098,11119,1509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4,15094l11124,15094,11124,15094,11124,1509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9,15077l11195,15077,11202,15081,11208,15088,11211,15094,11211,15091,11218,15091,11217,15090,11200,15078,1119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27,15091l11124,15092,11124,15094,11126,15093,11127,1509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0,15085l11134,15085,11132,15090,11131,15090,11140,15090,11141,15090,11142,15087,11139,15087,11140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1,15090l11140,15090,11139,15090,11141,1509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2,15085l11140,15086,11139,15087,11142,15087,11142,15087,11143,15085,11142,1508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0l11135,15082,11137,15082,11136,15084,11135,15084,11133,15085,11134,15085,11140,15085,11140,15085,11139,15082,11139,15081,11143,15081,11143,1508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6,15078l11144,15079,11144,15080,11144,15081,11145,15080,11146,15078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3,15081l11139,15081,11143,1508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4,15076l11141,15077,11143,15080,11144,15079,11144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5l11190,15078,11194,15078,11195,15077,11199,15077,11198,15077,11193,15077,1119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48,15076l11147,15077,11146,15078,11149,15076,11148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7l11191,15078,11190,15078,11189,1507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7,15076l11188,15077,11189,15077,11187,15076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8,15074l11153,15076,11153,15077,11155,15077,11158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90,15071l11182,15071,11193,15077,11198,15077,11190,15071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4,15074l11151,15074,11152,15076,11154,15074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0,15075l11146,15075,11148,15076,11150,15075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55,15067l11146,15069,11144,15076,11146,15075,11150,15075,11151,15074,11154,15074,11155,15073,11160,15072,11182,15071,11190,15071,11189,15070,11189,15070,11186,15069,11157,15069,11155,15067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89,15070l11189,15070,11190,15071,11192,15071,11189,15070e" filled="t" fillcolor="#C0D631" stroked="f">
                <v:path arrowok="t"/>
                <v:fill/>
              </v:shape>
              <v:shape style="position:absolute;left:11103;top:15066;width:155;height:72" coordorigin="11103,15066" coordsize="155,72" path="m11173,15066l11157,15069,11186,15069,11173,15066e" filled="t" fillcolor="#C0D631" stroked="f">
                <v:path arrowok="t"/>
                <v:fill/>
              </v:shape>
            </v:group>
            <v:group style="position:absolute;left:11265;top:15137;width:71;height:69" coordorigin="11265,15137" coordsize="71,69">
              <v:shape style="position:absolute;left:11265;top:15137;width:71;height:69" coordorigin="11265,15137" coordsize="71,69" path="m11325,15200l11324,15201,11326,15203,11326,15205,11328,15206,11328,15202,11328,15202,11325,15200e" filled="t" fillcolor="#C0D631" stroked="f">
                <v:path arrowok="t"/>
                <v:fill/>
              </v:shape>
              <v:shape style="position:absolute;left:11265;top:15137;width:71;height:69" coordorigin="11265,15137" coordsize="71,69" path="m11334,15202l11331,15202,11336,15205,11334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29,15202l11328,15202,11329,15203,11329,15202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9,15193l11319,15193,11325,15196,11328,15200,11329,15202,11331,15202,11334,15202,11329,15195,11319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8,15193l11320,15198,11319,15193,11318,1519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3,15188l11317,15192,11319,15193,11318,15192,11313,15188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3,15171l11293,15172,11294,15173,11295,15173,11295,15174,11296,15176,11304,15181,11313,15188,11309,15183,11310,15183,11310,15183,11311,15183,11303,15175,11293,15171e" filled="t" fillcolor="#C0D631" stroked="f">
                <v:path arrowok="t"/>
                <v:fill/>
              </v:shape>
              <v:shape style="position:absolute;left:11265;top:15137;width:71;height:69" coordorigin="11265,15137" coordsize="71,69" path="m11310,15183l11309,15183,11310,15184,11310,15183e" filled="t" fillcolor="#C0D631" stroked="f">
                <v:path arrowok="t"/>
                <v:fill/>
              </v:shape>
              <v:shape style="position:absolute;left:11265;top:15137;width:71;height:69" coordorigin="11265,15137" coordsize="71,69" path="m11302,15174l11303,15175,11304,15175,11302,15174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4,15175,11295,15174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7,15170l11295,15170,11302,15174,11301,15173,11297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92,15170l11295,15174,11295,15173,11294,15173,11293,15172,11293,15171,11292,15170e" filled="t" fillcolor="#C0D631" stroked="f">
                <v:path arrowok="t"/>
                <v:fill/>
              </v:shape>
              <v:shape style="position:absolute;left:11265;top:15137;width:71;height:69" coordorigin="11265,15137" coordsize="71,69" path="m11282,15152l11281,15153,11285,15159,11283,15162,11288,15167,11291,15169,11292,15170,11293,15171,11293,15170,11295,15170,11297,15170,11288,15161,11285,15156,11282,15152e" filled="t" fillcolor="#C0D631" stroked="f">
                <v:path arrowok="t"/>
                <v:fill/>
              </v:shape>
              <v:shape style="position:absolute;left:11265;top:15137;width:71;height:69" coordorigin="11265,15137" coordsize="71,69" path="m11266,15137l11265,15142,11265,15143,11269,15143,11270,15145,11269,15146,11274,15150,11271,15150,11275,15158,11278,15153,11274,15150,11274,15150,11274,15150,11271,15150,11274,15150,11274,15147,11271,15146,11266,15137e" filled="t" fillcolor="#C0D631" stroked="f">
                <v:path arrowok="t"/>
                <v:fill/>
              </v:shape>
              <v:shape style="position:absolute;left:11265;top:15137;width:71;height:69" coordorigin="11265,15137" coordsize="71,69" path="m11279,15150l11278,15153,11279,15154,11281,15153,11279,15150e" filled="t" fillcolor="#C0D63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154724pt;margin-top:781.582031pt;width:117.717785pt;height:23.201512pt;mso-position-horizontal-relative:page;mso-position-vertical-relative:page;z-index:-4923" coordorigin="8783,15632" coordsize="2354,464"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679;top:15796;width:198;height:2" coordorigin="9679,15796" coordsize="198,2">
              <v:shape style="position:absolute;left:9679;top:15796;width:198;height:2" coordorigin="9679,15796" coordsize="198,0" path="m9679,15796l9878,15796e" filled="f" stroked="t" strokeweight="2.939pt" strokecolor="#C1D82F">
                <v:path arrowok="t"/>
              </v:shape>
            </v:group>
            <v:group style="position:absolute;left:9773;top:15675;width:2;height:93" coordorigin="9773,15675" coordsize="2,93">
              <v:shape style="position:absolute;left:9773;top:15675;width:2;height:93" coordorigin="9773,15675" coordsize="0,93" path="m9773,15675l9773,15768e" filled="f" stroked="t" strokeweight="4.344pt" strokecolor="#C1D82F">
                <v:path arrowok="t"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v:group style="position:absolute;left:8793;top:15759;width:250;height:325" coordorigin="8793,15759" coordsize="250,325">
              <v:shape style="position:absolute;left:8793;top:15759;width:250;height:325" coordorigin="8793,15759" coordsize="250,325" path="m8831,15977l8793,15979,8797,16002,8804,16023,8862,16074,8938,16085,8960,16081,8982,16075,9001,16065,9018,16052,8898,16052,8877,16046,8859,16035,8844,16020,8835,16000,8831,15977e" filled="t" fillcolor="#C1D82F" stroked="f">
                <v:path arrowok="t"/>
                <v:fill/>
              </v:shape>
              <v:shape style="position:absolute;left:8793;top:15759;width:250;height:325" coordorigin="8793,15759" coordsize="250,325" path="m8918,15759l8858,15772,8815,15816,8806,15869,8815,15887,8866,15921,8950,15942,8971,15950,8989,15961,9001,15977,9006,15999,9001,16017,8926,16052,8898,16052,9018,16052,9032,16035,9040,16015,9043,15990,9039,15966,8997,15920,8955,15908,8891,15892,8874,15885,8858,15872,8847,15854,8844,15827,8856,15810,8874,15799,8896,15793,8921,15791,9005,15791,9001,15787,8984,15775,8965,15766,8942,15761,8918,15759e" filled="t" fillcolor="#C1D82F" stroked="f">
                <v:path arrowok="t"/>
                <v:fill/>
              </v:shape>
              <v:shape style="position:absolute;left:8793;top:15759;width:250;height:325" coordorigin="8793,15759" coordsize="250,325" path="m9005,15791l8921,15791,8944,15795,8964,15803,8980,15816,8990,15835,8995,15859,9031,15844,9025,15821,9015,15802,9005,15791e" filled="t" fillcolor="#C1D82F" stroked="f">
                <v:path arrowok="t"/>
                <v:fill/>
              </v:shape>
            </v:group>
            <v:group style="position:absolute;left:9094;top:15768;width:250;height:317" coordorigin="9094,15768" coordsize="250,317">
              <v:shape style="position:absolute;left:9094;top:15768;width:250;height:317" coordorigin="9094,15768" coordsize="250,317" path="m9132,15768l9094,15768,9095,15972,9109,16039,9156,16078,9208,16086,9229,16083,9249,16077,9268,16068,9284,16055,9287,16052,9190,16052,9168,16045,9152,16033,9141,16016,9135,15995,9132,15969,9132,15768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6021l9310,16021,9310,16077,9345,16077,9345,16021e" filled="t" fillcolor="#C1D82F" stroked="f">
                <v:path arrowok="t"/>
                <v:fill/>
              </v:shape>
              <v:shape style="position:absolute;left:9094;top:15768;width:250;height:317" coordorigin="9094,15768" coordsize="250,317" path="m9345,15768l9307,15768,9307,15944,9304,15965,9278,16020,9218,16050,9190,16052,9287,16052,9298,16040,9309,16021,9345,16021,9345,15768e" filled="t" fillcolor="#C1D82F" stroked="f">
                <v:path arrowok="t"/>
                <v:fill/>
              </v:shape>
            </v:group>
            <v:group style="position:absolute;left:9402;top:15759;width:250;height:325" coordorigin="9402,15759" coordsize="250,325">
              <v:shape style="position:absolute;left:9402;top:15759;width:250;height:325" coordorigin="9402,15759" coordsize="250,325" path="m9439,15977l9402,15979,9405,16002,9412,16023,9471,16074,9547,16085,9569,16081,9590,16075,9610,16065,9627,16052,9507,16052,9485,16046,9467,16035,9453,16020,9443,16000,9439,15977e" filled="t" fillcolor="#C1D82F" stroked="f">
                <v:path arrowok="t"/>
                <v:fill/>
              </v:shape>
              <v:shape style="position:absolute;left:9402;top:15759;width:250;height:325" coordorigin="9402,15759" coordsize="250,325" path="m9527,15759l9467,15772,9424,15816,9415,15869,9423,15887,9475,15921,9558,15942,9579,15950,9597,15961,9610,15977,9614,15999,9609,16017,9534,16052,9507,16052,9627,16052,9640,16035,9649,16015,9652,15990,9648,15966,9605,15920,9564,15908,9500,15892,9482,15885,9466,15872,9456,15854,9453,15827,9464,15810,9482,15799,9504,15793,9529,15791,9614,15791,9610,15787,9593,15775,9573,15766,9551,15761,9527,15759e" filled="t" fillcolor="#C1D82F" stroked="f">
                <v:path arrowok="t"/>
                <v:fill/>
              </v:shape>
              <v:shape style="position:absolute;left:9402;top:15759;width:250;height:325" coordorigin="9402,15759" coordsize="250,325" path="m9614,15791l9529,15791,9552,15795,9572,15803,9588,15816,9599,15835,9603,15859,9640,15844,9634,15821,9624,15802,9614,15791e" filled="t" fillcolor="#C1D82F" stroked="f">
                <v:path arrowok="t"/>
                <v:fill/>
              </v:shape>
            </v:group>
            <v:group style="position:absolute;left:9731;top:15825;width:147;height:256" coordorigin="9731,15825" coordsize="147,256">
              <v:shape style="position:absolute;left:9731;top:15825;width:147;height:256" coordorigin="9731,15825" coordsize="147,256" path="m9815,15825l9731,15825,9731,16020,9786,16076,9838,16080,9859,16079,9878,16077,9876,16013,9862,16013,9836,16012,9820,16002,9815,15978,9815,15825e" filled="t" fillcolor="#C1D82F" stroked="f">
                <v:path arrowok="t"/>
                <v:fill/>
              </v:shape>
            </v:group>
            <v:group style="position:absolute;left:9862;top:16011;width:15;height:2" coordorigin="9862,16011" coordsize="15,2">
              <v:shape style="position:absolute;left:9862;top:16011;width:15;height:2" coordorigin="9862,16011" coordsize="15,2" path="m9876,16011l9862,16013,9876,16013,9876,16011e" filled="t" fillcolor="#C1D82F" stroked="f">
                <v:path arrowok="t"/>
                <v:fill/>
              </v:shape>
            </v:group>
            <v:group style="position:absolute;left:9929;top:15759;width:199;height:317" coordorigin="9929,15759" coordsize="199,317">
              <v:shape style="position:absolute;left:9929;top:15759;width:199;height:317" coordorigin="9929,15759" coordsize="199,317" path="m10009,15768l9929,15768,9929,16077,10014,16077,10014,15925,10017,15902,10051,15850,10128,15838,10128,15825,10009,15825,10009,1576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28,15838l10108,15838,10120,15839,10128,15841,10128,15838e" filled="t" fillcolor="#C1D82F" stroked="f">
                <v:path arrowok="t"/>
                <v:fill/>
              </v:shape>
              <v:shape style="position:absolute;left:9929;top:15759;width:199;height:317" coordorigin="9929,15759" coordsize="199,317" path="m10115,15759l10051,15777,10011,15825,10128,15825,10128,15762,10122,15761,10115,15759e" filled="t" fillcolor="#C1D82F" stroked="f">
                <v:path arrowok="t"/>
                <v:fill/>
              </v:shape>
            </v:group>
            <v:group style="position:absolute;left:10159;top:15760;width:298;height:325" coordorigin="10159,15760" coordsize="298,325">
              <v:shape style="position:absolute;left:10159;top:15760;width:298;height:325" coordorigin="10159,15760" coordsize="298,325" path="m10443,15816l10310,15816,10331,15818,10348,15825,10359,15842,10361,15872,10350,15882,10333,15888,10311,15893,10254,15900,10234,15904,10181,15933,10159,16003,10164,16026,10224,16079,10275,16085,10295,16083,10315,16078,10335,16071,10352,16060,10368,16047,10452,16047,10450,16032,10450,16028,10294,16028,10275,16026,10259,16018,10250,16000,10248,15969,10261,15956,10281,15948,10308,15941,10330,15938,10349,15934,10364,15926,10449,15926,10449,15846,10446,15824,10443,1581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52,16047l10368,16047,10369,16057,10371,16067,10374,16077,10457,16071,10452,16054,10452,16047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449,15926l10364,15926,10364,15957,10364,15972,10359,15990,10348,16009,10327,16023,10294,16028,10450,16028,10449,16009,10449,15926e" filled="t" fillcolor="#C1D82F" stroked="f">
                <v:path arrowok="t"/>
                <v:fill/>
              </v:shape>
              <v:shape style="position:absolute;left:10159;top:15760;width:298;height:325" coordorigin="10159,15760" coordsize="298,325" path="m10292,15760l10227,15776,10181,15817,10168,15863,10257,15846,10268,15829,10286,15819,10310,15816,10443,15816,10439,15806,10370,15766,10319,15760,10292,15760e" filled="t" fillcolor="#C1D82F" stroked="f">
                <v:path arrowok="t"/>
                <v:fill/>
              </v:shape>
            </v:group>
            <v:group style="position:absolute;left:10510;top:15760;width:290;height:317" coordorigin="10510,15760" coordsize="290,317">
              <v:shape style="position:absolute;left:10510;top:15760;width:290;height:317" coordorigin="10510,15760" coordsize="290,317" path="m10590,15768l10510,15768,10510,16077,10595,16077,10595,15913,10596,15885,10649,15829,10676,15828,10792,15828,10791,15823,10786,15811,10590,15811,10590,1576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792,15828l10676,15828,10694,15836,10706,15851,10713,15873,10715,15902,10715,16077,10800,16077,10799,15867,10796,15844,10792,15828e" filled="t" fillcolor="#C1D82F" stroked="f">
                <v:path arrowok="t"/>
                <v:fill/>
              </v:shape>
              <v:shape style="position:absolute;left:10510;top:15760;width:290;height:317" coordorigin="10510,15760" coordsize="290,317" path="m10679,15760l10622,15779,10592,15811,10786,15811,10735,15767,10679,15760e" filled="t" fillcolor="#C1D82F" stroked="f">
                <v:path arrowok="t"/>
                <v:fill/>
              </v:shape>
            </v:group>
            <v:group style="position:absolute;left:10841;top:15760;width:286;height:325" coordorigin="10841,15760" coordsize="286,325">
              <v:shape style="position:absolute;left:10841;top:15760;width:286;height:325" coordorigin="10841,15760" coordsize="286,325" path="m10922,15976l10841,15979,10845,16004,10854,16025,10899,16067,10964,16084,10987,16085,11011,16084,11075,16066,11114,16028,10983,16028,10960,16025,10941,16015,10927,15999,10922,15976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0967,15760l10903,15774,10859,15818,10849,15869,10854,15887,10917,15933,10970,15946,10995,15953,11015,15961,11030,15971,11038,15984,11040,16002,11027,16018,11007,16026,10983,16028,11114,16028,11118,16021,11125,15999,11127,15972,11124,15952,11064,15901,10990,15882,10968,15876,10950,15867,10938,15854,10934,15837,10946,15824,10967,15818,10995,15817,11108,15817,11106,15814,11042,15768,10994,15761,10967,15760e" filled="t" fillcolor="#C1D82F" stroked="f">
                <v:path arrowok="t"/>
                <v:fill/>
              </v:shape>
              <v:shape style="position:absolute;left:10841;top:15760;width:286;height:325" coordorigin="10841,15760" coordsize="286,325" path="m11108,15817l10995,15817,11016,15823,11032,15836,11039,15858,11119,15856,11115,15833,11108,15817e" filled="t" fillcolor="#C1D82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580994pt;margin-top:808.471008pt;width:31.537pt;height:5.573pt;mso-position-horizontal-relative:page;mso-position-vertical-relative:page;z-index:-4922" coordorigin="9692,16169" coordsize="631,111">
            <v:group style="position:absolute;left:9702;top:16181;width:58;height:89" coordorigin="9702,16181" coordsize="58,89">
              <v:shape style="position:absolute;left:9702;top:16181;width:58;height:89" coordorigin="9702,16181" coordsize="58,89" path="m9719,16236l9702,16236,9702,16250,9727,16271,9737,16271,9742,16270,9750,16266,9753,16263,9755,16260,9757,16257,9758,16255,9728,16255,9726,16255,9719,16244,9719,16236e" filled="t" fillcolor="#9FA1A4" stroked="f">
                <v:path arrowok="t"/>
                <v:fill/>
              </v:shape>
              <v:shape style="position:absolute;left:9702;top:16181;width:58;height:89" coordorigin="9702,16181" coordsize="58,89" path="m9760,16181l9740,16181,9740,16244,9740,16247,9733,16255,9758,16255,9758,16254,9759,16248,9759,16247,9760,16244,9760,16181e" filled="t" fillcolor="#9FA1A4" stroked="f">
                <v:path arrowok="t"/>
                <v:fill/>
              </v:shape>
            </v:group>
            <v:group style="position:absolute;left:9778;top:16179;width:86;height:91" coordorigin="9778,16179" coordsize="86,91">
              <v:shape style="position:absolute;left:9778;top:16179;width:86;height:91" coordorigin="9778,16179" coordsize="86,91" path="m9828,16179l9815,16179,9808,16181,9778,16233,9779,16238,9815,16271,9828,16271,9834,16270,9845,16265,9849,16262,9856,16255,9817,16255,9813,16254,9797,16229,9797,16222,9817,16196,9855,16196,9849,16189,9845,16185,9834,16181,9828,16179e" filled="t" fillcolor="#9FA1A4" stroked="f">
                <v:path arrowok="t"/>
                <v:fill/>
              </v:shape>
              <v:shape style="position:absolute;left:9778;top:16179;width:86;height:91" coordorigin="9778,16179" coordsize="86,91" path="m9855,16196l9826,16196,9829,16196,9835,16200,9845,16222,9845,16229,9826,16255,9856,16255,9857,16254,9859,16249,9863,16238,9864,16233,9864,16218,9863,16213,9859,16202,9857,16197,9855,16196e" filled="t" fillcolor="#9FA1A4" stroked="f">
                <v:path arrowok="t"/>
                <v:fill/>
              </v:shape>
            </v:group>
            <v:group style="position:absolute;left:9883;top:16181;width:19;height:88" coordorigin="9883,16181" coordsize="19,88">
              <v:shape style="position:absolute;left:9883;top:16181;width:19;height:88" coordorigin="9883,16181" coordsize="19,88" path="m9893,16181l9893,16269e" filled="f" stroked="t" strokeweight="1.0624pt" strokecolor="#9FA1A4">
                <v:path arrowok="t"/>
              </v:shape>
            </v:group>
            <v:group style="position:absolute;left:9924;top:16181;width:74;height:88" coordorigin="9924,16181" coordsize="74,88">
              <v:shape style="position:absolute;left:9924;top:16181;width:74;height:88" coordorigin="9924,16181" coordsize="74,88" path="m9944,16181l9924,16181,9924,16269,9942,16269,9942,16210,9962,16210,9944,16181e" filled="t" fillcolor="#9FA1A4" stroked="f">
                <v:path arrowok="t"/>
                <v:fill/>
              </v:shape>
              <v:shape style="position:absolute;left:9924;top:16181;width:74;height:88" coordorigin="9924,16181" coordsize="74,88" path="m9962,16210l9943,16210,9979,16269,9998,16269,9998,16240,9980,16240,9962,16210e" filled="t" fillcolor="#9FA1A4" stroked="f">
                <v:path arrowok="t"/>
                <v:fill/>
              </v:shape>
              <v:shape style="position:absolute;left:9924;top:16181;width:74;height:88" coordorigin="9924,16181" coordsize="74,88" path="m9998,16181l9980,16181,9980,16240,9998,16240,9998,16181e" filled="t" fillcolor="#9FA1A4" stroked="f">
                <v:path arrowok="t"/>
                <v:fill/>
              </v:shape>
            </v:group>
            <v:group style="position:absolute;left:10057;top:16181;width:45;height:88" coordorigin="10057,16181" coordsize="45,88">
              <v:shape style="position:absolute;left:10057;top:16181;width:45;height:88" coordorigin="10057,16181" coordsize="45,88" path="m10102,16198l10083,16198,10083,16269,10102,16269,10102,16198e" filled="t" fillcolor="#9FA1A4" stroked="f">
                <v:path arrowok="t"/>
                <v:fill/>
              </v:shape>
              <v:shape style="position:absolute;left:10057;top:16181;width:45;height:88" coordorigin="10057,16181" coordsize="45,88" path="m10128,16181l10057,16181,10057,16198,10128,16198,10128,16181e" filled="t" fillcolor="#9FA1A4" stroked="f">
                <v:path arrowok="t"/>
                <v:fill/>
              </v:shape>
            </v:group>
            <v:group style="position:absolute;left:10150;top:16181;width:74;height:88" coordorigin="10150,16181" coordsize="74,88">
              <v:shape style="position:absolute;left:10150;top:16181;width:74;height:88" coordorigin="10150,16181" coordsize="74,88" path="m10169,16181l10150,16181,10150,16269,10169,16269,10169,16231,10223,16231,10223,16215,10169,16215,10169,1618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231l10204,16231,10204,16269,10223,16269,10223,16231e" filled="t" fillcolor="#9FA1A4" stroked="f">
                <v:path arrowok="t"/>
                <v:fill/>
              </v:shape>
              <v:shape style="position:absolute;left:10150;top:16181;width:74;height:88" coordorigin="10150,16181" coordsize="74,88" path="m10223,16181l10204,16181,10204,16215,10223,16215,10223,16181e" filled="t" fillcolor="#9FA1A4" stroked="f">
                <v:path arrowok="t"/>
                <v:fill/>
              </v:shape>
            </v:group>
            <v:group style="position:absolute;left:10246;top:16181;width:66;height:88" coordorigin="10246,16181" coordsize="66,88">
              <v:shape style="position:absolute;left:10246;top:16181;width:66;height:88" coordorigin="10246,16181" coordsize="66,88" path="m10311,16181l10246,16181,10246,16269,10312,16269,10312,16253,10265,16253,10265,16231,10308,16231,10308,16216,10265,16216,10265,16198,10311,16198,10311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575989pt;margin-top:808.471008pt;width:37.632pt;height:5.572pt;mso-position-horizontal-relative:page;mso-position-vertical-relative:page;z-index:-4921" coordorigin="10372,16169" coordsize="753,111">
            <v:group style="position:absolute;left:10382;top:16181;width:94;height:88" coordorigin="10382,16181" coordsize="94,88">
              <v:shape style="position:absolute;left:10382;top:16181;width:94;height:88" coordorigin="10382,16181" coordsize="94,88" path="m10409,16181l10382,16181,10382,16269,10400,16269,10400,16208,10417,16208,10409,16181e" filled="t" fillcolor="#9FA1A4" stroked="f">
                <v:path arrowok="t"/>
                <v:fill/>
              </v:shape>
              <v:shape style="position:absolute;left:10382;top:16181;width:94;height:88" coordorigin="10382,16181" coordsize="94,88" path="m10417,16208l10400,16208,10421,16269,10436,16269,10445,16242,10429,16242,10417,16208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207l10458,16207,10458,16269,10476,16269,10476,16207e" filled="t" fillcolor="#9FA1A4" stroked="f">
                <v:path arrowok="t"/>
                <v:fill/>
              </v:shape>
              <v:shape style="position:absolute;left:10382;top:16181;width:94;height:88" coordorigin="10382,16181" coordsize="94,88" path="m10476,16181l10449,16181,10429,16242,10445,16242,10457,16207,10476,16207,10476,16181e" filled="t" fillcolor="#9FA1A4" stroked="f">
                <v:path arrowok="t"/>
                <v:fill/>
              </v:shape>
            </v:group>
            <v:group style="position:absolute;left:10494;top:16179;width:86;height:91" coordorigin="10494,16179" coordsize="86,91">
              <v:shape style="position:absolute;left:10494;top:16179;width:86;height:91" coordorigin="10494,16179" coordsize="86,91" path="m10544,16179l10531,16179,10525,16181,10494,16233,10495,16238,10531,16271,10544,16271,10550,16270,10561,16265,10565,16262,10572,16255,10533,16255,10529,16254,10523,16251,10521,16248,10519,16246,10517,16243,10516,16240,10514,16233,10514,16229,10514,16222,10514,16218,10516,16211,10517,16208,10519,16205,10521,16202,10523,16200,10529,16196,10533,16196,10572,16196,10565,16189,10561,16185,10550,16181,10544,16179e" filled="t" fillcolor="#9FA1A4" stroked="f">
                <v:path arrowok="t"/>
                <v:fill/>
              </v:shape>
              <v:shape style="position:absolute;left:10494;top:16179;width:86;height:91" coordorigin="10494,16179" coordsize="86,91" path="m10572,16196l10542,16196,10545,16196,10551,16200,10561,16222,10561,16229,10542,16255,10572,16255,10573,16254,10576,16249,10579,16238,10580,16233,10580,16218,10579,16213,10576,16202,10573,16197,10572,16196e" filled="t" fillcolor="#9FA1A4" stroked="f">
                <v:path arrowok="t"/>
                <v:fill/>
              </v:shape>
            </v:group>
            <v:group style="position:absolute;left:10590;top:16181;width:79;height:88" coordorigin="10590,16181" coordsize="79,88">
              <v:shape style="position:absolute;left:10590;top:16181;width:79;height:88" coordorigin="10590,16181" coordsize="79,88" path="m10609,16181l10590,16181,10618,16269,10640,16269,10648,16243,10629,16243,10609,16181e" filled="t" fillcolor="#9FA1A4" stroked="f">
                <v:path arrowok="t"/>
                <v:fill/>
              </v:shape>
              <v:shape style="position:absolute;left:10590;top:16181;width:79;height:88" coordorigin="10590,16181" coordsize="79,88" path="m10669,16181l10649,16181,10629,16243,10648,16243,10669,16181e" filled="t" fillcolor="#9FA1A4" stroked="f">
                <v:path arrowok="t"/>
                <v:fill/>
              </v:shape>
            </v:group>
            <v:group style="position:absolute;left:10687;top:16181;width:66;height:88" coordorigin="10687,16181" coordsize="66,88">
              <v:shape style="position:absolute;left:10687;top:16181;width:66;height:88" coordorigin="10687,16181" coordsize="66,88" path="m10753,16181l10687,16181,10687,16269,10754,16269,10754,16253,10707,16253,10707,16231,10749,16231,10749,16216,10707,16216,10707,16198,10753,16198,10753,16181e" filled="t" fillcolor="#9FA1A4" stroked="f">
                <v:path arrowok="t"/>
                <v:fill/>
              </v:shape>
            </v:group>
            <v:group style="position:absolute;left:10778;top:16181;width:94;height:88" coordorigin="10778,16181" coordsize="94,88">
              <v:shape style="position:absolute;left:10778;top:16181;width:94;height:88" coordorigin="10778,16181" coordsize="94,88" path="m10805,16181l10778,16181,10778,16269,10796,16269,10796,16208,10814,16208,10805,16181e" filled="t" fillcolor="#9FA1A4" stroked="f">
                <v:path arrowok="t"/>
                <v:fill/>
              </v:shape>
              <v:shape style="position:absolute;left:10778;top:16181;width:94;height:88" coordorigin="10778,16181" coordsize="94,88" path="m10814,16208l10796,16208,10818,16269,10832,16269,10842,16242,10825,16242,10814,16208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207l10854,16207,10854,16269,10872,16269,10872,16207e" filled="t" fillcolor="#9FA1A4" stroked="f">
                <v:path arrowok="t"/>
                <v:fill/>
              </v:shape>
              <v:shape style="position:absolute;left:10778;top:16181;width:94;height:88" coordorigin="10778,16181" coordsize="94,88" path="m10872,16181l10845,16181,10826,16242,10842,16242,10854,16207,10872,16207,10872,16181e" filled="t" fillcolor="#9FA1A4" stroked="f">
                <v:path arrowok="t"/>
                <v:fill/>
              </v:shape>
            </v:group>
            <v:group style="position:absolute;left:10894;top:16181;width:66;height:88" coordorigin="10894,16181" coordsize="66,88">
              <v:shape style="position:absolute;left:10894;top:16181;width:66;height:88" coordorigin="10894,16181" coordsize="66,88" path="m10960,16181l10894,16181,10894,16269,10961,16269,10961,16253,10914,16253,10914,16231,10956,16231,10956,16216,10914,16216,10914,16198,10960,16198,10960,16181e" filled="t" fillcolor="#9FA1A4" stroked="f">
                <v:path arrowok="t"/>
                <v:fill/>
              </v:shape>
            </v:group>
            <v:group style="position:absolute;left:10979;top:16181;width:74;height:88" coordorigin="10979,16181" coordsize="74,88">
              <v:shape style="position:absolute;left:10979;top:16181;width:74;height:88" coordorigin="10979,16181" coordsize="74,88" path="m10998,16181l10979,16181,10979,16269,10997,16269,10997,16210,11016,16210,10998,16181e" filled="t" fillcolor="#9FA1A4" stroked="f">
                <v:path arrowok="t"/>
                <v:fill/>
              </v:shape>
              <v:shape style="position:absolute;left:10979;top:16181;width:74;height:88" coordorigin="10979,16181" coordsize="74,88" path="m11016,16210l10998,16210,11034,16269,11053,16269,11053,16240,11035,16240,11016,16210e" filled="t" fillcolor="#9FA1A4" stroked="f">
                <v:path arrowok="t"/>
                <v:fill/>
              </v:shape>
              <v:shape style="position:absolute;left:10979;top:16181;width:74;height:88" coordorigin="10979,16181" coordsize="74,88" path="m11053,16181l11035,16181,11035,16240,11053,16240,11053,16181e" filled="t" fillcolor="#9FA1A4" stroked="f">
                <v:path arrowok="t"/>
                <v:fill/>
              </v:shape>
            </v:group>
            <v:group style="position:absolute;left:11069;top:16181;width:45;height:88" coordorigin="11069,16181" coordsize="45,88">
              <v:shape style="position:absolute;left:11069;top:16181;width:45;height:88" coordorigin="11069,16181" coordsize="45,88" path="m11114,16198l11095,16198,11095,16269,11114,16269,11114,16198e" filled="t" fillcolor="#9FA1A4" stroked="f">
                <v:path arrowok="t"/>
                <v:fill/>
              </v:shape>
              <v:shape style="position:absolute;left:11069;top:16181;width:45;height:88" coordorigin="11069,16181" coordsize="45,88" path="m11140,16181l11069,16181,11069,16198,11140,16198,11140,16181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8.869995pt;margin-top:773.058044pt;width:49.392pt;height:6.702914pt;mso-position-horizontal-relative:page;mso-position-vertical-relative:page;z-index:-4920" coordorigin="8777,15461" coordsize="988,134">
            <v:group style="position:absolute;left:8787;top:15499;width:83;height:86" coordorigin="8787,15499" coordsize="83,86">
              <v:shape style="position:absolute;left:8787;top:15499;width:83;height:86" coordorigin="8787,15499" coordsize="83,86" path="m8809,15499l8787,15499,8819,15551,8819,15585,8838,15585,8838,15552,8850,15533,8829,15533,8809,15499e" filled="t" fillcolor="#9FA1A4" stroked="f">
                <v:path arrowok="t"/>
                <v:fill/>
              </v:shape>
              <v:shape style="position:absolute;left:8787;top:15499;width:83;height:86" coordorigin="8787,15499" coordsize="83,86" path="m8870,15499l8849,15499,8829,15533,8850,15533,8870,15499e" filled="t" fillcolor="#9FA1A4" stroked="f">
                <v:path arrowok="t"/>
                <v:fill/>
              </v:shape>
            </v:group>
            <v:group style="position:absolute;left:8885;top:15499;width:93;height:86" coordorigin="8885,15499" coordsize="93,86">
              <v:shape style="position:absolute;left:8885;top:15499;width:93;height:86" coordorigin="8885,15499" coordsize="93,86" path="m8912,15499l8885,15499,8885,15585,8903,15585,8903,15524,8921,15524,8912,15499e" filled="t" fillcolor="#9FA1A4" stroked="f">
                <v:path arrowok="t"/>
                <v:fill/>
              </v:shape>
              <v:shape style="position:absolute;left:8885;top:15499;width:93;height:86" coordorigin="8885,15499" coordsize="93,86" path="m8921,15524l8903,15524,8925,15585,8939,15585,8948,15558,8932,15558,8921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524l8961,15524,8961,15585,8978,15585,8978,15524e" filled="t" fillcolor="#9FA1A4" stroked="f">
                <v:path arrowok="t"/>
                <v:fill/>
              </v:shape>
              <v:shape style="position:absolute;left:8885;top:15499;width:93;height:86" coordorigin="8885,15499" coordsize="93,86" path="m8978,15499l8952,15499,8933,15558,8948,15558,8960,15524,8978,15524,8978,15499e" filled="t" fillcolor="#9FA1A4" stroked="f">
                <v:path arrowok="t"/>
                <v:fill/>
              </v:shape>
            </v:group>
            <v:group style="position:absolute;left:9003;top:15499;width:73;height:87" coordorigin="9003,15499" coordsize="73,87">
              <v:shape style="position:absolute;left:9003;top:15499;width:73;height:87" coordorigin="9003,15499" coordsize="73,87" path="m9022,15499l9003,15499,9003,15554,9008,15572,9024,15583,9053,15585,9070,15574,9071,15571,9024,15571,9022,15561,9022,15499e" filled="t" fillcolor="#9FA1A4" stroked="f">
                <v:path arrowok="t"/>
                <v:fill/>
              </v:shape>
              <v:shape style="position:absolute;left:9003;top:15499;width:73;height:87" coordorigin="9003,15499" coordsize="73,87" path="m9076,15499l9057,15499,9057,15565,9053,15571,9071,15571,9076,15552,9076,15499e" filled="t" fillcolor="#9FA1A4" stroked="f">
                <v:path arrowok="t"/>
                <v:fill/>
              </v:shape>
            </v:group>
            <v:group style="position:absolute;left:9101;top:15499;width:73;height:86" coordorigin="9101,15499" coordsize="73,86">
              <v:shape style="position:absolute;left:9101;top:15499;width:73;height:86" coordorigin="9101,15499" coordsize="73,86" path="m9120,15499l9101,15499,9101,15585,9118,15585,9118,15527,9137,15527,9120,15499e" filled="t" fillcolor="#9FA1A4" stroked="f">
                <v:path arrowok="t"/>
                <v:fill/>
              </v:shape>
              <v:shape style="position:absolute;left:9101;top:15499;width:73;height:86" coordorigin="9101,15499" coordsize="73,86" path="m9137,15527l9119,15527,9155,15585,9173,15585,9173,15556,9155,15556,9137,15527e" filled="t" fillcolor="#9FA1A4" stroked="f">
                <v:path arrowok="t"/>
                <v:fill/>
              </v:shape>
              <v:shape style="position:absolute;left:9101;top:15499;width:73;height:86" coordorigin="9101,15499" coordsize="73,86" path="m9173,15499l9156,15499,9156,15556,9173,15556,9173,15499e" filled="t" fillcolor="#9FA1A4" stroked="f">
                <v:path arrowok="t"/>
                <v:fill/>
              </v:shape>
            </v:group>
            <v:group style="position:absolute;left:9190;top:15499;width:113;height:86" coordorigin="9190,15499" coordsize="113,86">
              <v:shape style="position:absolute;left:9190;top:15499;width:113;height:86" coordorigin="9190,15499" coordsize="113,86" path="m9209,15499l9190,15499,9213,15585,9232,15585,9239,15557,9223,15557,9209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63,15526l9247,15526,9262,15585,9280,15585,9288,15558,9271,15558,9263,15526e" filled="t" fillcolor="#9FA1A4" stroked="f">
                <v:path arrowok="t"/>
                <v:fill/>
              </v:shape>
              <v:shape style="position:absolute;left:9190;top:15499;width:113;height:86" coordorigin="9190,15499" coordsize="113,86" path="m9304,15499l9285,15499,9271,15558,9288,15558,9304,15499e" filled="t" fillcolor="#9FA1A4" stroked="f">
                <v:path arrowok="t"/>
                <v:fill/>
              </v:shape>
              <v:shape style="position:absolute;left:9190;top:15499;width:113;height:86" coordorigin="9190,15499" coordsize="113,86" path="m9256,15499l9238,15499,9223,15557,9239,15557,9247,15526,9263,15526,9256,15499e" filled="t" fillcolor="#9FA1A4" stroked="f">
                <v:path arrowok="t"/>
                <v:fill/>
              </v:shape>
            </v:group>
            <v:group style="position:absolute;left:9318;top:15498;width:79;height:86" coordorigin="9318,15498" coordsize="79,86">
              <v:shape style="position:absolute;left:9318;top:15498;width:79;height:86" coordorigin="9318,15498" coordsize="79,86" path="m9346,15498l9330,15508,9321,15527,9321,15527,9318,15554,9327,15571,9345,15582,9372,15585,9389,15573,9390,15571,9342,15571,9336,15556,9336,15527,9342,15512,9388,15512,9389,15511,9373,15501,9346,15498e" filled="t" fillcolor="#9FA1A4" stroked="f">
                <v:path arrowok="t"/>
                <v:fill/>
              </v:shape>
              <v:shape style="position:absolute;left:9318;top:15498;width:79;height:86" coordorigin="9318,15498" coordsize="79,86" path="m9397,15551l9379,15551,9377,15563,9371,15571,9390,15571,9397,15551e" filled="t" fillcolor="#9FA1A4" stroked="f">
                <v:path arrowok="t"/>
                <v:fill/>
              </v:shape>
              <v:shape style="position:absolute;left:9318;top:15498;width:79;height:86" coordorigin="9318,15498" coordsize="79,86" path="m9388,15512l9368,15512,9377,15519,9378,15527,9388,15512e" filled="t" fillcolor="#9FA1A4" stroked="f">
                <v:path arrowok="t"/>
                <v:fill/>
              </v:shape>
            </v:group>
            <v:group style="position:absolute;left:9418;top:15499;width:73;height:86" coordorigin="9418,15499" coordsize="73,86">
              <v:shape style="position:absolute;left:9418;top:15499;width:73;height:86" coordorigin="9418,15499" coordsize="73,86" path="m9437,15499l9418,15499,9418,15585,9437,15585,9437,15548,9491,15548,9491,15532,9437,15532,9437,15499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548l9472,15548,9472,15585,9491,15585,9491,15548e" filled="t" fillcolor="#9FA1A4" stroked="f">
                <v:path arrowok="t"/>
                <v:fill/>
              </v:shape>
              <v:shape style="position:absolute;left:9418;top:15499;width:73;height:86" coordorigin="9418,15499" coordsize="73,86" path="m9491,15499l9472,15499,9472,15532,9491,15532,9491,15499e" filled="t" fillcolor="#9FA1A4" stroked="f">
                <v:path arrowok="t"/>
                <v:fill/>
              </v:shape>
            </v:group>
            <v:group style="position:absolute;left:9548;top:15499;width:84;height:86" coordorigin="9548,15499" coordsize="84,86">
              <v:shape style="position:absolute;left:9548;top:15499;width:84;height:86" coordorigin="9548,15499" coordsize="84,86" path="m9600,15499l9581,15499,9548,15585,9567,15585,9574,15565,9625,15565,9620,15551,9579,15551,9590,15520,9608,15520,9600,15499e" filled="t" fillcolor="#9FA1A4" stroked="f">
                <v:path arrowok="t"/>
                <v:fill/>
              </v:shape>
              <v:shape style="position:absolute;left:9548;top:15499;width:84;height:86" coordorigin="9548,15499" coordsize="84,86" path="m9625,15565l9606,15565,9613,15585,9633,15585,9625,15565e" filled="t" fillcolor="#9FA1A4" stroked="f">
                <v:path arrowok="t"/>
                <v:fill/>
              </v:shape>
              <v:shape style="position:absolute;left:9548;top:15499;width:84;height:86" coordorigin="9548,15499" coordsize="84,86" path="m9608,15520l9591,15520,9601,15551,9620,15551,9608,15520e" filled="t" fillcolor="#9FA1A4" stroked="f">
                <v:path arrowok="t"/>
                <v:fill/>
              </v:shape>
            </v:group>
            <v:group style="position:absolute;left:9639;top:15499;width:18;height:39" coordorigin="9639,15499" coordsize="18,39">
              <v:shape style="position:absolute;left:9639;top:15499;width:18;height:39" coordorigin="9639,15499" coordsize="18,39" path="m9656,15499l9639,15499,9639,15517,9647,15517,9647,15523,9645,15527,9639,15529,9639,15537,9649,15536,9657,15528,9656,15517,9656,15499e" filled="t" fillcolor="#9FA1A4" stroked="f">
                <v:path arrowok="t"/>
                <v:fill/>
              </v:shape>
            </v:group>
            <v:group style="position:absolute;left:9681;top:15499;width:74;height:86" coordorigin="9681,15499" coordsize="74,86">
              <v:shape style="position:absolute;left:9681;top:15499;width:74;height:86" coordorigin="9681,15499" coordsize="74,86" path="m9743,15499l9681,15499,9681,15585,9700,15585,9700,15551,9750,15551,9748,15547,9739,15544,9739,15544,9749,15540,9750,15537,9700,15537,9700,15513,9753,15513,9753,15509,9743,15499e" filled="t" fillcolor="#9FA1A4" stroked="f">
                <v:path arrowok="t"/>
                <v:fill/>
              </v:shape>
              <v:shape style="position:absolute;left:9681;top:15499;width:74;height:86" coordorigin="9681,15499" coordsize="74,86" path="m9750,15551l9728,15551,9732,15555,9733,15564,9734,15571,9734,15579,9736,15585,9755,15585,9752,15580,9752,15570,9751,15556,9750,15551e" filled="t" fillcolor="#9FA1A4" stroked="f">
                <v:path arrowok="t"/>
                <v:fill/>
              </v:shape>
              <v:shape style="position:absolute;left:9681;top:15499;width:74;height:86" coordorigin="9681,15499" coordsize="74,86" path="m9753,15513l9729,15513,9734,15517,9734,15534,9729,15537,9750,15537,9753,15532,9753,15513e" filled="t" fillcolor="#9FA1A4" stroked="f">
                <v:path arrowok="t"/>
                <v:fill/>
              </v:shape>
            </v:group>
            <v:group style="position:absolute;left:9570;top:15471;width:42;height:17" coordorigin="9570,15471" coordsize="42,17">
              <v:shape style="position:absolute;left:9570;top:15471;width:42;height:17" coordorigin="9570,15471" coordsize="42,17" path="m9599,15471l9584,15471,9570,15488,9583,15488,9591,15479,9605,15479,9599,15471e" filled="t" fillcolor="#9FA1A4" stroked="f">
                <v:path arrowok="t"/>
                <v:fill/>
              </v:shape>
              <v:shape style="position:absolute;left:9570;top:15471;width:42;height:17" coordorigin="9570,15471" coordsize="42,17" path="m9605,15479l9591,15479,9599,15488,9613,15488,9605,15479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0.404999pt;margin-top:774.402405pt;width:26.969897pt;height:5.358382pt;mso-position-horizontal-relative:page;mso-position-vertical-relative:page;z-index:-4919" coordorigin="9808,15488" coordsize="539,107">
            <v:group style="position:absolute;left:9818;top:15499;width:93;height:86" coordorigin="9818,15499" coordsize="93,86">
              <v:shape style="position:absolute;left:9818;top:15499;width:93;height:86" coordorigin="9818,15499" coordsize="93,86" path="m9845,15499l9818,15499,9818,15585,9836,15585,9836,15524,9854,15524,9845,15499e" filled="t" fillcolor="#9FA1A4" stroked="f">
                <v:path arrowok="t"/>
                <v:fill/>
              </v:shape>
              <v:shape style="position:absolute;left:9818;top:15499;width:93;height:86" coordorigin="9818,15499" coordsize="93,86" path="m9854,15524l9836,15524,9857,15585,9872,15585,9881,15558,9865,15558,9854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524l9893,15524,9893,15585,9911,15585,9911,15524e" filled="t" fillcolor="#9FA1A4" stroked="f">
                <v:path arrowok="t"/>
                <v:fill/>
              </v:shape>
              <v:shape style="position:absolute;left:9818;top:15499;width:93;height:86" coordorigin="9818,15499" coordsize="93,86" path="m9911,15499l9884,15499,9865,15558,9881,15558,9893,15524,9911,15524,9911,15499e" filled="t" fillcolor="#9FA1A4" stroked="f">
                <v:path arrowok="t"/>
                <v:fill/>
              </v:shape>
            </v:group>
            <v:group style="position:absolute;left:9935;top:15499;width:73;height:87" coordorigin="9935,15499" coordsize="73,87">
              <v:shape style="position:absolute;left:9935;top:15499;width:73;height:87" coordorigin="9935,15499" coordsize="73,87" path="m9954,15499l9935,15499,9935,15554,9941,15572,9957,15583,9985,15585,10003,15574,10004,15571,9957,15571,9954,15561,9954,15499e" filled="t" fillcolor="#9FA1A4" stroked="f">
                <v:path arrowok="t"/>
                <v:fill/>
              </v:shape>
              <v:shape style="position:absolute;left:9935;top:15499;width:73;height:87" coordorigin="9935,15499" coordsize="73,87" path="m10009,15499l9990,15499,9990,15565,9986,15571,10004,15571,10009,15552,10009,15499e" filled="t" fillcolor="#9FA1A4" stroked="f">
                <v:path arrowok="t"/>
                <v:fill/>
              </v:shape>
            </v:group>
            <v:group style="position:absolute;left:10033;top:15499;width:72;height:86" coordorigin="10033,15499" coordsize="72,86">
              <v:shape style="position:absolute;left:10033;top:15499;width:72;height:86" coordorigin="10033,15499" coordsize="72,86" path="m10070,15499l10033,15499,10033,15585,10087,15581,10099,15570,10099,15569,10052,15569,10052,15514,10101,15514,10091,15504,10070,15499e" filled="t" fillcolor="#9FA1A4" stroked="f">
                <v:path arrowok="t"/>
                <v:fill/>
              </v:shape>
              <v:shape style="position:absolute;left:10033;top:15499;width:72;height:86" coordorigin="10033,15499" coordsize="72,86" path="m10101,15514l10085,15514,10091,15526,10091,15562,10080,15569,10099,15569,10105,15549,10105,15519,10101,15514e" filled="t" fillcolor="#9FA1A4" stroked="f">
                <v:path arrowok="t"/>
                <v:fill/>
              </v:shape>
            </v:group>
            <v:group style="position:absolute;left:10131;top:15499;width:19;height:86" coordorigin="10131,15499" coordsize="19,86">
              <v:shape style="position:absolute;left:10131;top:15499;width:19;height:86" coordorigin="10131,15499" coordsize="19,86" path="m10140,15499l10140,15585e" filled="f" stroked="t" strokeweight="1.046660pt" strokecolor="#9FA1A4">
                <v:path arrowok="t"/>
              </v:shape>
            </v:group>
            <v:group style="position:absolute;left:10166;top:15499;width:84;height:86" coordorigin="10166,15499" coordsize="84,86">
              <v:shape style="position:absolute;left:10166;top:15499;width:84;height:86" coordorigin="10166,15499" coordsize="84,86" path="m10218,15499l10198,15499,10166,15585,10185,15585,10191,15565,10243,15565,10237,15551,10196,15551,10208,15520,10226,15520,10218,15499e" filled="t" fillcolor="#9FA1A4" stroked="f">
                <v:path arrowok="t"/>
                <v:fill/>
              </v:shape>
              <v:shape style="position:absolute;left:10166;top:15499;width:84;height:86" coordorigin="10166,15499" coordsize="84,86" path="m10243,15565l10224,15565,10230,15585,10250,15585,10243,15565e" filled="t" fillcolor="#9FA1A4" stroked="f">
                <v:path arrowok="t"/>
                <v:fill/>
              </v:shape>
              <v:shape style="position:absolute;left:10166;top:15499;width:84;height:86" coordorigin="10166,15499" coordsize="84,86" path="m10226,15520l10208,15520,10219,15551,10237,15551,10226,15520e" filled="t" fillcolor="#9FA1A4" stroked="f">
                <v:path arrowok="t"/>
                <v:fill/>
              </v:shape>
            </v:group>
            <v:group style="position:absolute;left:10266;top:15499;width:72;height:86" coordorigin="10266,15499" coordsize="72,86">
              <v:shape style="position:absolute;left:10266;top:15499;width:72;height:86" coordorigin="10266,15499" coordsize="72,86" path="m10303,15499l10266,15499,10266,15585,10319,15581,10331,15570,10332,15569,10284,15569,10284,15514,10333,15514,10323,15504,10303,15499e" filled="t" fillcolor="#9FA1A4" stroked="f">
                <v:path arrowok="t"/>
                <v:fill/>
              </v:shape>
              <v:shape style="position:absolute;left:10266;top:15499;width:72;height:86" coordorigin="10266,15499" coordsize="72,86" path="m10333,15514l10317,15514,10323,15526,10323,15562,10312,15569,10332,15569,10337,15549,10337,15519,10333,15514e" filled="t" fillcolor="#9FA1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.346001pt;margin-top:28.347015pt;width:538.583pt;height:56.693pt;mso-position-horizontal-relative:page;mso-position-vertical-relative:page;z-index:-4918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3.794403pt;margin-top:226.572113pt;width:267.663168pt;height:559.827006pt;mso-position-horizontal-relative:page;mso-position-vertical-relative:page;z-index:-4917" coordorigin="3276,4531" coordsize="5353,11197">
            <v:group style="position:absolute;left:3306;top:4578;width:5293;height:11120" coordorigin="3306,4578" coordsize="5293,11120">
              <v:shape style="position:absolute;left:3306;top:4578;width:5293;height:11120" coordorigin="3306,4578" coordsize="5293,11120" path="m6468,6338l6030,6378,5363,6498,5148,6578,4940,6638,4741,6738,4554,6818,4380,6938,4223,7038,4085,7158,3967,7298,3871,7438,3794,7578,3735,7698,3692,7838,3665,7958,3650,8078,3648,8218,3656,8318,3673,8438,3697,8558,3726,8658,3760,8758,3797,8858,3834,8938,3872,9018,3907,9098,3939,9158,3966,9218,3986,9278,3998,9318,4006,9378,4024,9458,4033,9518,4043,9558,4054,9618,4065,9678,4076,9758,4088,9818,4099,9898,4112,9998,4124,10078,4137,10198,4150,10298,4163,10418,4176,10558,4189,10698,4215,11018,4229,11198,4236,11318,4240,11438,4242,11578,4241,11718,4239,11858,4236,11998,4231,12158,4225,12298,4219,12458,4213,12618,4207,12778,4202,12918,4198,13078,4195,13218,4193,13378,4193,13518,4196,13658,4201,13778,4209,13898,4220,14018,4238,14138,4265,14258,4300,14378,4342,14498,4392,14598,4449,14718,4512,14818,4581,14918,4655,15038,4733,15118,4815,15218,4901,15298,4990,15378,5081,15458,5267,15578,5457,15658,5644,15698,6063,15698,6127,15678,6189,15678,6308,15638,6366,15618,6423,15578,6478,15558,6531,15518,6584,15478,6635,15438,6686,15398,6735,15358,6783,15298,6830,15258,6861,15218,6892,15178,6922,15118,6951,15078,6979,15018,7007,14978,7034,14918,7059,14858,7084,14798,7107,14738,7129,14658,7150,14598,7170,14518,7188,14458,7205,14378,7220,14298,7233,14218,7244,14138,7254,14058,7262,13958,7266,13878,7266,13778,7262,13678,7254,13578,7243,13478,7229,13358,7213,13258,7195,13138,7176,13038,7157,12918,7138,12818,7119,12718,7100,12598,7084,12498,7069,12398,7056,12298,7047,12218,7040,12138,7038,12038,7040,11978,7046,11878,7053,11798,7061,11698,7071,11618,7081,11518,7092,11438,7105,11338,7119,11258,7134,11158,7150,11078,7168,10978,7187,10898,7207,10798,7229,10698,7253,10618,7277,10518,7304,10438,7332,10338,7361,10258,7393,10178,7413,10118,7434,10058,7457,10018,7480,9958,7504,9918,7528,9858,7553,9818,7579,9778,7605,9718,7632,9678,7659,9618,7686,9558,7713,9518,7768,9398,7796,9318,7824,9258,7851,9178,7879,9118,7906,9038,7934,8938,7962,8858,7989,8758,8015,8678,8040,8598,8063,8498,8086,8418,8107,8338,8126,8258,8144,8178,8161,8098,8176,8018,8189,7938,8200,7878,8210,7798,8218,7738,8224,7658,8227,7598,8229,7538,8228,7478,8224,7418,8218,7358,8208,7298,8195,7238,8180,7178,8162,7138,8142,7078,8093,6998,8036,6918,7970,6838,7934,6818,7896,6778,7857,6738,7815,6718,7773,6678,7728,6638,7683,6618,7558,6538,7413,6478,7250,6418,7072,6378,6881,6358,6679,6358,6468,633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3855,7018l3703,7018,3734,7038,3825,7038,3855,701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3666,6018l3545,6018,3516,6038,3488,6058,3462,6058,3438,6078,3415,6098,3395,6118,3377,6158,3360,6178,3346,6198,3334,6238,3324,6278,3316,6298,3310,6338,3307,6378,3306,6418,3307,6458,3317,6538,3338,6618,3368,6698,3406,6778,3427,6798,3450,6838,3475,6858,3501,6898,3527,6918,3555,6938,3584,6958,3613,6978,3673,7018,3884,7018,3912,6998,3938,6998,3962,6978,3985,6958,4005,6918,4024,6898,4040,6878,4055,6838,4067,6818,4077,6778,4085,6738,4090,6718,4093,6678,4094,6638,4093,6598,4083,6518,4063,6438,4033,6358,3995,6278,3973,6258,3950,6218,3925,6178,3900,6158,3873,6138,3845,6118,3817,6078,3787,6078,3728,6038,3697,6038,3666,601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4655,6598l4549,6598,4584,6618,4620,6618,4655,659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4578,5398l4437,5398,4403,5418,4369,5418,4307,5458,4252,5498,4228,5538,4205,5558,4166,5638,4136,5718,4115,5798,4105,5878,4104,5938,4105,5978,4110,6038,4117,6078,4128,6138,4141,6178,4156,6218,4174,6258,4194,6318,4215,6358,4239,6378,4265,6418,4292,6458,4320,6478,4350,6518,4381,6538,4413,6558,4446,6578,4480,6598,4690,6598,4723,6578,4755,6578,4785,6558,4813,6538,4840,6498,4865,6478,4887,6438,4908,6418,4926,6378,4957,6298,4977,6218,4984,6158,4989,6078,4987,6018,4983,5978,4975,5918,4965,5878,4952,5838,4936,5778,4899,5698,4853,5618,4801,5558,4772,5518,4712,5478,4647,5438,4613,5418,4578,539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8095,4578l7873,4578,7765,4618,7713,4658,7662,4678,7612,4718,7565,4758,7519,4798,7475,4858,7434,4918,7396,4978,7360,5038,7328,5098,7298,5158,7273,5238,7251,5318,7233,5378,7219,5458,7210,5538,7206,5618,7206,5698,7211,5758,7219,5838,7232,5898,7248,5978,7269,6038,7293,6098,7321,6158,7352,6198,7386,6258,7424,6298,7465,6338,7509,6378,7555,6398,7604,6438,7656,6458,7711,6458,7766,6478,7877,6478,8040,6418,8143,6358,8193,6318,8240,6278,8286,6238,8371,6138,8409,6078,8445,6018,8478,5958,8507,5878,8533,5818,8555,5738,8572,5658,8586,5578,8595,5498,8599,5438,8599,5358,8595,5278,8586,5218,8573,5138,8557,5078,8536,5018,8512,4958,8484,4898,8453,4838,8381,4758,8297,4678,8250,4638,8149,4598,8095,457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5575,4978l5380,4978,5344,4998,5308,5018,5274,5038,5242,5058,5211,5098,5182,5118,5131,5198,5088,5278,5055,5358,5042,5418,5032,5458,5025,5518,5021,5578,5020,5618,5022,5678,5027,5738,5035,5798,5046,5838,5060,5898,5077,5938,5096,5978,5117,6038,5141,6078,5167,6118,5194,6158,5224,6178,5255,6218,5321,6258,5393,6298,5430,6318,5625,6318,5697,6278,5763,6238,5794,6198,5823,6178,5874,6098,5917,6018,5950,5938,5963,5878,5973,5838,5980,5778,5985,5718,5986,5678,5984,5618,5978,5558,5970,5518,5959,5458,5945,5398,5928,5358,5909,5318,5888,5258,5864,5218,5839,5178,5811,5158,5782,5118,5718,5058,5649,5018,5612,4998,5575,497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6658,6118l6500,6118,6539,6138,6619,6138,6658,611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6737,4778l6502,4778,6465,4798,6428,4818,6393,4838,6360,4878,6328,4898,6268,4978,6217,5058,6174,5138,6156,5198,6141,5238,6129,5298,6119,5358,6113,5398,6109,5458,6109,5518,6112,5578,6118,5618,6128,5678,6139,5718,6154,5778,6171,5818,6213,5898,6264,5978,6292,5998,6322,6038,6355,6058,6389,6078,6424,6098,6461,6118,6696,6118,6733,6098,6770,6078,6805,6058,6838,6018,6870,5998,6930,5918,6981,5838,7024,5758,7042,5698,7057,5658,7069,5598,7079,5538,7085,5498,7089,5438,7089,5378,7086,5318,7080,5278,7070,5218,7059,5178,7044,5118,7027,5078,6985,4998,6934,4918,6906,4898,6876,4858,6843,4838,6809,4818,6774,4798,6737,4778e" filled="t" fillcolor="#F9FBF2" stroked="f">
                <v:path arrowok="t"/>
                <v:fill/>
              </v:shape>
              <v:shape style="position:absolute;left:3306;top:4578;width:5293;height:11120" coordorigin="3306,4578" coordsize="5293,11120" path="m6659,4758l6579,4758,6540,4778,6698,4778,6659,4758e" filled="t" fillcolor="#F9FBF2" stroked="f">
                <v:path arrowok="t"/>
                <v:fill/>
              </v:shape>
            </v:group>
            <v:group style="position:absolute;left:3648;top:6337;width:4581;height:9361" coordorigin="3648,6337" coordsize="4581,9361">
              <v:shape style="position:absolute;left:3648;top:6337;width:4581;height:9361" coordorigin="3648,6337" coordsize="4581,9361" path="m3998,9316l4006,9359,4015,9403,4024,9450,4033,9499,4054,9610,4065,9673,4076,9741,4088,9814,4099,9895,4112,9982,4124,10077,4137,10181,4150,10293,4163,10414,4176,10546,4189,10688,4202,10841,4215,11006,4229,11183,4236,11304,4240,11432,4242,11565,4241,11704,4239,11848,4236,11995,4231,12145,4225,12297,4219,12450,4213,12605,4207,12759,4202,12912,4198,13064,4195,13213,4193,13359,4193,13502,4196,13639,4201,13772,4209,13898,4220,14017,4238,14132,4265,14249,4300,14364,4342,14479,4392,14592,4449,14704,4512,14812,4581,14917,4655,15018,4733,15114,4815,15205,4901,15291,4990,15369,5081,15441,5173,15505,5267,15560,5362,15607,5457,15643,5551,15670,5644,15686,5719,15693,5791,15697,5862,15698,5930,15696,5997,15692,6063,15684,6127,15673,6189,15660,6249,15643,6308,15623,6366,15600,6423,15573,6478,15543,6531,15510,6584,15474,6635,15434,6686,15391,6735,15344,6783,15293,6830,15239,6892,15159,6951,15066,7007,14963,7034,14907,7059,14848,7084,14787,7107,14723,7129,14657,7150,14588,7170,14516,7188,14443,7205,14366,7220,14288,7233,14207,7244,14124,7254,14039,7262,13951,7266,13860,7266,13765,7262,13666,7254,13564,7243,13459,7229,13352,7213,13244,7195,13134,7176,13025,7157,12915,7138,12807,7119,12700,7100,12594,7084,12492,7069,12392,7056,12296,7047,12205,7040,12118,7038,12037,7040,11962,7046,11874,7053,11785,7061,11696,7071,11607,7081,11517,7092,11426,7105,11335,7119,11244,7134,11153,7150,11062,7168,10971,7187,10880,7207,10789,7229,10698,7253,10607,7277,10517,7304,10427,7332,10338,7361,10249,7393,10161,7434,10055,7480,9955,7528,9858,7579,9760,7605,9711,7632,9660,7686,9554,7713,9499,7741,9441,7768,9380,7796,9316,7824,9248,7851,9177,7879,9102,7906,9022,7934,8934,7962,8845,7989,8757,8015,8670,8040,8583,8063,8497,8086,8412,8107,8329,8126,8246,8144,8166,8161,8086,8176,8009,8189,7934,8200,7861,8210,7790,8218,7721,8224,7655,8227,7592,8229,7532,8228,7475,8224,7408,8218,7344,8208,7284,8180,7175,8142,7077,8093,6989,8036,6909,7970,6835,7896,6766,7815,6700,7728,6634,7558,6526,7413,6464,7250,6414,7072,6377,6881,6352,6679,6338,6468,6337,6251,6347,6030,6368,5806,6400,5583,6443,5363,6497,5148,6562,4940,6637,4741,6721,4554,6816,4380,6921,4223,7034,4085,7158,3967,7290,3871,7426,3794,7560,3735,7693,3692,7824,3665,7952,3650,8077,3648,8199,3656,8317,3673,8431,3697,8541,3726,8646,3760,8746,3797,8840,3834,8929,3872,9011,3907,9087,3939,9155,3966,9217,3986,9271,3998,9316xe" filled="f" stroked="t" strokeweight="3pt" strokecolor="#658F3E">
                <v:path arrowok="t"/>
              </v:shape>
            </v:group>
            <v:group style="position:absolute;left:7206;top:4561;width:1393;height:1903" coordorigin="7206,4561" coordsize="1393,1903">
              <v:shape style="position:absolute;left:7206;top:4561;width:1393;height:1903" coordorigin="7206,4561" coordsize="1393,1903" path="m8572,5649l8555,5726,8533,5800,8507,5871,8478,5940,8445,6005,8409,6066,8371,6125,8330,6179,8286,6229,8240,6275,8193,6316,8143,6353,8092,6385,7986,6434,7877,6460,7822,6464,7766,6463,7656,6440,7555,6395,7465,6328,7386,6242,7352,6193,7321,6140,7293,6083,7269,6023,7248,5959,7232,5894,7219,5825,7211,5754,7206,5682,7206,5607,7210,5532,7219,5455,7233,5377,7251,5300,7273,5226,7298,5155,7328,5086,7360,5021,7396,4959,7434,4901,7475,4847,7519,4797,7565,4751,7612,4709,7662,4673,7713,4641,7819,4592,7928,4566,7983,4561,8039,4563,8149,4585,8250,4631,8340,4698,8419,4784,8453,4833,8484,4886,8512,4943,8536,5003,8557,5066,8573,5132,8586,5201,8595,5272,8599,5344,8599,5419,8595,5494,8586,5571,8572,5649xe" filled="f" stroked="t" strokeweight="3pt" strokecolor="#658F3E">
                <v:path arrowok="t"/>
              </v:shape>
            </v:group>
            <v:group style="position:absolute;left:6109;top:4753;width:980;height:1370" coordorigin="6109,4753" coordsize="980,1370">
              <v:shape style="position:absolute;left:6109;top:4753;width:980;height:1370" coordorigin="6109,4753" coordsize="980,1370" path="m7085,5480l7069,5591,7042,5694,7004,5790,6956,5876,6901,5952,6838,6015,6770,6065,6696,6101,6619,6120,6579,6123,6539,6122,6461,6106,6389,6074,6322,6026,6264,5965,6213,5892,6171,5808,6139,5715,6118,5614,6109,5507,6109,5452,6119,5340,6141,5233,6174,5133,6217,5042,6268,4961,6328,4891,6393,4835,6465,4792,6540,4764,6619,4753,6659,4754,6737,4770,6809,4803,6876,4850,6934,4911,6985,4984,7027,5068,7059,5161,7080,5262,7089,5369,7089,5424,7085,5480xe" filled="f" stroked="t" strokeweight="3pt" strokecolor="#658F3E">
                <v:path arrowok="t"/>
              </v:shape>
            </v:group>
            <v:group style="position:absolute;left:5020;top:4963;width:966;height:1353" coordorigin="5020,4963" coordsize="966,1353">
              <v:shape style="position:absolute;left:5020;top:4963;width:966;height:1353" coordorigin="5020,4963" coordsize="966,1353" path="m5984,5607l5986,5663,5985,5717,5980,5771,5963,5873,5935,5968,5897,6055,5850,6132,5794,6197,5731,6250,5662,6288,5587,6310,5508,6316,5469,6312,5393,6291,5321,6254,5255,6203,5194,6140,5141,6064,5096,5978,5060,5883,5035,5780,5022,5671,5020,5615,5021,5561,5032,5455,5055,5356,5088,5265,5131,5183,5182,5112,5242,5053,5308,5007,5380,4977,5458,4963,5497,4963,5536,4967,5612,4987,5684,5024,5751,5075,5811,5139,5864,5214,5909,5300,5945,5395,5970,5498,5984,5607xe" filled="f" stroked="t" strokeweight="3pt" strokecolor="#658F3E">
                <v:path arrowok="t"/>
              </v:shape>
            </v:group>
            <v:group style="position:absolute;left:4104;top:5386;width:885;height:1215" coordorigin="4104,5386" coordsize="885,1215">
              <v:shape style="position:absolute;left:4104;top:5386;width:885;height:1215" coordorigin="4104,5386" coordsize="885,1215" path="m4975,5916l4983,5966,4987,6015,4989,6063,4988,6111,4977,6202,4957,6287,4926,6365,4887,6434,4840,6493,4785,6541,4723,6576,4655,6596,4584,6601,4549,6597,4480,6579,4413,6546,4350,6501,4292,6444,4239,6376,4194,6299,4156,6213,4128,6119,4110,6020,4104,5923,4105,5876,4115,5785,4136,5699,4166,5621,4205,5552,4252,5493,4307,5445,4369,5411,4437,5390,4508,5386,4544,5389,4613,5408,4680,5440,4743,5485,4801,5542,4853,5610,4899,5687,4936,5773,4965,5867,4975,5916xe" filled="f" stroked="t" strokeweight="3pt" strokecolor="#658F3E">
                <v:path arrowok="t"/>
              </v:shape>
            </v:group>
            <v:group style="position:absolute;left:3306;top:6009;width:789;height:1015" coordorigin="3306,6009" coordsize="789,1015">
              <v:shape style="position:absolute;left:3306;top:6009;width:789;height:1015" coordorigin="3306,6009" coordsize="789,1015" path="m4049,6387l4074,6468,4089,6548,4094,6626,4093,6664,4085,6737,4067,6804,4040,6865,4005,6918,3962,6961,3912,6995,3855,7016,3795,7024,3764,7023,3703,7012,3643,6989,3584,6955,3527,6911,3475,6857,3427,6795,3386,6725,3351,6647,3326,6565,3311,6485,3306,6407,3307,6369,3316,6296,3334,6229,3360,6168,3395,6116,3438,6072,3488,6039,3545,6017,3605,6009,3636,6010,3697,6021,3758,6044,3817,6078,3873,6122,3925,6176,3973,6238,4014,6309,4049,6387xe" filled="f" stroked="t" strokeweight="3pt" strokecolor="#658F3E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97.127174pt;width:195.94901pt;height:95.001207pt;mso-position-horizontal-relative:page;mso-position-vertical-relative:page;z-index:-491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4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xt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step?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5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can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tr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vel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more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active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  <w:b/>
                      <w:bCs/>
                    </w:rPr>
                    <w:t>y?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best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pledges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realistic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nite: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.g.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‘I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alk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twice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eek’;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‘I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cycle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ootball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club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4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uesd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ys’;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‘I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cycle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meet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iends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end’.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465pt;margin-top:201.27037pt;width:232.085611pt;height:14pt;mso-position-horizontal-relative:page;mso-position-vertical-relative:page;z-index:-491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Write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pled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ootprint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bel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190002pt;margin-top:814.255005pt;width:10.896001pt;height:10pt;mso-position-horizontal-relative:page;mso-position-vertical-relative:page;z-index:-4914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53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4913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21: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Pled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5"/>
                      <w:w w:val="100"/>
                      <w:b/>
                      <w:bCs/>
                      <w:i/>
                    </w:rPr>
                    <w:t>g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Ca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28.346001pt;margin-top:28.347015pt;width:538.583pt;height:56.693pt;mso-position-horizontal-relative:page;mso-position-vertical-relative:page;z-index:-4912" coordorigin="567,567" coordsize="10772,1134">
            <v:shape style="position:absolute;left:567;top:567;width:10772;height:1134" coordorigin="567,567" coordsize="10772,1134" path="m567,1701l11339,1701,11339,567,567,567,567,1701e" filled="t" fillcolor="#C1D82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2.376007pt;margin-top:352.38501pt;width:22.177pt;height:22.176pt;mso-position-horizontal-relative:page;mso-position-vertical-relative:page;z-index:-4911" coordorigin="5448,7048" coordsize="444,444">
            <v:shape style="position:absolute;left:5448;top:7048;width:444;height:444" coordorigin="5448,7048" coordsize="444,444" path="m5448,7053l5448,7491,5891,7491,5891,7048,5448,7048,5448,70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352.38501pt;width:22.177pt;height:22.176pt;mso-position-horizontal-relative:page;mso-position-vertical-relative:page;z-index:-4910" coordorigin="6865,7048" coordsize="444,444">
            <v:shape style="position:absolute;left:6865;top:7048;width:444;height:444" coordorigin="6865,7048" coordsize="444,444" path="m6865,7053l6865,7491,7308,7491,7308,7048,6865,7048,6865,70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352.38501pt;width:22.177pt;height:22.176pt;mso-position-horizontal-relative:page;mso-position-vertical-relative:page;z-index:-4909" coordorigin="8282,7048" coordsize="444,444">
            <v:shape style="position:absolute;left:8282;top:7048;width:444;height:444" coordorigin="8282,7048" coordsize="444,444" path="m8282,7053l8282,7491,8726,7491,8726,7048,8282,7048,8282,70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352.38501pt;width:22.178pt;height:22.176pt;mso-position-horizontal-relative:page;mso-position-vertical-relative:page;z-index:-4908" coordorigin="9699,7048" coordsize="444,444">
            <v:shape style="position:absolute;left:9699;top:7048;width:444;height:444" coordorigin="9699,7048" coordsize="444,444" path="m9699,7053l9699,7491,10143,7491,10143,7048,9699,7048,9699,70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410.900024pt;width:22.177pt;height:22.176pt;mso-position-horizontal-relative:page;mso-position-vertical-relative:page;z-index:-4907" coordorigin="5448,8218" coordsize="444,444">
            <v:shape style="position:absolute;left:5448;top:8218;width:444;height:444" coordorigin="5448,8218" coordsize="444,444" path="m5448,8223l5448,8662,5891,8662,5891,8218,5448,8218,5448,822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441.070007pt;width:22.177pt;height:22.176pt;mso-position-horizontal-relative:page;mso-position-vertical-relative:page;z-index:-4906" coordorigin="5448,8821" coordsize="444,444">
            <v:shape style="position:absolute;left:5448;top:8821;width:444;height:444" coordorigin="5448,8821" coordsize="444,444" path="m5448,8826l5448,9265,5891,9265,5891,8821,5448,8821,5448,882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410.900024pt;width:22.177pt;height:22.176pt;mso-position-horizontal-relative:page;mso-position-vertical-relative:page;z-index:-4905" coordorigin="6865,8218" coordsize="444,444">
            <v:shape style="position:absolute;left:6865;top:8218;width:444;height:444" coordorigin="6865,8218" coordsize="444,444" path="m6865,8223l6865,8662,7308,8662,7308,8218,6865,8218,6865,822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441.070007pt;width:22.177pt;height:22.176pt;mso-position-horizontal-relative:page;mso-position-vertical-relative:page;z-index:-4904" coordorigin="6865,8821" coordsize="444,444">
            <v:shape style="position:absolute;left:6865;top:8821;width:444;height:444" coordorigin="6865,8821" coordsize="444,444" path="m6865,8826l6865,9265,7308,9265,7308,8821,6865,8821,6865,882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410.900024pt;width:22.177pt;height:22.176pt;mso-position-horizontal-relative:page;mso-position-vertical-relative:page;z-index:-4903" coordorigin="8282,8218" coordsize="444,444">
            <v:shape style="position:absolute;left:8282;top:8218;width:444;height:444" coordorigin="8282,8218" coordsize="444,444" path="m8282,8223l8282,8662,8726,8662,8726,8218,8282,8218,8282,822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441.070007pt;width:22.177pt;height:22.176pt;mso-position-horizontal-relative:page;mso-position-vertical-relative:page;z-index:-4902" coordorigin="8282,8821" coordsize="444,444">
            <v:shape style="position:absolute;left:8282;top:8821;width:444;height:444" coordorigin="8282,8821" coordsize="444,444" path="m8282,8826l8282,9265,8726,9265,8726,8821,8282,8821,8282,882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410.900024pt;width:22.178pt;height:22.176pt;mso-position-horizontal-relative:page;mso-position-vertical-relative:page;z-index:-4901" coordorigin="9699,8218" coordsize="444,444">
            <v:shape style="position:absolute;left:9699;top:8218;width:444;height:444" coordorigin="9699,8218" coordsize="444,444" path="m9699,8223l9699,8662,10143,8662,10143,8218,9699,8218,9699,822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441.070007pt;width:22.178pt;height:22.176pt;mso-position-horizontal-relative:page;mso-position-vertical-relative:page;z-index:-4900" coordorigin="9699,8821" coordsize="444,444">
            <v:shape style="position:absolute;left:9699;top:8821;width:444;height:444" coordorigin="9699,8821" coordsize="444,444" path="m9699,8826l9699,9265,10143,9265,10143,8821,9699,8821,9699,882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380.729004pt;width:22.177pt;height:22.175pt;mso-position-horizontal-relative:page;mso-position-vertical-relative:page;z-index:-4899" coordorigin="5448,7615" coordsize="444,444">
            <v:shape style="position:absolute;left:5448;top:7615;width:444;height:444" coordorigin="5448,7615" coordsize="444,444" path="m5448,7620l5448,8058,5891,8058,5891,7615,5448,7615,5448,762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380.729004pt;width:22.177pt;height:22.175pt;mso-position-horizontal-relative:page;mso-position-vertical-relative:page;z-index:-4898" coordorigin="6865,7615" coordsize="444,444">
            <v:shape style="position:absolute;left:6865;top:7615;width:444;height:444" coordorigin="6865,7615" coordsize="444,444" path="m6865,7620l6865,8058,7308,8058,7308,7615,6865,7615,6865,762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380.729004pt;width:22.177pt;height:22.175pt;mso-position-horizontal-relative:page;mso-position-vertical-relative:page;z-index:-4897" coordorigin="8282,7615" coordsize="444,444">
            <v:shape style="position:absolute;left:8282;top:7615;width:444;height:444" coordorigin="8282,7615" coordsize="444,444" path="m8282,7620l8282,8058,8726,8058,8726,7615,8282,7615,8282,762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380.729004pt;width:22.178pt;height:22.175pt;mso-position-horizontal-relative:page;mso-position-vertical-relative:page;z-index:-4896" coordorigin="9699,7615" coordsize="444,444">
            <v:shape style="position:absolute;left:9699;top:7615;width:444;height:444" coordorigin="9699,7615" coordsize="444,444" path="m9699,7620l9699,8058,10143,8058,10143,7615,9699,7615,9699,7620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529.046997pt;width:22.177pt;height:22.176pt;mso-position-horizontal-relative:page;mso-position-vertical-relative:page;z-index:-4895" coordorigin="5448,10581" coordsize="444,444">
            <v:shape style="position:absolute;left:5448;top:10581;width:444;height:444" coordorigin="5448,10581" coordsize="444,444" path="m5448,10586l5448,11024,5891,11024,5891,10581,5448,10581,5448,1058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529.046997pt;width:22.177pt;height:22.176pt;mso-position-horizontal-relative:page;mso-position-vertical-relative:page;z-index:-4894" coordorigin="6865,10581" coordsize="444,444">
            <v:shape style="position:absolute;left:6865;top:10581;width:444;height:444" coordorigin="6865,10581" coordsize="444,444" path="m6865,10586l6865,11024,7308,11024,7308,10581,6865,10581,6865,1058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529.046997pt;width:22.177pt;height:22.176pt;mso-position-horizontal-relative:page;mso-position-vertical-relative:page;z-index:-4893" coordorigin="8282,10581" coordsize="444,444">
            <v:shape style="position:absolute;left:8282;top:10581;width:444;height:444" coordorigin="8282,10581" coordsize="444,444" path="m8282,10586l8282,11024,8726,11024,8726,10581,8282,10581,8282,1058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529.046997pt;width:22.178pt;height:22.176pt;mso-position-horizontal-relative:page;mso-position-vertical-relative:page;z-index:-4892" coordorigin="9699,10581" coordsize="444,444">
            <v:shape style="position:absolute;left:9699;top:10581;width:444;height:444" coordorigin="9699,10581" coordsize="444,444" path="m9699,10586l9699,11024,10143,11024,10143,10581,9699,10581,9699,1058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587.562988pt;width:22.177pt;height:22.175pt;mso-position-horizontal-relative:page;mso-position-vertical-relative:page;z-index:-4891" coordorigin="5448,11751" coordsize="444,444">
            <v:shape style="position:absolute;left:5448;top:11751;width:444;height:443" coordorigin="5448,11751" coordsize="444,443" path="m5448,11756l5448,12195,5891,12195,5891,11751,5448,11751,5448,1175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587.562988pt;width:22.177pt;height:22.175pt;mso-position-horizontal-relative:page;mso-position-vertical-relative:page;z-index:-4890" coordorigin="6865,11751" coordsize="444,444">
            <v:shape style="position:absolute;left:6865;top:11751;width:444;height:443" coordorigin="6865,11751" coordsize="444,443" path="m6865,11756l6865,12195,7308,12195,7308,11751,6865,11751,6865,1175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587.562988pt;width:22.177pt;height:22.175pt;mso-position-horizontal-relative:page;mso-position-vertical-relative:page;z-index:-4889" coordorigin="8282,11751" coordsize="444,444">
            <v:shape style="position:absolute;left:8282;top:11751;width:444;height:443" coordorigin="8282,11751" coordsize="444,443" path="m8282,11756l8282,12195,8726,12195,8726,11751,8282,11751,8282,1175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587.562988pt;width:22.178pt;height:22.175pt;mso-position-horizontal-relative:page;mso-position-vertical-relative:page;z-index:-4888" coordorigin="9699,11751" coordsize="444,444">
            <v:shape style="position:absolute;left:9699;top:11751;width:444;height:443" coordorigin="9699,11751" coordsize="444,443" path="m9699,11756l9699,12195,10143,12195,10143,11751,9699,11751,9699,11756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272.376007pt;margin-top:557.390991pt;width:22.177pt;height:22.175pt;mso-position-horizontal-relative:page;mso-position-vertical-relative:page;z-index:-4887" coordorigin="5448,11148" coordsize="444,444">
            <v:shape style="position:absolute;left:5448;top:11148;width:444;height:443" coordorigin="5448,11148" coordsize="444,443" path="m5448,11153l5448,11591,5891,11591,5891,11148,5448,11148,5448,111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343.242004pt;margin-top:557.390991pt;width:22.177pt;height:22.175pt;mso-position-horizontal-relative:page;mso-position-vertical-relative:page;z-index:-4886" coordorigin="6865,11148" coordsize="444,444">
            <v:shape style="position:absolute;left:6865;top:11148;width:444;height:443" coordorigin="6865,11148" coordsize="444,443" path="m6865,11153l6865,11591,7308,11591,7308,11148,6865,11148,6865,111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14.108002pt;margin-top:557.390991pt;width:22.177pt;height:22.175pt;mso-position-horizontal-relative:page;mso-position-vertical-relative:page;z-index:-4885" coordorigin="8282,11148" coordsize="444,444">
            <v:shape style="position:absolute;left:8282;top:11148;width:444;height:443" coordorigin="8282,11148" coordsize="444,443" path="m8282,11153l8282,11591,8726,11591,8726,11148,8282,11148,8282,111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84.973999pt;margin-top:557.390991pt;width:22.178pt;height:22.175pt;mso-position-horizontal-relative:page;mso-position-vertical-relative:page;z-index:-4884" coordorigin="9699,11148" coordsize="444,444">
            <v:shape style="position:absolute;left:9699;top:11148;width:444;height:443" coordorigin="9699,11148" coordsize="444,443" path="m9699,11153l9699,11591,10143,11591,10143,11148,9699,11148,9699,11153xe" filled="f" stroked="t" strokeweight=".5pt" strokecolor="#939598">
              <v:path arrowok="t"/>
            </v:shape>
          </v:group>
          <w10:wrap type="none"/>
        </w:pict>
      </w:r>
      <w:r>
        <w:rPr/>
        <w:pict>
          <v:group style="position:absolute;margin-left:42.77pt;margin-top:638.789001pt;width:509.736pt;height:67.531pt;mso-position-horizontal-relative:page;mso-position-vertical-relative:page;z-index:-4883" coordorigin="855,12776" coordsize="10195,1351">
            <v:shape style="position:absolute;left:855;top:12776;width:10195;height:1351" coordorigin="855,12776" coordsize="10195,1351" path="m855,12781l855,14126,11050,14126,11050,12776,855,12776,855,12781xe" filled="f" stroked="t" strokeweight=".5pt" strokecolor="#939598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97.163658pt;width:492.932034pt;height:105.46152pt;mso-position-horizontal-relative:page;mso-position-vertical-relative:page;z-index:-488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Please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complete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retu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Cym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u,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123,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Bute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Street,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CF10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5AE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20" w:right="1545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student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7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ys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recei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6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1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cate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7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each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student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enter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school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5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chance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win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BMX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stunt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sh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4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-1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347" w:lineRule="auto"/>
                    <w:ind w:left="20" w:right="-41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4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name:…………………………………..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4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hool:………………………………………..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resou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ce?...........................................................................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resou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03.025177pt;width:78.236004pt;height:14pt;mso-position-horizontal-relative:page;mso-position-vertical-relative:page;z-index:-488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Please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le: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955704pt;margin-top:203.025177pt;width:99.368007pt;height:14pt;mso-position-horizontal-relative:page;mso-position-vertical-relative:page;z-index:-488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used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elements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2.667725pt;margin-top:203.025177pt;width:130.712008pt;height:14pt;mso-position-horizontal-relative:page;mso-position-vertical-relative:page;z-index:-487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used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single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lessons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723724pt;margin-top:203.025177pt;width:117.248007pt;height:14pt;mso-position-horizontal-relative:page;mso-position-vertical-relative:page;z-index:-487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c)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taught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heme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22.980774pt;width:494.516038pt;height:33.952800pt;mso-position-horizontal-relative:page;mso-position-vertical-relative:page;z-index:-487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ditional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ormation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use: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………………………………………………………………...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fi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most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useful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resou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71.733582pt;width:494.000047pt;height:14pt;mso-position-horizontal-relative:page;mso-position-vertical-relative:page;z-index:-487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291.689178pt;width:12.008001pt;height:14pt;mso-position-horizontal-relative:page;mso-position-vertical-relative:page;z-index:-48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3.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291.689178pt;width:393.860022pt;height:28.4pt;mso-position-horizontal-relative:page;mso-position-vertical-relative:page;z-index:-487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statements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resou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339294pt;margin-top:316.044769pt;width:50.250803pt;height:28.4pt;mso-position-horizontal-relative:page;mso-position-vertical-relative:page;z-index:-487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146" w:right="126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327301pt;margin-top:316.044769pt;width:36.008003pt;height:14pt;mso-position-horizontal-relative:page;mso-position-vertical-relative:page;z-index:-487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9133pt;margin-top:316.044769pt;width:52.568004pt;height:14pt;mso-position-horizontal-relative:page;mso-position-vertical-relative:page;z-index:-487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0.445313pt;margin-top:316.044769pt;width:51.236004pt;height:28.4pt;mso-position-horizontal-relative:page;mso-position-vertical-relative:page;z-index:-487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30" w:right="-4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357.078766pt;width:12.008001pt;height:14pt;mso-position-horizontal-relative:page;mso-position-vertical-relative:page;z-index:-486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358.726379pt;width:89.840006pt;height:12pt;mso-position-horizontal-relative:page;mso-position-vertical-relative:page;z-index:-4868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engaged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students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385.423981pt;width:12.668001pt;height:14pt;mso-position-horizontal-relative:page;mso-position-vertical-relative:page;z-index:-486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385.635376pt;width:94.810006pt;height:12pt;mso-position-horizontal-relative:page;mso-position-vertical-relative:page;z-index:-4866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met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LNF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outcomes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415.595581pt;width:12.008001pt;height:14pt;mso-position-horizontal-relative:page;mso-position-vertical-relative:page;z-index:-486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415.806396pt;width:117.470007pt;height:12pt;mso-position-horizontal-relative:page;mso-position-vertical-relative:page;z-index:-4864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6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students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445.767181pt;width:12.668001pt;height:14pt;mso-position-horizontal-relative:page;mso-position-vertical-relative:page;z-index:-486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19699pt;margin-top:445.977386pt;width:161.97001pt;height:12pt;mso-position-horizontal-relative:page;mso-position-vertical-relative:page;z-index:-4862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ould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recommend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colleague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472.749969pt;width:12.008001pt;height:14pt;mso-position-horizontal-relative:page;mso-position-vertical-relative:page;z-index:-486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4.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472.749969pt;width:469.520023pt;height:14pt;mso-position-horizontal-relative:page;mso-position-vertical-relative:page;z-index:-486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oll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ects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resou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339294pt;margin-top:492.704773pt;width:50.250803pt;height:28.4pt;mso-position-horizontal-relative:page;mso-position-vertical-relative:page;z-index:-485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146" w:right="126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327301pt;margin-top:492.704773pt;width:36.008003pt;height:14pt;mso-position-horizontal-relative:page;mso-position-vertical-relative:page;z-index:-485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9133pt;margin-top:492.704773pt;width:52.568004pt;height:14pt;mso-position-horizontal-relative:page;mso-position-vertical-relative:page;z-index:-485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0.445313pt;margin-top:492.704773pt;width:51.236004pt;height:28.4pt;mso-position-horizontal-relative:page;mso-position-vertical-relative:page;z-index:-485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30" w:right="-4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40" w:lineRule="auto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gree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527.741150pt;width:12.008001pt;height:14pt;mso-position-horizontal-relative:page;mso-position-vertical-relative:page;z-index:-485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19699pt;margin-top:529.388367pt;width:189.419009pt;height:103.852793pt;mso-position-horizontal-relative:page;mso-position-vertical-relative:page;z-index:-4854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10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students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changed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attitudes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240" w:lineRule="auto"/>
                    <w:ind w:left="10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after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using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this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resource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50" w:lineRule="auto"/>
                    <w:ind w:left="10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has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made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more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li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encou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age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suppo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students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acti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50" w:lineRule="auto"/>
                    <w:ind w:left="100" w:right="725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changed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3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wn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attitudes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after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using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939598"/>
                      <w:spacing w:val="0"/>
                      <w:w w:val="100"/>
                    </w:rPr>
                    <w:t>resource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48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Please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other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comments: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557.115967pt;width:12.668001pt;height:14pt;mso-position-horizontal-relative:page;mso-position-vertical-relative:page;z-index:-485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586.256775pt;width:12.008001pt;height:14pt;mso-position-horizontal-relative:page;mso-position-vertical-relative:page;z-index:-485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619.241150pt;width:12.008001pt;height:14pt;mso-position-horizontal-relative:page;mso-position-vertical-relative:page;z-index:-485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5.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519699pt;margin-top:710.627197pt;width:508.706906pt;height:113.62784pt;mso-position-horizontal-relative:page;mso-position-vertical-relative:page;z-index:-485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Sustrans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are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looking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tea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that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5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wish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take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5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case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studies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0" w:lineRule="auto"/>
                    <w:ind w:left="20" w:right="2108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empla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implementation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LN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4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5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Do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6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ou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wish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to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be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contacted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an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4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2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emplar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LNF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practitioner: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2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-19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es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658F3E"/>
                      <w:spacing w:val="0"/>
                      <w:w w:val="100"/>
                      <w:b/>
                      <w:bCs/>
                    </w:rPr>
                    <w:t>No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658F3E"/>
                      <w:spacing w:val="0"/>
                      <w:w w:val="100"/>
                    </w:rPr>
                    <w:t>Data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658F3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658F3E"/>
                      <w:spacing w:val="0"/>
                      <w:w w:val="100"/>
                    </w:rPr>
                    <w:t>Protection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Thank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3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completing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this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4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mation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collected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through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used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aluate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elop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educational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help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us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see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50" w:lineRule="auto"/>
                    <w:ind w:left="20" w:right="-24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its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impact.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mation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will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made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ymous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ior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being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shared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with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third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pa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outside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include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some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3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our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ymous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quotes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comments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repo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which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shared.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addition,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results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analysis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be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used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fl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uence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suppo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fu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ther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local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national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funding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bids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used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press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releases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other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repo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6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issued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3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3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By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retu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ning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this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4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3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ree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Sust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use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3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mation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4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share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the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ano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ymous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result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93959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7" w:after="0" w:line="240" w:lineRule="auto"/>
                    <w:ind w:left="5001" w:right="4911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231F20"/>
                      <w:spacing w:val="0"/>
                      <w:w w:val="100"/>
                    </w:rPr>
                    <w:t>54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638.789001pt;width:509.736pt;height:67.531pt;mso-position-horizontal-relative:page;mso-position-vertical-relative:page;z-index:-48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587.562988pt;width:22.178pt;height:22.175pt;mso-position-horizontal-relative:page;mso-position-vertical-relative:page;z-index:-48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587.562988pt;width:22.177pt;height:22.175pt;mso-position-horizontal-relative:page;mso-position-vertical-relative:page;z-index:-48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587.562988pt;width:22.177pt;height:22.175pt;mso-position-horizontal-relative:page;mso-position-vertical-relative:page;z-index:-48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587.562988pt;width:22.177pt;height:22.175pt;mso-position-horizontal-relative:page;mso-position-vertical-relative:page;z-index:-484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557.390991pt;width:22.178pt;height:22.175pt;mso-position-horizontal-relative:page;mso-position-vertical-relative:page;z-index:-484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557.390991pt;width:22.177pt;height:22.175pt;mso-position-horizontal-relative:page;mso-position-vertical-relative:page;z-index:-48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557.390991pt;width:22.177pt;height:22.175pt;mso-position-horizontal-relative:page;mso-position-vertical-relative:page;z-index:-484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557.390991pt;width:22.177pt;height:22.175pt;mso-position-horizontal-relative:page;mso-position-vertical-relative:page;z-index:-484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529.046997pt;width:22.178pt;height:22.176pt;mso-position-horizontal-relative:page;mso-position-vertical-relative:page;z-index:-484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529.046997pt;width:22.177pt;height:22.176pt;mso-position-horizontal-relative:page;mso-position-vertical-relative:page;z-index:-483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529.046997pt;width:22.177pt;height:22.176pt;mso-position-horizontal-relative:page;mso-position-vertical-relative:page;z-index:-483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529.046997pt;width:22.177pt;height:22.176pt;mso-position-horizontal-relative:page;mso-position-vertical-relative:page;z-index:-483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441.070007pt;width:22.178pt;height:22.176pt;mso-position-horizontal-relative:page;mso-position-vertical-relative:page;z-index:-483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441.070007pt;width:22.177pt;height:22.176pt;mso-position-horizontal-relative:page;mso-position-vertical-relative:page;z-index:-483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441.070007pt;width:22.177pt;height:22.176pt;mso-position-horizontal-relative:page;mso-position-vertical-relative:page;z-index:-483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441.070007pt;width:22.177pt;height:22.176pt;mso-position-horizontal-relative:page;mso-position-vertical-relative:page;z-index:-483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410.900024pt;width:22.178pt;height:22.176pt;mso-position-horizontal-relative:page;mso-position-vertical-relative:page;z-index:-483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410.900024pt;width:22.177pt;height:22.176pt;mso-position-horizontal-relative:page;mso-position-vertical-relative:page;z-index:-483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410.900024pt;width:22.177pt;height:22.176pt;mso-position-horizontal-relative:page;mso-position-vertical-relative:page;z-index:-48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410.900024pt;width:22.177pt;height:22.176pt;mso-position-horizontal-relative:page;mso-position-vertical-relative:page;z-index:-48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380.729004pt;width:22.178pt;height:22.175pt;mso-position-horizontal-relative:page;mso-position-vertical-relative:page;z-index:-482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380.729004pt;width:22.177pt;height:22.175pt;mso-position-horizontal-relative:page;mso-position-vertical-relative:page;z-index:-482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380.729004pt;width:22.177pt;height:22.175pt;mso-position-horizontal-relative:page;mso-position-vertical-relative:page;z-index:-482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380.729004pt;width:22.177pt;height:22.175pt;mso-position-horizontal-relative:page;mso-position-vertical-relative:page;z-index:-482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973999pt;margin-top:352.38501pt;width:22.178pt;height:22.176pt;mso-position-horizontal-relative:page;mso-position-vertical-relative:page;z-index:-482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108002pt;margin-top:352.38501pt;width:22.177pt;height:22.176pt;mso-position-horizontal-relative:page;mso-position-vertical-relative:page;z-index:-482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242004pt;margin-top:352.38501pt;width:22.177pt;height:22.176pt;mso-position-horizontal-relative:page;mso-position-vertical-relative:page;z-index:-482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76007pt;margin-top:352.38501pt;width:22.177pt;height:22.176pt;mso-position-horizontal-relative:page;mso-position-vertical-relative:page;z-index:-482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001pt;margin-top:28.347015pt;width:538.583pt;height:56.693pt;mso-position-horizontal-relative:page;mso-position-vertical-relative:page;z-index:-4820" type="#_x0000_t202" filled="f" stroked="f">
            <v:textbox inset="0,0,0,0">
              <w:txbxContent>
                <w:p>
                  <w:pPr>
                    <w:spacing w:before="15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83" w:right="-2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orksheet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</w:rPr>
                    <w:t>22: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29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ea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5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her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-10"/>
                      <w:w w:val="100"/>
                      <w:b/>
                      <w:bCs/>
                      <w:i/>
                    </w:rPr>
                    <w:t>v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aluation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FFFFFF"/>
                      <w:spacing w:val="0"/>
                      <w:w w:val="100"/>
                      <w:b/>
                      <w:bCs/>
                      <w:i/>
                    </w:rPr>
                    <w:t>Form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pgSz w:w="11920" w:h="16840"/>
      <w:pgMar w:top="15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dc:title>Sustrans_English.indd</dc:title>
  <dcterms:created xsi:type="dcterms:W3CDTF">2014-11-26T16:24:59Z</dcterms:created>
  <dcterms:modified xsi:type="dcterms:W3CDTF">2014-11-26T16:24:59Z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2014-11-26T00:00:00Z</vt:filetime>
  </property>
</Properties>
</file>