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5CFD0" w14:textId="5098FB7C" w:rsidR="00BF4C64" w:rsidRPr="00E23D43" w:rsidRDefault="006F4890" w:rsidP="005D5198">
      <w:pPr>
        <w:pStyle w:val="Heading1"/>
        <w:rPr>
          <w:sz w:val="44"/>
          <w:szCs w:val="20"/>
        </w:rPr>
      </w:pPr>
      <w:r w:rsidRPr="00E23D43">
        <w:rPr>
          <w:sz w:val="44"/>
          <w:szCs w:val="20"/>
        </w:rPr>
        <w:t>Walking and Cycling Index Data Sharing – Initial Request Form</w:t>
      </w:r>
    </w:p>
    <w:p w14:paraId="16692B12" w14:textId="33588E5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Individual name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77964D0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448A0D4D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5BA5FD72" w14:textId="12CCF15A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Contact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email address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36A6B433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6458591B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09F8E931" w14:textId="15841BDE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Position/ role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86DD182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5322AC01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2D16AA0F" w14:textId="5114C8E0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proofErr w:type="spellStart"/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Organisation</w:t>
      </w:r>
      <w:proofErr w:type="spellEnd"/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 xml:space="preserve"> name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1FFCAAD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7C958D3C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34918A69" w14:textId="41A3AA91" w:rsidR="006F4890" w:rsidRPr="00E23D43" w:rsidRDefault="006F4890" w:rsidP="006F489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proofErr w:type="spellStart"/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Organisation</w:t>
      </w:r>
      <w:proofErr w:type="spellEnd"/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 xml:space="preserve"> type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University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Other research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Charity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  <w:t>Business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  <w:t xml:space="preserve">Local </w:t>
      </w:r>
      <w:proofErr w:type="gramStart"/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authority</w:t>
      </w:r>
      <w:proofErr w:type="gramEnd"/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Other (please state):</w:t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_______________</w:t>
      </w:r>
    </w:p>
    <w:p w14:paraId="0AA1892E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23EE0AB2" w14:textId="5939C69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Research team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(other people, internal to your organization, who will be involved in the project):</w:t>
      </w:r>
    </w:p>
    <w:p w14:paraId="2455DA7B" w14:textId="77777777" w:rsidR="00E23D43" w:rsidRPr="00E23D43" w:rsidRDefault="00E23D43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6B2B3169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7E1D2427" w14:textId="71DC41C9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Collaborators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(other external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</w:rPr>
        <w:t>organisations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or individuals you are/ may be working with on this project):</w:t>
      </w:r>
    </w:p>
    <w:p w14:paraId="1AC2D865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0646CD34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3F00F609" w14:textId="4D19404D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Project title and aims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(A few sentences describing the overall remit of the project that this data would contribute to and what it hopes to achieve):</w:t>
      </w:r>
    </w:p>
    <w:p w14:paraId="770929EA" w14:textId="77777777" w:rsidR="009D0212" w:rsidRPr="00E23D43" w:rsidRDefault="009D0212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2FE6D990" w14:textId="77777777" w:rsidR="009D0212" w:rsidRPr="00E23D43" w:rsidRDefault="009D0212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7118B4DB" w14:textId="77777777" w:rsidR="00E23D43" w:rsidRPr="00E23D43" w:rsidRDefault="00E23D43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76D5A12E" w14:textId="2B94B61A" w:rsidR="005D5198" w:rsidRPr="00E23D43" w:rsidRDefault="006F4890" w:rsidP="009D0212">
      <w:pPr>
        <w:pStyle w:val="paragraph"/>
        <w:spacing w:before="0" w:beforeAutospacing="0" w:after="0" w:afterAutospacing="0"/>
        <w:textAlignment w:val="baseline"/>
        <w:rPr>
          <w:rStyle w:val="eop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lastRenderedPageBreak/>
        <w:t xml:space="preserve">Which data set(s) do you require? </w:t>
      </w:r>
      <w:r w:rsidRPr="00E23D43"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  <w:t> </w:t>
      </w:r>
      <w:r w:rsidR="009D0212" w:rsidRPr="00E23D43"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  <w:t>(Please tick all that apply):</w:t>
      </w:r>
    </w:p>
    <w:p w14:paraId="75413CBC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tbl>
      <w:tblPr>
        <w:tblStyle w:val="Plaintable"/>
        <w:tblW w:w="0" w:type="auto"/>
        <w:tblLook w:val="04A0" w:firstRow="1" w:lastRow="0" w:firstColumn="1" w:lastColumn="0" w:noHBand="0" w:noVBand="1"/>
      </w:tblPr>
      <w:tblGrid>
        <w:gridCol w:w="4106"/>
        <w:gridCol w:w="3402"/>
      </w:tblGrid>
      <w:tr w:rsidR="00E23D43" w:rsidRPr="00E23D43" w14:paraId="5D225703" w14:textId="77777777" w:rsidTr="009D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14:paraId="0CFF7B14" w14:textId="3C870922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Data Set</w:t>
            </w:r>
          </w:p>
        </w:tc>
        <w:tc>
          <w:tcPr>
            <w:tcW w:w="3402" w:type="dxa"/>
          </w:tcPr>
          <w:p w14:paraId="40216B68" w14:textId="7F29104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Required</w:t>
            </w:r>
          </w:p>
        </w:tc>
      </w:tr>
      <w:tr w:rsidR="00E23D43" w:rsidRPr="00E23D43" w14:paraId="27B5136B" w14:textId="77777777" w:rsidTr="009D0212">
        <w:tc>
          <w:tcPr>
            <w:tcW w:w="4106" w:type="dxa"/>
          </w:tcPr>
          <w:p w14:paraId="0970ECF4" w14:textId="31905F63" w:rsidR="009D0212" w:rsidRPr="00E23D43" w:rsidRDefault="009D0212" w:rsidP="00377518">
            <w:pPr>
              <w:rPr>
                <w:b/>
                <w:bCs/>
                <w:color w:val="414042" w:themeColor="text1"/>
                <w:sz w:val="28"/>
              </w:rPr>
            </w:pPr>
            <w:r w:rsidRPr="00E23D43">
              <w:rPr>
                <w:b/>
                <w:bCs/>
                <w:color w:val="414042" w:themeColor="text1"/>
                <w:sz w:val="28"/>
              </w:rPr>
              <w:t>Year</w:t>
            </w:r>
          </w:p>
        </w:tc>
        <w:tc>
          <w:tcPr>
            <w:tcW w:w="3402" w:type="dxa"/>
          </w:tcPr>
          <w:p w14:paraId="4C3EFE7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9BCF713" w14:textId="77777777" w:rsidTr="009D0212">
        <w:tc>
          <w:tcPr>
            <w:tcW w:w="4106" w:type="dxa"/>
          </w:tcPr>
          <w:p w14:paraId="68B6B0D5" w14:textId="7995FD1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2019</w:t>
            </w:r>
          </w:p>
        </w:tc>
        <w:tc>
          <w:tcPr>
            <w:tcW w:w="3402" w:type="dxa"/>
          </w:tcPr>
          <w:p w14:paraId="43AAC7BA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75CB958E" w14:textId="77777777" w:rsidTr="009D0212">
        <w:tc>
          <w:tcPr>
            <w:tcW w:w="4106" w:type="dxa"/>
          </w:tcPr>
          <w:p w14:paraId="315F58D6" w14:textId="320BFA9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2021</w:t>
            </w:r>
          </w:p>
        </w:tc>
        <w:tc>
          <w:tcPr>
            <w:tcW w:w="3402" w:type="dxa"/>
          </w:tcPr>
          <w:p w14:paraId="31DFE7C7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2D2FDC09" w14:textId="77777777" w:rsidTr="009D0212">
        <w:tc>
          <w:tcPr>
            <w:tcW w:w="4106" w:type="dxa"/>
          </w:tcPr>
          <w:p w14:paraId="2921A95E" w14:textId="00BB8263" w:rsidR="008E4D7B" w:rsidRPr="008E4D7B" w:rsidRDefault="008E4D7B" w:rsidP="00377518">
            <w:pPr>
              <w:rPr>
                <w:color w:val="414042" w:themeColor="text1"/>
                <w:sz w:val="28"/>
                <w:szCs w:val="32"/>
              </w:rPr>
            </w:pPr>
            <w:r>
              <w:rPr>
                <w:color w:val="414042" w:themeColor="text1"/>
                <w:sz w:val="28"/>
                <w:szCs w:val="32"/>
              </w:rPr>
              <w:t>2023</w:t>
            </w:r>
          </w:p>
        </w:tc>
        <w:tc>
          <w:tcPr>
            <w:tcW w:w="3402" w:type="dxa"/>
          </w:tcPr>
          <w:p w14:paraId="0B6B4482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E23D43" w:rsidRPr="00E23D43" w14:paraId="450C63D7" w14:textId="77777777" w:rsidTr="009D0212">
        <w:tc>
          <w:tcPr>
            <w:tcW w:w="4106" w:type="dxa"/>
          </w:tcPr>
          <w:p w14:paraId="39971BB3" w14:textId="06585F2C" w:rsidR="009D0212" w:rsidRPr="00E23D43" w:rsidRDefault="009D0212" w:rsidP="00377518">
            <w:pPr>
              <w:rPr>
                <w:b/>
                <w:bCs/>
                <w:color w:val="414042" w:themeColor="text1"/>
                <w:sz w:val="28"/>
              </w:rPr>
            </w:pPr>
            <w:r w:rsidRPr="00E23D43">
              <w:rPr>
                <w:b/>
                <w:bCs/>
                <w:color w:val="414042" w:themeColor="text1"/>
                <w:sz w:val="28"/>
              </w:rPr>
              <w:t>Geography</w:t>
            </w:r>
          </w:p>
        </w:tc>
        <w:tc>
          <w:tcPr>
            <w:tcW w:w="3402" w:type="dxa"/>
          </w:tcPr>
          <w:p w14:paraId="750E6A2E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00409A5" w14:textId="77777777" w:rsidTr="009D0212">
        <w:tc>
          <w:tcPr>
            <w:tcW w:w="4106" w:type="dxa"/>
          </w:tcPr>
          <w:p w14:paraId="075F1623" w14:textId="396B0FDC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Aberdeen</w:t>
            </w:r>
          </w:p>
        </w:tc>
        <w:tc>
          <w:tcPr>
            <w:tcW w:w="3402" w:type="dxa"/>
          </w:tcPr>
          <w:p w14:paraId="65E0E6D3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47B30270" w14:textId="77777777" w:rsidTr="009D0212">
        <w:tc>
          <w:tcPr>
            <w:tcW w:w="4106" w:type="dxa"/>
          </w:tcPr>
          <w:p w14:paraId="35F29C04" w14:textId="512B2F60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Belfast</w:t>
            </w:r>
          </w:p>
        </w:tc>
        <w:tc>
          <w:tcPr>
            <w:tcW w:w="3402" w:type="dxa"/>
          </w:tcPr>
          <w:p w14:paraId="37580B37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78960546" w14:textId="77777777" w:rsidTr="009D0212">
        <w:tc>
          <w:tcPr>
            <w:tcW w:w="4106" w:type="dxa"/>
          </w:tcPr>
          <w:p w14:paraId="2E49AA89" w14:textId="68D36B7B" w:rsidR="008E4D7B" w:rsidRPr="00E23D43" w:rsidRDefault="008E4D7B" w:rsidP="00377518">
            <w:pPr>
              <w:rPr>
                <w:color w:val="414042" w:themeColor="text1"/>
              </w:rPr>
            </w:pPr>
            <w:r w:rsidRPr="008E4D7B">
              <w:rPr>
                <w:color w:val="414042" w:themeColor="text1"/>
                <w:sz w:val="28"/>
                <w:szCs w:val="32"/>
              </w:rPr>
              <w:t>Birmingham</w:t>
            </w:r>
          </w:p>
        </w:tc>
        <w:tc>
          <w:tcPr>
            <w:tcW w:w="3402" w:type="dxa"/>
          </w:tcPr>
          <w:p w14:paraId="5B20136C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E23D43" w:rsidRPr="00E23D43" w14:paraId="449CA63A" w14:textId="77777777" w:rsidTr="009D0212">
        <w:tc>
          <w:tcPr>
            <w:tcW w:w="4106" w:type="dxa"/>
          </w:tcPr>
          <w:p w14:paraId="10B25459" w14:textId="60120E2C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Bristol</w:t>
            </w:r>
          </w:p>
        </w:tc>
        <w:tc>
          <w:tcPr>
            <w:tcW w:w="3402" w:type="dxa"/>
          </w:tcPr>
          <w:p w14:paraId="245AA5F0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1CFF4283" w14:textId="77777777" w:rsidTr="009D0212">
        <w:tc>
          <w:tcPr>
            <w:tcW w:w="4106" w:type="dxa"/>
          </w:tcPr>
          <w:p w14:paraId="48A1E832" w14:textId="02AE72E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Greater Cambridge</w:t>
            </w:r>
          </w:p>
        </w:tc>
        <w:tc>
          <w:tcPr>
            <w:tcW w:w="3402" w:type="dxa"/>
          </w:tcPr>
          <w:p w14:paraId="065599F0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3F5831A0" w14:textId="77777777" w:rsidTr="009D0212">
        <w:tc>
          <w:tcPr>
            <w:tcW w:w="4106" w:type="dxa"/>
          </w:tcPr>
          <w:p w14:paraId="07A76985" w14:textId="6485F72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Cardiff</w:t>
            </w:r>
          </w:p>
        </w:tc>
        <w:tc>
          <w:tcPr>
            <w:tcW w:w="3402" w:type="dxa"/>
          </w:tcPr>
          <w:p w14:paraId="3C87C33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5D011348" w14:textId="77777777" w:rsidTr="009D0212">
        <w:tc>
          <w:tcPr>
            <w:tcW w:w="4106" w:type="dxa"/>
          </w:tcPr>
          <w:p w14:paraId="07BBFA1E" w14:textId="3CFA1A80" w:rsidR="008E4D7B" w:rsidRPr="008E4D7B" w:rsidRDefault="008E4D7B" w:rsidP="00377518">
            <w:pPr>
              <w:rPr>
                <w:color w:val="414042" w:themeColor="text1"/>
                <w:sz w:val="28"/>
                <w:szCs w:val="32"/>
              </w:rPr>
            </w:pPr>
            <w:r>
              <w:rPr>
                <w:color w:val="414042" w:themeColor="text1"/>
                <w:sz w:val="28"/>
                <w:szCs w:val="32"/>
              </w:rPr>
              <w:t>Cork Metropolitan Area</w:t>
            </w:r>
          </w:p>
        </w:tc>
        <w:tc>
          <w:tcPr>
            <w:tcW w:w="3402" w:type="dxa"/>
          </w:tcPr>
          <w:p w14:paraId="5176FE28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E23D43" w:rsidRPr="00E23D43" w14:paraId="34E0E5B8" w14:textId="77777777" w:rsidTr="009D0212">
        <w:tc>
          <w:tcPr>
            <w:tcW w:w="4106" w:type="dxa"/>
          </w:tcPr>
          <w:p w14:paraId="3574A682" w14:textId="377F13BA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Dublin Metropolitan Area</w:t>
            </w:r>
          </w:p>
        </w:tc>
        <w:tc>
          <w:tcPr>
            <w:tcW w:w="3402" w:type="dxa"/>
          </w:tcPr>
          <w:p w14:paraId="5724ABD5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CFBB4C1" w14:textId="77777777" w:rsidTr="009D0212">
        <w:tc>
          <w:tcPr>
            <w:tcW w:w="4106" w:type="dxa"/>
          </w:tcPr>
          <w:p w14:paraId="32D9876E" w14:textId="2C1C8EAF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Dundee</w:t>
            </w:r>
          </w:p>
        </w:tc>
        <w:tc>
          <w:tcPr>
            <w:tcW w:w="3402" w:type="dxa"/>
          </w:tcPr>
          <w:p w14:paraId="5E2D5AA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3DFD76BB" w14:textId="77777777" w:rsidTr="009D0212">
        <w:tc>
          <w:tcPr>
            <w:tcW w:w="4106" w:type="dxa"/>
          </w:tcPr>
          <w:p w14:paraId="295439EA" w14:textId="098DDB01" w:rsidR="008E4D7B" w:rsidRPr="008E4D7B" w:rsidRDefault="008E4D7B" w:rsidP="00377518">
            <w:pPr>
              <w:rPr>
                <w:color w:val="414042" w:themeColor="text1"/>
                <w:sz w:val="28"/>
                <w:szCs w:val="32"/>
              </w:rPr>
            </w:pPr>
            <w:r>
              <w:rPr>
                <w:color w:val="414042" w:themeColor="text1"/>
                <w:sz w:val="28"/>
                <w:szCs w:val="32"/>
              </w:rPr>
              <w:t>Dunfermline</w:t>
            </w:r>
          </w:p>
        </w:tc>
        <w:tc>
          <w:tcPr>
            <w:tcW w:w="3402" w:type="dxa"/>
          </w:tcPr>
          <w:p w14:paraId="1F3E8EEA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E23D43" w:rsidRPr="00E23D43" w14:paraId="5DEDD4CD" w14:textId="77777777" w:rsidTr="009D0212">
        <w:tc>
          <w:tcPr>
            <w:tcW w:w="4106" w:type="dxa"/>
          </w:tcPr>
          <w:p w14:paraId="2F51FBCC" w14:textId="6F65CD71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Edinburgh</w:t>
            </w:r>
          </w:p>
        </w:tc>
        <w:tc>
          <w:tcPr>
            <w:tcW w:w="3402" w:type="dxa"/>
          </w:tcPr>
          <w:p w14:paraId="773596F9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0DD7DAF9" w14:textId="77777777" w:rsidTr="009D0212">
        <w:tc>
          <w:tcPr>
            <w:tcW w:w="4106" w:type="dxa"/>
          </w:tcPr>
          <w:p w14:paraId="0B52C391" w14:textId="7F0F742C" w:rsidR="008E4D7B" w:rsidRPr="008E4D7B" w:rsidRDefault="008E4D7B" w:rsidP="00377518">
            <w:pPr>
              <w:rPr>
                <w:color w:val="414042" w:themeColor="text1"/>
                <w:sz w:val="28"/>
                <w:szCs w:val="32"/>
              </w:rPr>
            </w:pPr>
            <w:r>
              <w:rPr>
                <w:color w:val="414042" w:themeColor="text1"/>
                <w:sz w:val="28"/>
                <w:szCs w:val="32"/>
              </w:rPr>
              <w:t>Galway Metropolitan Area</w:t>
            </w:r>
          </w:p>
        </w:tc>
        <w:tc>
          <w:tcPr>
            <w:tcW w:w="3402" w:type="dxa"/>
          </w:tcPr>
          <w:p w14:paraId="01254515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9D0212" w:rsidRPr="00E23D43" w14:paraId="5C474416" w14:textId="77777777" w:rsidTr="009D0212">
        <w:tc>
          <w:tcPr>
            <w:tcW w:w="4106" w:type="dxa"/>
          </w:tcPr>
          <w:p w14:paraId="35D1C661" w14:textId="5FBBF1F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Glasgow</w:t>
            </w:r>
          </w:p>
        </w:tc>
        <w:tc>
          <w:tcPr>
            <w:tcW w:w="3402" w:type="dxa"/>
          </w:tcPr>
          <w:p w14:paraId="4BB43AF9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64515E2C" w14:textId="77777777" w:rsidTr="009D0212">
        <w:tc>
          <w:tcPr>
            <w:tcW w:w="4106" w:type="dxa"/>
          </w:tcPr>
          <w:p w14:paraId="350BF3D5" w14:textId="7262280A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Inverness</w:t>
            </w:r>
          </w:p>
        </w:tc>
        <w:tc>
          <w:tcPr>
            <w:tcW w:w="3402" w:type="dxa"/>
          </w:tcPr>
          <w:p w14:paraId="2696052D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3A7EDBEA" w14:textId="77777777" w:rsidTr="009D0212">
        <w:tc>
          <w:tcPr>
            <w:tcW w:w="4106" w:type="dxa"/>
          </w:tcPr>
          <w:p w14:paraId="316EDE1B" w14:textId="55CA1105" w:rsidR="008E4D7B" w:rsidRPr="00E23D43" w:rsidRDefault="008E4D7B" w:rsidP="00377518">
            <w:pPr>
              <w:rPr>
                <w:color w:val="414042" w:themeColor="text1"/>
              </w:rPr>
            </w:pPr>
            <w:r w:rsidRPr="008E4D7B">
              <w:rPr>
                <w:color w:val="414042" w:themeColor="text1"/>
                <w:sz w:val="28"/>
                <w:szCs w:val="32"/>
              </w:rPr>
              <w:t>Limerick Metropolitan Area</w:t>
            </w:r>
          </w:p>
        </w:tc>
        <w:tc>
          <w:tcPr>
            <w:tcW w:w="3402" w:type="dxa"/>
          </w:tcPr>
          <w:p w14:paraId="054B72C6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9D0212" w:rsidRPr="00E23D43" w14:paraId="73AFBBBA" w14:textId="77777777" w:rsidTr="009D0212">
        <w:tc>
          <w:tcPr>
            <w:tcW w:w="4106" w:type="dxa"/>
          </w:tcPr>
          <w:p w14:paraId="20969B1F" w14:textId="005ADA9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Liverpool City Region</w:t>
            </w:r>
          </w:p>
        </w:tc>
        <w:tc>
          <w:tcPr>
            <w:tcW w:w="3402" w:type="dxa"/>
          </w:tcPr>
          <w:p w14:paraId="4CC9C5A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4BEA15E5" w14:textId="77777777" w:rsidTr="009D0212">
        <w:tc>
          <w:tcPr>
            <w:tcW w:w="4106" w:type="dxa"/>
          </w:tcPr>
          <w:p w14:paraId="7B80505B" w14:textId="1AFCEDA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Greater Manchester</w:t>
            </w:r>
          </w:p>
        </w:tc>
        <w:tc>
          <w:tcPr>
            <w:tcW w:w="3402" w:type="dxa"/>
          </w:tcPr>
          <w:p w14:paraId="0497BAE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628FBD4F" w14:textId="77777777" w:rsidTr="009D0212">
        <w:tc>
          <w:tcPr>
            <w:tcW w:w="4106" w:type="dxa"/>
          </w:tcPr>
          <w:p w14:paraId="6E56D432" w14:textId="021110E4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Perth</w:t>
            </w:r>
          </w:p>
        </w:tc>
        <w:tc>
          <w:tcPr>
            <w:tcW w:w="3402" w:type="dxa"/>
          </w:tcPr>
          <w:p w14:paraId="1417727C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4DD3856A" w14:textId="77777777" w:rsidTr="009D0212">
        <w:tc>
          <w:tcPr>
            <w:tcW w:w="4106" w:type="dxa"/>
          </w:tcPr>
          <w:p w14:paraId="3F5E7DBB" w14:textId="39FE4A4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Southampton City Region</w:t>
            </w:r>
          </w:p>
        </w:tc>
        <w:tc>
          <w:tcPr>
            <w:tcW w:w="3402" w:type="dxa"/>
          </w:tcPr>
          <w:p w14:paraId="270A365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1940E15A" w14:textId="77777777" w:rsidTr="009D0212">
        <w:tc>
          <w:tcPr>
            <w:tcW w:w="4106" w:type="dxa"/>
          </w:tcPr>
          <w:p w14:paraId="5D4DBD47" w14:textId="71CC51A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Stirling</w:t>
            </w:r>
          </w:p>
        </w:tc>
        <w:tc>
          <w:tcPr>
            <w:tcW w:w="3402" w:type="dxa"/>
          </w:tcPr>
          <w:p w14:paraId="0A6329A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3D552A77" w14:textId="77777777" w:rsidTr="009D0212">
        <w:tc>
          <w:tcPr>
            <w:tcW w:w="4106" w:type="dxa"/>
          </w:tcPr>
          <w:p w14:paraId="3583D7A2" w14:textId="2E9AAB5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Tower Hamlets</w:t>
            </w:r>
          </w:p>
        </w:tc>
        <w:tc>
          <w:tcPr>
            <w:tcW w:w="3402" w:type="dxa"/>
          </w:tcPr>
          <w:p w14:paraId="1DF439AC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53602ED3" w14:textId="77777777" w:rsidTr="009D0212">
        <w:tc>
          <w:tcPr>
            <w:tcW w:w="4106" w:type="dxa"/>
          </w:tcPr>
          <w:p w14:paraId="1EF9822C" w14:textId="74633470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lastRenderedPageBreak/>
              <w:t>Tyneside</w:t>
            </w:r>
          </w:p>
        </w:tc>
        <w:tc>
          <w:tcPr>
            <w:tcW w:w="3402" w:type="dxa"/>
          </w:tcPr>
          <w:p w14:paraId="6503870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8E4D7B" w:rsidRPr="00E23D43" w14:paraId="5D9B6822" w14:textId="77777777" w:rsidTr="009D0212">
        <w:tc>
          <w:tcPr>
            <w:tcW w:w="4106" w:type="dxa"/>
          </w:tcPr>
          <w:p w14:paraId="68C3A6F3" w14:textId="3D5224F0" w:rsidR="008E4D7B" w:rsidRPr="00E23D43" w:rsidRDefault="008E4D7B" w:rsidP="00377518">
            <w:pPr>
              <w:rPr>
                <w:color w:val="414042" w:themeColor="text1"/>
              </w:rPr>
            </w:pPr>
            <w:r w:rsidRPr="008E4D7B">
              <w:rPr>
                <w:color w:val="414042" w:themeColor="text1"/>
                <w:sz w:val="28"/>
                <w:szCs w:val="32"/>
              </w:rPr>
              <w:t>Waterford Metropolitan Area</w:t>
            </w:r>
          </w:p>
        </w:tc>
        <w:tc>
          <w:tcPr>
            <w:tcW w:w="3402" w:type="dxa"/>
          </w:tcPr>
          <w:p w14:paraId="34E8AF57" w14:textId="77777777" w:rsidR="008E4D7B" w:rsidRPr="00E23D43" w:rsidRDefault="008E4D7B" w:rsidP="00377518">
            <w:pPr>
              <w:rPr>
                <w:color w:val="414042" w:themeColor="text1"/>
              </w:rPr>
            </w:pPr>
          </w:p>
        </w:tc>
      </w:tr>
      <w:tr w:rsidR="00E23D43" w:rsidRPr="00E23D43" w14:paraId="00C7830D" w14:textId="77777777" w:rsidTr="00E23D43">
        <w:trPr>
          <w:trHeight w:val="122"/>
        </w:trPr>
        <w:tc>
          <w:tcPr>
            <w:tcW w:w="4106" w:type="dxa"/>
          </w:tcPr>
          <w:p w14:paraId="2CB0D053" w14:textId="64236E2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West midlands</w:t>
            </w:r>
          </w:p>
        </w:tc>
        <w:tc>
          <w:tcPr>
            <w:tcW w:w="3402" w:type="dxa"/>
          </w:tcPr>
          <w:p w14:paraId="1634C07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</w:tbl>
    <w:p w14:paraId="286C0188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</w:p>
    <w:p w14:paraId="39C58CD3" w14:textId="1B9757AA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Please explain </w:t>
      </w:r>
      <w:r w:rsidR="00DD6B05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briefly </w:t>
      </w: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why this scope of data is required:</w:t>
      </w:r>
    </w:p>
    <w:p w14:paraId="0E6F765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</w:p>
    <w:p w14:paraId="577BB8B2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6AB842A8" w14:textId="73B3C764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How do you intend to use the Walking and Cycling Index data in your project?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(A few sentences on any methodologies and/ or how you see the Walking and Cycling Index data feeding into your project):</w:t>
      </w:r>
    </w:p>
    <w:p w14:paraId="2FB94A4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2DA39809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39E2163A" w14:textId="5C3BB772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What are the planned outputs for your project?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(Please state any intended or potential outputs):</w:t>
      </w:r>
    </w:p>
    <w:p w14:paraId="6D989BC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107962FD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317B77D4" w14:textId="2D1EAA69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Do you plan to publish your findings in the public domain?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(Please give details)</w:t>
      </w: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:</w:t>
      </w:r>
    </w:p>
    <w:p w14:paraId="3A8E0C15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042001F5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71C8D18B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Is any aspect of this work for commercial purposes?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(If yes, please explain briefly how): Yes / No</w:t>
      </w:r>
    </w:p>
    <w:p w14:paraId="401BAC1F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</w:pPr>
    </w:p>
    <w:p w14:paraId="00A6E706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 </w:t>
      </w:r>
    </w:p>
    <w:p w14:paraId="1DF988C7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Will any portion of the Walking and Cycling Index data set be transferred outside of the European Economic Area?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(We do not have participant consent to share the data sets outside the EEA and therefore cannot share them with anyone who is working outside the EEA):</w:t>
      </w: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Yes / No</w:t>
      </w: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 </w:t>
      </w:r>
    </w:p>
    <w:p w14:paraId="3C438B70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561A1C91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2"/>
          <w:szCs w:val="22"/>
        </w:rPr>
      </w:pPr>
    </w:p>
    <w:p w14:paraId="251FB06D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3ED8630" w14:textId="77777777" w:rsid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3BB7669" w14:textId="77777777" w:rsidR="00DD6B05" w:rsidRDefault="00DD6B05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48D133D3" w14:textId="77777777" w:rsidR="00DD6B05" w:rsidRDefault="00DD6B05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9B37282" w14:textId="77777777" w:rsid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E0501CD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7A016A0E" w14:textId="77777777" w:rsidR="00E23D43" w:rsidRDefault="00E23D43" w:rsidP="00E23D43">
      <w:pPr>
        <w:pStyle w:val="Heading3"/>
      </w:pPr>
      <w:r>
        <w:lastRenderedPageBreak/>
        <w:t>Charity statement:</w:t>
      </w:r>
    </w:p>
    <w:p w14:paraId="234E9479" w14:textId="77777777" w:rsidR="00E23D43" w:rsidRDefault="00E23D43" w:rsidP="00E23D43">
      <w:proofErr w:type="spellStart"/>
      <w:r w:rsidRPr="002A24F6">
        <w:t>Sustrans</w:t>
      </w:r>
      <w:proofErr w:type="spellEnd"/>
      <w:r w:rsidRPr="002A24F6">
        <w:t xml:space="preserve"> is a registered charity in England and Wales (number 326550) and Scotland (SC039263).</w:t>
      </w:r>
    </w:p>
    <w:p w14:paraId="326077ED" w14:textId="77777777" w:rsidR="00E23D43" w:rsidRDefault="00E23D43" w:rsidP="00E23D43">
      <w:r>
        <w:t xml:space="preserve">We work for and with communities, helping them come to life by walking, </w:t>
      </w:r>
      <w:proofErr w:type="gramStart"/>
      <w:r>
        <w:t>wheeling</w:t>
      </w:r>
      <w:proofErr w:type="gramEnd"/>
      <w:r>
        <w:t xml:space="preserve"> and cycling.</w:t>
      </w:r>
    </w:p>
    <w:p w14:paraId="39E59198" w14:textId="77777777" w:rsidR="00E23D43" w:rsidRDefault="00E23D43" w:rsidP="00E23D43">
      <w:r>
        <w:t>We campaign to create healthier places and happier lives for everyone.</w:t>
      </w:r>
    </w:p>
    <w:p w14:paraId="62779FE7" w14:textId="1AD3F252" w:rsidR="009D0212" w:rsidRPr="00E23D43" w:rsidRDefault="00E23D43" w:rsidP="005D5198">
      <w:r>
        <w:t xml:space="preserve">Join us on our journey. </w:t>
      </w:r>
      <w:hyperlink r:id="rId12" w:tooltip="Sustrans homepage" w:history="1">
        <w:r w:rsidRPr="002A24F6">
          <w:rPr>
            <w:rStyle w:val="Hyperlink"/>
          </w:rPr>
          <w:t>www.sustrans.org.uk</w:t>
        </w:r>
      </w:hyperlink>
    </w:p>
    <w:sectPr w:rsidR="009D0212" w:rsidRPr="00E23D43" w:rsidSect="00571635">
      <w:footerReference w:type="default" r:id="rId13"/>
      <w:headerReference w:type="first" r:id="rId14"/>
      <w:pgSz w:w="11906" w:h="16838" w:code="9"/>
      <w:pgMar w:top="1440" w:right="2019" w:bottom="1440" w:left="2019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01554" w14:textId="77777777" w:rsidR="006F4890" w:rsidRDefault="006F4890" w:rsidP="0089381F">
      <w:r>
        <w:separator/>
      </w:r>
    </w:p>
    <w:p w14:paraId="28DF1BB2" w14:textId="77777777" w:rsidR="006F4890" w:rsidRDefault="006F4890"/>
  </w:endnote>
  <w:endnote w:type="continuationSeparator" w:id="0">
    <w:p w14:paraId="48A3713C" w14:textId="77777777" w:rsidR="006F4890" w:rsidRDefault="006F4890" w:rsidP="0089381F">
      <w:r>
        <w:continuationSeparator/>
      </w:r>
    </w:p>
    <w:p w14:paraId="413BE65C" w14:textId="77777777" w:rsidR="006F4890" w:rsidRDefault="006F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7EB56" w14:textId="5B8AC575" w:rsidR="00013D20" w:rsidRDefault="00D827AB" w:rsidP="00571635">
    <w:pPr>
      <w:pStyle w:val="Footer"/>
    </w:pPr>
    <w:sdt>
      <w:sdtPr>
        <w:rPr>
          <w:rStyle w:val="Footer-page-numberChar"/>
        </w:rPr>
        <w:alias w:val="Page number"/>
        <w:tag w:val="footer-page-number"/>
        <w:id w:val="639614684"/>
        <w:lock w:val="sdtContentLocked"/>
        <w:showingPlcHdr/>
      </w:sdtPr>
      <w:sdtEndPr>
        <w:rPr>
          <w:rStyle w:val="DefaultParagraphFont"/>
          <w:b w:val="0"/>
          <w:color w:val="414042"/>
        </w:rPr>
      </w:sdtEndPr>
      <w:sdtContent>
        <w:r w:rsidR="00917BB0" w:rsidRPr="000E5257">
          <w:rPr>
            <w:rStyle w:val="Footer-page-numberChar"/>
          </w:rPr>
          <w:fldChar w:fldCharType="begin"/>
        </w:r>
        <w:r w:rsidR="00917BB0" w:rsidRPr="000E5257">
          <w:rPr>
            <w:rStyle w:val="Footer-page-numberChar"/>
          </w:rPr>
          <w:instrText xml:space="preserve"> PAGE   \* MERGEFORMAT </w:instrText>
        </w:r>
        <w:r w:rsidR="00917BB0" w:rsidRPr="000E5257">
          <w:rPr>
            <w:rStyle w:val="Footer-page-numberChar"/>
          </w:rPr>
          <w:fldChar w:fldCharType="separate"/>
        </w:r>
        <w:r w:rsidR="00917BB0" w:rsidRPr="000E5257">
          <w:rPr>
            <w:rStyle w:val="Footer-page-numberChar"/>
          </w:rPr>
          <w:t>1</w:t>
        </w:r>
        <w:r w:rsidR="00917BB0" w:rsidRPr="000E5257">
          <w:rPr>
            <w:rStyle w:val="Footer-page-numberChar"/>
          </w:rPr>
          <w:fldChar w:fldCharType="end"/>
        </w:r>
      </w:sdtContent>
    </w:sdt>
    <w:r w:rsidR="000E5257">
      <w:tab/>
    </w:r>
    <w:sdt>
      <w:sdtPr>
        <w:rPr>
          <w:rStyle w:val="FooterChar"/>
        </w:rPr>
        <w:alias w:val="Document title"/>
        <w:tag w:val="footer-title"/>
        <w:id w:val="1505014773"/>
        <w:lock w:val="sdtContentLocked"/>
      </w:sdtPr>
      <w:sdtEndPr>
        <w:rPr>
          <w:rStyle w:val="FooterChar"/>
        </w:rPr>
      </w:sdtEndPr>
      <w:sdtContent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"Title"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instrText xml:space="preserve">"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"Heading 1"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 w:rsidRPr="009A58DF">
          <w:rPr>
            <w:lang w:val="en-US"/>
          </w:rPr>
          <w:instrText>"</w:instrText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"H1 (no break)" </w:instrText>
        </w:r>
        <w:r w:rsidR="009A58DF">
          <w:rPr>
            <w:rStyle w:val="FooterChar"/>
          </w:rPr>
          <w:fldChar w:fldCharType="separate"/>
        </w:r>
        <w:r w:rsidR="006F4890">
          <w:rPr>
            <w:rStyle w:val="FooterChar"/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instrText xml:space="preserve">" ""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</w:instrText>
        </w:r>
        <w:r w:rsidR="00F479AA">
          <w:rPr>
            <w:rStyle w:val="FooterChar"/>
          </w:rPr>
          <w:instrText>L</w:instrText>
        </w:r>
        <w:r w:rsidR="009A58DF">
          <w:rPr>
            <w:rStyle w:val="FooterChar"/>
          </w:rPr>
          <w:instrText xml:space="preserve">EREF "H1 (no break)" 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"Heading 1"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"Title" </w:instrText>
        </w:r>
        <w:r w:rsidR="009A58DF">
          <w:rPr>
            <w:rStyle w:val="FooterChar"/>
          </w:rPr>
          <w:fldChar w:fldCharType="separate"/>
        </w:r>
        <w:r w:rsidR="00E3736D">
          <w:rPr>
            <w:rStyle w:val="FooterChar"/>
          </w:rPr>
          <w:instrText>Enter a title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</w:rPr>
          <w:t>Walking and Cycling Index Data Sharing – Initial Request Form</w:t>
        </w:r>
        <w:r w:rsidR="009A58DF">
          <w:rPr>
            <w:rStyle w:val="FooterChar"/>
          </w:rPr>
          <w:fldChar w:fldCharType="end"/>
        </w:r>
      </w:sdtContent>
    </w:sdt>
    <w:r w:rsidR="0005500E">
      <w:rPr>
        <w:b/>
        <w:color w:val="253773"/>
      </w:rPr>
      <w:drawing>
        <wp:anchor distT="0" distB="0" distL="114300" distR="114300" simplePos="0" relativeHeight="251662336" behindDoc="1" locked="0" layoutInCell="1" allowOverlap="1" wp14:anchorId="5D9D1536" wp14:editId="6E4393A7">
          <wp:simplePos x="0" y="0"/>
          <wp:positionH relativeFrom="column">
            <wp:posOffset>4176395</wp:posOffset>
          </wp:positionH>
          <wp:positionV relativeFrom="line">
            <wp:align>bottom</wp:align>
          </wp:positionV>
          <wp:extent cx="1263600" cy="507600"/>
          <wp:effectExtent l="0" t="0" r="0" b="698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54763" w14:textId="77777777" w:rsidR="006F4890" w:rsidRPr="00A23EC7" w:rsidRDefault="006F4890">
      <w:pPr>
        <w:rPr>
          <w:color w:val="009BA7"/>
        </w:rPr>
      </w:pP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</w:p>
  </w:footnote>
  <w:footnote w:type="continuationSeparator" w:id="0">
    <w:p w14:paraId="12A2A241" w14:textId="77777777" w:rsidR="006F4890" w:rsidRDefault="006F4890" w:rsidP="0089381F">
      <w:r>
        <w:continuationSeparator/>
      </w:r>
    </w:p>
    <w:p w14:paraId="04375728" w14:textId="77777777" w:rsidR="006F4890" w:rsidRDefault="006F4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E656" w14:textId="77777777" w:rsidR="00330D9E" w:rsidRDefault="00D827AB">
    <w:pPr>
      <w:pStyle w:val="Header"/>
    </w:pPr>
    <w:sdt>
      <w:sdtPr>
        <w:alias w:val="Page background"/>
        <w:tag w:val="page-bg"/>
        <w:id w:val="-855497852"/>
        <w:lock w:val="contentLocked"/>
        <w:docPartList>
          <w:docPartGallery w:val="Quick Parts"/>
          <w:docPartCategory w:val="Sustrans template elements"/>
        </w:docPartList>
      </w:sdtPr>
      <w:sdtEndPr/>
      <w:sdtContent>
        <w:r w:rsidR="00C10706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184621C" wp14:editId="3EB48A23">
                  <wp:simplePos x="3264195" y="3965944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7560000" cy="10692000"/>
                  <wp:effectExtent l="0" t="0" r="3175" b="0"/>
                  <wp:wrapNone/>
                  <wp:docPr id="2109623729" name="Rectangl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rgbClr val="7FD2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A2E29F9" id="Rectangle 2" o:spid="_x0000_s1026" alt="&quot;&quot;" style="position:absolute;margin-left:0;margin-top:0;width:595.3pt;height:841.9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" fillcolor="#7fd2ea" stroked="f" strokeweight="1pt">
                  <w10:wrap anchorx="page" anchory="page"/>
                </v:rect>
              </w:pict>
            </mc:Fallback>
          </mc:AlternateContent>
        </w:r>
      </w:sdtContent>
    </w:sdt>
    <w:r w:rsidR="00C10706" w:rsidRPr="00C10706">
      <w:t xml:space="preserve"> </w:t>
    </w:r>
    <w:sdt>
      <w:sdtPr>
        <w:alias w:val="Side bar"/>
        <w:tag w:val="side-bar"/>
        <w:id w:val="-1045056336"/>
        <w:lock w:val="contentLocked"/>
        <w:docPartList>
          <w:docPartGallery w:val="Quick Parts"/>
          <w:docPartCategory w:val="Sustrans template elements"/>
        </w:docPartList>
      </w:sdtPr>
      <w:sdtEndPr>
        <w:rPr>
          <w:rStyle w:val="Heading1Char"/>
          <w:rFonts w:asciiTheme="majorHAnsi" w:eastAsiaTheme="majorEastAsia" w:hAnsiTheme="majorHAnsi" w:cstheme="majorBidi"/>
          <w:b/>
          <w:color w:val="0D0086" w:themeColor="text2"/>
          <w:spacing w:val="-24"/>
          <w:sz w:val="72"/>
          <w:szCs w:val="32"/>
        </w:rPr>
      </w:sdtEndPr>
      <w:sdtContent>
        <w:r w:rsidR="00C10706" w:rsidRPr="00C10706">
          <w:rPr>
            <w:rStyle w:val="Heading1Char"/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F2442DF" wp14:editId="1D263CE8">
                  <wp:simplePos x="1892595" y="3094074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640800" cy="10692000"/>
                  <wp:effectExtent l="0" t="0" r="6985" b="0"/>
                  <wp:wrapNone/>
                  <wp:docPr id="1986772699" name="Rectangl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800" cy="10692000"/>
                          </a:xfrm>
                          <a:prstGeom prst="rect">
                            <a:avLst/>
                          </a:prstGeom>
                          <a:solidFill>
                            <a:srgbClr val="0D00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6E24C7" id="Rectangle 1" o:spid="_x0000_s1026" alt="&quot;&quot;" style="position:absolute;margin-left:0;margin-top:0;width:50.45pt;height:841.9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" fillcolor="#0d0086" stroked="f" strokeweight="1pt">
                  <w10:wrap anchorx="page" anchory="page"/>
                </v:rect>
              </w:pict>
            </mc:Fallback>
          </mc:AlternateContent>
        </w:r>
      </w:sdtContent>
    </w:sdt>
    <w:r w:rsidR="00C10706">
      <w:rPr>
        <w:rStyle w:val="Heading1Char"/>
      </w:rPr>
      <w:t xml:space="preserve"> </w:t>
    </w:r>
    <w:sdt>
      <w:sdtPr>
        <w:rPr>
          <w:rStyle w:val="Heading1Char"/>
        </w:rPr>
        <w:alias w:val="Cover logo"/>
        <w:tag w:val="logo1"/>
        <w:id w:val="-183824800"/>
        <w:lock w:val="contentLocked"/>
        <w:showingPlcHdr/>
        <w:picture/>
      </w:sdtPr>
      <w:sdtEndPr>
        <w:rPr>
          <w:rStyle w:val="Heading1Char"/>
        </w:rPr>
      </w:sdtEndPr>
      <w:sdtContent>
        <w:r w:rsidR="00606944">
          <w:rPr>
            <w:rStyle w:val="Heading1Char"/>
            <w:noProof/>
          </w:rPr>
          <w:drawing>
            <wp:anchor distT="0" distB="0" distL="114300" distR="114300" simplePos="0" relativeHeight="251670528" behindDoc="1" locked="1" layoutInCell="1" allowOverlap="1" wp14:anchorId="5EFB463A" wp14:editId="68C216E1">
              <wp:simplePos x="0" y="0"/>
              <wp:positionH relativeFrom="page">
                <wp:posOffset>5670550</wp:posOffset>
              </wp:positionH>
              <wp:positionV relativeFrom="page">
                <wp:posOffset>9451340</wp:posOffset>
              </wp:positionV>
              <wp:extent cx="1407600" cy="666000"/>
              <wp:effectExtent l="0" t="0" r="2540" b="1270"/>
              <wp:wrapNone/>
              <wp:docPr id="17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76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902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A8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C2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2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02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E5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E04C4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922C6F"/>
      </w:rPr>
    </w:lvl>
  </w:abstractNum>
  <w:abstractNum w:abstractNumId="7" w15:restartNumberingAfterBreak="0">
    <w:nsid w:val="FFFFFF83"/>
    <w:multiLevelType w:val="singleLevel"/>
    <w:tmpl w:val="A66866CE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b/>
        <w:bCs/>
        <w:color w:val="922C6F"/>
      </w:rPr>
    </w:lvl>
  </w:abstractNum>
  <w:abstractNum w:abstractNumId="8" w15:restartNumberingAfterBreak="0">
    <w:nsid w:val="FFFFFF88"/>
    <w:multiLevelType w:val="singleLevel"/>
    <w:tmpl w:val="02C4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0E3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22C6F"/>
      </w:rPr>
    </w:lvl>
  </w:abstractNum>
  <w:abstractNum w:abstractNumId="10" w15:restartNumberingAfterBreak="0">
    <w:nsid w:val="0F39418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922C6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86FA1"/>
    <w:multiLevelType w:val="hybridMultilevel"/>
    <w:tmpl w:val="63ECF57E"/>
    <w:lvl w:ilvl="0" w:tplc="56BE09BC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b/>
        <w:i w:val="0"/>
        <w:color w:val="922C6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BD5"/>
    <w:multiLevelType w:val="hybridMultilevel"/>
    <w:tmpl w:val="A9CA5152"/>
    <w:lvl w:ilvl="0" w:tplc="695A1AE8">
      <w:start w:val="1"/>
      <w:numFmt w:val="bullet"/>
      <w:pStyle w:val="Bullis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2C6F"/>
      </w:rPr>
    </w:lvl>
    <w:lvl w:ilvl="1" w:tplc="258E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922C6F"/>
      </w:rPr>
    </w:lvl>
    <w:lvl w:ilvl="2" w:tplc="EB98C22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922C6F"/>
      </w:rPr>
    </w:lvl>
    <w:lvl w:ilvl="3" w:tplc="2440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2C6F"/>
      </w:rPr>
    </w:lvl>
    <w:lvl w:ilvl="4" w:tplc="FE52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2C6F"/>
      </w:rPr>
    </w:lvl>
    <w:lvl w:ilvl="5" w:tplc="73BC4D0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  <w:color w:val="922C6F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7C7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922C6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271C47"/>
    <w:multiLevelType w:val="hybridMultilevel"/>
    <w:tmpl w:val="FB1CFC02"/>
    <w:lvl w:ilvl="0" w:tplc="3484233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922C6F"/>
      </w:rPr>
    </w:lvl>
    <w:lvl w:ilvl="1" w:tplc="04DCAA42">
      <w:start w:val="1"/>
      <w:numFmt w:val="lowerLetter"/>
      <w:lvlText w:val="%2."/>
      <w:lvlJc w:val="left"/>
      <w:pPr>
        <w:ind w:left="1440" w:hanging="360"/>
      </w:pPr>
      <w:rPr>
        <w:color w:val="922C6F"/>
      </w:rPr>
    </w:lvl>
    <w:lvl w:ilvl="2" w:tplc="11683052">
      <w:start w:val="1"/>
      <w:numFmt w:val="lowerRoman"/>
      <w:lvlText w:val="%3."/>
      <w:lvlJc w:val="right"/>
      <w:pPr>
        <w:ind w:left="2160" w:hanging="180"/>
      </w:pPr>
      <w:rPr>
        <w:color w:val="922C6F"/>
      </w:rPr>
    </w:lvl>
    <w:lvl w:ilvl="3" w:tplc="2DD6CCD0">
      <w:start w:val="1"/>
      <w:numFmt w:val="decimal"/>
      <w:lvlText w:val="%4."/>
      <w:lvlJc w:val="left"/>
      <w:pPr>
        <w:ind w:left="2880" w:hanging="360"/>
      </w:pPr>
      <w:rPr>
        <w:color w:val="922C6F"/>
      </w:rPr>
    </w:lvl>
    <w:lvl w:ilvl="4" w:tplc="C79AF326">
      <w:start w:val="1"/>
      <w:numFmt w:val="lowerLetter"/>
      <w:lvlText w:val="%5."/>
      <w:lvlJc w:val="left"/>
      <w:pPr>
        <w:ind w:left="3600" w:hanging="360"/>
      </w:pPr>
      <w:rPr>
        <w:color w:val="922C6F"/>
      </w:rPr>
    </w:lvl>
    <w:lvl w:ilvl="5" w:tplc="EB3E57AA">
      <w:start w:val="1"/>
      <w:numFmt w:val="lowerRoman"/>
      <w:lvlText w:val="%6."/>
      <w:lvlJc w:val="right"/>
      <w:pPr>
        <w:ind w:left="4320" w:hanging="180"/>
      </w:pPr>
      <w:rPr>
        <w:color w:val="922C6F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6190">
    <w:abstractNumId w:val="14"/>
  </w:num>
  <w:num w:numId="2" w16cid:durableId="664207505">
    <w:abstractNumId w:val="12"/>
  </w:num>
  <w:num w:numId="3" w16cid:durableId="744062213">
    <w:abstractNumId w:val="10"/>
  </w:num>
  <w:num w:numId="4" w16cid:durableId="1992319598">
    <w:abstractNumId w:val="13"/>
  </w:num>
  <w:num w:numId="5" w16cid:durableId="1573420017">
    <w:abstractNumId w:val="11"/>
  </w:num>
  <w:num w:numId="6" w16cid:durableId="429474746">
    <w:abstractNumId w:val="9"/>
  </w:num>
  <w:num w:numId="7" w16cid:durableId="1483277134">
    <w:abstractNumId w:val="7"/>
  </w:num>
  <w:num w:numId="8" w16cid:durableId="1190337889">
    <w:abstractNumId w:val="6"/>
  </w:num>
  <w:num w:numId="9" w16cid:durableId="20055795">
    <w:abstractNumId w:val="14"/>
    <w:lvlOverride w:ilvl="0">
      <w:startOverride w:val="1"/>
    </w:lvlOverride>
  </w:num>
  <w:num w:numId="10" w16cid:durableId="332994923">
    <w:abstractNumId w:val="5"/>
  </w:num>
  <w:num w:numId="11" w16cid:durableId="758021739">
    <w:abstractNumId w:val="4"/>
  </w:num>
  <w:num w:numId="12" w16cid:durableId="1959094200">
    <w:abstractNumId w:val="8"/>
  </w:num>
  <w:num w:numId="13" w16cid:durableId="1069228992">
    <w:abstractNumId w:val="3"/>
  </w:num>
  <w:num w:numId="14" w16cid:durableId="36513946">
    <w:abstractNumId w:val="2"/>
  </w:num>
  <w:num w:numId="15" w16cid:durableId="1592741556">
    <w:abstractNumId w:val="1"/>
  </w:num>
  <w:num w:numId="16" w16cid:durableId="1055741937">
    <w:abstractNumId w:val="0"/>
  </w:num>
  <w:num w:numId="17" w16cid:durableId="11345506">
    <w:abstractNumId w:val="5"/>
  </w:num>
  <w:num w:numId="18" w16cid:durableId="774179535">
    <w:abstractNumId w:val="4"/>
  </w:num>
  <w:num w:numId="19" w16cid:durableId="1170557639">
    <w:abstractNumId w:val="8"/>
  </w:num>
  <w:num w:numId="20" w16cid:durableId="1183668959">
    <w:abstractNumId w:val="3"/>
  </w:num>
  <w:num w:numId="21" w16cid:durableId="275912522">
    <w:abstractNumId w:val="2"/>
  </w:num>
  <w:num w:numId="22" w16cid:durableId="848329570">
    <w:abstractNumId w:val="1"/>
  </w:num>
  <w:num w:numId="23" w16cid:durableId="1871724698">
    <w:abstractNumId w:val="0"/>
  </w:num>
  <w:num w:numId="24" w16cid:durableId="19551245">
    <w:abstractNumId w:val="5"/>
  </w:num>
  <w:num w:numId="25" w16cid:durableId="1958947021">
    <w:abstractNumId w:val="4"/>
  </w:num>
  <w:num w:numId="26" w16cid:durableId="1981763711">
    <w:abstractNumId w:val="8"/>
  </w:num>
  <w:num w:numId="27" w16cid:durableId="1206211215">
    <w:abstractNumId w:val="3"/>
  </w:num>
  <w:num w:numId="28" w16cid:durableId="55590274">
    <w:abstractNumId w:val="2"/>
  </w:num>
  <w:num w:numId="29" w16cid:durableId="2104260033">
    <w:abstractNumId w:val="1"/>
  </w:num>
  <w:num w:numId="30" w16cid:durableId="1923756619">
    <w:abstractNumId w:val="0"/>
  </w:num>
  <w:num w:numId="31" w16cid:durableId="1634141174">
    <w:abstractNumId w:val="5"/>
  </w:num>
  <w:num w:numId="32" w16cid:durableId="60521974">
    <w:abstractNumId w:val="4"/>
  </w:num>
  <w:num w:numId="33" w16cid:durableId="71779999">
    <w:abstractNumId w:val="8"/>
  </w:num>
  <w:num w:numId="34" w16cid:durableId="1374111273">
    <w:abstractNumId w:val="3"/>
  </w:num>
  <w:num w:numId="35" w16cid:durableId="134836938">
    <w:abstractNumId w:val="2"/>
  </w:num>
  <w:num w:numId="36" w16cid:durableId="277182825">
    <w:abstractNumId w:val="1"/>
  </w:num>
  <w:num w:numId="37" w16cid:durableId="61934389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90"/>
    <w:rsid w:val="00006A11"/>
    <w:rsid w:val="00011A81"/>
    <w:rsid w:val="00012063"/>
    <w:rsid w:val="00013D20"/>
    <w:rsid w:val="00017855"/>
    <w:rsid w:val="000260C3"/>
    <w:rsid w:val="000301AC"/>
    <w:rsid w:val="00034D08"/>
    <w:rsid w:val="000411C0"/>
    <w:rsid w:val="00042C1D"/>
    <w:rsid w:val="000444DD"/>
    <w:rsid w:val="0005500E"/>
    <w:rsid w:val="00055804"/>
    <w:rsid w:val="00057452"/>
    <w:rsid w:val="00062FD1"/>
    <w:rsid w:val="0006390F"/>
    <w:rsid w:val="00064279"/>
    <w:rsid w:val="00064B61"/>
    <w:rsid w:val="0007098D"/>
    <w:rsid w:val="00071EC1"/>
    <w:rsid w:val="000742F6"/>
    <w:rsid w:val="00076E1E"/>
    <w:rsid w:val="00085083"/>
    <w:rsid w:val="000A0A1D"/>
    <w:rsid w:val="000A19F1"/>
    <w:rsid w:val="000A7D5B"/>
    <w:rsid w:val="000B6BC5"/>
    <w:rsid w:val="000B7514"/>
    <w:rsid w:val="000B7B14"/>
    <w:rsid w:val="000B7C0A"/>
    <w:rsid w:val="000C1551"/>
    <w:rsid w:val="000C4070"/>
    <w:rsid w:val="000C5934"/>
    <w:rsid w:val="000D0B71"/>
    <w:rsid w:val="000E36E0"/>
    <w:rsid w:val="000E5257"/>
    <w:rsid w:val="000F0778"/>
    <w:rsid w:val="000F09DD"/>
    <w:rsid w:val="00101369"/>
    <w:rsid w:val="001169EF"/>
    <w:rsid w:val="00122160"/>
    <w:rsid w:val="001334B9"/>
    <w:rsid w:val="001341F6"/>
    <w:rsid w:val="00141FA0"/>
    <w:rsid w:val="001506ED"/>
    <w:rsid w:val="00151D04"/>
    <w:rsid w:val="00151E81"/>
    <w:rsid w:val="00172E73"/>
    <w:rsid w:val="00180827"/>
    <w:rsid w:val="001848B1"/>
    <w:rsid w:val="0018778D"/>
    <w:rsid w:val="00187B2F"/>
    <w:rsid w:val="00192C99"/>
    <w:rsid w:val="001A13B8"/>
    <w:rsid w:val="001A2555"/>
    <w:rsid w:val="001C2C1A"/>
    <w:rsid w:val="001C7EF4"/>
    <w:rsid w:val="001D2957"/>
    <w:rsid w:val="001D7E1B"/>
    <w:rsid w:val="001E0EE7"/>
    <w:rsid w:val="001E23C3"/>
    <w:rsid w:val="001E5F0B"/>
    <w:rsid w:val="001F172D"/>
    <w:rsid w:val="001F1E6F"/>
    <w:rsid w:val="001F2712"/>
    <w:rsid w:val="001F36EF"/>
    <w:rsid w:val="001F7A68"/>
    <w:rsid w:val="00207C96"/>
    <w:rsid w:val="002128DF"/>
    <w:rsid w:val="00214E0F"/>
    <w:rsid w:val="00221894"/>
    <w:rsid w:val="00222C13"/>
    <w:rsid w:val="00222CED"/>
    <w:rsid w:val="00245B26"/>
    <w:rsid w:val="00250BB3"/>
    <w:rsid w:val="0025204F"/>
    <w:rsid w:val="00255FB4"/>
    <w:rsid w:val="00257900"/>
    <w:rsid w:val="00263C77"/>
    <w:rsid w:val="00267B5B"/>
    <w:rsid w:val="00293D04"/>
    <w:rsid w:val="00295147"/>
    <w:rsid w:val="002A7198"/>
    <w:rsid w:val="002B3B62"/>
    <w:rsid w:val="002B3E61"/>
    <w:rsid w:val="002B535B"/>
    <w:rsid w:val="002B78E6"/>
    <w:rsid w:val="002C6248"/>
    <w:rsid w:val="002D12EF"/>
    <w:rsid w:val="002D49F5"/>
    <w:rsid w:val="002E3521"/>
    <w:rsid w:val="002E6EF0"/>
    <w:rsid w:val="002F3860"/>
    <w:rsid w:val="003031A0"/>
    <w:rsid w:val="00312B72"/>
    <w:rsid w:val="00313422"/>
    <w:rsid w:val="00320EE7"/>
    <w:rsid w:val="00321866"/>
    <w:rsid w:val="00325100"/>
    <w:rsid w:val="00330D9E"/>
    <w:rsid w:val="0033139B"/>
    <w:rsid w:val="003341ED"/>
    <w:rsid w:val="00334785"/>
    <w:rsid w:val="00342167"/>
    <w:rsid w:val="00351BFB"/>
    <w:rsid w:val="0035280B"/>
    <w:rsid w:val="00360599"/>
    <w:rsid w:val="00362C76"/>
    <w:rsid w:val="003645EF"/>
    <w:rsid w:val="0037027C"/>
    <w:rsid w:val="003953A2"/>
    <w:rsid w:val="00395E65"/>
    <w:rsid w:val="0039699C"/>
    <w:rsid w:val="003A6D4F"/>
    <w:rsid w:val="003C2FD1"/>
    <w:rsid w:val="003D62B0"/>
    <w:rsid w:val="003D6B4C"/>
    <w:rsid w:val="003E23AD"/>
    <w:rsid w:val="003E5D3C"/>
    <w:rsid w:val="003F6EE1"/>
    <w:rsid w:val="00411F98"/>
    <w:rsid w:val="004131B3"/>
    <w:rsid w:val="0041486F"/>
    <w:rsid w:val="00417207"/>
    <w:rsid w:val="00420236"/>
    <w:rsid w:val="00420C87"/>
    <w:rsid w:val="00421F27"/>
    <w:rsid w:val="00433315"/>
    <w:rsid w:val="004359E6"/>
    <w:rsid w:val="00436AD4"/>
    <w:rsid w:val="0044011D"/>
    <w:rsid w:val="0044051C"/>
    <w:rsid w:val="004408AC"/>
    <w:rsid w:val="00441EBD"/>
    <w:rsid w:val="0044524F"/>
    <w:rsid w:val="00447309"/>
    <w:rsid w:val="0044757E"/>
    <w:rsid w:val="0045090E"/>
    <w:rsid w:val="0045319C"/>
    <w:rsid w:val="00464AC6"/>
    <w:rsid w:val="004679B9"/>
    <w:rsid w:val="00467BF0"/>
    <w:rsid w:val="00474A93"/>
    <w:rsid w:val="00476A04"/>
    <w:rsid w:val="00486C85"/>
    <w:rsid w:val="0049070A"/>
    <w:rsid w:val="0049755D"/>
    <w:rsid w:val="004A2B39"/>
    <w:rsid w:val="004B079F"/>
    <w:rsid w:val="004B1AA1"/>
    <w:rsid w:val="004B5074"/>
    <w:rsid w:val="004B52FB"/>
    <w:rsid w:val="004C12EB"/>
    <w:rsid w:val="004C53E2"/>
    <w:rsid w:val="004D1BD7"/>
    <w:rsid w:val="004D36AB"/>
    <w:rsid w:val="004D792E"/>
    <w:rsid w:val="004E40A2"/>
    <w:rsid w:val="004E4A3B"/>
    <w:rsid w:val="004E58F2"/>
    <w:rsid w:val="004F267C"/>
    <w:rsid w:val="004F3704"/>
    <w:rsid w:val="004F41AE"/>
    <w:rsid w:val="004F5CC5"/>
    <w:rsid w:val="0050414E"/>
    <w:rsid w:val="00516ADB"/>
    <w:rsid w:val="00521620"/>
    <w:rsid w:val="00524EDA"/>
    <w:rsid w:val="00527D59"/>
    <w:rsid w:val="00540768"/>
    <w:rsid w:val="00540ED3"/>
    <w:rsid w:val="00546AB7"/>
    <w:rsid w:val="00547693"/>
    <w:rsid w:val="0054777F"/>
    <w:rsid w:val="005507FB"/>
    <w:rsid w:val="00556B72"/>
    <w:rsid w:val="00567CC4"/>
    <w:rsid w:val="00571635"/>
    <w:rsid w:val="00572881"/>
    <w:rsid w:val="00577AB6"/>
    <w:rsid w:val="00594DAF"/>
    <w:rsid w:val="0059730E"/>
    <w:rsid w:val="005A0673"/>
    <w:rsid w:val="005A495C"/>
    <w:rsid w:val="005B0A12"/>
    <w:rsid w:val="005C6C06"/>
    <w:rsid w:val="005D358C"/>
    <w:rsid w:val="005D3EAF"/>
    <w:rsid w:val="005D5198"/>
    <w:rsid w:val="005E2C67"/>
    <w:rsid w:val="005F6493"/>
    <w:rsid w:val="006001A1"/>
    <w:rsid w:val="00600271"/>
    <w:rsid w:val="00602952"/>
    <w:rsid w:val="00605217"/>
    <w:rsid w:val="00606944"/>
    <w:rsid w:val="00607F9E"/>
    <w:rsid w:val="00613E60"/>
    <w:rsid w:val="00617F15"/>
    <w:rsid w:val="00621225"/>
    <w:rsid w:val="0062166C"/>
    <w:rsid w:val="00640450"/>
    <w:rsid w:val="006425E3"/>
    <w:rsid w:val="0064345A"/>
    <w:rsid w:val="00657319"/>
    <w:rsid w:val="00665AD8"/>
    <w:rsid w:val="00667DBF"/>
    <w:rsid w:val="00672992"/>
    <w:rsid w:val="00680C2B"/>
    <w:rsid w:val="00683AE4"/>
    <w:rsid w:val="0068567D"/>
    <w:rsid w:val="006857B7"/>
    <w:rsid w:val="00686382"/>
    <w:rsid w:val="00691BAF"/>
    <w:rsid w:val="00692A54"/>
    <w:rsid w:val="006A5974"/>
    <w:rsid w:val="006B30DC"/>
    <w:rsid w:val="006B491E"/>
    <w:rsid w:val="006C0FAC"/>
    <w:rsid w:val="006C234A"/>
    <w:rsid w:val="006C6D8F"/>
    <w:rsid w:val="006D51A1"/>
    <w:rsid w:val="006D51E4"/>
    <w:rsid w:val="006D654F"/>
    <w:rsid w:val="006E4A9E"/>
    <w:rsid w:val="006E5106"/>
    <w:rsid w:val="006E6017"/>
    <w:rsid w:val="006E77F0"/>
    <w:rsid w:val="006F4890"/>
    <w:rsid w:val="006F5500"/>
    <w:rsid w:val="00704F74"/>
    <w:rsid w:val="00706F1B"/>
    <w:rsid w:val="007147B7"/>
    <w:rsid w:val="00714AD3"/>
    <w:rsid w:val="00721E8C"/>
    <w:rsid w:val="00732F1B"/>
    <w:rsid w:val="0073425B"/>
    <w:rsid w:val="00734EAF"/>
    <w:rsid w:val="007548F8"/>
    <w:rsid w:val="007605EC"/>
    <w:rsid w:val="0077380C"/>
    <w:rsid w:val="007754F0"/>
    <w:rsid w:val="00787F7A"/>
    <w:rsid w:val="00790B9A"/>
    <w:rsid w:val="0079221D"/>
    <w:rsid w:val="007929FB"/>
    <w:rsid w:val="00792C45"/>
    <w:rsid w:val="007A0EA4"/>
    <w:rsid w:val="007A37D7"/>
    <w:rsid w:val="007A3C67"/>
    <w:rsid w:val="007A58A2"/>
    <w:rsid w:val="007B0FBE"/>
    <w:rsid w:val="007B7DD8"/>
    <w:rsid w:val="007C0D3B"/>
    <w:rsid w:val="007F766D"/>
    <w:rsid w:val="00802B1D"/>
    <w:rsid w:val="00803136"/>
    <w:rsid w:val="00804991"/>
    <w:rsid w:val="00806B4A"/>
    <w:rsid w:val="00815D83"/>
    <w:rsid w:val="008165DD"/>
    <w:rsid w:val="008170BA"/>
    <w:rsid w:val="00820CC4"/>
    <w:rsid w:val="0082677A"/>
    <w:rsid w:val="008447A6"/>
    <w:rsid w:val="008668F8"/>
    <w:rsid w:val="00871226"/>
    <w:rsid w:val="00875E2F"/>
    <w:rsid w:val="00884EEE"/>
    <w:rsid w:val="00886CB0"/>
    <w:rsid w:val="00892B7A"/>
    <w:rsid w:val="0089381F"/>
    <w:rsid w:val="008944F8"/>
    <w:rsid w:val="00896AF6"/>
    <w:rsid w:val="00897A3D"/>
    <w:rsid w:val="008B3769"/>
    <w:rsid w:val="008B7F4E"/>
    <w:rsid w:val="008C7556"/>
    <w:rsid w:val="008C791B"/>
    <w:rsid w:val="008D179E"/>
    <w:rsid w:val="008E4D7B"/>
    <w:rsid w:val="008F5A26"/>
    <w:rsid w:val="009013D3"/>
    <w:rsid w:val="0090456D"/>
    <w:rsid w:val="009076E8"/>
    <w:rsid w:val="00917578"/>
    <w:rsid w:val="00917BB0"/>
    <w:rsid w:val="00927CCE"/>
    <w:rsid w:val="00936F70"/>
    <w:rsid w:val="00940BD0"/>
    <w:rsid w:val="0094145B"/>
    <w:rsid w:val="00950D9B"/>
    <w:rsid w:val="00951A1D"/>
    <w:rsid w:val="00956390"/>
    <w:rsid w:val="009620F6"/>
    <w:rsid w:val="00966751"/>
    <w:rsid w:val="00971AFD"/>
    <w:rsid w:val="00977FCA"/>
    <w:rsid w:val="009843A9"/>
    <w:rsid w:val="0098569A"/>
    <w:rsid w:val="00990830"/>
    <w:rsid w:val="009961A7"/>
    <w:rsid w:val="0099692C"/>
    <w:rsid w:val="009A58DF"/>
    <w:rsid w:val="009B47B7"/>
    <w:rsid w:val="009C0B9E"/>
    <w:rsid w:val="009D0212"/>
    <w:rsid w:val="009D30A0"/>
    <w:rsid w:val="009D68C6"/>
    <w:rsid w:val="009D769F"/>
    <w:rsid w:val="009E7C0A"/>
    <w:rsid w:val="009F0149"/>
    <w:rsid w:val="009F4FEE"/>
    <w:rsid w:val="00A01EB7"/>
    <w:rsid w:val="00A057AC"/>
    <w:rsid w:val="00A10075"/>
    <w:rsid w:val="00A12E30"/>
    <w:rsid w:val="00A14ECF"/>
    <w:rsid w:val="00A16D92"/>
    <w:rsid w:val="00A23EC7"/>
    <w:rsid w:val="00A31378"/>
    <w:rsid w:val="00A33327"/>
    <w:rsid w:val="00A376EA"/>
    <w:rsid w:val="00A410A6"/>
    <w:rsid w:val="00A46FE3"/>
    <w:rsid w:val="00A70161"/>
    <w:rsid w:val="00A82789"/>
    <w:rsid w:val="00A87CE5"/>
    <w:rsid w:val="00A92275"/>
    <w:rsid w:val="00A971ED"/>
    <w:rsid w:val="00AA1AFC"/>
    <w:rsid w:val="00AB2FB2"/>
    <w:rsid w:val="00AB495D"/>
    <w:rsid w:val="00AB5808"/>
    <w:rsid w:val="00AC1C3C"/>
    <w:rsid w:val="00AC4BD4"/>
    <w:rsid w:val="00AD4FAE"/>
    <w:rsid w:val="00AE1265"/>
    <w:rsid w:val="00AE245B"/>
    <w:rsid w:val="00AE4ECD"/>
    <w:rsid w:val="00AE54D1"/>
    <w:rsid w:val="00AF0951"/>
    <w:rsid w:val="00B1532E"/>
    <w:rsid w:val="00B37E5C"/>
    <w:rsid w:val="00B41F5C"/>
    <w:rsid w:val="00B50CCE"/>
    <w:rsid w:val="00B55F24"/>
    <w:rsid w:val="00B5616E"/>
    <w:rsid w:val="00B57590"/>
    <w:rsid w:val="00B63632"/>
    <w:rsid w:val="00B67820"/>
    <w:rsid w:val="00B86F6B"/>
    <w:rsid w:val="00BA0CDB"/>
    <w:rsid w:val="00BA2063"/>
    <w:rsid w:val="00BA5D4F"/>
    <w:rsid w:val="00BA7F8A"/>
    <w:rsid w:val="00BC282F"/>
    <w:rsid w:val="00BC3FA9"/>
    <w:rsid w:val="00BC6A0E"/>
    <w:rsid w:val="00BD05BD"/>
    <w:rsid w:val="00BD0A46"/>
    <w:rsid w:val="00BD3B07"/>
    <w:rsid w:val="00BE2D2B"/>
    <w:rsid w:val="00BE33FD"/>
    <w:rsid w:val="00BF247B"/>
    <w:rsid w:val="00BF4C64"/>
    <w:rsid w:val="00C05F30"/>
    <w:rsid w:val="00C10706"/>
    <w:rsid w:val="00C10D8E"/>
    <w:rsid w:val="00C12A6D"/>
    <w:rsid w:val="00C2050D"/>
    <w:rsid w:val="00C2127E"/>
    <w:rsid w:val="00C24886"/>
    <w:rsid w:val="00C30924"/>
    <w:rsid w:val="00C31206"/>
    <w:rsid w:val="00C323B0"/>
    <w:rsid w:val="00C354E7"/>
    <w:rsid w:val="00C37BA8"/>
    <w:rsid w:val="00C44AEF"/>
    <w:rsid w:val="00C561BF"/>
    <w:rsid w:val="00C64675"/>
    <w:rsid w:val="00C81755"/>
    <w:rsid w:val="00C94D1F"/>
    <w:rsid w:val="00C971B9"/>
    <w:rsid w:val="00CA0549"/>
    <w:rsid w:val="00CA5225"/>
    <w:rsid w:val="00CB66B4"/>
    <w:rsid w:val="00CC1DDB"/>
    <w:rsid w:val="00CD51DC"/>
    <w:rsid w:val="00CD56DB"/>
    <w:rsid w:val="00CD6919"/>
    <w:rsid w:val="00CE1289"/>
    <w:rsid w:val="00D01140"/>
    <w:rsid w:val="00D02133"/>
    <w:rsid w:val="00D04C85"/>
    <w:rsid w:val="00D07E68"/>
    <w:rsid w:val="00D107E6"/>
    <w:rsid w:val="00D1328D"/>
    <w:rsid w:val="00D157B8"/>
    <w:rsid w:val="00D2003E"/>
    <w:rsid w:val="00D216C4"/>
    <w:rsid w:val="00D221EC"/>
    <w:rsid w:val="00D240A4"/>
    <w:rsid w:val="00D252FE"/>
    <w:rsid w:val="00D253B5"/>
    <w:rsid w:val="00D30242"/>
    <w:rsid w:val="00D3398A"/>
    <w:rsid w:val="00D404ED"/>
    <w:rsid w:val="00D41A9B"/>
    <w:rsid w:val="00D46CC2"/>
    <w:rsid w:val="00D50E76"/>
    <w:rsid w:val="00D6268D"/>
    <w:rsid w:val="00D66E39"/>
    <w:rsid w:val="00D8126E"/>
    <w:rsid w:val="00D827AB"/>
    <w:rsid w:val="00D91FE7"/>
    <w:rsid w:val="00DA1109"/>
    <w:rsid w:val="00DA2705"/>
    <w:rsid w:val="00DC5816"/>
    <w:rsid w:val="00DD6B05"/>
    <w:rsid w:val="00DE0008"/>
    <w:rsid w:val="00DE05F9"/>
    <w:rsid w:val="00DE287B"/>
    <w:rsid w:val="00DE6B02"/>
    <w:rsid w:val="00DF0E70"/>
    <w:rsid w:val="00E06E06"/>
    <w:rsid w:val="00E10C3A"/>
    <w:rsid w:val="00E119B6"/>
    <w:rsid w:val="00E13951"/>
    <w:rsid w:val="00E14E29"/>
    <w:rsid w:val="00E21AE5"/>
    <w:rsid w:val="00E23D43"/>
    <w:rsid w:val="00E3736D"/>
    <w:rsid w:val="00E4301E"/>
    <w:rsid w:val="00E45189"/>
    <w:rsid w:val="00E453EA"/>
    <w:rsid w:val="00E47973"/>
    <w:rsid w:val="00E614E1"/>
    <w:rsid w:val="00E65C1B"/>
    <w:rsid w:val="00E73683"/>
    <w:rsid w:val="00E80EAB"/>
    <w:rsid w:val="00E81294"/>
    <w:rsid w:val="00E81E24"/>
    <w:rsid w:val="00E8316E"/>
    <w:rsid w:val="00E83DF3"/>
    <w:rsid w:val="00E92B3A"/>
    <w:rsid w:val="00EA1B57"/>
    <w:rsid w:val="00EA6792"/>
    <w:rsid w:val="00EA6DA4"/>
    <w:rsid w:val="00EB0642"/>
    <w:rsid w:val="00EB1A85"/>
    <w:rsid w:val="00EB1BAB"/>
    <w:rsid w:val="00EB72EE"/>
    <w:rsid w:val="00EC2525"/>
    <w:rsid w:val="00EC5CA3"/>
    <w:rsid w:val="00ED1FA2"/>
    <w:rsid w:val="00ED48A5"/>
    <w:rsid w:val="00ED5600"/>
    <w:rsid w:val="00EE0ECF"/>
    <w:rsid w:val="00EE178B"/>
    <w:rsid w:val="00EE2ABD"/>
    <w:rsid w:val="00EE7956"/>
    <w:rsid w:val="00EF2F5F"/>
    <w:rsid w:val="00F00EC0"/>
    <w:rsid w:val="00F01448"/>
    <w:rsid w:val="00F020DB"/>
    <w:rsid w:val="00F0486A"/>
    <w:rsid w:val="00F10962"/>
    <w:rsid w:val="00F109D0"/>
    <w:rsid w:val="00F22425"/>
    <w:rsid w:val="00F24856"/>
    <w:rsid w:val="00F33920"/>
    <w:rsid w:val="00F43D2A"/>
    <w:rsid w:val="00F44568"/>
    <w:rsid w:val="00F4739A"/>
    <w:rsid w:val="00F479AA"/>
    <w:rsid w:val="00F52103"/>
    <w:rsid w:val="00F576A8"/>
    <w:rsid w:val="00F60C8F"/>
    <w:rsid w:val="00F614B2"/>
    <w:rsid w:val="00F61AA2"/>
    <w:rsid w:val="00F70847"/>
    <w:rsid w:val="00F729AA"/>
    <w:rsid w:val="00F772E6"/>
    <w:rsid w:val="00F83C5D"/>
    <w:rsid w:val="00F8469D"/>
    <w:rsid w:val="00F86150"/>
    <w:rsid w:val="00F87782"/>
    <w:rsid w:val="00F90BBF"/>
    <w:rsid w:val="00F93F10"/>
    <w:rsid w:val="00F97674"/>
    <w:rsid w:val="00FA06F2"/>
    <w:rsid w:val="00FA7B02"/>
    <w:rsid w:val="00FB78BC"/>
    <w:rsid w:val="00FD36EE"/>
    <w:rsid w:val="00FE281A"/>
    <w:rsid w:val="00FE72FF"/>
    <w:rsid w:val="00FF3AEC"/>
    <w:rsid w:val="00FF5F9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514"/>
  <w15:docId w15:val="{9EC00FB0-9F3F-450F-A44E-BD8D806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14042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263C77"/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263C77"/>
    <w:pPr>
      <w:keepNext/>
      <w:keepLines/>
      <w:pageBreakBefore/>
      <w:suppressAutoHyphens/>
      <w:spacing w:after="480"/>
      <w:outlineLvl w:val="0"/>
    </w:pPr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AE245B"/>
    <w:pPr>
      <w:keepNext/>
      <w:keepLines/>
      <w:suppressAutoHyphens/>
      <w:spacing w:before="640" w:after="240"/>
      <w:outlineLvl w:val="1"/>
    </w:pPr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AE245B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1"/>
    <w:qFormat/>
    <w:rsid w:val="00AE24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paragraph" w:styleId="Heading5">
    <w:name w:val="heading 5"/>
    <w:aliases w:val="H5"/>
    <w:basedOn w:val="Normal"/>
    <w:next w:val="Normal"/>
    <w:link w:val="Heading5Char"/>
    <w:uiPriority w:val="1"/>
    <w:qFormat/>
    <w:rsid w:val="00AE245B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b/>
      <w:color w:val="0D0086" w:themeColor="text2"/>
    </w:rPr>
  </w:style>
  <w:style w:type="paragraph" w:styleId="Heading6">
    <w:name w:val="heading 6"/>
    <w:aliases w:val="H6"/>
    <w:basedOn w:val="Normal"/>
    <w:next w:val="Normal"/>
    <w:link w:val="Heading6Char"/>
    <w:uiPriority w:val="9"/>
    <w:unhideWhenUsed/>
    <w:rsid w:val="00AE245B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922C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571635"/>
    <w:pPr>
      <w:tabs>
        <w:tab w:val="left" w:pos="0"/>
        <w:tab w:val="right" w:pos="8647"/>
      </w:tabs>
      <w:spacing w:before="600" w:after="0" w:line="240" w:lineRule="auto"/>
      <w:ind w:right="2041" w:hanging="567"/>
    </w:pPr>
    <w:rPr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1635"/>
    <w:rPr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5D3EAF"/>
    <w:rPr>
      <w:color w:val="808080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63C77"/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76E1E"/>
    <w:pPr>
      <w:numPr>
        <w:ilvl w:val="1"/>
      </w:numPr>
      <w:spacing w:after="480"/>
    </w:pPr>
    <w:rPr>
      <w:rFonts w:eastAsiaTheme="minorEastAsia"/>
      <w:spacing w:val="15"/>
      <w:sz w:val="64"/>
    </w:rPr>
  </w:style>
  <w:style w:type="character" w:customStyle="1" w:styleId="SubtitleChar">
    <w:name w:val="Subtitle Char"/>
    <w:basedOn w:val="DefaultParagraphFont"/>
    <w:link w:val="Subtitle"/>
    <w:uiPriority w:val="11"/>
    <w:rsid w:val="00076E1E"/>
    <w:rPr>
      <w:rFonts w:eastAsiaTheme="minorEastAsia"/>
      <w:spacing w:val="15"/>
      <w:sz w:val="64"/>
    </w:rPr>
  </w:style>
  <w:style w:type="paragraph" w:customStyle="1" w:styleId="Publicationdate">
    <w:name w:val="Publication date"/>
    <w:basedOn w:val="Normal"/>
    <w:next w:val="Contactname"/>
    <w:link w:val="PublicationdateChar"/>
    <w:autoRedefine/>
    <w:uiPriority w:val="99"/>
    <w:semiHidden/>
    <w:rsid w:val="00AF0951"/>
    <w:pPr>
      <w:pBdr>
        <w:top w:val="single" w:sz="24" w:space="31" w:color="253773"/>
      </w:pBdr>
      <w:spacing w:after="1440"/>
    </w:pPr>
    <w:rPr>
      <w:sz w:val="32"/>
    </w:rPr>
  </w:style>
  <w:style w:type="paragraph" w:customStyle="1" w:styleId="Contactname">
    <w:name w:val="Contact name"/>
    <w:basedOn w:val="Normal"/>
    <w:link w:val="ContactnameChar"/>
    <w:autoRedefine/>
    <w:uiPriority w:val="99"/>
    <w:rsid w:val="001341F6"/>
    <w:pPr>
      <w:tabs>
        <w:tab w:val="right" w:pos="10206"/>
      </w:tabs>
      <w:spacing w:after="0"/>
    </w:pPr>
    <w:rPr>
      <w:sz w:val="24"/>
    </w:rPr>
  </w:style>
  <w:style w:type="character" w:customStyle="1" w:styleId="PublicationdateChar">
    <w:name w:val="Publication date Char"/>
    <w:basedOn w:val="DefaultParagraphFont"/>
    <w:link w:val="Publicationdate"/>
    <w:uiPriority w:val="99"/>
    <w:semiHidden/>
    <w:rsid w:val="000B6BC5"/>
    <w:rPr>
      <w:sz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AE245B"/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AE245B"/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character" w:styleId="Hyperlink">
    <w:name w:val="Hyperlink"/>
    <w:basedOn w:val="DefaultParagraphFont"/>
    <w:uiPriority w:val="99"/>
    <w:rsid w:val="00085083"/>
    <w:rPr>
      <w:color w:val="0D0086"/>
      <w:u w:val="single"/>
    </w:rPr>
  </w:style>
  <w:style w:type="character" w:styleId="UnresolvedMention">
    <w:name w:val="Unresolved Mention"/>
    <w:basedOn w:val="DefaultParagraphFont"/>
    <w:uiPriority w:val="99"/>
    <w:semiHidden/>
    <w:rsid w:val="00577AB6"/>
    <w:rPr>
      <w:color w:val="605E5C"/>
      <w:shd w:val="clear" w:color="auto" w:fill="E1DFDD"/>
    </w:rPr>
  </w:style>
  <w:style w:type="paragraph" w:customStyle="1" w:styleId="Charitynumber">
    <w:name w:val="Charity number"/>
    <w:basedOn w:val="Contactname"/>
    <w:link w:val="CharitynumberChar"/>
    <w:autoRedefine/>
    <w:uiPriority w:val="99"/>
    <w:semiHidden/>
    <w:rsid w:val="00EB1BAB"/>
  </w:style>
  <w:style w:type="paragraph" w:styleId="Header">
    <w:name w:val="header"/>
    <w:basedOn w:val="Normal"/>
    <w:link w:val="HeaderChar"/>
    <w:uiPriority w:val="99"/>
    <w:semiHidden/>
    <w:rsid w:val="00B8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ntactnameChar">
    <w:name w:val="Contact name Char"/>
    <w:basedOn w:val="DefaultParagraphFont"/>
    <w:link w:val="Contactname"/>
    <w:uiPriority w:val="99"/>
    <w:rsid w:val="001341F6"/>
    <w:rPr>
      <w:sz w:val="24"/>
    </w:rPr>
  </w:style>
  <w:style w:type="character" w:customStyle="1" w:styleId="CharitynumberChar">
    <w:name w:val="Charity number Char"/>
    <w:basedOn w:val="ContactnameChar"/>
    <w:link w:val="Charitynumber"/>
    <w:uiPriority w:val="99"/>
    <w:semiHidden/>
    <w:rsid w:val="00EB1B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6BC5"/>
  </w:style>
  <w:style w:type="paragraph" w:customStyle="1" w:styleId="Contactemail">
    <w:name w:val="Contact email"/>
    <w:basedOn w:val="Contactname"/>
    <w:link w:val="ContactemailChar"/>
    <w:uiPriority w:val="99"/>
    <w:semiHidden/>
    <w:rsid w:val="00D252FE"/>
  </w:style>
  <w:style w:type="character" w:customStyle="1" w:styleId="ContactemailChar">
    <w:name w:val="Contact email Char"/>
    <w:basedOn w:val="ContactnameChar"/>
    <w:link w:val="Contactemail"/>
    <w:uiPriority w:val="99"/>
    <w:semiHidden/>
    <w:rsid w:val="000B6BC5"/>
    <w:rPr>
      <w:sz w:val="24"/>
    </w:rPr>
  </w:style>
  <w:style w:type="paragraph" w:customStyle="1" w:styleId="Charityblurb">
    <w:name w:val="Charity blurb"/>
    <w:basedOn w:val="Charitynumber"/>
    <w:uiPriority w:val="99"/>
    <w:semiHidden/>
    <w:rsid w:val="00D252FE"/>
    <w:pPr>
      <w:spacing w:after="160"/>
    </w:pPr>
  </w:style>
  <w:style w:type="paragraph" w:customStyle="1" w:styleId="Charityblurb-firstline">
    <w:name w:val="Charity blurb - first line"/>
    <w:basedOn w:val="Charitynumber"/>
    <w:next w:val="Charitynumber"/>
    <w:uiPriority w:val="99"/>
    <w:rsid w:val="00EB1BAB"/>
    <w:pPr>
      <w:pBdr>
        <w:top w:val="single" w:sz="12" w:space="9" w:color="253773"/>
      </w:pBdr>
      <w:spacing w:before="180" w:after="160"/>
      <w:ind w:right="1701"/>
    </w:p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AE245B"/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AE245B"/>
    <w:rPr>
      <w:rFonts w:asciiTheme="majorHAnsi" w:eastAsiaTheme="majorEastAsia" w:hAnsiTheme="majorHAnsi" w:cstheme="majorBidi"/>
      <w:b/>
      <w:color w:val="0D0086" w:themeColor="text2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AE245B"/>
    <w:rPr>
      <w:rFonts w:asciiTheme="majorHAnsi" w:eastAsiaTheme="majorEastAsia" w:hAnsiTheme="majorHAnsi" w:cstheme="majorBidi"/>
      <w:color w:val="922C6F" w:themeColor="accent1"/>
    </w:rPr>
  </w:style>
  <w:style w:type="character" w:customStyle="1" w:styleId="CaptionChar">
    <w:name w:val="Caption Char"/>
    <w:aliases w:val="Tab/Fig title Char"/>
    <w:basedOn w:val="DefaultParagraphFont"/>
    <w:link w:val="Caption"/>
    <w:uiPriority w:val="4"/>
    <w:rsid w:val="000B7B14"/>
    <w:rPr>
      <w:b/>
      <w:iCs/>
      <w:color w:val="575757"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9699C"/>
    <w:pPr>
      <w:tabs>
        <w:tab w:val="right" w:leader="dot" w:pos="7858"/>
      </w:tabs>
      <w:spacing w:before="240" w:after="60"/>
    </w:pPr>
    <w:rPr>
      <w:b/>
      <w:color w:val="41404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13422"/>
    <w:pPr>
      <w:spacing w:after="60"/>
      <w:ind w:left="278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01448"/>
    <w:pPr>
      <w:spacing w:after="60"/>
      <w:ind w:left="278"/>
    </w:pPr>
    <w:rPr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D46CC2"/>
    <w:pPr>
      <w:spacing w:after="100"/>
      <w:ind w:left="561"/>
    </w:pPr>
  </w:style>
  <w:style w:type="paragraph" w:styleId="TOC5">
    <w:name w:val="toc 5"/>
    <w:basedOn w:val="Normal"/>
    <w:next w:val="Normal"/>
    <w:autoRedefine/>
    <w:uiPriority w:val="39"/>
    <w:semiHidden/>
    <w:rsid w:val="00D46CC2"/>
    <w:pPr>
      <w:spacing w:after="100"/>
      <w:ind w:left="839"/>
    </w:pPr>
  </w:style>
  <w:style w:type="paragraph" w:styleId="TOC6">
    <w:name w:val="toc 6"/>
    <w:basedOn w:val="Normal"/>
    <w:next w:val="Normal"/>
    <w:autoRedefine/>
    <w:uiPriority w:val="39"/>
    <w:semiHidden/>
    <w:rsid w:val="00D46CC2"/>
    <w:pPr>
      <w:spacing w:after="100"/>
      <w:ind w:left="1123"/>
    </w:pPr>
  </w:style>
  <w:style w:type="paragraph" w:styleId="Caption">
    <w:name w:val="caption"/>
    <w:aliases w:val="Tab/Fig title"/>
    <w:basedOn w:val="Normal"/>
    <w:next w:val="Normal"/>
    <w:link w:val="CaptionChar"/>
    <w:uiPriority w:val="4"/>
    <w:qFormat/>
    <w:rsid w:val="00706F1B"/>
    <w:pPr>
      <w:keepNext/>
      <w:keepLines/>
      <w:pBdr>
        <w:top w:val="single" w:sz="4" w:space="12" w:color="009BA6"/>
      </w:pBdr>
      <w:spacing w:before="480" w:after="360" w:line="240" w:lineRule="auto"/>
    </w:pPr>
    <w:rPr>
      <w:b/>
      <w:iCs/>
      <w:color w:val="575757"/>
      <w:sz w:val="24"/>
      <w:szCs w:val="18"/>
    </w:rPr>
  </w:style>
  <w:style w:type="paragraph" w:styleId="IntenseQuote">
    <w:name w:val="Intense Quote"/>
    <w:aliases w:val="Big Quote"/>
    <w:basedOn w:val="Normal"/>
    <w:next w:val="Normal"/>
    <w:link w:val="IntenseQuoteChar"/>
    <w:uiPriority w:val="2"/>
    <w:qFormat/>
    <w:rsid w:val="00D50E76"/>
    <w:pPr>
      <w:pBdr>
        <w:top w:val="single" w:sz="8" w:space="10" w:color="922C6F"/>
        <w:bottom w:val="single" w:sz="8" w:space="10" w:color="922C6F"/>
      </w:pBdr>
      <w:spacing w:before="360" w:after="360"/>
      <w:ind w:left="714" w:right="714"/>
      <w:jc w:val="center"/>
    </w:pPr>
    <w:rPr>
      <w:iCs/>
      <w:color w:val="922C6F"/>
      <w:sz w:val="36"/>
    </w:rPr>
  </w:style>
  <w:style w:type="character" w:customStyle="1" w:styleId="IntenseQuoteChar">
    <w:name w:val="Intense Quote Char"/>
    <w:aliases w:val="Big Quote Char"/>
    <w:basedOn w:val="DefaultParagraphFont"/>
    <w:link w:val="IntenseQuote"/>
    <w:uiPriority w:val="2"/>
    <w:rsid w:val="000B7B14"/>
    <w:rPr>
      <w:iCs/>
      <w:color w:val="922C6F"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rsid w:val="00D8126E"/>
    <w:pPr>
      <w:pBdr>
        <w:left w:val="single" w:sz="18" w:space="12" w:color="009BA7"/>
      </w:pBdr>
      <w:spacing w:after="0"/>
      <w:ind w:left="1009" w:right="1009"/>
    </w:pPr>
    <w:rPr>
      <w:i/>
      <w:iCs/>
      <w:color w:val="009BA7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6BC5"/>
    <w:rPr>
      <w:i/>
      <w:iCs/>
      <w:color w:val="009BA7"/>
      <w:sz w:val="36"/>
    </w:rPr>
  </w:style>
  <w:style w:type="table" w:styleId="TableGrid">
    <w:name w:val="Table Grid"/>
    <w:basedOn w:val="TableNormal"/>
    <w:uiPriority w:val="39"/>
    <w:rsid w:val="002D49F5"/>
    <w:pPr>
      <w:spacing w:after="0" w:line="240" w:lineRule="auto"/>
    </w:pPr>
    <w:rPr>
      <w:sz w:val="24"/>
    </w:rPr>
    <w:tblPr>
      <w:tblBorders>
        <w:top w:val="single" w:sz="4" w:space="0" w:color="575757"/>
        <w:left w:val="single" w:sz="4" w:space="0" w:color="575757"/>
        <w:bottom w:val="single" w:sz="4" w:space="0" w:color="575757"/>
        <w:right w:val="single" w:sz="4" w:space="0" w:color="575757"/>
        <w:insideH w:val="single" w:sz="4" w:space="0" w:color="575757"/>
        <w:insideV w:val="single" w:sz="4" w:space="0" w:color="575757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styleId="GridTable4-Accent1">
    <w:name w:val="Grid Table 4 Accent 1"/>
    <w:basedOn w:val="TableNormal"/>
    <w:uiPriority w:val="49"/>
    <w:rsid w:val="00CB66B4"/>
    <w:pPr>
      <w:spacing w:after="0" w:line="240" w:lineRule="auto"/>
    </w:pPr>
    <w:tblPr>
      <w:tblStyleRowBandSize w:val="1"/>
      <w:tblStyleColBandSize w:val="1"/>
      <w:tblBorders>
        <w:top w:val="single" w:sz="4" w:space="0" w:color="D26BAF" w:themeColor="accent1" w:themeTint="99"/>
        <w:left w:val="single" w:sz="4" w:space="0" w:color="D26BAF" w:themeColor="accent1" w:themeTint="99"/>
        <w:bottom w:val="single" w:sz="4" w:space="0" w:color="D26BAF" w:themeColor="accent1" w:themeTint="99"/>
        <w:right w:val="single" w:sz="4" w:space="0" w:color="D26BAF" w:themeColor="accent1" w:themeTint="99"/>
        <w:insideH w:val="single" w:sz="4" w:space="0" w:color="D26BAF" w:themeColor="accent1" w:themeTint="99"/>
        <w:insideV w:val="single" w:sz="4" w:space="0" w:color="D26B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C6F" w:themeColor="accent1"/>
          <w:left w:val="single" w:sz="4" w:space="0" w:color="922C6F" w:themeColor="accent1"/>
          <w:bottom w:val="single" w:sz="4" w:space="0" w:color="922C6F" w:themeColor="accent1"/>
          <w:right w:val="single" w:sz="4" w:space="0" w:color="922C6F" w:themeColor="accent1"/>
          <w:insideH w:val="nil"/>
          <w:insideV w:val="nil"/>
        </w:tcBorders>
        <w:shd w:val="clear" w:color="auto" w:fill="922C6F" w:themeFill="accent1"/>
      </w:tcPr>
    </w:tblStylePr>
    <w:tblStylePr w:type="lastRow">
      <w:rPr>
        <w:b/>
        <w:bCs/>
      </w:rPr>
      <w:tblPr/>
      <w:tcPr>
        <w:tcBorders>
          <w:top w:val="double" w:sz="4" w:space="0" w:color="922C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DE4" w:themeFill="accent1" w:themeFillTint="33"/>
      </w:tcPr>
    </w:tblStylePr>
    <w:tblStylePr w:type="band1Horz">
      <w:tblPr/>
      <w:tcPr>
        <w:shd w:val="clear" w:color="auto" w:fill="F0CDE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FFE18D" w:themeColor="accent2" w:themeTint="99"/>
        <w:left w:val="single" w:sz="4" w:space="0" w:color="FFE18D" w:themeColor="accent2" w:themeTint="99"/>
        <w:bottom w:val="single" w:sz="4" w:space="0" w:color="FFE18D" w:themeColor="accent2" w:themeTint="99"/>
        <w:right w:val="single" w:sz="4" w:space="0" w:color="FFE18D" w:themeColor="accent2" w:themeTint="99"/>
        <w:insideH w:val="single" w:sz="4" w:space="0" w:color="FFE18D" w:themeColor="accent2" w:themeTint="99"/>
        <w:insideV w:val="single" w:sz="4" w:space="0" w:color="FFE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41" w:themeColor="accent2"/>
          <w:left w:val="single" w:sz="4" w:space="0" w:color="FFCF41" w:themeColor="accent2"/>
          <w:bottom w:val="single" w:sz="4" w:space="0" w:color="FFCF41" w:themeColor="accent2"/>
          <w:right w:val="single" w:sz="4" w:space="0" w:color="FFCF41" w:themeColor="accent2"/>
          <w:insideH w:val="nil"/>
          <w:insideV w:val="nil"/>
        </w:tcBorders>
        <w:shd w:val="clear" w:color="auto" w:fill="FFCF41" w:themeFill="accent2"/>
      </w:tcPr>
    </w:tblStylePr>
    <w:tblStylePr w:type="lastRow">
      <w:rPr>
        <w:b/>
        <w:bCs/>
      </w:rPr>
      <w:tblPr/>
      <w:tcPr>
        <w:tcBorders>
          <w:top w:val="double" w:sz="4" w:space="0" w:color="FFCF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3"/>
      </w:tcPr>
    </w:tblStylePr>
    <w:tblStylePr w:type="band1Horz">
      <w:tblPr/>
      <w:tcPr>
        <w:shd w:val="clear" w:color="auto" w:fill="FFF5D9" w:themeFill="accent2" w:themeFillTint="33"/>
      </w:tcPr>
    </w:tblStylePr>
  </w:style>
  <w:style w:type="table" w:styleId="GridTable4">
    <w:name w:val="Grid Table 4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E06E06"/>
    <w:pPr>
      <w:spacing w:after="0" w:line="240" w:lineRule="auto"/>
    </w:pPr>
    <w:tblPr>
      <w:tblStyleRowBandSize w:val="1"/>
      <w:tblStyleColBandSize w:val="1"/>
      <w:tblBorders>
        <w:top w:val="single" w:sz="4" w:space="0" w:color="8FC3E7" w:themeColor="accent6" w:themeTint="99"/>
        <w:left w:val="single" w:sz="4" w:space="0" w:color="8FC3E7" w:themeColor="accent6" w:themeTint="99"/>
        <w:bottom w:val="single" w:sz="4" w:space="0" w:color="8FC3E7" w:themeColor="accent6" w:themeTint="99"/>
        <w:right w:val="single" w:sz="4" w:space="0" w:color="8FC3E7" w:themeColor="accent6" w:themeTint="99"/>
        <w:insideH w:val="single" w:sz="4" w:space="0" w:color="8FC3E7" w:themeColor="accent6" w:themeTint="99"/>
        <w:insideV w:val="single" w:sz="4" w:space="0" w:color="8FC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DD7" w:themeColor="accent6"/>
          <w:left w:val="single" w:sz="4" w:space="0" w:color="459DD7" w:themeColor="accent6"/>
          <w:bottom w:val="single" w:sz="4" w:space="0" w:color="459DD7" w:themeColor="accent6"/>
          <w:right w:val="single" w:sz="4" w:space="0" w:color="459DD7" w:themeColor="accent6"/>
          <w:insideH w:val="nil"/>
          <w:insideV w:val="nil"/>
        </w:tcBorders>
        <w:shd w:val="clear" w:color="auto" w:fill="459DD7" w:themeFill="accent6"/>
      </w:tcPr>
    </w:tblStylePr>
    <w:tblStylePr w:type="lastRow">
      <w:rPr>
        <w:b/>
        <w:bCs/>
      </w:rPr>
      <w:tblPr/>
      <w:tcPr>
        <w:tcBorders>
          <w:top w:val="double" w:sz="4" w:space="0" w:color="459D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7" w:themeFill="accent6" w:themeFillTint="33"/>
      </w:tcPr>
    </w:tblStylePr>
    <w:tblStylePr w:type="band1Horz">
      <w:tblPr/>
      <w:tcPr>
        <w:shd w:val="clear" w:color="auto" w:fill="D9EBF7" w:themeFill="accent6" w:themeFillTint="33"/>
      </w:tcPr>
    </w:tblStylePr>
  </w:style>
  <w:style w:type="table" w:customStyle="1" w:styleId="SustransBlueTable">
    <w:name w:val="Sustrans Blue Table"/>
    <w:basedOn w:val="TableNormal"/>
    <w:uiPriority w:val="99"/>
    <w:rsid w:val="002D49F5"/>
    <w:pPr>
      <w:spacing w:after="0" w:line="240" w:lineRule="auto"/>
    </w:pPr>
    <w:tblPr>
      <w:tblStyleRowBandSize w:val="1"/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blStylePr w:type="firstRow"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0D0086"/>
      </w:tcPr>
    </w:tblStylePr>
    <w:tblStylePr w:type="band1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  <w:shd w:val="clear" w:color="auto" w:fill="E9EBF1"/>
      </w:tcPr>
    </w:tblStylePr>
  </w:style>
  <w:style w:type="character" w:customStyle="1" w:styleId="TabFignoteChar">
    <w:name w:val="Tab/Fig note Char"/>
    <w:basedOn w:val="DefaultParagraphFont"/>
    <w:link w:val="TabFignote"/>
    <w:uiPriority w:val="5"/>
    <w:rsid w:val="000B7B14"/>
    <w:rPr>
      <w:color w:val="575757"/>
      <w:sz w:val="24"/>
    </w:rPr>
  </w:style>
  <w:style w:type="paragraph" w:styleId="ListParagraph">
    <w:name w:val="List Paragraph"/>
    <w:basedOn w:val="Normal"/>
    <w:uiPriority w:val="34"/>
    <w:semiHidden/>
    <w:rsid w:val="006001A1"/>
    <w:pPr>
      <w:numPr>
        <w:numId w:val="1"/>
      </w:numPr>
      <w:contextualSpacing/>
    </w:pPr>
  </w:style>
  <w:style w:type="paragraph" w:customStyle="1" w:styleId="Bullist">
    <w:name w:val="Bul list"/>
    <w:basedOn w:val="ListParagraph"/>
    <w:uiPriority w:val="3"/>
    <w:qFormat/>
    <w:rsid w:val="000D0B71"/>
    <w:pPr>
      <w:numPr>
        <w:numId w:val="2"/>
      </w:numPr>
      <w:ind w:left="714" w:hanging="357"/>
    </w:pPr>
  </w:style>
  <w:style w:type="paragraph" w:customStyle="1" w:styleId="Numlist">
    <w:name w:val="Num list"/>
    <w:basedOn w:val="ListParagraph"/>
    <w:uiPriority w:val="3"/>
    <w:qFormat/>
    <w:rsid w:val="006D654F"/>
    <w:pPr>
      <w:ind w:left="714" w:hanging="357"/>
      <w:contextualSpacing w:val="0"/>
    </w:pPr>
  </w:style>
  <w:style w:type="paragraph" w:customStyle="1" w:styleId="Footer-page-number">
    <w:name w:val="Footer-page-number"/>
    <w:basedOn w:val="Footer"/>
    <w:link w:val="Footer-page-numberChar"/>
    <w:rsid w:val="002D49F5"/>
    <w:rPr>
      <w:b/>
      <w:noProof w:val="0"/>
      <w:color w:val="0D0086"/>
    </w:rPr>
  </w:style>
  <w:style w:type="character" w:customStyle="1" w:styleId="Footer-page-numberChar">
    <w:name w:val="Footer-page-number Char"/>
    <w:basedOn w:val="FooterChar"/>
    <w:link w:val="Footer-page-number"/>
    <w:rsid w:val="002D49F5"/>
    <w:rPr>
      <w:b/>
      <w:noProof/>
      <w:color w:val="0D0086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41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1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410A6"/>
    <w:pPr>
      <w:tabs>
        <w:tab w:val="left" w:pos="170"/>
      </w:tabs>
      <w:spacing w:after="0" w:line="240" w:lineRule="auto"/>
      <w:ind w:left="170" w:hanging="170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0A6"/>
    <w:rPr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A410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47693"/>
    <w:rPr>
      <w:color w:val="922C6F" w:themeColor="followedHyperlink"/>
      <w:u w:val="single"/>
    </w:rPr>
  </w:style>
  <w:style w:type="paragraph" w:styleId="TOCHeading">
    <w:name w:val="TOC Heading"/>
    <w:basedOn w:val="Heading2"/>
    <w:next w:val="Normal"/>
    <w:uiPriority w:val="39"/>
    <w:unhideWhenUsed/>
    <w:rsid w:val="008B3769"/>
    <w:rPr>
      <w:lang w:val="en-US"/>
    </w:rPr>
  </w:style>
  <w:style w:type="paragraph" w:customStyle="1" w:styleId="H1nobreak">
    <w:name w:val="H1 (no break)"/>
    <w:basedOn w:val="Heading1"/>
    <w:next w:val="Normal"/>
    <w:uiPriority w:val="6"/>
    <w:qFormat/>
    <w:rsid w:val="00AC1C3C"/>
    <w:pPr>
      <w:pageBreakBefore w:val="0"/>
      <w:spacing w:before="1120"/>
    </w:pPr>
  </w:style>
  <w:style w:type="numbering" w:styleId="111111">
    <w:name w:val="Outline List 2"/>
    <w:basedOn w:val="NoList"/>
    <w:uiPriority w:val="99"/>
    <w:semiHidden/>
    <w:unhideWhenUsed/>
    <w:rsid w:val="003E23AD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3E23AD"/>
    <w:pPr>
      <w:numPr>
        <w:numId w:val="4"/>
      </w:numPr>
    </w:pPr>
  </w:style>
  <w:style w:type="paragraph" w:styleId="List">
    <w:name w:val="List"/>
    <w:basedOn w:val="Normal"/>
    <w:uiPriority w:val="99"/>
    <w:semiHidden/>
    <w:rsid w:val="003E23AD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8C79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8C79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8C791B"/>
    <w:pPr>
      <w:numPr>
        <w:numId w:val="8"/>
      </w:numPr>
      <w:contextualSpacing/>
    </w:pPr>
  </w:style>
  <w:style w:type="table" w:customStyle="1" w:styleId="SustransPurpleTable">
    <w:name w:val="Sustrans Purple Table"/>
    <w:basedOn w:val="SustransBlueTable"/>
    <w:uiPriority w:val="99"/>
    <w:rsid w:val="00EF2F5F"/>
    <w:tblPr>
      <w:tblBorders>
        <w:top w:val="single" w:sz="4" w:space="0" w:color="922C6F"/>
        <w:left w:val="single" w:sz="4" w:space="0" w:color="922C6F"/>
        <w:bottom w:val="single" w:sz="4" w:space="0" w:color="922C6F"/>
        <w:right w:val="single" w:sz="4" w:space="0" w:color="922C6F"/>
        <w:insideH w:val="single" w:sz="4" w:space="0" w:color="922C6F"/>
        <w:insideV w:val="single" w:sz="4" w:space="0" w:color="922C6F"/>
      </w:tblBorders>
    </w:tblPr>
    <w:tblStylePr w:type="firstRow">
      <w:pPr>
        <w:wordWrap/>
        <w:spacing w:beforeLines="0"/>
      </w:pPr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922C6F" w:themeFill="accent1"/>
      </w:tcPr>
    </w:tblStylePr>
    <w:tblStylePr w:type="band1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  <w:shd w:val="clear" w:color="auto" w:fill="F4EAF1"/>
      </w:tcPr>
    </w:tblStylePr>
  </w:style>
  <w:style w:type="table" w:styleId="TableGridLight">
    <w:name w:val="Grid Table Light"/>
    <w:basedOn w:val="TableNormal"/>
    <w:uiPriority w:val="40"/>
    <w:rsid w:val="00BA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Fignote">
    <w:name w:val="Tab/Fig note"/>
    <w:basedOn w:val="Normal"/>
    <w:link w:val="TabFignoteChar"/>
    <w:uiPriority w:val="5"/>
    <w:qFormat/>
    <w:rsid w:val="00D3398A"/>
    <w:pPr>
      <w:spacing w:before="240" w:after="480" w:line="240" w:lineRule="auto"/>
      <w:contextualSpacing/>
    </w:pPr>
    <w:rPr>
      <w:color w:val="575757"/>
      <w:sz w:val="24"/>
    </w:rPr>
  </w:style>
  <w:style w:type="paragraph" w:customStyle="1" w:styleId="SmallQuote">
    <w:name w:val="Small Quote"/>
    <w:basedOn w:val="IntenseQuote"/>
    <w:uiPriority w:val="2"/>
    <w:qFormat/>
    <w:rsid w:val="00CD6919"/>
    <w:pPr>
      <w:pBdr>
        <w:top w:val="single" w:sz="8" w:space="6" w:color="922C6F"/>
        <w:bottom w:val="single" w:sz="8" w:space="6" w:color="922C6F"/>
      </w:pBdr>
      <w:spacing w:before="240" w:after="240"/>
      <w:ind w:left="357" w:right="357"/>
      <w:jc w:val="left"/>
    </w:pPr>
    <w:rPr>
      <w:sz w:val="28"/>
    </w:rPr>
  </w:style>
  <w:style w:type="paragraph" w:styleId="Revision">
    <w:name w:val="Revision"/>
    <w:hidden/>
    <w:uiPriority w:val="99"/>
    <w:semiHidden/>
    <w:rsid w:val="00A33327"/>
    <w:pPr>
      <w:spacing w:after="0" w:line="240" w:lineRule="auto"/>
    </w:pPr>
  </w:style>
  <w:style w:type="table" w:customStyle="1" w:styleId="PlainTable-Compact">
    <w:name w:val="Plain Table - Compact"/>
    <w:basedOn w:val="Plaintable"/>
    <w:uiPriority w:val="99"/>
    <w:rsid w:val="00D02133"/>
    <w:tblPr/>
    <w:tcPr>
      <w:tcMar>
        <w:top w:w="0" w:type="dxa"/>
        <w:left w:w="57" w:type="dxa"/>
        <w:bottom w:w="0" w:type="dxa"/>
        <w:right w:w="57" w:type="dxa"/>
      </w:tcMar>
    </w:tc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customStyle="1" w:styleId="Plaintable">
    <w:name w:val="Plain table"/>
    <w:basedOn w:val="TableGrid"/>
    <w:uiPriority w:val="99"/>
    <w:rsid w:val="00151D04"/>
    <w:tblPr/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rsid w:val="00917BB0"/>
    <w:pPr>
      <w:keepNext/>
      <w:keepLines/>
      <w:spacing w:after="480" w:line="240" w:lineRule="auto"/>
      <w:contextualSpacing/>
    </w:pPr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BB0"/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paragraph" w:customStyle="1" w:styleId="Publicationdateunderimage">
    <w:name w:val="Publication date under image"/>
    <w:basedOn w:val="Publicationdate"/>
    <w:next w:val="Contactname"/>
    <w:link w:val="PublicationdateunderimageChar"/>
    <w:rsid w:val="00F4739A"/>
    <w:pPr>
      <w:pBdr>
        <w:top w:val="none" w:sz="0" w:space="0" w:color="auto"/>
      </w:pBdr>
      <w:spacing w:after="360"/>
    </w:pPr>
  </w:style>
  <w:style w:type="character" w:customStyle="1" w:styleId="PublicationdateunderimageChar">
    <w:name w:val="Publication date under image Char"/>
    <w:basedOn w:val="PublicationdateChar"/>
    <w:link w:val="Publicationdateunderimage"/>
    <w:rsid w:val="00F4739A"/>
    <w:rPr>
      <w:sz w:val="32"/>
    </w:rPr>
  </w:style>
  <w:style w:type="paragraph" w:customStyle="1" w:styleId="Coverphotocredit">
    <w:name w:val="Cover photo credit"/>
    <w:basedOn w:val="TabFignote"/>
    <w:rsid w:val="001341F6"/>
    <w:pPr>
      <w:spacing w:after="240"/>
    </w:pPr>
  </w:style>
  <w:style w:type="paragraph" w:customStyle="1" w:styleId="Subtitlewithspace">
    <w:name w:val="Subtitle with space"/>
    <w:basedOn w:val="Subtitle"/>
    <w:qFormat/>
    <w:rsid w:val="00076E1E"/>
    <w:pPr>
      <w:spacing w:after="1300"/>
    </w:pPr>
  </w:style>
  <w:style w:type="paragraph" w:styleId="NormalWeb">
    <w:name w:val="Normal (Web)"/>
    <w:basedOn w:val="Normal"/>
    <w:uiPriority w:val="99"/>
    <w:semiHidden/>
    <w:rsid w:val="0087122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"/>
    <w:rsid w:val="00672992"/>
    <w:pPr>
      <w:spacing w:after="0" w:line="240" w:lineRule="auto"/>
    </w:pPr>
  </w:style>
  <w:style w:type="paragraph" w:customStyle="1" w:styleId="paragraph">
    <w:name w:val="paragraph"/>
    <w:basedOn w:val="Normal"/>
    <w:rsid w:val="006F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4890"/>
  </w:style>
  <w:style w:type="character" w:customStyle="1" w:styleId="eop">
    <w:name w:val="eop"/>
    <w:basedOn w:val="DefaultParagraphFont"/>
    <w:rsid w:val="006F4890"/>
  </w:style>
  <w:style w:type="character" w:customStyle="1" w:styleId="tabchar">
    <w:name w:val="tabchar"/>
    <w:basedOn w:val="DefaultParagraphFont"/>
    <w:rsid w:val="006F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stran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Dickins\Downloads\2023%20Word%20Template%20noguidance.dotx" TargetMode="External"/></Relationship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rgbClr val="FFFFFF"/>
      </a:lt1>
      <a:dk2>
        <a:srgbClr val="0D0086"/>
      </a:dk2>
      <a:lt2>
        <a:srgbClr val="C0D631"/>
      </a:lt2>
      <a:accent1>
        <a:srgbClr val="922C6F"/>
      </a:accent1>
      <a:accent2>
        <a:srgbClr val="FFCF41"/>
      </a:accent2>
      <a:accent3>
        <a:srgbClr val="E68EBC"/>
      </a:accent3>
      <a:accent4>
        <a:srgbClr val="009BA7"/>
      </a:accent4>
      <a:accent5>
        <a:srgbClr val="506E5A"/>
      </a:accent5>
      <a:accent6>
        <a:srgbClr val="459DD7"/>
      </a:accent6>
      <a:hlink>
        <a:srgbClr val="0D0086"/>
      </a:hlink>
      <a:folHlink>
        <a:srgbClr val="922C6F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>
      <Value>2</Value>
      <Value>1</Value>
    </TaxCatchAll>
    <fca9d648a43b46669eacfabf60a2fbe9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UK-wide</TermName>
          <TermId xmlns="http://schemas.microsoft.com/office/infopath/2007/PartnerControls">8bed7617-eda3-4ea7-a5b6-47d8e6d925a7</TermId>
        </TermInfo>
      </Terms>
    </fca9d648a43b46669eacfabf60a2fbe9>
    <g98fcb1e41c24d22b7a50d9b68ff167a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2450ac74-7dc8-4ae6-bb51-192224346ea2</TermId>
        </TermInfo>
      </Terms>
    </g98fcb1e41c24d22b7a50d9b68ff167a>
    <Project_x0020_ID xmlns="eb8dbbb7-6de1-4957-84dd-88d235fe7bc5" xsi:nil="true"/>
    <lcf76f155ced4ddcb4097134ff3c332f xmlns="fc1f6490-0a8c-4c75-99f4-eab8bc7c6e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1302DF1479E43A98B2DE49D5E6277" ma:contentTypeVersion="19" ma:contentTypeDescription="Create a new document." ma:contentTypeScope="" ma:versionID="9c4e7cf7e03088af0eaaabc851c77269">
  <xsd:schema xmlns:xsd="http://www.w3.org/2001/XMLSchema" xmlns:xs="http://www.w3.org/2001/XMLSchema" xmlns:p="http://schemas.microsoft.com/office/2006/metadata/properties" xmlns:ns2="eb8dbbb7-6de1-4957-84dd-88d235fe7bc5" xmlns:ns3="fc1f6490-0a8c-4c75-99f4-eab8bc7c6e27" xmlns:ns4="4cc42e4e-7d87-40c6-9069-56dc786ab996" targetNamespace="http://schemas.microsoft.com/office/2006/metadata/properties" ma:root="true" ma:fieldsID="189a25f00b48332e37333aeebcd697f5" ns2:_="" ns3:_="" ns4:_="">
    <xsd:import namespace="eb8dbbb7-6de1-4957-84dd-88d235fe7bc5"/>
    <xsd:import namespace="fc1f6490-0a8c-4c75-99f4-eab8bc7c6e27"/>
    <xsd:import namespace="4cc42e4e-7d87-40c6-9069-56dc786ab996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1;#Strategic Communications|2450ac74-7dc8-4ae6-bb51-192224346ea2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d6ddf4-23a5-4064-9e0d-6719a593ad05}" ma:internalName="TaxCatchAll" ma:showField="CatchAllData" ma:web="4cc42e4e-7d87-40c6-9069-56dc786ab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d6ddf4-23a5-4064-9e0d-6719a593ad05}" ma:internalName="TaxCatchAllLabel" ma:readOnly="true" ma:showField="CatchAllDataLabel" ma:web="4cc42e4e-7d87-40c6-9069-56dc786ab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2;#UK-wide|8bed7617-eda3-4ea7-a5b6-47d8e6d925a7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f6490-0a8c-4c75-99f4-eab8bc7c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2e4e-7d87-40c6-9069-56dc786ab996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d3a458f-664c-47e4-8a2d-a299ea1879d7" ContentTypeId="0x0101" PreviousValue="false"/>
</file>

<file path=customXml/itemProps1.xml><?xml version="1.0" encoding="utf-8"?>
<ds:datastoreItem xmlns:ds="http://schemas.openxmlformats.org/officeDocument/2006/customXml" ds:itemID="{0A73452E-FED2-4891-A791-042CCE46F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EE98-9EA7-4D4D-94B3-4C11E578CCC8}">
  <ds:schemaRefs>
    <ds:schemaRef ds:uri="http://schemas.microsoft.com/office/2006/metadata/properties"/>
    <ds:schemaRef ds:uri="http://schemas.microsoft.com/office/infopath/2007/PartnerControls"/>
    <ds:schemaRef ds:uri="eb8dbbb7-6de1-4957-84dd-88d235fe7bc5"/>
    <ds:schemaRef ds:uri="fc1f6490-0a8c-4c75-99f4-eab8bc7c6e27"/>
  </ds:schemaRefs>
</ds:datastoreItem>
</file>

<file path=customXml/itemProps3.xml><?xml version="1.0" encoding="utf-8"?>
<ds:datastoreItem xmlns:ds="http://schemas.openxmlformats.org/officeDocument/2006/customXml" ds:itemID="{6F200DE4-1B8E-4004-8FCE-C7820966E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D8106-545A-4C65-9311-A8D23E396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fc1f6490-0a8c-4c75-99f4-eab8bc7c6e27"/>
    <ds:schemaRef ds:uri="4cc42e4e-7d87-40c6-9069-56dc786ab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4D07B9-4774-4E6D-9B98-46D3E48A29E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Word Template noguidance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a title</vt:lpstr>
    </vt:vector>
  </TitlesOfParts>
  <Company>Sustrans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a title</dc:title>
  <dc:subject/>
  <dc:creator>Kate Dickins</dc:creator>
  <cp:keywords/>
  <dc:description/>
  <cp:lastModifiedBy>Kate Dickins</cp:lastModifiedBy>
  <cp:revision>3</cp:revision>
  <cp:lastPrinted>2023-02-22T16:49:00Z</cp:lastPrinted>
  <dcterms:created xsi:type="dcterms:W3CDTF">2024-03-25T10:21:00Z</dcterms:created>
  <dcterms:modified xsi:type="dcterms:W3CDTF">2024-03-25T10:21:00Z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0x0101007FF1302DF1479E43A98B2DE49D5E6277</vt:lpwstr>
  </property>
  <property fmtid="{D5CDD505-2E9C-101B-9397-08002B2CF9AE}" pid="3" name="Order">
    <vt:r8>3834400</vt:r8>
  </property>
  <property fmtid="{D5CDD505-2E9C-101B-9397-08002B2CF9AE}" pid="4" name="Department Field">
    <vt:lpwstr>1;#Strategic Communications|2450ac74-7dc8-4ae6-bb51-192224346ea2</vt:lpwstr>
  </property>
  <property fmtid="{D5CDD505-2E9C-101B-9397-08002B2CF9AE}" pid="5" name="Location Field">
    <vt:lpwstr>2;#UK-wide|8bed7617-eda3-4ea7-a5b6-47d8e6d925a7</vt:lpwstr>
  </property>
  <property fmtid="{D5CDD505-2E9C-101B-9397-08002B2CF9AE}" pid="6" name="MediaServiceImageTags">
    <vt:lpwstr/>
  </property>
</Properties>
</file>