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44467054" w:displacedByCustomXml="next"/>
    <w:bookmarkEnd w:id="0" w:displacedByCustomXml="next"/>
    <w:bookmarkStart w:id="1" w:name="_Toc146108454" w:displacedByCustomXml="next"/>
    <w:bookmarkEnd w:id="1" w:displacedByCustomXml="next"/>
    <w:bookmarkStart w:id="2" w:name="_Toc8812599" w:displacedByCustomXml="next"/>
    <w:bookmarkEnd w:id="2" w:displacedByCustomXml="next"/>
    <w:bookmarkStart w:id="3" w:name="_Toc74748100" w:displacedByCustomXml="next"/>
    <w:bookmarkEnd w:id="3" w:displacedByCustomXml="next"/>
    <w:bookmarkStart w:id="4" w:name="_Toc139885470" w:displacedByCustomXml="next"/>
    <w:bookmarkEnd w:id="4" w:displacedByCustomXml="next"/>
    <w:bookmarkStart w:id="5" w:name="_Toc140506186" w:displacedByCustomXml="next"/>
    <w:bookmarkEnd w:id="5" w:displacedByCustomXml="next"/>
    <w:bookmarkStart w:id="6" w:name="_Toc141106926" w:displacedByCustomXml="next"/>
    <w:bookmarkEnd w:id="6" w:displacedByCustomXml="next"/>
    <w:bookmarkStart w:id="7" w:name="_Toc141715752" w:displacedByCustomXml="next"/>
    <w:bookmarkEnd w:id="7" w:displacedByCustomXml="next"/>
    <w:bookmarkStart w:id="8" w:name="_Toc141989188" w:displacedByCustomXml="next"/>
    <w:bookmarkEnd w:id="8" w:displacedByCustomXml="next"/>
    <w:bookmarkStart w:id="9" w:name="_Toc141989238" w:displacedByCustomXml="next"/>
    <w:bookmarkEnd w:id="9" w:displacedByCustomXml="next"/>
    <w:bookmarkStart w:id="10" w:name="_Toc141990063" w:displacedByCustomXml="next"/>
    <w:bookmarkEnd w:id="10" w:displacedByCustomXml="next"/>
    <w:bookmarkStart w:id="11" w:name="_Toc142055748" w:displacedByCustomXml="next"/>
    <w:bookmarkEnd w:id="11" w:displacedByCustomXml="next"/>
    <w:bookmarkStart w:id="12" w:name="_Toc142660843" w:displacedByCustomXml="next"/>
    <w:bookmarkEnd w:id="12" w:displacedByCustomXml="next"/>
    <w:bookmarkStart w:id="13" w:name="_Toc143171966" w:displacedByCustomXml="next"/>
    <w:bookmarkEnd w:id="13" w:displacedByCustomXml="next"/>
    <w:bookmarkStart w:id="14" w:name="_Toc143611672" w:displacedByCustomXml="next"/>
    <w:bookmarkEnd w:id="14" w:displacedByCustomXml="next"/>
    <w:bookmarkStart w:id="15" w:name="_Toc144467056" w:displacedByCustomXml="next"/>
    <w:bookmarkEnd w:id="15" w:displacedByCustomXml="next"/>
    <w:bookmarkStart w:id="16" w:name="_Toc146108456" w:displacedByCustomXml="next"/>
    <w:bookmarkEnd w:id="16" w:displacedByCustomXml="next"/>
    <w:bookmarkStart w:id="17" w:name="_Toc137024176" w:displacedByCustomXml="next"/>
    <w:bookmarkStart w:id="18" w:name="_Toc134529665" w:displacedByCustomXml="next"/>
    <w:bookmarkStart w:id="19" w:name="_Toc134528720" w:displacedByCustomXml="next"/>
    <w:bookmarkStart w:id="20" w:name="_Toc134527259" w:displacedByCustomXml="next"/>
    <w:bookmarkStart w:id="21" w:name="_Toc134011068" w:displacedByCustomXml="next"/>
    <w:bookmarkStart w:id="22" w:name="_Toc133417853" w:displacedByCustomXml="next"/>
    <w:bookmarkStart w:id="23" w:name="_Toc133405586" w:displacedByCustomXml="next"/>
    <w:bookmarkStart w:id="24" w:name="_Toc133332364" w:displacedByCustomXml="next"/>
    <w:bookmarkStart w:id="25" w:name="_Toc133320959" w:displacedByCustomXml="next"/>
    <w:bookmarkStart w:id="26" w:name="_Toc133318129" w:displacedByCustomXml="next"/>
    <w:bookmarkStart w:id="27" w:name="_Toc133316536" w:displacedByCustomXml="next"/>
    <w:bookmarkStart w:id="28" w:name="_Toc133314358" w:displacedByCustomXml="next"/>
    <w:bookmarkStart w:id="29" w:name="_Toc133228542" w:displacedByCustomXml="next"/>
    <w:bookmarkStart w:id="30" w:name="_Toc130990886" w:displacedByCustomXml="next"/>
    <w:bookmarkStart w:id="31" w:name="_Toc120803126" w:displacedByCustomXml="next"/>
    <w:bookmarkStart w:id="32" w:name="_Toc120802772" w:displacedByCustomXml="next"/>
    <w:bookmarkStart w:id="33" w:name="_Toc116031323" w:displacedByCustomXml="next"/>
    <w:sdt>
      <w:sdtPr>
        <w:rPr>
          <w:rFonts w:eastAsiaTheme="minorHAnsi" w:cstheme="minorBidi"/>
          <w:b w:val="0"/>
          <w:bCs w:val="0"/>
          <w:color w:val="414042"/>
          <w:spacing w:val="0"/>
          <w:kern w:val="0"/>
          <w:sz w:val="24"/>
          <w:szCs w:val="28"/>
        </w:rPr>
        <w:id w:val="-932977230"/>
        <w:docPartObj>
          <w:docPartGallery w:val="Cover Pages"/>
          <w:docPartUnique/>
        </w:docPartObj>
      </w:sdtPr>
      <w:sdtEndPr/>
      <w:sdtContent>
        <w:sdt>
          <w:sdtPr>
            <w:alias w:val="Title"/>
            <w:tag w:val="title"/>
            <w:id w:val="-1260134712"/>
            <w:placeholder>
              <w:docPart w:val="8F74D066097D47D3946E35515C41078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5E1FC12" w14:textId="41B93AB5" w:rsidR="00482EA2" w:rsidRPr="00606944" w:rsidRDefault="00482EA2" w:rsidP="0014067F">
              <w:pPr>
                <w:pStyle w:val="Title"/>
              </w:pPr>
              <w:r>
                <w:t>For Everyone</w:t>
              </w:r>
            </w:p>
          </w:sdtContent>
        </w:sdt>
        <w:p w14:paraId="399019E1" w14:textId="4F00D746" w:rsidR="00482EA2" w:rsidRDefault="00482EA2" w:rsidP="001341F6">
          <w:pPr>
            <w:pStyle w:val="Subtitle"/>
            <w:rPr>
              <w:rStyle w:val="SubtitleChar"/>
            </w:rPr>
          </w:pPr>
          <w:r>
            <w:rPr>
              <w:rStyle w:val="SubtitleChar"/>
            </w:rPr>
            <w:t>Strategic Framework</w:t>
          </w:r>
        </w:p>
        <w:sdt>
          <w:sdtPr>
            <w:alias w:val="Cover image"/>
            <w:tag w:val="cover-img"/>
            <w:id w:val="78569749"/>
            <w:picture/>
          </w:sdtPr>
          <w:sdtEndPr/>
          <w:sdtContent>
            <w:p w14:paraId="683D9052" w14:textId="77777777" w:rsidR="00482EA2" w:rsidRPr="005A495C" w:rsidRDefault="00482EA2" w:rsidP="005A495C">
              <w:r>
                <w:rPr>
                  <w:noProof/>
                </w:rPr>
                <w:drawing>
                  <wp:inline distT="0" distB="0" distL="0" distR="0" wp14:anchorId="1CFDB4DD" wp14:editId="36EFB429">
                    <wp:extent cx="5544852" cy="2952000"/>
                    <wp:effectExtent l="0" t="0" r="0" b="1270"/>
                    <wp:docPr id="2065261864" name="Picture 206526186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065261864" name="Picture 14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/>
                            <a:srcRect t="10102" b="10102"/>
                            <a:stretch/>
                          </pic:blipFill>
                          <pic:spPr bwMode="auto">
                            <a:xfrm>
                              <a:off x="0" y="0"/>
                              <a:ext cx="5544852" cy="29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CD693DA" w14:textId="08EFEEC2" w:rsidR="00482EA2" w:rsidRDefault="00F04208" w:rsidP="00F4739A">
          <w:pPr>
            <w:pStyle w:val="Publicationdateunderimage"/>
          </w:pPr>
          <w:r>
            <w:rPr>
              <w:rStyle w:val="PublicationdateunderimageChar"/>
            </w:rPr>
            <w:t>06</w:t>
          </w:r>
          <w:r w:rsidR="003953C2">
            <w:rPr>
              <w:rStyle w:val="PublicationdateunderimageChar"/>
            </w:rPr>
            <w:t xml:space="preserve"> </w:t>
          </w:r>
          <w:commentRangeStart w:id="34"/>
          <w:r w:rsidR="001A7665">
            <w:rPr>
              <w:rStyle w:val="PublicationdateunderimageChar"/>
            </w:rPr>
            <w:t>February</w:t>
          </w:r>
          <w:r w:rsidR="00482EA2">
            <w:rPr>
              <w:rStyle w:val="PublicationdateunderimageChar"/>
            </w:rPr>
            <w:t xml:space="preserve"> 202</w:t>
          </w:r>
          <w:commentRangeEnd w:id="34"/>
          <w:r w:rsidR="00BB10BA">
            <w:rPr>
              <w:rStyle w:val="PublicationdateunderimageChar"/>
            </w:rPr>
            <w:t>4</w:t>
          </w:r>
          <w:r w:rsidR="00EC2318">
            <w:rPr>
              <w:rStyle w:val="CommentReference"/>
            </w:rPr>
            <w:commentReference w:id="34"/>
          </w:r>
        </w:p>
        <w:p w14:paraId="6EF2C18C" w14:textId="250EB51B" w:rsidR="00482EA2" w:rsidRDefault="00482EA2" w:rsidP="00321866">
          <w:pPr>
            <w:pStyle w:val="Contactname"/>
          </w:pPr>
          <w:r>
            <w:t xml:space="preserve">To find out more, please contact: </w:t>
          </w:r>
          <w:r w:rsidR="009324C4">
            <w:t>Tiffany Lam</w:t>
          </w:r>
        </w:p>
        <w:p w14:paraId="71F81044" w14:textId="351C81A2" w:rsidR="00482EA2" w:rsidRDefault="009324C4" w:rsidP="00321866">
          <w:pPr>
            <w:pStyle w:val="Contactname"/>
            <w:rPr>
              <w:rStyle w:val="Hyperlink"/>
            </w:rPr>
          </w:pPr>
          <w:r>
            <w:t>Tiffany.lam@sustrans.org.uk</w:t>
          </w:r>
        </w:p>
        <w:p w14:paraId="5494FD02" w14:textId="77777777" w:rsidR="00482EA2" w:rsidRPr="00714AD3" w:rsidRDefault="00482EA2" w:rsidP="001341F6">
          <w:pPr>
            <w:pStyle w:val="Coverphotocredit"/>
          </w:pPr>
          <w:r w:rsidRPr="00714AD3">
            <w:t xml:space="preserve">Photo credit: </w:t>
          </w:r>
          <w:r>
            <w:t>Jonathan Bewley</w:t>
          </w:r>
        </w:p>
        <w:sdt>
          <w:sdtPr>
            <w:rPr>
              <w:rStyle w:val="CharitynumberChar"/>
            </w:rPr>
            <w:alias w:val="Charity info"/>
            <w:tag w:val="charity-info"/>
            <w:id w:val="39485952"/>
            <w:lock w:val="contentLocked"/>
            <w:placeholder>
              <w:docPart w:val="FFCB3CDD24254CCAAD5B07CADD25DEED"/>
            </w:placeholder>
          </w:sdtPr>
          <w:sdtEndPr>
            <w:rPr>
              <w:rStyle w:val="DefaultParagraphFont"/>
            </w:rPr>
          </w:sdtEndPr>
          <w:sdtContent>
            <w:p w14:paraId="72BB1CC0" w14:textId="2193229D" w:rsidR="00482EA2" w:rsidRDefault="00482EA2" w:rsidP="00EB1BAB">
              <w:pPr>
                <w:pStyle w:val="Charityblurb-firstline"/>
              </w:pPr>
              <w:r>
                <w:t xml:space="preserve">We work for and with communities, helping them come to life by walking, wheeling and cycling to create healthier places and happier lives for everyone. </w:t>
              </w:r>
              <w:hyperlink r:id="rId16" w:tooltip="Sustrans homepage" w:history="1">
                <w:r w:rsidRPr="00F04370">
                  <w:rPr>
                    <w:rStyle w:val="Hyperlink"/>
                  </w:rPr>
                  <w:t>www.sustrans.org.uk</w:t>
                </w:r>
              </w:hyperlink>
            </w:p>
            <w:p w14:paraId="0F4AE897" w14:textId="77777777" w:rsidR="00482EA2" w:rsidRDefault="00482EA2" w:rsidP="00BC282F">
              <w:pPr>
                <w:pStyle w:val="Charitynumber"/>
              </w:pPr>
              <w:r w:rsidRPr="00B67820">
                <w:t xml:space="preserve">Registered charity no. 326550 (England and Wales) </w:t>
              </w:r>
              <w:r>
                <w:br/>
              </w:r>
              <w:r w:rsidRPr="00B67820">
                <w:t>SC039263 (Scotland).</w:t>
              </w:r>
              <w:r>
                <w:t xml:space="preserve"> </w:t>
              </w:r>
            </w:p>
          </w:sdtContent>
        </w:sdt>
        <w:p w14:paraId="47C99FA1" w14:textId="24A3B4CF" w:rsidR="00482EA2" w:rsidRPr="008170BA" w:rsidRDefault="00223F78" w:rsidP="00BC282F">
          <w:pPr>
            <w:pStyle w:val="Charitynumber"/>
            <w:sectPr w:rsidR="00482EA2" w:rsidRPr="008170BA" w:rsidSect="00164641">
              <w:footerReference w:type="default" r:id="rId17"/>
              <w:headerReference w:type="first" r:id="rId18"/>
              <w:type w:val="continuous"/>
              <w:pgSz w:w="11906" w:h="16838" w:code="9"/>
              <w:pgMar w:top="1440" w:right="1440" w:bottom="907" w:left="2019" w:header="709" w:footer="680" w:gutter="0"/>
              <w:pgNumType w:start="0"/>
              <w:cols w:space="6"/>
              <w:vAlign w:val="bottom"/>
              <w:titlePg/>
              <w:docGrid w:linePitch="360"/>
            </w:sectPr>
          </w:pPr>
        </w:p>
      </w:sdtContent>
    </w:sdt>
    <w:p w14:paraId="6B87DD00" w14:textId="77777777" w:rsidR="00482EA2" w:rsidRPr="00482EA2" w:rsidRDefault="546A70F5" w:rsidP="313845DC">
      <w:pPr>
        <w:pStyle w:val="Heading1"/>
        <w:rPr>
          <w:lang w:val="en-US"/>
        </w:rPr>
      </w:pPr>
      <w:bookmarkStart w:id="35" w:name="_Toc155257211"/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33"/>
      <w:bookmarkEnd w:id="32"/>
      <w:bookmarkEnd w:id="31"/>
      <w:r w:rsidRPr="00482EA2">
        <w:rPr>
          <w:lang w:val="en-US"/>
        </w:rPr>
        <w:lastRenderedPageBreak/>
        <w:t>Executive Summary</w:t>
      </w:r>
      <w:r w:rsidR="00482EA2" w:rsidRPr="00482EA2">
        <w:rPr>
          <w:noProof/>
        </w:rPr>
        <mc:AlternateContent>
          <mc:Choice Requires="wps">
            <w:drawing>
              <wp:anchor distT="114300" distB="114300" distL="114300" distR="114300" simplePos="0" relativeHeight="251658243" behindDoc="0" locked="0" layoutInCell="0" allowOverlap="1" wp14:anchorId="11FC3F18" wp14:editId="150D2622">
                <wp:simplePos x="0" y="0"/>
                <wp:positionH relativeFrom="margin">
                  <wp:posOffset>1152000</wp:posOffset>
                </wp:positionH>
                <wp:positionV relativeFrom="margin">
                  <wp:posOffset>10009602</wp:posOffset>
                </wp:positionV>
                <wp:extent cx="612000" cy="275945"/>
                <wp:effectExtent l="0" t="0" r="0" b="0"/>
                <wp:wrapNone/>
                <wp:docPr id="1118472782" name="Text Box 1118472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75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4F751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C3F18" id="_x0000_t202" coordsize="21600,21600" o:spt="202" path="m,l,21600r21600,l21600,xe">
                <v:stroke joinstyle="miter"/>
                <v:path gradientshapeok="t" o:connecttype="rect"/>
              </v:shapetype>
              <v:shape id="Text Box 1118472782" o:spid="_x0000_s1026" type="#_x0000_t202" style="position:absolute;margin-left:90.7pt;margin-top:788.15pt;width:48.2pt;height:21.75pt;z-index:251658243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OpyRSr8AQAAAQQAAA4AAAAAAAAA&#10;AAAAAAAALgIAAGRycy9lMm9Eb2MueG1sUEsBAi0AFAAGAAgAAAAhAF8iPs3iAAAADQEAAA8AAAAA&#10;AAAAAAAAAAAAVgQAAGRycy9kb3ducmV2LnhtbFBLBQYAAAAABAAEAPMAAABlBQAAAAA=&#10;" o:allowincell="f" filled="f" stroked="f">
                <v:textbox inset="0,0,0,0">
                  <w:txbxContent>
                    <w:p w14:paraId="1CC4F751" w14:textId="77777777" w:rsidR="00482EA2" w:rsidRDefault="00482EA2" w:rsidP="00482EA2">
                      <w:pPr>
                        <w:rPr>
                          <w:rFonts w:ascii="Arial MT Bold" w:hAnsi="Arial MT Bold" w:cs="Arial MT Bold"/>
                          <w:b/>
                          <w:bCs/>
                          <w:color w:val="009BA7"/>
                          <w:sz w:val="16"/>
                          <w:szCs w:val="16"/>
                        </w:rPr>
                      </w:pPr>
                      <w:r>
                        <w:rPr>
                          <w:rFonts w:ascii="Arial MT Bold" w:hAnsi="Arial MT Bold" w:cs="Arial MT Bold"/>
                          <w:b/>
                          <w:bCs/>
                          <w:color w:val="009BA7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2EA2" w:rsidRPr="00482EA2">
        <w:rPr>
          <w:noProof/>
        </w:rPr>
        <mc:AlternateContent>
          <mc:Choice Requires="wps">
            <w:drawing>
              <wp:anchor distT="114300" distB="114300" distL="114300" distR="114300" simplePos="0" relativeHeight="251658244" behindDoc="0" locked="0" layoutInCell="0" allowOverlap="1" wp14:anchorId="347C927C" wp14:editId="2A0C785D">
                <wp:simplePos x="0" y="0"/>
                <wp:positionH relativeFrom="margin">
                  <wp:posOffset>1808999</wp:posOffset>
                </wp:positionH>
                <wp:positionV relativeFrom="margin">
                  <wp:posOffset>9984203</wp:posOffset>
                </wp:positionV>
                <wp:extent cx="3699000" cy="275945"/>
                <wp:effectExtent l="0" t="0" r="0" b="0"/>
                <wp:wrapNone/>
                <wp:docPr id="987306242" name="Text Box 98730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001" cy="2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EB1E9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15 words text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78EC2629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927C" id="Text Box 987306242" o:spid="_x0000_s1027" type="#_x0000_t202" style="position:absolute;margin-left:142.45pt;margin-top:786.15pt;width:291.25pt;height:21.75pt;z-index:25165824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Cc+lIC/wEAAAIEAAAOAAAA&#10;AAAAAAAAAAAAAC4CAABkcnMvZTJvRG9jLnhtbFBLAQItABQABgAIAAAAIQDX9ch04wAAAA0BAAAP&#10;AAAAAAAAAAAAAAAAAFkEAABkcnMvZG93bnJldi54bWxQSwUGAAAAAAQABADzAAAAaQUAAAAA&#10;" o:allowincell="f" filled="f" stroked="f">
                <v:textbox inset="0,0,0,0">
                  <w:txbxContent>
                    <w:p w14:paraId="70AEB1E9" w14:textId="77777777" w:rsidR="00482EA2" w:rsidRDefault="00482EA2" w:rsidP="00482EA2">
                      <w:pPr>
                        <w:spacing w:line="240" w:lineRule="exact"/>
                        <w:rPr>
                          <w:rFonts w:ascii="Arial Regular" w:hAnsi="Arial Regular" w:cs="Arial Regular"/>
                          <w:sz w:val="16"/>
                          <w:szCs w:val="16"/>
                        </w:rPr>
                      </w:pPr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 xml:space="preserve">Document title over one line, maximum 15 words text </w:t>
                      </w:r>
                      <w:proofErr w:type="spellStart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>text</w:t>
                      </w:r>
                      <w:proofErr w:type="spellEnd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>text</w:t>
                      </w:r>
                      <w:proofErr w:type="spellEnd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>text</w:t>
                      </w:r>
                      <w:proofErr w:type="spellEnd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MT Bold" w:hAnsi="Arial MT Bold" w:cs="Arial MT Bold"/>
                          <w:b/>
                          <w:bCs/>
                          <w:sz w:val="16"/>
                          <w:szCs w:val="16"/>
                        </w:rPr>
                        <w:t>text</w:t>
                      </w:r>
                      <w:proofErr w:type="spellEnd"/>
                      <w:proofErr w:type="gramEnd"/>
                    </w:p>
                    <w:p w14:paraId="78EC2629" w14:textId="77777777" w:rsidR="00482EA2" w:rsidRDefault="00482EA2" w:rsidP="00482EA2">
                      <w:pPr>
                        <w:spacing w:line="240" w:lineRule="exact"/>
                        <w:rPr>
                          <w:rFonts w:ascii="Arial Regular" w:hAnsi="Arial Regular" w:cs="Arial Regular"/>
                          <w:sz w:val="16"/>
                          <w:szCs w:val="16"/>
                        </w:rPr>
                      </w:pPr>
                      <w:r>
                        <w:rPr>
                          <w:rFonts w:ascii="Arial Regular" w:hAnsi="Arial Regular" w:cs="Arial Regular"/>
                          <w:sz w:val="16"/>
                          <w:szCs w:val="16"/>
                        </w:rPr>
                        <w:t>00 Month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35"/>
    </w:p>
    <w:p w14:paraId="563634BF" w14:textId="4D13A428" w:rsidR="00482EA2" w:rsidRPr="00482EA2" w:rsidRDefault="00482EA2" w:rsidP="00482EA2">
      <w:pPr>
        <w:rPr>
          <w:lang w:val="en-US"/>
        </w:rPr>
      </w:pPr>
      <w:r w:rsidRPr="1B063A90">
        <w:rPr>
          <w:lang w:val="en-US"/>
        </w:rPr>
        <w:t xml:space="preserve">At Sustrans, our mission is to make it easier for everyone to walk, wheel and cycle. As the largest UK active travel charity, we can </w:t>
      </w:r>
      <w:r w:rsidR="00CD418E" w:rsidRPr="1B063A90">
        <w:rPr>
          <w:lang w:val="en-US"/>
        </w:rPr>
        <w:t>play a key role</w:t>
      </w:r>
      <w:r w:rsidRPr="1B063A90">
        <w:rPr>
          <w:lang w:val="en-US"/>
        </w:rPr>
        <w:t xml:space="preserve"> in making active travel more equitable, diverse and inclusive. Our ambition to be an </w:t>
      </w:r>
      <w:proofErr w:type="spellStart"/>
      <w:r w:rsidRPr="1B063A90">
        <w:rPr>
          <w:lang w:val="en-US"/>
        </w:rPr>
        <w:t>organisation</w:t>
      </w:r>
      <w:proofErr w:type="spellEnd"/>
      <w:r w:rsidRPr="1B063A90">
        <w:rPr>
          <w:lang w:val="en-US"/>
        </w:rPr>
        <w:t xml:space="preserve"> for everyone is reflected in our two</w:t>
      </w:r>
      <w:r w:rsidR="00C556D7" w:rsidRPr="1B063A90">
        <w:rPr>
          <w:lang w:val="en-US"/>
        </w:rPr>
        <w:t xml:space="preserve"> external</w:t>
      </w:r>
      <w:r w:rsidRPr="1B063A90">
        <w:rPr>
          <w:lang w:val="en-US"/>
        </w:rPr>
        <w:t xml:space="preserve"> strategic priorities: Paths for Everyone and </w:t>
      </w:r>
      <w:proofErr w:type="spellStart"/>
      <w:r w:rsidRPr="1B063A90">
        <w:rPr>
          <w:lang w:val="en-US"/>
        </w:rPr>
        <w:t>Liveable</w:t>
      </w:r>
      <w:proofErr w:type="spellEnd"/>
      <w:r w:rsidRPr="1B063A90">
        <w:rPr>
          <w:lang w:val="en-US"/>
        </w:rPr>
        <w:t xml:space="preserve"> Cities and Towns for Everyone. </w:t>
      </w:r>
    </w:p>
    <w:p w14:paraId="78926504" w14:textId="6DB9651D" w:rsidR="00482EA2" w:rsidRPr="00482EA2" w:rsidRDefault="00482EA2" w:rsidP="00482EA2">
      <w:pPr>
        <w:rPr>
          <w:lang w:val="en-US"/>
        </w:rPr>
      </w:pPr>
      <w:r w:rsidRPr="00482EA2">
        <w:rPr>
          <w:lang w:val="en-US"/>
        </w:rPr>
        <w:t xml:space="preserve">This For Everyone Strategic Framework is a living document that outlines our strategic approach </w:t>
      </w:r>
      <w:r w:rsidR="003700CC">
        <w:rPr>
          <w:lang w:val="en-US"/>
        </w:rPr>
        <w:t>to</w:t>
      </w:r>
      <w:r w:rsidR="00797BA7">
        <w:rPr>
          <w:lang w:val="en-US"/>
        </w:rPr>
        <w:t xml:space="preserve"> </w:t>
      </w:r>
      <w:r w:rsidRPr="00482EA2">
        <w:rPr>
          <w:lang w:val="en-US"/>
        </w:rPr>
        <w:t xml:space="preserve">For Everyone internally and externally over the next five years. It presents a critical opportunity for us to demonstrate leadership by advancing equity, diversity and inclusion (EDI) in the UK transport sector.  </w:t>
      </w:r>
    </w:p>
    <w:p w14:paraId="233A3E4B" w14:textId="2AFD2710" w:rsidR="00482EA2" w:rsidRPr="00482EA2" w:rsidRDefault="00482EA2" w:rsidP="00482EA2">
      <w:pPr>
        <w:rPr>
          <w:lang w:val="en-US"/>
        </w:rPr>
      </w:pPr>
      <w:r w:rsidRPr="1B063A90">
        <w:rPr>
          <w:lang w:val="en-US"/>
        </w:rPr>
        <w:t xml:space="preserve">There are three components of the </w:t>
      </w:r>
      <w:r w:rsidR="00623DC8" w:rsidRPr="1B063A90">
        <w:rPr>
          <w:lang w:val="en-US"/>
        </w:rPr>
        <w:t>s</w:t>
      </w:r>
      <w:r w:rsidRPr="1B063A90">
        <w:rPr>
          <w:lang w:val="en-US"/>
        </w:rPr>
        <w:t xml:space="preserve">trategic </w:t>
      </w:r>
      <w:r w:rsidR="00623DC8" w:rsidRPr="1B063A90">
        <w:rPr>
          <w:lang w:val="en-US"/>
        </w:rPr>
        <w:t>f</w:t>
      </w:r>
      <w:r w:rsidR="590650B6" w:rsidRPr="1B063A90">
        <w:rPr>
          <w:lang w:val="en-US"/>
        </w:rPr>
        <w:t>r</w:t>
      </w:r>
      <w:r w:rsidRPr="1B063A90">
        <w:rPr>
          <w:lang w:val="en-US"/>
        </w:rPr>
        <w:t>amework:</w:t>
      </w:r>
    </w:p>
    <w:p w14:paraId="0C749632" w14:textId="682B52FB" w:rsidR="00482EA2" w:rsidRPr="009324C4" w:rsidRDefault="00482EA2" w:rsidP="00235BAC">
      <w:pPr>
        <w:pStyle w:val="ListParagraph"/>
        <w:numPr>
          <w:ilvl w:val="0"/>
          <w:numId w:val="15"/>
        </w:numPr>
        <w:rPr>
          <w:lang w:val="en-US"/>
        </w:rPr>
      </w:pPr>
      <w:r w:rsidRPr="009324C4">
        <w:rPr>
          <w:b/>
          <w:bCs/>
          <w:lang w:val="en-US"/>
        </w:rPr>
        <w:t>Internal:</w:t>
      </w:r>
      <w:r w:rsidRPr="009324C4">
        <w:rPr>
          <w:lang w:val="en-US"/>
        </w:rPr>
        <w:t xml:space="preserve"> </w:t>
      </w:r>
      <w:r w:rsidR="00CD418E">
        <w:rPr>
          <w:lang w:val="en-US"/>
        </w:rPr>
        <w:t>O</w:t>
      </w:r>
      <w:r w:rsidRPr="009324C4">
        <w:rPr>
          <w:lang w:val="en-US"/>
        </w:rPr>
        <w:t xml:space="preserve">ur approach to becoming a more diverse and inclusive </w:t>
      </w:r>
      <w:proofErr w:type="spellStart"/>
      <w:r w:rsidRPr="009324C4">
        <w:rPr>
          <w:lang w:val="en-US"/>
        </w:rPr>
        <w:t>organisation</w:t>
      </w:r>
      <w:proofErr w:type="spellEnd"/>
      <w:r w:rsidRPr="009324C4">
        <w:rPr>
          <w:lang w:val="en-US"/>
        </w:rPr>
        <w:t xml:space="preserve">. </w:t>
      </w:r>
    </w:p>
    <w:p w14:paraId="6FB2B28F" w14:textId="78E95BCA" w:rsidR="00482EA2" w:rsidRPr="009324C4" w:rsidRDefault="00482EA2" w:rsidP="00235BAC">
      <w:pPr>
        <w:pStyle w:val="ListParagraph"/>
        <w:numPr>
          <w:ilvl w:val="0"/>
          <w:numId w:val="15"/>
        </w:numPr>
        <w:rPr>
          <w:lang w:val="en-US"/>
        </w:rPr>
      </w:pPr>
      <w:r w:rsidRPr="009324C4">
        <w:rPr>
          <w:b/>
          <w:bCs/>
          <w:lang w:val="en-US"/>
        </w:rPr>
        <w:t>External:</w:t>
      </w:r>
      <w:r w:rsidRPr="009324C4">
        <w:rPr>
          <w:lang w:val="en-US"/>
        </w:rPr>
        <w:t xml:space="preserve"> </w:t>
      </w:r>
      <w:r w:rsidR="00CD418E">
        <w:rPr>
          <w:lang w:val="en-US"/>
        </w:rPr>
        <w:t>O</w:t>
      </w:r>
      <w:r w:rsidRPr="009324C4">
        <w:rPr>
          <w:lang w:val="en-US"/>
        </w:rPr>
        <w:t>ur approach to embedding EDI in our external work</w:t>
      </w:r>
      <w:r w:rsidR="00CD418E">
        <w:rPr>
          <w:lang w:val="en-US"/>
        </w:rPr>
        <w:t xml:space="preserve"> (deliver</w:t>
      </w:r>
      <w:r w:rsidRPr="009324C4">
        <w:rPr>
          <w:lang w:val="en-US"/>
        </w:rPr>
        <w:t>y and campaigning</w:t>
      </w:r>
      <w:r w:rsidR="00CD418E">
        <w:rPr>
          <w:lang w:val="en-US"/>
        </w:rPr>
        <w:t>)</w:t>
      </w:r>
      <w:r w:rsidRPr="009324C4">
        <w:rPr>
          <w:lang w:val="en-US"/>
        </w:rPr>
        <w:t>.</w:t>
      </w:r>
    </w:p>
    <w:p w14:paraId="35791335" w14:textId="300B183F" w:rsidR="00482EA2" w:rsidRPr="009324C4" w:rsidRDefault="00482EA2" w:rsidP="00235BAC">
      <w:pPr>
        <w:pStyle w:val="ListParagraph"/>
        <w:numPr>
          <w:ilvl w:val="0"/>
          <w:numId w:val="15"/>
        </w:numPr>
        <w:rPr>
          <w:lang w:val="en-US"/>
        </w:rPr>
      </w:pPr>
      <w:r w:rsidRPr="009324C4">
        <w:rPr>
          <w:b/>
          <w:bCs/>
          <w:lang w:val="en-US"/>
        </w:rPr>
        <w:t>Enablers:</w:t>
      </w:r>
      <w:r w:rsidRPr="009324C4">
        <w:rPr>
          <w:lang w:val="en-US"/>
        </w:rPr>
        <w:t xml:space="preserve"> </w:t>
      </w:r>
      <w:r w:rsidR="00CD418E">
        <w:rPr>
          <w:lang w:val="en-US"/>
        </w:rPr>
        <w:t>F</w:t>
      </w:r>
      <w:r w:rsidRPr="009324C4">
        <w:rPr>
          <w:lang w:val="en-US"/>
        </w:rPr>
        <w:t xml:space="preserve">our enablers underpin both sides of the strategic framework to enable implementation: </w:t>
      </w:r>
    </w:p>
    <w:p w14:paraId="00E2AA74" w14:textId="7C05D496" w:rsidR="00482EA2" w:rsidRPr="00807CFB" w:rsidRDefault="00482EA2" w:rsidP="00807CFB">
      <w:pPr>
        <w:pStyle w:val="Bullist"/>
      </w:pPr>
      <w:r w:rsidRPr="00807CFB">
        <w:t xml:space="preserve">Leadership </w:t>
      </w:r>
      <w:r w:rsidR="00B31532">
        <w:t>&amp;</w:t>
      </w:r>
      <w:r w:rsidRPr="00807CFB">
        <w:t xml:space="preserve"> accountability</w:t>
      </w:r>
    </w:p>
    <w:p w14:paraId="12B1E196" w14:textId="77777777" w:rsidR="00482EA2" w:rsidRPr="00807CFB" w:rsidRDefault="00482EA2" w:rsidP="00807CFB">
      <w:pPr>
        <w:pStyle w:val="Bullist"/>
      </w:pPr>
      <w:r w:rsidRPr="00807CFB">
        <w:t>Engagement</w:t>
      </w:r>
    </w:p>
    <w:p w14:paraId="4D27E8DF" w14:textId="644F2FE9" w:rsidR="00482EA2" w:rsidRPr="00807CFB" w:rsidRDefault="00482EA2" w:rsidP="00807CFB">
      <w:pPr>
        <w:pStyle w:val="Bullist"/>
      </w:pPr>
      <w:r w:rsidRPr="00807CFB">
        <w:t xml:space="preserve">Monitoring, evaluation </w:t>
      </w:r>
      <w:r w:rsidR="00B31532">
        <w:t>&amp;</w:t>
      </w:r>
      <w:r w:rsidRPr="00807CFB">
        <w:t xml:space="preserve"> learning</w:t>
      </w:r>
    </w:p>
    <w:p w14:paraId="0F1D8CE4" w14:textId="77777777" w:rsidR="00482EA2" w:rsidRPr="00807CFB" w:rsidRDefault="00482EA2" w:rsidP="00807CFB">
      <w:pPr>
        <w:pStyle w:val="Bullist"/>
      </w:pPr>
      <w:r w:rsidRPr="00807CFB">
        <w:t>Fundraising</w:t>
      </w:r>
    </w:p>
    <w:p w14:paraId="7BB2C8C3" w14:textId="1E6D3B70" w:rsidR="00482EA2" w:rsidRPr="00482EA2" w:rsidRDefault="00482EA2" w:rsidP="00482EA2">
      <w:pPr>
        <w:rPr>
          <w:lang w:val="en-US"/>
        </w:rPr>
      </w:pPr>
      <w:r w:rsidRPr="00482EA2">
        <w:rPr>
          <w:lang w:val="en-US"/>
        </w:rPr>
        <w:t xml:space="preserve">The internal and external dimensions are structured around areas of focus, each with key outcomes. This is illustrated below in Tables 1 and 2. </w:t>
      </w:r>
    </w:p>
    <w:p w14:paraId="3DC8684F" w14:textId="04FCD50A" w:rsidR="00CD418E" w:rsidRDefault="00CD418E" w:rsidP="00CD418E">
      <w:pPr>
        <w:rPr>
          <w:lang w:val="en-US"/>
        </w:rPr>
      </w:pPr>
      <w:r>
        <w:rPr>
          <w:lang w:val="en-US"/>
        </w:rPr>
        <w:t>The strategic framework</w:t>
      </w:r>
      <w:r w:rsidRPr="005866AF">
        <w:rPr>
          <w:lang w:val="en-US"/>
        </w:rPr>
        <w:t xml:space="preserve"> </w:t>
      </w:r>
      <w:r>
        <w:rPr>
          <w:lang w:val="en-US"/>
        </w:rPr>
        <w:t>has</w:t>
      </w:r>
      <w:r w:rsidRPr="005866AF">
        <w:rPr>
          <w:lang w:val="en-US"/>
        </w:rPr>
        <w:t xml:space="preserve"> guide</w:t>
      </w:r>
      <w:r>
        <w:rPr>
          <w:lang w:val="en-US"/>
        </w:rPr>
        <w:t>d</w:t>
      </w:r>
      <w:r w:rsidRPr="005866AF">
        <w:rPr>
          <w:lang w:val="en-US"/>
        </w:rPr>
        <w:t xml:space="preserve"> the business planning process between October 2023 and </w:t>
      </w:r>
      <w:r>
        <w:rPr>
          <w:lang w:val="en-US"/>
        </w:rPr>
        <w:t>Febr</w:t>
      </w:r>
      <w:r w:rsidRPr="005866AF">
        <w:rPr>
          <w:lang w:val="en-US"/>
        </w:rPr>
        <w:t>uary 2024</w:t>
      </w:r>
      <w:r>
        <w:rPr>
          <w:lang w:val="en-US"/>
        </w:rPr>
        <w:t>, as</w:t>
      </w:r>
      <w:r w:rsidR="00B11115">
        <w:rPr>
          <w:lang w:val="en-US"/>
        </w:rPr>
        <w:t xml:space="preserve"> all directorates have </w:t>
      </w:r>
      <w:proofErr w:type="spellStart"/>
      <w:r w:rsidR="00B11115">
        <w:rPr>
          <w:lang w:val="en-US"/>
        </w:rPr>
        <w:t>prioritised</w:t>
      </w:r>
      <w:proofErr w:type="spellEnd"/>
      <w:r w:rsidR="00B11115">
        <w:rPr>
          <w:lang w:val="en-US"/>
        </w:rPr>
        <w:t xml:space="preserve"> </w:t>
      </w:r>
      <w:r w:rsidR="00623DC8">
        <w:rPr>
          <w:lang w:val="en-US"/>
        </w:rPr>
        <w:t>one or two areas of focus</w:t>
      </w:r>
      <w:r w:rsidR="00B11115">
        <w:rPr>
          <w:lang w:val="en-US"/>
        </w:rPr>
        <w:t xml:space="preserve"> and embedded</w:t>
      </w:r>
      <w:r>
        <w:rPr>
          <w:lang w:val="en-US"/>
        </w:rPr>
        <w:t xml:space="preserve"> actions to drive key outcomes in</w:t>
      </w:r>
      <w:r w:rsidR="00B11115">
        <w:rPr>
          <w:lang w:val="en-US"/>
        </w:rPr>
        <w:t xml:space="preserve"> their</w:t>
      </w:r>
      <w:r>
        <w:rPr>
          <w:lang w:val="en-US"/>
        </w:rPr>
        <w:t xml:space="preserve"> 24/25 business plans.</w:t>
      </w:r>
      <w:r w:rsidRPr="005866AF">
        <w:rPr>
          <w:lang w:val="en-US"/>
        </w:rPr>
        <w:t xml:space="preserve"> </w:t>
      </w:r>
      <w:r>
        <w:rPr>
          <w:lang w:val="en-US"/>
        </w:rPr>
        <w:t>The strategic framework</w:t>
      </w:r>
      <w:r w:rsidRPr="005866AF">
        <w:rPr>
          <w:lang w:val="en-US"/>
        </w:rPr>
        <w:t xml:space="preserve"> will </w:t>
      </w:r>
      <w:r>
        <w:rPr>
          <w:lang w:val="en-US"/>
        </w:rPr>
        <w:t>evolve</w:t>
      </w:r>
      <w:r w:rsidRPr="005866AF">
        <w:rPr>
          <w:lang w:val="en-US"/>
        </w:rPr>
        <w:t xml:space="preserve"> with</w:t>
      </w:r>
      <w:r>
        <w:rPr>
          <w:lang w:val="en-US"/>
        </w:rPr>
        <w:t xml:space="preserve"> and inform</w:t>
      </w:r>
      <w:r w:rsidR="00954B1B">
        <w:rPr>
          <w:lang w:val="en-US"/>
        </w:rPr>
        <w:t xml:space="preserve"> the wider</w:t>
      </w:r>
      <w:r w:rsidRPr="005866AF">
        <w:rPr>
          <w:lang w:val="en-US"/>
        </w:rPr>
        <w:t xml:space="preserve"> Sustrans Strategy Review in 2024.</w:t>
      </w:r>
    </w:p>
    <w:p w14:paraId="41BF99AA" w14:textId="77777777" w:rsidR="00482EA2" w:rsidRPr="00133D83" w:rsidRDefault="00482EA2" w:rsidP="000C28F4">
      <w:pPr>
        <w:pStyle w:val="Caption"/>
      </w:pPr>
      <w:r>
        <w:lastRenderedPageBreak/>
        <w:t>Table 1. Internal: Areas of focus and key outcomes</w:t>
      </w:r>
    </w:p>
    <w:tbl>
      <w:tblPr>
        <w:tblStyle w:val="SustransPurpleTable"/>
        <w:tblW w:w="0" w:type="auto"/>
        <w:tblLook w:val="04A0" w:firstRow="1" w:lastRow="0" w:firstColumn="1" w:lastColumn="0" w:noHBand="0" w:noVBand="1"/>
      </w:tblPr>
      <w:tblGrid>
        <w:gridCol w:w="1889"/>
        <w:gridCol w:w="5969"/>
      </w:tblGrid>
      <w:tr w:rsidR="00482EA2" w:rsidRPr="00133D83" w14:paraId="24AD3E09" w14:textId="77777777" w:rsidTr="33E4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6E76F662" w14:textId="01024051" w:rsidR="00482EA2" w:rsidRPr="0087351B" w:rsidRDefault="00482EA2" w:rsidP="00482EA2"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45" behindDoc="0" locked="0" layoutInCell="0" allowOverlap="1" wp14:anchorId="6968904A" wp14:editId="6B746283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1494672815" name="Text Box 1494672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92FD69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8904A" id="Text Box 1494672815" o:spid="_x0000_s1028" type="#_x0000_t202" style="position:absolute;margin-left:90.7pt;margin-top:788.15pt;width:48.2pt;height:21.75pt;z-index:251658245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CmaNBu/QEAAAE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2592FD69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47" behindDoc="0" locked="0" layoutInCell="0" allowOverlap="1" wp14:anchorId="6AF4308D" wp14:editId="34F77FE5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1779609368" name="Text Box 1779609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529B5D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10 words text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7D1F22F6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4308D" id="Text Box 1779609368" o:spid="_x0000_s1029" type="#_x0000_t202" style="position:absolute;margin-left:142.45pt;margin-top:786.15pt;width:291.25pt;height:21.75pt;z-index:251658247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" o:allowincell="f" filled="f" stroked="f">
                      <v:textbox inset="0,0,0,0">
                        <w:txbxContent>
                          <w:p w14:paraId="75529B5D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10 words text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7D1F22F6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48" behindDoc="0" locked="0" layoutInCell="0" allowOverlap="1" wp14:anchorId="15F2329C" wp14:editId="078C49EA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1311402268" name="Text Box 1311402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C4F75A" w14:textId="77777777" w:rsidR="00482EA2" w:rsidRDefault="00482EA2" w:rsidP="00482EA2">
                                  <w:pPr>
                                    <w:ind w:firstLine="20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2329C" id="Text Box 1311402268" o:spid="_x0000_s1030" type="#_x0000_t202" style="position:absolute;margin-left:90.7pt;margin-top:788.15pt;width:48.2pt;height:21.75pt;z-index:25165824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iQ/AEAAAEEAAAOAAAAZHJzL2Uyb0RvYy54bWysU8Fu2zAMvQ/YPwi6L06CtVuNOEXWIsOA&#10;oi2QDjsrshQLkEVNYmJnXz9KjpOt22nYhaZJ6ol8fFrc9q1lBxWiAVfx2WTKmXISauN2Ff/6sn73&#10;k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mHq5v3VwmluBz2IeJnBS1LTsUDbSWTJQ4P&#10;EYfSsSTd5WBtrM2bse63AGGmSHHpMHnYb3tmampk7H4L9ZGGil6uDV35ICI+i0CLpS5JrPhERlvo&#10;Kg4nj7MGwo+/xVM98U1ZzjoSSsXj970IijP7xdEmkqpGJ4zOdnTcvr0D0t6MnoGX2aUDAe3oCicJ&#10;u+LI2eDe4SBP0rxUq1W+gLTiBT64jZcJKnGSCHvpv4ngT6wireMRRsmI8hW5Q+3A5mqPoE1mPvE3&#10;sHWilXSWd3d6E0nIv/7nqsvLXf4E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GW+qJD8AQAAAQQAAA4AAAAAAAAA&#10;AAAAAAAALgIAAGRycy9lMm9Eb2MueG1sUEsBAi0AFAAGAAgAAAAhAF8iPs3iAAAADQEAAA8AAAAA&#10;AAAAAAAAAAAAVgQAAGRycy9kb3ducmV2LnhtbFBLBQYAAAAABAAEAPMAAABlBQAAAAA=&#10;" o:allowincell="f" filled="f" stroked="f">
                      <v:textbox inset="0,0,0,0">
                        <w:txbxContent>
                          <w:p w14:paraId="79C4F75A" w14:textId="77777777" w:rsidR="00482EA2" w:rsidRDefault="00482EA2" w:rsidP="00482EA2">
                            <w:pPr>
                              <w:ind w:firstLine="20"/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49" behindDoc="0" locked="0" layoutInCell="0" allowOverlap="1" wp14:anchorId="2BFC552D" wp14:editId="0A5C578C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1628571898" name="Text Box 1628571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E69C57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15 words text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770879CA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FC552D" id="Text Box 1628571898" o:spid="_x0000_s1031" type="#_x0000_t202" style="position:absolute;margin-left:142.45pt;margin-top:786.15pt;width:291.25pt;height:21.75pt;z-index:251658249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BbUdIl/wEAAAIEAAAOAAAA&#10;AAAAAAAAAAAAAC4CAABkcnMvZTJvRG9jLnhtbFBLAQItABQABgAIAAAAIQDX9ch04wAAAA0BAAAP&#10;AAAAAAAAAAAAAAAAAFkEAABkcnMvZG93bnJldi54bWxQSwUGAAAAAAQABADzAAAAaQUAAAAA&#10;" o:allowincell="f" filled="f" stroked="f">
                      <v:textbox inset="0,0,0,0">
                        <w:txbxContent>
                          <w:p w14:paraId="31E69C57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15 words text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770879CA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397522E" wp14:editId="2F386A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1339741" name="Freeform: Shape 12613397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21A4" id="Freeform: Shape 1261339741" o:spid="_x0000_s1026" style="position:absolute;margin-left:0;margin-top:0;width:50pt;height:50pt;z-index:25165824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">
                      <v:stroke joinstyle="miter"/>
                      <v:path textboxrect="@1,@1,@1,@1"/>
                      <o:lock v:ext="edit" selection="t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50" behindDoc="0" locked="0" layoutInCell="0" allowOverlap="1" wp14:anchorId="22606E7F" wp14:editId="687BD234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1105741133" name="Text Box 110574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04CD0E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06E7F" id="Text Box 1105741133" o:spid="_x0000_s1032" type="#_x0000_t202" style="position:absolute;margin-left:90.7pt;margin-top:788.15pt;width:48.2pt;height:21.75pt;z-index:25165825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DvlFEG/QEAAAE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6004CD0E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51" behindDoc="0" locked="0" layoutInCell="0" allowOverlap="1" wp14:anchorId="713C0D73" wp14:editId="27DCD895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510103717" name="Text Box 510103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B9106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10 words text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12F741CA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C0D73" id="Text Box 510103717" o:spid="_x0000_s1033" type="#_x0000_t202" style="position:absolute;margin-left:142.45pt;margin-top:786.15pt;width:291.25pt;height:21.75pt;z-index:251658251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DReyuz/wEAAAIEAAAOAAAA&#10;AAAAAAAAAAAAAC4CAABkcnMvZTJvRG9jLnhtbFBLAQItABQABgAIAAAAIQDX9ch04wAAAA0BAAAP&#10;AAAAAAAAAAAAAAAAAFkEAABkcnMvZG93bnJldi54bWxQSwUGAAAAAAQABADzAAAAaQUAAAAA&#10;" o:allowincell="f" filled="f" stroked="f">
                      <v:textbox inset="0,0,0,0">
                        <w:txbxContent>
                          <w:p w14:paraId="09FB9106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10 words text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12F741CA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52" behindDoc="0" locked="0" layoutInCell="0" allowOverlap="1" wp14:anchorId="5E6DA3DE" wp14:editId="2F347063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804310171" name="Text Box 804310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9C2BE3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DA3DE" id="Text Box 804310171" o:spid="_x0000_s1034" type="#_x0000_t202" style="position:absolute;margin-left:90.7pt;margin-top:788.15pt;width:48.2pt;height:21.75pt;z-index:25165825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M/AEAAAIEAAAOAAAAZHJzL2Uyb0RvYy54bWysU8Fu2zAMvQ/YPwi6L06CtVuNOEXWIsOA&#10;oi2QDjsrshQLkEVNYmJnXz9KjpOt22nYhaZJ6ol8fFrc9q1lBxWiAVfx2WTKmXISauN2Ff/6sn73&#10;k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mHq5v3VwmluBz2IeJnBS1LTsUDbSWTJQ4P&#10;EYfSsSTd5WBtrM2bse63AGGmSHHpMHnYb3tmauo+7zOFtlAfaaro5drQnQ8i4rMItFlqk9SKT2S0&#10;ha7icPI4ayD8+Fs81RPhlOWsI6VUPH7fi6A4s18crSLJanTC6GxHx+3bOyDxzegdeJldOhDQjq5w&#10;krArjpwN7h0O+iTRS7Va5QtILF7gg9t4maASKYmxl/6bCP5EK9I+HmHUjChfsTvUDnSu9gjaZOov&#10;bJ14JaHl5Z0eRVLyr/+56vJ0lz8B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Emiasz8AQAAAgQAAA4AAAAAAAAA&#10;AAAAAAAALgIAAGRycy9lMm9Eb2MueG1sUEsBAi0AFAAGAAgAAAAhAF8iPs3iAAAADQEAAA8AAAAA&#10;AAAAAAAAAAAAVgQAAGRycy9kb3ducmV2LnhtbFBLBQYAAAAABAAEAPMAAABlBQAAAAA=&#10;" o:allowincell="f" filled="f" stroked="f">
                      <v:textbox inset="0,0,0,0">
                        <w:txbxContent>
                          <w:p w14:paraId="489C2BE3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53" behindDoc="0" locked="0" layoutInCell="0" allowOverlap="1" wp14:anchorId="170807D6" wp14:editId="2A216A38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581385687" name="Text Box 581385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BE92F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807D6" id="Text Box 581385687" o:spid="_x0000_s1035" type="#_x0000_t202" style="position:absolute;margin-left:90.7pt;margin-top:788.15pt;width:48.2pt;height:21.75pt;z-index:251658253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e/AEAAAIEAAAOAAAAZHJzL2Uyb0RvYy54bWysU8Fu2zAMvQ/YPwi6L06CtVuNOEXWIsOA&#10;oi2QDjsrshQLkEVNYmJnXz9KjpOt22nYhaZJ6ol8fFrc9q1lBxWiAVfx2WTKmXISauN2Ff/6sn73&#10;k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mHq5v3VwmluBz2IeJnBS1LTsUDbSWTJQ4P&#10;EYfSsSTd5WBtrM2bse63AGGmSHHpMHnYb3tmaur+3P4W6iNNFb1cG7rzQUR8FoE2S22SWvGJjLbQ&#10;VRxOHmcNhB9/i6d6IpyynHWklIrH73sRFGf2i6NVJFmNThid7ei4fXsHJL4ZvQMvs0sHAtrRFU4S&#10;dsWRs8G9w0GfJHqpVqt8AYnFC3xwGy8TVCIlMfbSfxPBn2hF2scjjJoR5St2h9qBztUeQZtMfSJw&#10;YOvEKwktL+/0KJKSf/3PVZenu/wJ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AhK7l78AQAAAgQAAA4AAAAAAAAA&#10;AAAAAAAALgIAAGRycy9lMm9Eb2MueG1sUEsBAi0AFAAGAAgAAAAhAF8iPs3iAAAADQEAAA8AAAAA&#10;AAAAAAAAAAAAVgQAAGRycy9kb3ducmV2LnhtbFBLBQYAAAAABAAEAPMAAABlBQAAAAA=&#10;" o:allowincell="f" filled="f" stroked="f">
                      <v:textbox inset="0,0,0,0">
                        <w:txbxContent>
                          <w:p w14:paraId="640BE92F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87351B">
              <w:rPr>
                <w:noProof/>
                <w:lang w:eastAsia="en-GB"/>
              </w:rPr>
              <mc:AlternateContent>
                <mc:Choice Requires="wps">
                  <w:drawing>
                    <wp:anchor distT="114300" distB="114300" distL="114300" distR="114300" simplePos="0" relativeHeight="251658254" behindDoc="0" locked="0" layoutInCell="0" allowOverlap="1" wp14:anchorId="6618430D" wp14:editId="4BD14188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1936615156" name="Text Box 1936615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1630C" w14:textId="77777777" w:rsidR="00482EA2" w:rsidRDefault="00482EA2" w:rsidP="00482EA2">
                                  <w:pPr>
                                    <w:ind w:firstLine="20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8430D" id="Text Box 1936615156" o:spid="_x0000_s1036" type="#_x0000_t202" style="position:absolute;margin-left:90.7pt;margin-top:788.15pt;width:48.2pt;height:21.75pt;z-index:25165825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Iy/QEAAAIEAAAOAAAAZHJzL2Uyb0RvYy54bWysU8Fu2zAMvQ/YPwi6L06CtVuNOEXWIsOA&#10;oi2QDjsrshQLkEVNYmJnXz9KjpOt22nYhaZJ6ol8fFrc9q1lBxWiAVfx2WTKmXISauN2Ff/6sn73&#10;k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mHq5v3VwmluBz2IeJnBS1LTsUDbSWTJQ4P&#10;EYfSsSTd5WBtrM2bse63AGGmSHHpMHnYb3tmaup+Pra/hfpIU0Uv14bufBARn0WgzVKbpFZ8IqMt&#10;dBWHk8dZA+HH3+KpnginLGcdKaXi8fteBMWZ/eJoFUlWoxNGZzs6bt/eAYlvRu/Ay+zSgYB2dIWT&#10;hF1x5Gxw73DQJ4leqtUqX0Bi8QIf3MbLBJVISYy99N9E8CdakfbxCKNmRPmK3aF2oHO1R9AmU58I&#10;HNg68UpCy8s7PYqk5F//c9Xl6S5/Ag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CKdBIy/QEAAAI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7631630C" w14:textId="77777777" w:rsidR="00482EA2" w:rsidRDefault="00482EA2" w:rsidP="00482EA2">
                            <w:pPr>
                              <w:ind w:firstLine="20"/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t>A</w:t>
            </w:r>
            <w:r w:rsidRPr="0087351B">
              <w:t>rea of focus</w:t>
            </w:r>
          </w:p>
        </w:tc>
        <w:tc>
          <w:tcPr>
            <w:tcW w:w="6162" w:type="dxa"/>
          </w:tcPr>
          <w:p w14:paraId="64D6EF75" w14:textId="77777777" w:rsidR="00482EA2" w:rsidRPr="0087351B" w:rsidRDefault="00482EA2" w:rsidP="00482EA2">
            <w:r w:rsidRPr="0087351B">
              <w:t>Key outcomes</w:t>
            </w:r>
          </w:p>
        </w:tc>
      </w:tr>
      <w:tr w:rsidR="00482EA2" w:rsidRPr="00133D83" w14:paraId="04FC7AC0" w14:textId="77777777" w:rsidTr="33E4188E">
        <w:tblPrEx>
          <w:tblCellMar>
            <w:top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2531B3A4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Employee lifecycle</w:t>
            </w:r>
          </w:p>
        </w:tc>
        <w:tc>
          <w:tcPr>
            <w:tcW w:w="6162" w:type="dxa"/>
          </w:tcPr>
          <w:p w14:paraId="7EC56248" w14:textId="77777777" w:rsidR="00482EA2" w:rsidRPr="00A06FCD" w:rsidRDefault="00482EA2" w:rsidP="00972A61">
            <w:pPr>
              <w:pStyle w:val="ListParagraph"/>
              <w:numPr>
                <w:ilvl w:val="0"/>
                <w:numId w:val="28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diversity data collection and analysis.</w:t>
            </w:r>
          </w:p>
          <w:p w14:paraId="75585DD6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representation of women, disabled people and people of colour, particularly in senior leadership roles.</w:t>
            </w:r>
          </w:p>
          <w:p w14:paraId="5A14DA58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feelings of inclusion, particularly among women, disabled people and people of colour.</w:t>
            </w:r>
          </w:p>
          <w:p w14:paraId="6D0948B1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trust between senior leadership, HR and colleagues.</w:t>
            </w:r>
          </w:p>
          <w:p w14:paraId="1836AFA1" w14:textId="77777777" w:rsidR="00482EA2" w:rsidRPr="00A06FCD" w:rsidRDefault="00482EA2" w:rsidP="00972A61">
            <w:pPr>
              <w:pStyle w:val="Numlist"/>
              <w:rPr>
                <w:rStyle w:val="Bold"/>
                <w:b w:val="0"/>
                <w:bCs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accessibility and inclusion in recruitment process.</w:t>
            </w:r>
          </w:p>
        </w:tc>
      </w:tr>
      <w:tr w:rsidR="00482EA2" w:rsidRPr="00133D83" w14:paraId="32FBAB0D" w14:textId="77777777" w:rsidTr="33E4188E">
        <w:tblPrEx>
          <w:tblCellMar>
            <w:top w:w="113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64FDC142" w14:textId="77777777" w:rsidR="00482EA2" w:rsidRPr="00A06FCD" w:rsidRDefault="00482EA2" w:rsidP="00807CFB">
            <w:pPr>
              <w:pStyle w:val="TabFignote"/>
              <w:rPr>
                <w:rStyle w:val="Bold"/>
                <w:rFonts w:asciiTheme="minorHAnsi" w:hAnsiTheme="minorHAnsi" w:cstheme="minorBidi"/>
                <w:bCs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Cs/>
                <w:color w:val="575757"/>
                <w:sz w:val="22"/>
                <w:szCs w:val="22"/>
              </w:rPr>
              <w:t>Leadership &amp; Governance</w:t>
            </w:r>
          </w:p>
        </w:tc>
        <w:tc>
          <w:tcPr>
            <w:tcW w:w="6162" w:type="dxa"/>
          </w:tcPr>
          <w:p w14:paraId="75EBF2F1" w14:textId="77777777" w:rsidR="00482EA2" w:rsidRPr="00A06FCD" w:rsidRDefault="00482EA2" w:rsidP="00972A61">
            <w:pPr>
              <w:pStyle w:val="ListParagraph"/>
              <w:numPr>
                <w:ilvl w:val="0"/>
                <w:numId w:val="29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Improved senior leadership and oversight of For Everyone agenda.</w:t>
            </w:r>
          </w:p>
          <w:p w14:paraId="77D3EBF4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clarity and focus on For Everyone objectives and actions across the organisation.</w:t>
            </w:r>
          </w:p>
          <w:p w14:paraId="180FD8C5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Strengthened governance of EDI groups and colleague networks, including increased synergies between EDI groups, colleague networks and the wider organisation.</w:t>
            </w:r>
          </w:p>
        </w:tc>
      </w:tr>
      <w:tr w:rsidR="00482EA2" w:rsidRPr="00133D83" w14:paraId="552E7190" w14:textId="77777777" w:rsidTr="33E4188E">
        <w:tblPrEx>
          <w:tblCellMar>
            <w:top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7BDDCF03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Learning &amp; Development</w:t>
            </w:r>
          </w:p>
        </w:tc>
        <w:tc>
          <w:tcPr>
            <w:tcW w:w="6162" w:type="dxa"/>
          </w:tcPr>
          <w:p w14:paraId="075B9643" w14:textId="77777777" w:rsidR="00482EA2" w:rsidRPr="00A06FCD" w:rsidRDefault="00482EA2" w:rsidP="00972A61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Enhanced and more strategic EDI training offer.</w:t>
            </w:r>
          </w:p>
          <w:p w14:paraId="5FA038AB" w14:textId="77777777" w:rsidR="00482EA2" w:rsidRPr="00A06FCD" w:rsidRDefault="00482EA2" w:rsidP="00972A61">
            <w:pPr>
              <w:pStyle w:val="Numlist"/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Increased understanding of EDI issues – both internal and external.</w:t>
            </w:r>
          </w:p>
          <w:p w14:paraId="20AAD808" w14:textId="77777777" w:rsidR="00482EA2" w:rsidRPr="00A06FCD" w:rsidRDefault="00482EA2" w:rsidP="00972A61">
            <w:pPr>
              <w:pStyle w:val="Numlist"/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Improved accessibility of new Learning Management System (LMS).</w:t>
            </w:r>
          </w:p>
        </w:tc>
      </w:tr>
      <w:tr w:rsidR="00482EA2" w:rsidRPr="00133D83" w14:paraId="23BE9FAC" w14:textId="77777777" w:rsidTr="33E4188E">
        <w:tblPrEx>
          <w:tblCellMar>
            <w:top w:w="113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71C7862A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Policies</w:t>
            </w:r>
          </w:p>
        </w:tc>
        <w:tc>
          <w:tcPr>
            <w:tcW w:w="6162" w:type="dxa"/>
          </w:tcPr>
          <w:p w14:paraId="0E72E5D5" w14:textId="77777777" w:rsidR="00482EA2" w:rsidRPr="00A06FCD" w:rsidRDefault="00482EA2" w:rsidP="00972A61">
            <w:pPr>
              <w:pStyle w:val="ListParagraph"/>
              <w:numPr>
                <w:ilvl w:val="0"/>
                <w:numId w:val="31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consistency across all our policies, in terms of format, style and tone.</w:t>
            </w:r>
          </w:p>
          <w:p w14:paraId="68E7D77F" w14:textId="77777777" w:rsidR="00482EA2" w:rsidRPr="00A06FCD" w:rsidRDefault="00482EA2" w:rsidP="00972A61">
            <w:pPr>
              <w:pStyle w:val="Numlist"/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Improved EDI policies to reflect best practice and commitment to our colleagues.</w:t>
            </w:r>
          </w:p>
          <w:p w14:paraId="2143090B" w14:textId="77777777" w:rsidR="00482EA2" w:rsidRPr="00A06FCD" w:rsidRDefault="00482EA2" w:rsidP="00972A61">
            <w:pPr>
              <w:pStyle w:val="Numlist"/>
              <w:rPr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capacity for conducting Equality Impact Assessments of all our policies.</w:t>
            </w:r>
          </w:p>
        </w:tc>
      </w:tr>
      <w:tr w:rsidR="00482EA2" w:rsidRPr="00133D83" w14:paraId="7C5EB467" w14:textId="77777777" w:rsidTr="33E4188E">
        <w:tblPrEx>
          <w:tblCellMar>
            <w:top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6300578F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Culture</w:t>
            </w:r>
          </w:p>
        </w:tc>
        <w:tc>
          <w:tcPr>
            <w:tcW w:w="6162" w:type="dxa"/>
          </w:tcPr>
          <w:p w14:paraId="1F2BED21" w14:textId="77777777" w:rsidR="00482EA2" w:rsidRPr="00A06FCD" w:rsidRDefault="00482EA2" w:rsidP="00972A61">
            <w:pPr>
              <w:pStyle w:val="ListParagraph"/>
              <w:numPr>
                <w:ilvl w:val="0"/>
                <w:numId w:val="32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culture of accountability, including increased confidence and capability to have difficult conversations with and between colleagues.</w:t>
            </w:r>
          </w:p>
          <w:p w14:paraId="7334DF34" w14:textId="77777777" w:rsidR="00482EA2" w:rsidRPr="00A06FCD" w:rsidRDefault="00482EA2" w:rsidP="00972A61">
            <w:pPr>
              <w:pStyle w:val="ListParagraph"/>
              <w:numPr>
                <w:ilvl w:val="0"/>
                <w:numId w:val="32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culture of mutual respect that embraces diversity.</w:t>
            </w:r>
          </w:p>
          <w:p w14:paraId="4E63D463" w14:textId="77777777" w:rsidR="00482EA2" w:rsidRPr="00A06FCD" w:rsidRDefault="00482EA2" w:rsidP="00972A61">
            <w:pPr>
              <w:pStyle w:val="ListParagraph"/>
              <w:numPr>
                <w:ilvl w:val="0"/>
                <w:numId w:val="32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Improved processes for raising concerns.</w:t>
            </w:r>
          </w:p>
          <w:p w14:paraId="66D7B59A" w14:textId="77777777" w:rsidR="00482EA2" w:rsidRPr="00A06FCD" w:rsidRDefault="00482EA2" w:rsidP="00972A61">
            <w:pPr>
              <w:pStyle w:val="ListParagraph"/>
              <w:numPr>
                <w:ilvl w:val="0"/>
                <w:numId w:val="32"/>
              </w:numPr>
              <w:rPr>
                <w:rStyle w:val="Bold"/>
                <w:b w:val="0"/>
                <w:bCs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Improved integration of EDI into day-to-day work and culture.</w:t>
            </w:r>
          </w:p>
        </w:tc>
      </w:tr>
      <w:tr w:rsidR="00482EA2" w:rsidRPr="00133D83" w14:paraId="183F4B46" w14:textId="77777777" w:rsidTr="33E4188E">
        <w:tblPrEx>
          <w:tblCellMar>
            <w:top w:w="113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1696" w:type="dxa"/>
          </w:tcPr>
          <w:p w14:paraId="583BBCFE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6162" w:type="dxa"/>
          </w:tcPr>
          <w:p w14:paraId="06CE3392" w14:textId="77777777" w:rsidR="00482EA2" w:rsidRPr="00A06FCD" w:rsidRDefault="00482EA2" w:rsidP="00972A61">
            <w:pPr>
              <w:pStyle w:val="ListParagraph"/>
              <w:numPr>
                <w:ilvl w:val="0"/>
                <w:numId w:val="33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 xml:space="preserve">More regular communication about the For Everyone agenda from senior leaders. </w:t>
            </w:r>
          </w:p>
          <w:p w14:paraId="2F9D0C9B" w14:textId="77777777" w:rsidR="00482EA2" w:rsidRPr="00A06FCD" w:rsidRDefault="00482EA2" w:rsidP="00972A61">
            <w:pPr>
              <w:pStyle w:val="ListParagraph"/>
              <w:numPr>
                <w:ilvl w:val="0"/>
                <w:numId w:val="33"/>
              </w:numPr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credibility and transparency in communications about For Everyone.</w:t>
            </w:r>
          </w:p>
          <w:p w14:paraId="36F9625D" w14:textId="77777777" w:rsidR="00482EA2" w:rsidRPr="00A06FCD" w:rsidRDefault="00482EA2" w:rsidP="00972A61">
            <w:pPr>
              <w:pStyle w:val="ListParagraph"/>
              <w:numPr>
                <w:ilvl w:val="0"/>
                <w:numId w:val="33"/>
              </w:numPr>
              <w:rPr>
                <w:rStyle w:val="Bold"/>
                <w:b w:val="0"/>
                <w:bCs/>
                <w:sz w:val="22"/>
                <w:szCs w:val="22"/>
              </w:rPr>
            </w:pPr>
            <w:r w:rsidRPr="00A06FCD">
              <w:rPr>
                <w:rStyle w:val="Bold"/>
                <w:rFonts w:asciiTheme="minorHAnsi" w:hAnsiTheme="minorHAnsi" w:cstheme="minorBidi"/>
                <w:b w:val="0"/>
                <w:color w:val="575757"/>
                <w:sz w:val="22"/>
                <w:szCs w:val="22"/>
              </w:rPr>
              <w:t>Increased inclusivity and accessibility across our internal and external communications.</w:t>
            </w:r>
          </w:p>
        </w:tc>
      </w:tr>
    </w:tbl>
    <w:p w14:paraId="5975A61E" w14:textId="77777777" w:rsidR="00807CFB" w:rsidRPr="00807CFB" w:rsidRDefault="00807CFB" w:rsidP="00807CFB"/>
    <w:p w14:paraId="52C90150" w14:textId="3426B5E5" w:rsidR="005866AF" w:rsidRPr="005866AF" w:rsidRDefault="00482EA2" w:rsidP="000C28F4">
      <w:pPr>
        <w:pStyle w:val="Caption"/>
      </w:pPr>
      <w:r w:rsidRPr="00133D83">
        <w:t xml:space="preserve">Table </w:t>
      </w:r>
      <w:r>
        <w:t>2. External: Areas of focus and key outcomes</w:t>
      </w:r>
    </w:p>
    <w:tbl>
      <w:tblPr>
        <w:tblStyle w:val="SustransBlueTable"/>
        <w:tblW w:w="0" w:type="auto"/>
        <w:tblLook w:val="04A0" w:firstRow="1" w:lastRow="0" w:firstColumn="1" w:lastColumn="0" w:noHBand="0" w:noVBand="1"/>
      </w:tblPr>
      <w:tblGrid>
        <w:gridCol w:w="1985"/>
        <w:gridCol w:w="5883"/>
      </w:tblGrid>
      <w:tr w:rsidR="00482EA2" w:rsidRPr="00133D83" w14:paraId="46F89966" w14:textId="77777777" w:rsidTr="00A06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1985" w:type="dxa"/>
          </w:tcPr>
          <w:p w14:paraId="21227709" w14:textId="77777777" w:rsidR="00482EA2" w:rsidRPr="009324C4" w:rsidRDefault="00482EA2" w:rsidP="009324C4"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55" behindDoc="0" locked="0" layoutInCell="0" allowOverlap="1" wp14:anchorId="6BF8BE84" wp14:editId="40B1CADC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533650827" name="Text Box 533650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B00111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8BE84" id="Text Box 533650827" o:spid="_x0000_s1037" type="#_x0000_t202" style="position:absolute;margin-left:90.7pt;margin-top:788.15pt;width:48.2pt;height:21.75pt;z-index:251658255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DLnJag/QEAAAI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2FB00111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57" behindDoc="0" locked="0" layoutInCell="0" allowOverlap="1" wp14:anchorId="7FC02BF7" wp14:editId="0A639EF7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1206648770" name="Text Box 1206648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BD332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10 words text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0A220573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02BF7" id="Text Box 1206648770" o:spid="_x0000_s1038" type="#_x0000_t202" style="position:absolute;margin-left:142.45pt;margin-top:786.15pt;width:291.25pt;height:21.75pt;z-index:251658257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" o:allowincell="f" filled="f" stroked="f">
                      <v:textbox inset="0,0,0,0">
                        <w:txbxContent>
                          <w:p w14:paraId="583BD332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10 words text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0A220573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58" behindDoc="0" locked="0" layoutInCell="0" allowOverlap="1" wp14:anchorId="2AD62380" wp14:editId="741CC10F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569299949" name="Text Box 569299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301442" w14:textId="77777777" w:rsidR="00482EA2" w:rsidRDefault="00482EA2" w:rsidP="00482EA2">
                                  <w:pPr>
                                    <w:ind w:firstLine="20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62380" id="Text Box 569299949" o:spid="_x0000_s1039" type="#_x0000_t202" style="position:absolute;margin-left:90.7pt;margin-top:788.15pt;width:48.2pt;height:21.75pt;z-index:25165825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M/hbnn8AQAAAgQAAA4AAAAAAAAA&#10;AAAAAAAALgIAAGRycy9lMm9Eb2MueG1sUEsBAi0AFAAGAAgAAAAhAF8iPs3iAAAADQEAAA8AAAAA&#10;AAAAAAAAAAAAVgQAAGRycy9kb3ducmV2LnhtbFBLBQYAAAAABAAEAPMAAABlBQAAAAA=&#10;" o:allowincell="f" filled="f" stroked="f">
                      <v:textbox inset="0,0,0,0">
                        <w:txbxContent>
                          <w:p w14:paraId="36301442" w14:textId="77777777" w:rsidR="00482EA2" w:rsidRDefault="00482EA2" w:rsidP="00482EA2">
                            <w:pPr>
                              <w:ind w:firstLine="20"/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59" behindDoc="0" locked="0" layoutInCell="0" allowOverlap="1" wp14:anchorId="0E275B4E" wp14:editId="16E686BF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26386265" name="Text Box 26386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573F3F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15 words text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1C223EF6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75B4E" id="Text Box 26386265" o:spid="_x0000_s1040" type="#_x0000_t202" style="position:absolute;margin-left:142.45pt;margin-top:786.15pt;width:291.25pt;height:21.75pt;z-index:251658259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DnTQ/V/wEAAAMEAAAOAAAA&#10;AAAAAAAAAAAAAC4CAABkcnMvZTJvRG9jLnhtbFBLAQItABQABgAIAAAAIQDX9ch04wAAAA0BAAAP&#10;AAAAAAAAAAAAAAAAAFkEAABkcnMvZG93bnJldi54bWxQSwUGAAAAAAQABADzAAAAaQUAAAAA&#10;" o:allowincell="f" filled="f" stroked="f">
                      <v:textbox inset="0,0,0,0">
                        <w:txbxContent>
                          <w:p w14:paraId="46573F3F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15 words text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1C223EF6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4CC04D6" wp14:editId="41E249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2490141" name="Freeform: Shape 1982490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/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CA5A" id="Freeform: Shape 1982490141" o:spid="_x0000_s1026" style="position:absolute;margin-left:0;margin-top:0;width:50pt;height:50pt;z-index:25165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">
                      <v:stroke joinstyle="miter"/>
                      <v:path textboxrect="@1,@1,@1,@1"/>
                      <o:lock v:ext="edit" selection="t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0" behindDoc="0" locked="0" layoutInCell="0" allowOverlap="1" wp14:anchorId="211B4F9A" wp14:editId="2FC982AA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761745032" name="Text Box 761745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75E8C3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B4F9A" id="Text Box 761745032" o:spid="_x0000_s1041" type="#_x0000_t202" style="position:absolute;margin-left:90.7pt;margin-top:788.15pt;width:48.2pt;height:21.75pt;z-index:25165826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aH/QEAAAIEAAAOAAAAZHJzL2Uyb0RvYy54bWysU8Fu2zAMvQ/YPwi6L06Ctd2MOEXWIsOA&#10;oi2QDjsrshQLkEVNYmJnXz9KjpOt22nYhaZJ6ol8fFrc9q1lBxWiAVfx2WTKmXISauN2Ff/6sn73&#10;g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nN1cf3VwmluBz2IeJnBS1LTsUDbSWTJQ4P&#10;EYfSsSTd5WBtrM2bse63AGGmSHHpMHnYb3tmaur+Zmx/C/WRpoperg3d+SAiPotAm6U2Sa34REZb&#10;6CoOJ4+zBsKPv8VTPRFOWc46UkrF4/e9CIoz+8XRKpKsRieMznZ03L69AxLfjN6Bl9mlAwHt6Aon&#10;CbviyNng3uGgTxK9VKtVvoDE4gU+uI2XCSqRkhh76b+J4E+0Iu3jEUbNiPIVu0PtQOdqj6BNpj4R&#10;OLB14pWElpd3ehRJyb/+56rL013+BA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AMNxaH/QEAAAI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7B75E8C3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1" behindDoc="0" locked="0" layoutInCell="0" allowOverlap="1" wp14:anchorId="60A684AE" wp14:editId="6F3CE7A4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1912521572" name="Text Box 191252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62F891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10 words text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5CE6BE7F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684AE" id="Text Box 1912521572" o:spid="_x0000_s1042" type="#_x0000_t202" style="position:absolute;margin-left:142.45pt;margin-top:786.15pt;width:291.25pt;height:21.75pt;z-index:251658261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" o:allowincell="f" filled="f" stroked="f">
                      <v:textbox inset="0,0,0,0">
                        <w:txbxContent>
                          <w:p w14:paraId="5162F891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10 words text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5CE6BE7F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2" behindDoc="0" locked="0" layoutInCell="0" allowOverlap="1" wp14:anchorId="0E8F7604" wp14:editId="30AF3F9C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88900590" name="Text Box 88900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EBA46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F7604" id="Text Box 88900590" o:spid="_x0000_s1043" type="#_x0000_t202" style="position:absolute;margin-left:90.7pt;margin-top:788.15pt;width:48.2pt;height:21.75pt;z-index:25165826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CGHe8R/QEAAAI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40CEBA46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3" behindDoc="0" locked="0" layoutInCell="0" allowOverlap="1" wp14:anchorId="4E281A70" wp14:editId="738B2190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517317471" name="Text Box 517317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A2B06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15 words text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6B3154C0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81A70" id="Text Box 517317471" o:spid="_x0000_s1044" type="#_x0000_t202" style="position:absolute;margin-left:142.45pt;margin-top:786.15pt;width:291.25pt;height:21.75pt;z-index:251658263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" o:allowincell="f" filled="f" stroked="f">
                      <v:textbox inset="0,0,0,0">
                        <w:txbxContent>
                          <w:p w14:paraId="315A2B06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15 words text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6B3154C0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4" behindDoc="0" locked="0" layoutInCell="0" allowOverlap="1" wp14:anchorId="3B937A36" wp14:editId="23C44ED9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1280992824" name="Text Box 12809928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CB2DDA" w14:textId="77777777" w:rsidR="00482EA2" w:rsidRDefault="00482EA2" w:rsidP="00482EA2">
                                  <w:pP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37A36" id="Text Box 1280992824" o:spid="_x0000_s1045" type="#_x0000_t202" style="position:absolute;margin-left:90.7pt;margin-top:788.15pt;width:48.2pt;height:21.75pt;z-index:25165826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" o:allowincell="f" filled="f" stroked="f">
                      <v:textbox inset="0,0,0,0">
                        <w:txbxContent>
                          <w:p w14:paraId="6CCB2DDA" w14:textId="77777777" w:rsidR="00482EA2" w:rsidRDefault="00482EA2" w:rsidP="00482EA2">
                            <w:pP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5" behindDoc="0" locked="0" layoutInCell="0" allowOverlap="1" wp14:anchorId="3D119D85" wp14:editId="67D4C41E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1113116511" name="Text Box 1113116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310D1E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10 words text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7AD11AA7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19D85" id="Text Box 1113116511" o:spid="_x0000_s1046" type="#_x0000_t202" style="position:absolute;margin-left:142.45pt;margin-top:786.15pt;width:291.25pt;height:21.75pt;z-index:251658265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AS+FXx/wEAAAMEAAAOAAAA&#10;AAAAAAAAAAAAAC4CAABkcnMvZTJvRG9jLnhtbFBLAQItABQABgAIAAAAIQDX9ch04wAAAA0BAAAP&#10;AAAAAAAAAAAAAAAAAFkEAABkcnMvZG93bnJldi54bWxQSwUGAAAAAAQABADzAAAAaQUAAAAA&#10;" o:allowincell="f" filled="f" stroked="f">
                      <v:textbox inset="0,0,0,0">
                        <w:txbxContent>
                          <w:p w14:paraId="3E310D1E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10 words text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7AD11AA7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6" behindDoc="0" locked="0" layoutInCell="0" allowOverlap="1" wp14:anchorId="687493B4" wp14:editId="5B53544E">
                      <wp:simplePos x="0" y="0"/>
                      <wp:positionH relativeFrom="margin">
                        <wp:posOffset>1152000</wp:posOffset>
                      </wp:positionH>
                      <wp:positionV relativeFrom="margin">
                        <wp:posOffset>10009603</wp:posOffset>
                      </wp:positionV>
                      <wp:extent cx="612000" cy="275945"/>
                      <wp:effectExtent l="0" t="0" r="0" b="0"/>
                      <wp:wrapNone/>
                      <wp:docPr id="2010958033" name="Text Box 2010958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00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D23C55" w14:textId="77777777" w:rsidR="00482EA2" w:rsidRDefault="00482EA2" w:rsidP="00482EA2">
                                  <w:pPr>
                                    <w:ind w:firstLine="20"/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color w:val="009BA7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493B4" id="Text Box 2010958033" o:spid="_x0000_s1047" type="#_x0000_t202" style="position:absolute;margin-left:90.7pt;margin-top:788.15pt;width:48.2pt;height:21.75pt;z-index:25165826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" o:allowincell="f" filled="f" stroked="f">
                      <v:textbox inset="0,0,0,0">
                        <w:txbxContent>
                          <w:p w14:paraId="4DD23C55" w14:textId="77777777" w:rsidR="00482EA2" w:rsidRDefault="00482EA2" w:rsidP="00482EA2">
                            <w:pPr>
                              <w:ind w:firstLine="20"/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color w:val="009BA7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67" behindDoc="0" locked="0" layoutInCell="0" allowOverlap="1" wp14:anchorId="26D60E1A" wp14:editId="7CE7C625">
                      <wp:simplePos x="0" y="0"/>
                      <wp:positionH relativeFrom="margin">
                        <wp:posOffset>1808999</wp:posOffset>
                      </wp:positionH>
                      <wp:positionV relativeFrom="margin">
                        <wp:posOffset>9984203</wp:posOffset>
                      </wp:positionV>
                      <wp:extent cx="3699000" cy="275945"/>
                      <wp:effectExtent l="0" t="0" r="0" b="0"/>
                      <wp:wrapNone/>
                      <wp:docPr id="97455543" name="Text Box 97455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001" cy="2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515BCD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Document title over one line, maximum 15 words text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MT Bold" w:hAnsi="Arial MT Bold" w:cs="Arial MT Bold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text</w:t>
                                  </w:r>
                                  <w:proofErr w:type="spellEnd"/>
                                  <w:proofErr w:type="gramEnd"/>
                                </w:p>
                                <w:p w14:paraId="503B970C" w14:textId="77777777" w:rsidR="00482EA2" w:rsidRDefault="00482EA2" w:rsidP="00482EA2">
                                  <w:pPr>
                                    <w:spacing w:line="240" w:lineRule="exact"/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Regular" w:hAnsi="Arial Regular" w:cs="Arial Regular"/>
                                      <w:sz w:val="16"/>
                                      <w:szCs w:val="16"/>
                                    </w:rPr>
                                    <w:t>00 Month 2019</w:t>
                                  </w:r>
                                </w:p>
                              </w:txbxContent>
                            </wps:txbx>
                            <wps:bodyPr spcFirstLastPara="0" vertOverflow="overflow" horzOverflow="overflow" vert="horz" wrap="square" lIns="0" tIns="0" rIns="0" bIns="0" numCol="1" spcCol="0" rtlCol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60E1A" id="Text Box 97455543" o:spid="_x0000_s1048" type="#_x0000_t202" style="position:absolute;margin-left:142.45pt;margin-top:786.15pt;width:291.25pt;height:21.75pt;z-index:251658267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" o:allowincell="f" filled="f" stroked="f">
                      <v:textbox inset="0,0,0,0">
                        <w:txbxContent>
                          <w:p w14:paraId="54515BCD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 title over one line, maximum 15 words text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MT Bold" w:hAnsi="Arial MT Bold" w:cs="Arial MT Bold"/>
                                <w:b/>
                                <w:bCs/>
                                <w:sz w:val="16"/>
                                <w:szCs w:val="16"/>
                              </w:rPr>
                              <w:t>text</w:t>
                            </w:r>
                            <w:proofErr w:type="spellEnd"/>
                            <w:proofErr w:type="gramEnd"/>
                          </w:p>
                          <w:p w14:paraId="503B970C" w14:textId="77777777" w:rsidR="00482EA2" w:rsidRDefault="00482EA2" w:rsidP="00482EA2">
                            <w:pPr>
                              <w:spacing w:line="240" w:lineRule="exact"/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egular" w:hAnsi="Arial Regular" w:cs="Arial Regular"/>
                                <w:sz w:val="16"/>
                                <w:szCs w:val="16"/>
                              </w:rPr>
                              <w:t>00 Month 2019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9324C4">
              <w:t>Area of focus</w:t>
            </w:r>
          </w:p>
        </w:tc>
        <w:tc>
          <w:tcPr>
            <w:tcW w:w="5883" w:type="dxa"/>
          </w:tcPr>
          <w:p w14:paraId="423D5BD4" w14:textId="77777777" w:rsidR="00482EA2" w:rsidRPr="009324C4" w:rsidRDefault="00482EA2" w:rsidP="009324C4">
            <w:r w:rsidRPr="009324C4">
              <w:t>Key outcomes</w:t>
            </w:r>
          </w:p>
        </w:tc>
      </w:tr>
      <w:tr w:rsidR="00482EA2" w:rsidRPr="00133D83" w14:paraId="420E634B" w14:textId="77777777" w:rsidTr="00A06FCD">
        <w:tblPrEx>
          <w:tblCellMar>
            <w:top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1985" w:type="dxa"/>
          </w:tcPr>
          <w:p w14:paraId="4A21BF89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Safety and Wellbeing</w:t>
            </w:r>
          </w:p>
        </w:tc>
        <w:tc>
          <w:tcPr>
            <w:tcW w:w="5883" w:type="dxa"/>
          </w:tcPr>
          <w:p w14:paraId="0BBDD0AD" w14:textId="6504C52A" w:rsidR="00482EA2" w:rsidRPr="00A06FCD" w:rsidRDefault="00482EA2" w:rsidP="00972A61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 xml:space="preserve">Improved perceptions and experiences of safety, particularly for women, girls and LGBTQ+ people, on the </w:t>
            </w:r>
            <w:r w:rsidR="00D12076">
              <w:rPr>
                <w:sz w:val="22"/>
                <w:szCs w:val="22"/>
              </w:rPr>
              <w:t>National Cycle Network</w:t>
            </w:r>
            <w:r w:rsidRPr="00A06FCD">
              <w:rPr>
                <w:sz w:val="22"/>
                <w:szCs w:val="22"/>
              </w:rPr>
              <w:t xml:space="preserve"> and in cities and towns across the UK.</w:t>
            </w:r>
          </w:p>
          <w:p w14:paraId="0BFB3187" w14:textId="77777777" w:rsidR="00482EA2" w:rsidRPr="00A06FCD" w:rsidRDefault="00482EA2" w:rsidP="00972A61">
            <w:pPr>
              <w:pStyle w:val="Numlist"/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Improved air quality, particularly in areas with the highest levels of traffic-related air pollution.</w:t>
            </w:r>
          </w:p>
          <w:p w14:paraId="3EA7AFC1" w14:textId="5E6ACA60" w:rsidR="00482EA2" w:rsidRPr="00A06FCD" w:rsidRDefault="00482EA2" w:rsidP="00972A61">
            <w:pPr>
              <w:pStyle w:val="Numlist"/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 xml:space="preserve">Healthier </w:t>
            </w:r>
            <w:r w:rsidR="184914B9" w:rsidRPr="582557F6">
              <w:rPr>
                <w:sz w:val="22"/>
                <w:szCs w:val="22"/>
              </w:rPr>
              <w:t>and safer</w:t>
            </w:r>
            <w:r w:rsidRPr="582557F6">
              <w:rPr>
                <w:sz w:val="22"/>
                <w:szCs w:val="22"/>
              </w:rPr>
              <w:t xml:space="preserve"> </w:t>
            </w:r>
            <w:r w:rsidRPr="00A06FCD">
              <w:rPr>
                <w:sz w:val="22"/>
                <w:szCs w:val="22"/>
              </w:rPr>
              <w:t>streets that increase opportunities for outdoor activity by vulnerable communities.</w:t>
            </w:r>
          </w:p>
        </w:tc>
      </w:tr>
      <w:tr w:rsidR="00482EA2" w:rsidRPr="00133D83" w14:paraId="47738D63" w14:textId="77777777" w:rsidTr="00A06FCD">
        <w:tblPrEx>
          <w:tblCellMar>
            <w:top w:w="113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1985" w:type="dxa"/>
          </w:tcPr>
          <w:p w14:paraId="3D040877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t>Accessibility</w:t>
            </w:r>
          </w:p>
        </w:tc>
        <w:tc>
          <w:tcPr>
            <w:tcW w:w="5883" w:type="dxa"/>
          </w:tcPr>
          <w:p w14:paraId="5EC59D5D" w14:textId="2A5E23EC" w:rsidR="00482EA2" w:rsidRPr="00A06FCD" w:rsidRDefault="00482EA2" w:rsidP="00972A6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 xml:space="preserve">Improved accessibility of the </w:t>
            </w:r>
            <w:r w:rsidR="00D12076">
              <w:rPr>
                <w:sz w:val="22"/>
                <w:szCs w:val="22"/>
              </w:rPr>
              <w:t>National Cycle Network</w:t>
            </w:r>
            <w:r w:rsidRPr="00A06FCD">
              <w:rPr>
                <w:sz w:val="22"/>
                <w:szCs w:val="22"/>
              </w:rPr>
              <w:t>, particularly for disabled and neurodivergent people.</w:t>
            </w:r>
          </w:p>
          <w:p w14:paraId="5E32D459" w14:textId="717BBB6D" w:rsidR="00482EA2" w:rsidRPr="00A06FCD" w:rsidRDefault="00482EA2" w:rsidP="00972A6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 xml:space="preserve">Increased cultural accessibility of the </w:t>
            </w:r>
            <w:r w:rsidR="00D12076">
              <w:rPr>
                <w:sz w:val="22"/>
                <w:szCs w:val="22"/>
              </w:rPr>
              <w:t>National Cycle Network</w:t>
            </w:r>
            <w:r w:rsidRPr="00A06FCD">
              <w:rPr>
                <w:sz w:val="22"/>
                <w:szCs w:val="22"/>
              </w:rPr>
              <w:t>, particularly for communities of colour.</w:t>
            </w:r>
          </w:p>
          <w:p w14:paraId="5F0932D2" w14:textId="77777777" w:rsidR="00482EA2" w:rsidRPr="00A06FCD" w:rsidRDefault="00482EA2" w:rsidP="00972A6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Increased access to everyday services and amenities that help people to live well including jobs, education, shops, green space and public transport.</w:t>
            </w:r>
          </w:p>
          <w:p w14:paraId="7EEF8FFB" w14:textId="77777777" w:rsidR="00482EA2" w:rsidRPr="00A06FCD" w:rsidRDefault="00482EA2" w:rsidP="00972A6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 xml:space="preserve">More inclusive walking, wheeling and cycling routes and networks to make these journeys easy, safe and convenient. </w:t>
            </w:r>
          </w:p>
        </w:tc>
      </w:tr>
      <w:tr w:rsidR="00482EA2" w:rsidRPr="00133D83" w14:paraId="0003CEB9" w14:textId="77777777" w:rsidTr="00A06FCD">
        <w:tblPrEx>
          <w:tblCellMar>
            <w:top w:w="113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1985" w:type="dxa"/>
          </w:tcPr>
          <w:p w14:paraId="3703FCE3" w14:textId="77777777" w:rsidR="00482EA2" w:rsidRPr="00A06FCD" w:rsidRDefault="00482EA2" w:rsidP="00807CFB">
            <w:pPr>
              <w:pStyle w:val="TabFignote"/>
              <w:rPr>
                <w:b/>
                <w:bCs/>
                <w:sz w:val="22"/>
                <w:szCs w:val="22"/>
              </w:rPr>
            </w:pPr>
            <w:r w:rsidRPr="00A06FCD">
              <w:rPr>
                <w:b/>
                <w:bCs/>
                <w:sz w:val="22"/>
                <w:szCs w:val="22"/>
              </w:rPr>
              <w:lastRenderedPageBreak/>
              <w:t>Economic Inclusion</w:t>
            </w:r>
          </w:p>
        </w:tc>
        <w:tc>
          <w:tcPr>
            <w:tcW w:w="5883" w:type="dxa"/>
          </w:tcPr>
          <w:p w14:paraId="2F0955DA" w14:textId="77777777" w:rsidR="00482EA2" w:rsidRPr="00A06FCD" w:rsidRDefault="00482EA2" w:rsidP="00972A61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Increased viability of active travel for people with low or no incomes.</w:t>
            </w:r>
          </w:p>
          <w:p w14:paraId="142F4751" w14:textId="77777777" w:rsidR="00482EA2" w:rsidRPr="00A06FCD" w:rsidRDefault="00482EA2" w:rsidP="00972A61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Increased visibility and prioritisation of journey purposes that are overlooked in transport planning (e.g. cycling as work, mobilities of care).</w:t>
            </w:r>
          </w:p>
          <w:p w14:paraId="74CFADF6" w14:textId="77777777" w:rsidR="00482EA2" w:rsidRPr="00A06FCD" w:rsidRDefault="00482EA2" w:rsidP="00972A61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Uptake of alternative transport appraisal method that factors in equity, public health and environmental goals.</w:t>
            </w:r>
          </w:p>
          <w:p w14:paraId="5E51B7C4" w14:textId="77777777" w:rsidR="00482EA2" w:rsidRPr="00A06FCD" w:rsidRDefault="00482EA2" w:rsidP="00972A61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A06FCD">
              <w:rPr>
                <w:sz w:val="22"/>
                <w:szCs w:val="22"/>
              </w:rPr>
              <w:t>Increased integration of active travel into local, regional and national approaches to wider economic issues.</w:t>
            </w:r>
          </w:p>
        </w:tc>
      </w:tr>
    </w:tbl>
    <w:p w14:paraId="6E9CF531" w14:textId="645D2B79" w:rsidR="004A7F3C" w:rsidRPr="005866AF" w:rsidRDefault="007779AA" w:rsidP="005866AF">
      <w:pPr>
        <w:rPr>
          <w:lang w:val="en-US"/>
        </w:rPr>
      </w:pPr>
      <w:r>
        <w:rPr>
          <w:lang w:val="en-US"/>
        </w:rPr>
        <w:t xml:space="preserve"> </w:t>
      </w:r>
    </w:p>
    <w:sectPr w:rsidR="004A7F3C" w:rsidRPr="005866AF" w:rsidSect="00164641">
      <w:pgSz w:w="11906" w:h="16838" w:code="9"/>
      <w:pgMar w:top="1440" w:right="2019" w:bottom="1440" w:left="2019" w:header="709" w:footer="850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4" w:author="Tiffany Lam" w:date="2024-01-04T12:42:00Z" w:initials="TL">
    <w:p w14:paraId="09B92ADD" w14:textId="77777777" w:rsidR="00EC2318" w:rsidRDefault="00EC2318" w:rsidP="00EC2318">
      <w:pPr>
        <w:pStyle w:val="CommentText"/>
      </w:pPr>
      <w:r>
        <w:rPr>
          <w:rStyle w:val="CommentReference"/>
        </w:rPr>
        <w:annotationRef/>
      </w:r>
      <w:r>
        <w:t>Update date before publishing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B92A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3FD882B" w16cex:dateUtc="2024-01-04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B92ADD" w16cid:durableId="33FD88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3B63" w14:textId="77777777" w:rsidR="00164641" w:rsidRDefault="00164641" w:rsidP="0089381F">
      <w:r>
        <w:separator/>
      </w:r>
    </w:p>
    <w:p w14:paraId="35191B0F" w14:textId="77777777" w:rsidR="00164641" w:rsidRDefault="00164641"/>
  </w:endnote>
  <w:endnote w:type="continuationSeparator" w:id="0">
    <w:p w14:paraId="0A3D2416" w14:textId="77777777" w:rsidR="00164641" w:rsidRDefault="00164641" w:rsidP="0089381F">
      <w:r>
        <w:continuationSeparator/>
      </w:r>
    </w:p>
    <w:p w14:paraId="669E1B7C" w14:textId="77777777" w:rsidR="00164641" w:rsidRDefault="00164641"/>
  </w:endnote>
  <w:endnote w:type="continuationNotice" w:id="1">
    <w:p w14:paraId="1247B066" w14:textId="77777777" w:rsidR="00164641" w:rsidRDefault="00164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7A2F" w14:textId="775CD1C0" w:rsidR="00482EA2" w:rsidRDefault="00223F78" w:rsidP="00571635">
    <w:pPr>
      <w:pStyle w:val="Footer"/>
    </w:pPr>
    <w:sdt>
      <w:sdtPr>
        <w:rPr>
          <w:rStyle w:val="Footer-page-numberChar"/>
        </w:rPr>
        <w:alias w:val="Page number"/>
        <w:tag w:val="footer-page-number"/>
        <w:id w:val="-1568330100"/>
        <w:lock w:val="sdtContentLocked"/>
        <w:placeholder>
          <w:docPart w:val="23D7F819E02E4318BD9040A3CD3CC882"/>
        </w:placeholder>
        <w:showingPlcHdr/>
      </w:sdtPr>
      <w:sdtEndPr>
        <w:rPr>
          <w:rStyle w:val="DefaultParagraphFont"/>
          <w:b w:val="0"/>
          <w:color w:val="414042"/>
        </w:rPr>
      </w:sdtEndPr>
      <w:sdtContent>
        <w:r w:rsidR="00482EA2" w:rsidRPr="000E5257">
          <w:rPr>
            <w:rStyle w:val="Footer-page-numberChar"/>
          </w:rPr>
          <w:fldChar w:fldCharType="begin"/>
        </w:r>
        <w:r w:rsidR="00482EA2" w:rsidRPr="000E5257">
          <w:rPr>
            <w:rStyle w:val="Footer-page-numberChar"/>
          </w:rPr>
          <w:instrText xml:space="preserve"> PAGE   \* MERGEFORMAT </w:instrText>
        </w:r>
        <w:r w:rsidR="00482EA2" w:rsidRPr="000E5257">
          <w:rPr>
            <w:rStyle w:val="Footer-page-numberChar"/>
          </w:rPr>
          <w:fldChar w:fldCharType="separate"/>
        </w:r>
        <w:r w:rsidR="00482EA2" w:rsidRPr="000E5257">
          <w:rPr>
            <w:rStyle w:val="Footer-page-numberChar"/>
          </w:rPr>
          <w:t>1</w:t>
        </w:r>
        <w:r w:rsidR="00482EA2" w:rsidRPr="000E5257">
          <w:rPr>
            <w:rStyle w:val="Footer-page-numberChar"/>
          </w:rPr>
          <w:fldChar w:fldCharType="end"/>
        </w:r>
      </w:sdtContent>
    </w:sdt>
    <w:r w:rsidR="00482EA2">
      <w:tab/>
    </w:r>
    <w:sdt>
      <w:sdtPr>
        <w:rPr>
          <w:rStyle w:val="FooterChar"/>
        </w:rPr>
        <w:alias w:val="Document title"/>
        <w:tag w:val="footer-title"/>
        <w:id w:val="209546281"/>
        <w:lock w:val="sdtContentLocked"/>
        <w:placeholder>
          <w:docPart w:val="77F9AB65FDA24C01B559DDB25DE0F5F8"/>
        </w:placeholder>
      </w:sdtPr>
      <w:sdtEndPr>
        <w:rPr>
          <w:rStyle w:val="FooterChar"/>
        </w:rPr>
      </w:sdtEndPr>
      <w:sdtContent>
        <w:r w:rsidR="00482EA2" w:rsidRPr="006857B7">
          <w:rPr>
            <w:rStyle w:val="FooterChar"/>
          </w:rPr>
          <w:fldChar w:fldCharType="begin"/>
        </w:r>
        <w:r w:rsidR="00482EA2" w:rsidRPr="006857B7">
          <w:rPr>
            <w:rStyle w:val="FooterChar"/>
          </w:rPr>
          <w:instrText xml:space="preserve"> STYLEREF "</w:instrText>
        </w:r>
        <w:r w:rsidR="00482EA2">
          <w:rPr>
            <w:rStyle w:val="FooterChar"/>
          </w:rPr>
          <w:instrText>Title</w:instrText>
        </w:r>
        <w:r w:rsidR="00482EA2" w:rsidRPr="006857B7">
          <w:rPr>
            <w:rStyle w:val="FooterChar"/>
          </w:rPr>
          <w:instrText xml:space="preserve">" </w:instrText>
        </w:r>
        <w:r w:rsidR="00482EA2" w:rsidRPr="006857B7">
          <w:rPr>
            <w:rStyle w:val="FooterChar"/>
          </w:rPr>
          <w:fldChar w:fldCharType="separate"/>
        </w:r>
        <w:r>
          <w:rPr>
            <w:rStyle w:val="FooterChar"/>
          </w:rPr>
          <w:t>For Everyone</w:t>
        </w:r>
        <w:r w:rsidR="00482EA2" w:rsidRPr="006857B7">
          <w:rPr>
            <w:rStyle w:val="FooterChar"/>
          </w:rPr>
          <w:fldChar w:fldCharType="end"/>
        </w:r>
      </w:sdtContent>
    </w:sdt>
    <w:r w:rsidR="00482EA2">
      <w:rPr>
        <w:b/>
        <w:color w:val="253773"/>
      </w:rPr>
      <w:drawing>
        <wp:anchor distT="0" distB="0" distL="114300" distR="114300" simplePos="0" relativeHeight="251658240" behindDoc="1" locked="0" layoutInCell="1" allowOverlap="1" wp14:anchorId="22E9F3FF" wp14:editId="04424CFD">
          <wp:simplePos x="0" y="0"/>
          <wp:positionH relativeFrom="column">
            <wp:posOffset>4176395</wp:posOffset>
          </wp:positionH>
          <wp:positionV relativeFrom="line">
            <wp:align>bottom</wp:align>
          </wp:positionV>
          <wp:extent cx="1263600" cy="507600"/>
          <wp:effectExtent l="0" t="0" r="0" b="6985"/>
          <wp:wrapNone/>
          <wp:docPr id="990517432" name="Picture 9905174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8378" w14:textId="77777777" w:rsidR="00164641" w:rsidRPr="00A23EC7" w:rsidRDefault="00164641">
      <w:pPr>
        <w:rPr>
          <w:color w:val="009BA7"/>
        </w:rPr>
      </w:pP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  <w:r w:rsidRPr="0044051C">
        <w:rPr>
          <w:color w:val="009BA7"/>
        </w:rPr>
        <w:separator/>
      </w:r>
    </w:p>
  </w:footnote>
  <w:footnote w:type="continuationSeparator" w:id="0">
    <w:p w14:paraId="3CDB0D6A" w14:textId="77777777" w:rsidR="00164641" w:rsidRDefault="00164641" w:rsidP="0089381F">
      <w:r>
        <w:continuationSeparator/>
      </w:r>
    </w:p>
    <w:p w14:paraId="3A9E5D98" w14:textId="77777777" w:rsidR="00164641" w:rsidRDefault="00164641"/>
  </w:footnote>
  <w:footnote w:type="continuationNotice" w:id="1">
    <w:p w14:paraId="1617456A" w14:textId="77777777" w:rsidR="00164641" w:rsidRDefault="00164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B95" w14:textId="77777777" w:rsidR="00482EA2" w:rsidRDefault="00223F78">
    <w:pPr>
      <w:pStyle w:val="Header"/>
    </w:pPr>
    <w:sdt>
      <w:sdtPr>
        <w:alias w:val="Page background"/>
        <w:tag w:val="page-bg"/>
        <w:id w:val="-1304919681"/>
        <w:lock w:val="contentLocked"/>
        <w:placeholder>
          <w:docPart w:val="C75A42C96AA54C1D9D881EB5337D232A"/>
        </w:placeholder>
        <w:docPartList>
          <w:docPartGallery w:val="Quick Parts"/>
          <w:docPartCategory w:val="Sustrans template elements"/>
        </w:docPartList>
      </w:sdtPr>
      <w:sdtEndPr/>
      <w:sdtContent/>
    </w:sdt>
    <w:r w:rsidR="00482EA2" w:rsidRPr="00C10706">
      <w:t xml:space="preserve"> </w:t>
    </w:r>
    <w:sdt>
      <w:sdtPr>
        <w:alias w:val="Side bar"/>
        <w:tag w:val="side-bar"/>
        <w:id w:val="1111864025"/>
        <w:lock w:val="contentLocked"/>
        <w:docPartList>
          <w:docPartGallery w:val="Quick Parts"/>
          <w:docPartCategory w:val="Sustrans template elements"/>
        </w:docPartList>
      </w:sdtPr>
      <w:sdtEndPr>
        <w:rPr>
          <w:rStyle w:val="Heading1Char"/>
          <w:rFonts w:asciiTheme="majorHAnsi" w:eastAsiaTheme="majorEastAsia" w:hAnsiTheme="majorHAnsi" w:cstheme="majorBidi"/>
          <w:b/>
          <w:color w:val="0D0086" w:themeColor="text2"/>
          <w:spacing w:val="-24"/>
          <w:sz w:val="72"/>
          <w:szCs w:val="32"/>
        </w:rPr>
      </w:sdtEndPr>
      <w:sdtContent>
        <w:r w:rsidR="00482EA2" w:rsidRPr="00C10706">
          <w:rPr>
            <w:rStyle w:val="Heading1Char"/>
            <w:noProof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7E904718" wp14:editId="000464F9">
                  <wp:simplePos x="1892595" y="3094074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640800" cy="10692000"/>
                  <wp:effectExtent l="0" t="0" r="6985" b="0"/>
                  <wp:wrapNone/>
                  <wp:docPr id="1443741346" name="Rectangle 144374134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800" cy="10692000"/>
                          </a:xfrm>
                          <a:prstGeom prst="rect">
                            <a:avLst/>
                          </a:prstGeom>
                          <a:solidFill>
                            <a:srgbClr val="0D008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C1704FF" id="Rectangle 1443741346" o:spid="_x0000_s1026" alt="&quot;&quot;" style="position:absolute;margin-left:0;margin-top:0;width:50.45pt;height:841.9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" fillcolor="#0d0086" stroked="f" strokeweight="1pt">
                  <w10:wrap anchorx="page" anchory="page"/>
                </v:rect>
              </w:pict>
            </mc:Fallback>
          </mc:AlternateContent>
        </w:r>
      </w:sdtContent>
    </w:sdt>
    <w:r w:rsidR="00482EA2">
      <w:rPr>
        <w:rStyle w:val="Heading1Char"/>
      </w:rPr>
      <w:t xml:space="preserve"> </w:t>
    </w:r>
    <w:sdt>
      <w:sdtPr>
        <w:rPr>
          <w:rStyle w:val="Heading1Char"/>
        </w:rPr>
        <w:alias w:val="Cover logo"/>
        <w:tag w:val="logo1"/>
        <w:id w:val="-1562090125"/>
        <w:lock w:val="contentLocked"/>
        <w:showingPlcHdr/>
        <w:picture/>
      </w:sdtPr>
      <w:sdtEndPr>
        <w:rPr>
          <w:rStyle w:val="Heading1Char"/>
        </w:rPr>
      </w:sdtEndPr>
      <w:sdtContent>
        <w:r w:rsidR="00482EA2">
          <w:rPr>
            <w:rStyle w:val="Heading1Char"/>
            <w:noProof/>
          </w:rPr>
          <w:drawing>
            <wp:anchor distT="0" distB="0" distL="114300" distR="114300" simplePos="0" relativeHeight="251658242" behindDoc="1" locked="1" layoutInCell="1" allowOverlap="1" wp14:anchorId="43A264AC" wp14:editId="47FCE783">
              <wp:simplePos x="0" y="0"/>
              <wp:positionH relativeFrom="page">
                <wp:posOffset>5670550</wp:posOffset>
              </wp:positionH>
              <wp:positionV relativeFrom="page">
                <wp:posOffset>9451340</wp:posOffset>
              </wp:positionV>
              <wp:extent cx="1407600" cy="666000"/>
              <wp:effectExtent l="0" t="0" r="2540" b="1270"/>
              <wp:wrapNone/>
              <wp:docPr id="806780792" name="Picture 806780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7600" cy="66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RSox3TdiEm2GZ" int2:id="n3fBriw5">
      <int2:state int2:value="Rejected" int2:type="AugLoop_Text_Critique"/>
    </int2:textHash>
    <int2:textHash int2:hashCode="xcgb3EeIup7nN2" int2:id="ymF7hzl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8E04C4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922C6F"/>
      </w:rPr>
    </w:lvl>
  </w:abstractNum>
  <w:abstractNum w:abstractNumId="1" w15:restartNumberingAfterBreak="0">
    <w:nsid w:val="FFFFFF83"/>
    <w:multiLevelType w:val="singleLevel"/>
    <w:tmpl w:val="A66866CE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b/>
        <w:bCs/>
        <w:color w:val="922C6F"/>
      </w:rPr>
    </w:lvl>
  </w:abstractNum>
  <w:abstractNum w:abstractNumId="2" w15:restartNumberingAfterBreak="0">
    <w:nsid w:val="FFFFFF89"/>
    <w:multiLevelType w:val="singleLevel"/>
    <w:tmpl w:val="0450E3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22C6F"/>
      </w:rPr>
    </w:lvl>
  </w:abstractNum>
  <w:abstractNum w:abstractNumId="3" w15:restartNumberingAfterBreak="0">
    <w:nsid w:val="05D15958"/>
    <w:multiLevelType w:val="hybridMultilevel"/>
    <w:tmpl w:val="6718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6C3"/>
    <w:multiLevelType w:val="hybridMultilevel"/>
    <w:tmpl w:val="AF82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06BD"/>
    <w:multiLevelType w:val="hybridMultilevel"/>
    <w:tmpl w:val="4B9C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418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922C6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86FA1"/>
    <w:multiLevelType w:val="hybridMultilevel"/>
    <w:tmpl w:val="63ECF57E"/>
    <w:lvl w:ilvl="0" w:tplc="56BE09BC">
      <w:start w:val="1"/>
      <w:numFmt w:val="decimal"/>
      <w:pStyle w:val="List"/>
      <w:lvlText w:val="%1."/>
      <w:lvlJc w:val="left"/>
      <w:pPr>
        <w:ind w:left="720" w:hanging="360"/>
      </w:pPr>
      <w:rPr>
        <w:rFonts w:hint="default"/>
        <w:b/>
        <w:i w:val="0"/>
        <w:color w:val="922C6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0D6"/>
    <w:multiLevelType w:val="hybridMultilevel"/>
    <w:tmpl w:val="40BE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C6C3E"/>
    <w:multiLevelType w:val="hybridMultilevel"/>
    <w:tmpl w:val="84DC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53589"/>
    <w:multiLevelType w:val="hybridMultilevel"/>
    <w:tmpl w:val="2838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969AA"/>
    <w:multiLevelType w:val="hybridMultilevel"/>
    <w:tmpl w:val="DA7C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3BD5"/>
    <w:multiLevelType w:val="hybridMultilevel"/>
    <w:tmpl w:val="A9CA5152"/>
    <w:lvl w:ilvl="0" w:tplc="695A1AE8">
      <w:start w:val="1"/>
      <w:numFmt w:val="bullet"/>
      <w:pStyle w:val="Bullist"/>
      <w:lvlText w:val=""/>
      <w:lvlJc w:val="left"/>
      <w:pPr>
        <w:ind w:left="741" w:hanging="360"/>
      </w:pPr>
      <w:rPr>
        <w:rFonts w:ascii="Symbol" w:hAnsi="Symbol" w:hint="default"/>
        <w:b/>
        <w:i w:val="0"/>
        <w:color w:val="922C6F"/>
      </w:rPr>
    </w:lvl>
    <w:lvl w:ilvl="1" w:tplc="258E0058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  <w:b/>
        <w:bCs/>
        <w:color w:val="922C6F"/>
      </w:rPr>
    </w:lvl>
    <w:lvl w:ilvl="2" w:tplc="EB98C22A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  <w:color w:val="922C6F"/>
      </w:rPr>
    </w:lvl>
    <w:lvl w:ilvl="3" w:tplc="2440FFE0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  <w:color w:val="922C6F"/>
      </w:rPr>
    </w:lvl>
    <w:lvl w:ilvl="4" w:tplc="FE521BE2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  <w:color w:val="922C6F"/>
      </w:rPr>
    </w:lvl>
    <w:lvl w:ilvl="5" w:tplc="73BC4D00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  <w:color w:val="922C6F"/>
      </w:rPr>
    </w:lvl>
    <w:lvl w:ilvl="6" w:tplc="FFFFFFFF" w:tentative="1">
      <w:start w:val="1"/>
      <w:numFmt w:val="decimal"/>
      <w:lvlText w:val="%7."/>
      <w:lvlJc w:val="left"/>
      <w:pPr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 w15:restartNumberingAfterBreak="0">
    <w:nsid w:val="5FAD3EA0"/>
    <w:multiLevelType w:val="hybridMultilevel"/>
    <w:tmpl w:val="A2F2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F7C7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color w:val="922C6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A271C47"/>
    <w:multiLevelType w:val="hybridMultilevel"/>
    <w:tmpl w:val="9774BD20"/>
    <w:lvl w:ilvl="0" w:tplc="E9F60B2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922C6F" w:themeColor="accent1"/>
        <w:sz w:val="24"/>
        <w:szCs w:val="24"/>
      </w:rPr>
    </w:lvl>
    <w:lvl w:ilvl="1" w:tplc="04DCAA42">
      <w:start w:val="1"/>
      <w:numFmt w:val="lowerLetter"/>
      <w:lvlText w:val="%2."/>
      <w:lvlJc w:val="left"/>
      <w:pPr>
        <w:ind w:left="1440" w:hanging="360"/>
      </w:pPr>
      <w:rPr>
        <w:color w:val="922C6F"/>
      </w:rPr>
    </w:lvl>
    <w:lvl w:ilvl="2" w:tplc="11683052">
      <w:start w:val="1"/>
      <w:numFmt w:val="lowerRoman"/>
      <w:lvlText w:val="%3."/>
      <w:lvlJc w:val="right"/>
      <w:pPr>
        <w:ind w:left="2160" w:hanging="180"/>
      </w:pPr>
      <w:rPr>
        <w:color w:val="922C6F"/>
      </w:rPr>
    </w:lvl>
    <w:lvl w:ilvl="3" w:tplc="2DD6CCD0">
      <w:start w:val="1"/>
      <w:numFmt w:val="decimal"/>
      <w:lvlText w:val="%4."/>
      <w:lvlJc w:val="left"/>
      <w:pPr>
        <w:ind w:left="2880" w:hanging="360"/>
      </w:pPr>
      <w:rPr>
        <w:color w:val="922C6F"/>
      </w:rPr>
    </w:lvl>
    <w:lvl w:ilvl="4" w:tplc="C79AF326">
      <w:start w:val="1"/>
      <w:numFmt w:val="lowerLetter"/>
      <w:lvlText w:val="%5."/>
      <w:lvlJc w:val="left"/>
      <w:pPr>
        <w:ind w:left="3600" w:hanging="360"/>
      </w:pPr>
      <w:rPr>
        <w:color w:val="922C6F"/>
      </w:rPr>
    </w:lvl>
    <w:lvl w:ilvl="5" w:tplc="EB3E57AA">
      <w:start w:val="1"/>
      <w:numFmt w:val="lowerRoman"/>
      <w:lvlText w:val="%6."/>
      <w:lvlJc w:val="right"/>
      <w:pPr>
        <w:ind w:left="4320" w:hanging="180"/>
      </w:pPr>
      <w:rPr>
        <w:color w:val="922C6F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6190">
    <w:abstractNumId w:val="16"/>
  </w:num>
  <w:num w:numId="2" w16cid:durableId="664207505">
    <w:abstractNumId w:val="13"/>
  </w:num>
  <w:num w:numId="3" w16cid:durableId="744062213">
    <w:abstractNumId w:val="6"/>
  </w:num>
  <w:num w:numId="4" w16cid:durableId="1992319598">
    <w:abstractNumId w:val="15"/>
  </w:num>
  <w:num w:numId="5" w16cid:durableId="1573420017">
    <w:abstractNumId w:val="7"/>
  </w:num>
  <w:num w:numId="6" w16cid:durableId="429474746">
    <w:abstractNumId w:val="2"/>
  </w:num>
  <w:num w:numId="7" w16cid:durableId="1483277134">
    <w:abstractNumId w:val="1"/>
  </w:num>
  <w:num w:numId="8" w16cid:durableId="1190337889">
    <w:abstractNumId w:val="0"/>
  </w:num>
  <w:num w:numId="9" w16cid:durableId="381248841">
    <w:abstractNumId w:val="9"/>
  </w:num>
  <w:num w:numId="10" w16cid:durableId="1780569304">
    <w:abstractNumId w:val="16"/>
    <w:lvlOverride w:ilvl="0">
      <w:startOverride w:val="1"/>
    </w:lvlOverride>
  </w:num>
  <w:num w:numId="11" w16cid:durableId="624507090">
    <w:abstractNumId w:val="16"/>
    <w:lvlOverride w:ilvl="0">
      <w:startOverride w:val="1"/>
    </w:lvlOverride>
  </w:num>
  <w:num w:numId="12" w16cid:durableId="794907456">
    <w:abstractNumId w:val="16"/>
    <w:lvlOverride w:ilvl="0">
      <w:startOverride w:val="1"/>
    </w:lvlOverride>
  </w:num>
  <w:num w:numId="13" w16cid:durableId="709766074">
    <w:abstractNumId w:val="16"/>
    <w:lvlOverride w:ilvl="0">
      <w:startOverride w:val="1"/>
    </w:lvlOverride>
  </w:num>
  <w:num w:numId="14" w16cid:durableId="2029485131">
    <w:abstractNumId w:val="16"/>
    <w:lvlOverride w:ilvl="0">
      <w:startOverride w:val="1"/>
    </w:lvlOverride>
  </w:num>
  <w:num w:numId="15" w16cid:durableId="1283415955">
    <w:abstractNumId w:val="16"/>
    <w:lvlOverride w:ilvl="0">
      <w:startOverride w:val="1"/>
    </w:lvlOverride>
  </w:num>
  <w:num w:numId="16" w16cid:durableId="636372190">
    <w:abstractNumId w:val="16"/>
    <w:lvlOverride w:ilvl="0">
      <w:startOverride w:val="1"/>
    </w:lvlOverride>
  </w:num>
  <w:num w:numId="17" w16cid:durableId="2053536535">
    <w:abstractNumId w:val="16"/>
    <w:lvlOverride w:ilvl="0">
      <w:startOverride w:val="1"/>
    </w:lvlOverride>
  </w:num>
  <w:num w:numId="18" w16cid:durableId="112091625">
    <w:abstractNumId w:val="16"/>
    <w:lvlOverride w:ilvl="0">
      <w:startOverride w:val="1"/>
    </w:lvlOverride>
  </w:num>
  <w:num w:numId="19" w16cid:durableId="39332395">
    <w:abstractNumId w:val="16"/>
    <w:lvlOverride w:ilvl="0">
      <w:startOverride w:val="1"/>
    </w:lvlOverride>
  </w:num>
  <w:num w:numId="20" w16cid:durableId="1905794392">
    <w:abstractNumId w:val="14"/>
  </w:num>
  <w:num w:numId="21" w16cid:durableId="2009937659">
    <w:abstractNumId w:val="3"/>
  </w:num>
  <w:num w:numId="22" w16cid:durableId="300615781">
    <w:abstractNumId w:val="11"/>
  </w:num>
  <w:num w:numId="23" w16cid:durableId="1237279797">
    <w:abstractNumId w:val="5"/>
  </w:num>
  <w:num w:numId="24" w16cid:durableId="1720664515">
    <w:abstractNumId w:val="8"/>
  </w:num>
  <w:num w:numId="25" w16cid:durableId="312834444">
    <w:abstractNumId w:val="12"/>
  </w:num>
  <w:num w:numId="26" w16cid:durableId="724139219">
    <w:abstractNumId w:val="4"/>
  </w:num>
  <w:num w:numId="27" w16cid:durableId="564100722">
    <w:abstractNumId w:val="10"/>
  </w:num>
  <w:num w:numId="28" w16cid:durableId="1142114718">
    <w:abstractNumId w:val="16"/>
    <w:lvlOverride w:ilvl="0">
      <w:startOverride w:val="1"/>
    </w:lvlOverride>
  </w:num>
  <w:num w:numId="29" w16cid:durableId="1504515244">
    <w:abstractNumId w:val="16"/>
    <w:lvlOverride w:ilvl="0">
      <w:startOverride w:val="1"/>
    </w:lvlOverride>
  </w:num>
  <w:num w:numId="30" w16cid:durableId="1623417613">
    <w:abstractNumId w:val="16"/>
    <w:lvlOverride w:ilvl="0">
      <w:startOverride w:val="1"/>
    </w:lvlOverride>
  </w:num>
  <w:num w:numId="31" w16cid:durableId="501435611">
    <w:abstractNumId w:val="16"/>
    <w:lvlOverride w:ilvl="0">
      <w:startOverride w:val="1"/>
    </w:lvlOverride>
  </w:num>
  <w:num w:numId="32" w16cid:durableId="1310086475">
    <w:abstractNumId w:val="16"/>
    <w:lvlOverride w:ilvl="0">
      <w:startOverride w:val="1"/>
    </w:lvlOverride>
  </w:num>
  <w:num w:numId="33" w16cid:durableId="945650242">
    <w:abstractNumId w:val="16"/>
    <w:lvlOverride w:ilvl="0">
      <w:startOverride w:val="1"/>
    </w:lvlOverride>
  </w:num>
  <w:num w:numId="34" w16cid:durableId="998582941">
    <w:abstractNumId w:val="16"/>
    <w:lvlOverride w:ilvl="0">
      <w:startOverride w:val="1"/>
    </w:lvlOverride>
  </w:num>
  <w:num w:numId="35" w16cid:durableId="391780380">
    <w:abstractNumId w:val="16"/>
    <w:lvlOverride w:ilvl="0">
      <w:startOverride w:val="1"/>
    </w:lvlOverride>
  </w:num>
  <w:num w:numId="36" w16cid:durableId="25106237">
    <w:abstractNumId w:val="16"/>
    <w:lvlOverride w:ilvl="0">
      <w:startOverride w:val="1"/>
    </w:lvlOverride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ffany Lam">
    <w15:presenceInfo w15:providerId="AD" w15:userId="S::tiffany.lam@sustrans.org.uk::ce7604f6-ebdb-4693-814d-7a4352306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A2"/>
    <w:rsid w:val="00006A11"/>
    <w:rsid w:val="00011A81"/>
    <w:rsid w:val="00012063"/>
    <w:rsid w:val="00013D20"/>
    <w:rsid w:val="00013ED6"/>
    <w:rsid w:val="00014253"/>
    <w:rsid w:val="000156A4"/>
    <w:rsid w:val="00017855"/>
    <w:rsid w:val="000260C3"/>
    <w:rsid w:val="000301AC"/>
    <w:rsid w:val="00034D08"/>
    <w:rsid w:val="000411C0"/>
    <w:rsid w:val="00042C1D"/>
    <w:rsid w:val="000444DD"/>
    <w:rsid w:val="0005500E"/>
    <w:rsid w:val="00055804"/>
    <w:rsid w:val="00057452"/>
    <w:rsid w:val="000628B7"/>
    <w:rsid w:val="00062EF8"/>
    <w:rsid w:val="00062FD1"/>
    <w:rsid w:val="0006390F"/>
    <w:rsid w:val="00064279"/>
    <w:rsid w:val="00064B61"/>
    <w:rsid w:val="0007098D"/>
    <w:rsid w:val="00071EC1"/>
    <w:rsid w:val="000742F6"/>
    <w:rsid w:val="00076E1E"/>
    <w:rsid w:val="00085083"/>
    <w:rsid w:val="00090C0D"/>
    <w:rsid w:val="00095037"/>
    <w:rsid w:val="000A0A1D"/>
    <w:rsid w:val="000A19F1"/>
    <w:rsid w:val="000A7D5B"/>
    <w:rsid w:val="000B6BC5"/>
    <w:rsid w:val="000B7514"/>
    <w:rsid w:val="000B7B14"/>
    <w:rsid w:val="000B7C0A"/>
    <w:rsid w:val="000C1551"/>
    <w:rsid w:val="000C28F4"/>
    <w:rsid w:val="000C4070"/>
    <w:rsid w:val="000C5934"/>
    <w:rsid w:val="000C648F"/>
    <w:rsid w:val="000D0B71"/>
    <w:rsid w:val="000E01F6"/>
    <w:rsid w:val="000E36E0"/>
    <w:rsid w:val="000E5257"/>
    <w:rsid w:val="000F0778"/>
    <w:rsid w:val="000F09DD"/>
    <w:rsid w:val="00101369"/>
    <w:rsid w:val="0011255E"/>
    <w:rsid w:val="001169EF"/>
    <w:rsid w:val="00122042"/>
    <w:rsid w:val="00122160"/>
    <w:rsid w:val="00131448"/>
    <w:rsid w:val="001334B9"/>
    <w:rsid w:val="001341F6"/>
    <w:rsid w:val="001344D6"/>
    <w:rsid w:val="0014067F"/>
    <w:rsid w:val="00141FA0"/>
    <w:rsid w:val="001506ED"/>
    <w:rsid w:val="00151D04"/>
    <w:rsid w:val="00151E81"/>
    <w:rsid w:val="00164641"/>
    <w:rsid w:val="00172E73"/>
    <w:rsid w:val="00180555"/>
    <w:rsid w:val="00180827"/>
    <w:rsid w:val="001848B1"/>
    <w:rsid w:val="00187026"/>
    <w:rsid w:val="00187731"/>
    <w:rsid w:val="0018778D"/>
    <w:rsid w:val="00187B2F"/>
    <w:rsid w:val="00192C99"/>
    <w:rsid w:val="001A0B9D"/>
    <w:rsid w:val="001A13B8"/>
    <w:rsid w:val="001A2555"/>
    <w:rsid w:val="001A7665"/>
    <w:rsid w:val="001B0027"/>
    <w:rsid w:val="001B18E4"/>
    <w:rsid w:val="001C2C1A"/>
    <w:rsid w:val="001C7EF4"/>
    <w:rsid w:val="001D2957"/>
    <w:rsid w:val="001D7E1B"/>
    <w:rsid w:val="001E0EE7"/>
    <w:rsid w:val="001E23C3"/>
    <w:rsid w:val="001E527A"/>
    <w:rsid w:val="001E5F0B"/>
    <w:rsid w:val="001F172D"/>
    <w:rsid w:val="001F1E6F"/>
    <w:rsid w:val="001F2712"/>
    <w:rsid w:val="001F36EF"/>
    <w:rsid w:val="001F7A68"/>
    <w:rsid w:val="00207C96"/>
    <w:rsid w:val="002128DF"/>
    <w:rsid w:val="00213668"/>
    <w:rsid w:val="00214A9D"/>
    <w:rsid w:val="00214E0F"/>
    <w:rsid w:val="00221894"/>
    <w:rsid w:val="00222C13"/>
    <w:rsid w:val="00222CED"/>
    <w:rsid w:val="00223F78"/>
    <w:rsid w:val="002305CA"/>
    <w:rsid w:val="00230C9D"/>
    <w:rsid w:val="002343FA"/>
    <w:rsid w:val="00235BAC"/>
    <w:rsid w:val="00236677"/>
    <w:rsid w:val="00245B26"/>
    <w:rsid w:val="00250BB3"/>
    <w:rsid w:val="0025204F"/>
    <w:rsid w:val="00255FB4"/>
    <w:rsid w:val="002577DE"/>
    <w:rsid w:val="00257900"/>
    <w:rsid w:val="00263C77"/>
    <w:rsid w:val="00267B5B"/>
    <w:rsid w:val="0027364C"/>
    <w:rsid w:val="00293D04"/>
    <w:rsid w:val="00295147"/>
    <w:rsid w:val="002A45EA"/>
    <w:rsid w:val="002A7198"/>
    <w:rsid w:val="002B3B62"/>
    <w:rsid w:val="002B3E61"/>
    <w:rsid w:val="002B535B"/>
    <w:rsid w:val="002B78E6"/>
    <w:rsid w:val="002C6248"/>
    <w:rsid w:val="002D12EF"/>
    <w:rsid w:val="002D1868"/>
    <w:rsid w:val="002D46D7"/>
    <w:rsid w:val="002D49F5"/>
    <w:rsid w:val="002E2818"/>
    <w:rsid w:val="002E3521"/>
    <w:rsid w:val="002E6EF0"/>
    <w:rsid w:val="002F1A02"/>
    <w:rsid w:val="002F3860"/>
    <w:rsid w:val="003008D8"/>
    <w:rsid w:val="0030273A"/>
    <w:rsid w:val="003031A0"/>
    <w:rsid w:val="00312B72"/>
    <w:rsid w:val="00313422"/>
    <w:rsid w:val="00320EE7"/>
    <w:rsid w:val="00321866"/>
    <w:rsid w:val="00325100"/>
    <w:rsid w:val="003252EF"/>
    <w:rsid w:val="00330D9E"/>
    <w:rsid w:val="0033139B"/>
    <w:rsid w:val="003341ED"/>
    <w:rsid w:val="00334785"/>
    <w:rsid w:val="00342167"/>
    <w:rsid w:val="003439D3"/>
    <w:rsid w:val="00351BFB"/>
    <w:rsid w:val="00352613"/>
    <w:rsid w:val="0035280B"/>
    <w:rsid w:val="00360599"/>
    <w:rsid w:val="003610F9"/>
    <w:rsid w:val="00362C76"/>
    <w:rsid w:val="003645EF"/>
    <w:rsid w:val="003700CC"/>
    <w:rsid w:val="0037027C"/>
    <w:rsid w:val="003850E3"/>
    <w:rsid w:val="003953A2"/>
    <w:rsid w:val="003953C2"/>
    <w:rsid w:val="00395E65"/>
    <w:rsid w:val="0039699C"/>
    <w:rsid w:val="003A33C1"/>
    <w:rsid w:val="003A4FB7"/>
    <w:rsid w:val="003B5B2D"/>
    <w:rsid w:val="003C2FD1"/>
    <w:rsid w:val="003C6A77"/>
    <w:rsid w:val="003D62B0"/>
    <w:rsid w:val="003D6B4C"/>
    <w:rsid w:val="003E23AD"/>
    <w:rsid w:val="003E5D3C"/>
    <w:rsid w:val="003F6EE1"/>
    <w:rsid w:val="004048A5"/>
    <w:rsid w:val="00411F98"/>
    <w:rsid w:val="004131B3"/>
    <w:rsid w:val="00413ECA"/>
    <w:rsid w:val="0041486F"/>
    <w:rsid w:val="00417207"/>
    <w:rsid w:val="004177B0"/>
    <w:rsid w:val="00420236"/>
    <w:rsid w:val="00420C87"/>
    <w:rsid w:val="00421F27"/>
    <w:rsid w:val="00430C6A"/>
    <w:rsid w:val="004323F4"/>
    <w:rsid w:val="00433315"/>
    <w:rsid w:val="00433A99"/>
    <w:rsid w:val="004345CC"/>
    <w:rsid w:val="004359E6"/>
    <w:rsid w:val="00436AD4"/>
    <w:rsid w:val="0044011D"/>
    <w:rsid w:val="0044051C"/>
    <w:rsid w:val="004408AC"/>
    <w:rsid w:val="00441636"/>
    <w:rsid w:val="00441EBD"/>
    <w:rsid w:val="0044524F"/>
    <w:rsid w:val="00447309"/>
    <w:rsid w:val="0044757E"/>
    <w:rsid w:val="00447DA1"/>
    <w:rsid w:val="0045090E"/>
    <w:rsid w:val="0045319C"/>
    <w:rsid w:val="00462BCE"/>
    <w:rsid w:val="00464AC6"/>
    <w:rsid w:val="004679B9"/>
    <w:rsid w:val="00467BF0"/>
    <w:rsid w:val="00472B24"/>
    <w:rsid w:val="00473550"/>
    <w:rsid w:val="00474A93"/>
    <w:rsid w:val="00476A04"/>
    <w:rsid w:val="00482EA2"/>
    <w:rsid w:val="00486C85"/>
    <w:rsid w:val="0049070A"/>
    <w:rsid w:val="0049755D"/>
    <w:rsid w:val="004A2B39"/>
    <w:rsid w:val="004A7F3C"/>
    <w:rsid w:val="004B079F"/>
    <w:rsid w:val="004B1AA1"/>
    <w:rsid w:val="004B5074"/>
    <w:rsid w:val="004B52FB"/>
    <w:rsid w:val="004C12EB"/>
    <w:rsid w:val="004C53E2"/>
    <w:rsid w:val="004D07E7"/>
    <w:rsid w:val="004D1BD7"/>
    <w:rsid w:val="004D36AB"/>
    <w:rsid w:val="004D3F69"/>
    <w:rsid w:val="004D792E"/>
    <w:rsid w:val="004E40A2"/>
    <w:rsid w:val="004E4A3B"/>
    <w:rsid w:val="004E58F2"/>
    <w:rsid w:val="004F267C"/>
    <w:rsid w:val="004F3704"/>
    <w:rsid w:val="004F41AE"/>
    <w:rsid w:val="004F5CC5"/>
    <w:rsid w:val="00502064"/>
    <w:rsid w:val="0050414E"/>
    <w:rsid w:val="00516ADB"/>
    <w:rsid w:val="00521620"/>
    <w:rsid w:val="00524EDA"/>
    <w:rsid w:val="00527D59"/>
    <w:rsid w:val="005312F2"/>
    <w:rsid w:val="00540768"/>
    <w:rsid w:val="00540ED3"/>
    <w:rsid w:val="00546AB7"/>
    <w:rsid w:val="00547693"/>
    <w:rsid w:val="0054777F"/>
    <w:rsid w:val="005507FB"/>
    <w:rsid w:val="00554FEF"/>
    <w:rsid w:val="00556B72"/>
    <w:rsid w:val="005575F8"/>
    <w:rsid w:val="00567CC4"/>
    <w:rsid w:val="00571635"/>
    <w:rsid w:val="00572881"/>
    <w:rsid w:val="00577AB6"/>
    <w:rsid w:val="00581871"/>
    <w:rsid w:val="0058358D"/>
    <w:rsid w:val="00584228"/>
    <w:rsid w:val="005866AF"/>
    <w:rsid w:val="005905FB"/>
    <w:rsid w:val="00594DAF"/>
    <w:rsid w:val="0059730E"/>
    <w:rsid w:val="005A0673"/>
    <w:rsid w:val="005A0805"/>
    <w:rsid w:val="005A3F03"/>
    <w:rsid w:val="005A495C"/>
    <w:rsid w:val="005B0A12"/>
    <w:rsid w:val="005C6C06"/>
    <w:rsid w:val="005D1A6C"/>
    <w:rsid w:val="005D358C"/>
    <w:rsid w:val="005D3EAF"/>
    <w:rsid w:val="005E2C67"/>
    <w:rsid w:val="005F6493"/>
    <w:rsid w:val="006001A1"/>
    <w:rsid w:val="00600271"/>
    <w:rsid w:val="00602952"/>
    <w:rsid w:val="00605217"/>
    <w:rsid w:val="00606944"/>
    <w:rsid w:val="00607F9E"/>
    <w:rsid w:val="00613E60"/>
    <w:rsid w:val="00617F15"/>
    <w:rsid w:val="00621225"/>
    <w:rsid w:val="0062166C"/>
    <w:rsid w:val="00623DC8"/>
    <w:rsid w:val="00640450"/>
    <w:rsid w:val="006425E3"/>
    <w:rsid w:val="00642A23"/>
    <w:rsid w:val="0064345A"/>
    <w:rsid w:val="00652A1C"/>
    <w:rsid w:val="00657319"/>
    <w:rsid w:val="0066349F"/>
    <w:rsid w:val="00665AD8"/>
    <w:rsid w:val="00667DBF"/>
    <w:rsid w:val="00672992"/>
    <w:rsid w:val="00680C2B"/>
    <w:rsid w:val="00683AE4"/>
    <w:rsid w:val="0068567D"/>
    <w:rsid w:val="006857B7"/>
    <w:rsid w:val="00686382"/>
    <w:rsid w:val="00691BAF"/>
    <w:rsid w:val="00692A54"/>
    <w:rsid w:val="00692D56"/>
    <w:rsid w:val="00696A21"/>
    <w:rsid w:val="006A5974"/>
    <w:rsid w:val="006B30DC"/>
    <w:rsid w:val="006B491E"/>
    <w:rsid w:val="006C0FAC"/>
    <w:rsid w:val="006C234A"/>
    <w:rsid w:val="006C6D8F"/>
    <w:rsid w:val="006D51A1"/>
    <w:rsid w:val="006D51E4"/>
    <w:rsid w:val="006D654F"/>
    <w:rsid w:val="006E37C1"/>
    <w:rsid w:val="006E4A9E"/>
    <w:rsid w:val="006E5106"/>
    <w:rsid w:val="006E6017"/>
    <w:rsid w:val="006E77F0"/>
    <w:rsid w:val="006F5500"/>
    <w:rsid w:val="006F6433"/>
    <w:rsid w:val="00704F74"/>
    <w:rsid w:val="00706F1B"/>
    <w:rsid w:val="007125E3"/>
    <w:rsid w:val="007147B7"/>
    <w:rsid w:val="00714AD3"/>
    <w:rsid w:val="00721E8C"/>
    <w:rsid w:val="00732F1B"/>
    <w:rsid w:val="0073425B"/>
    <w:rsid w:val="00734EAF"/>
    <w:rsid w:val="00753BD2"/>
    <w:rsid w:val="007548F8"/>
    <w:rsid w:val="007605EC"/>
    <w:rsid w:val="00767D9D"/>
    <w:rsid w:val="0077380C"/>
    <w:rsid w:val="00774E96"/>
    <w:rsid w:val="007754F0"/>
    <w:rsid w:val="007779AA"/>
    <w:rsid w:val="0078565F"/>
    <w:rsid w:val="00787F7A"/>
    <w:rsid w:val="00790B9A"/>
    <w:rsid w:val="0079221D"/>
    <w:rsid w:val="007929FB"/>
    <w:rsid w:val="00792C45"/>
    <w:rsid w:val="00796484"/>
    <w:rsid w:val="00797BA7"/>
    <w:rsid w:val="007A0EA4"/>
    <w:rsid w:val="007A37D7"/>
    <w:rsid w:val="007A3C67"/>
    <w:rsid w:val="007A58A2"/>
    <w:rsid w:val="007B0FBE"/>
    <w:rsid w:val="007B7DD8"/>
    <w:rsid w:val="007C0D3B"/>
    <w:rsid w:val="007D5495"/>
    <w:rsid w:val="007E573B"/>
    <w:rsid w:val="007E7F6A"/>
    <w:rsid w:val="007F766D"/>
    <w:rsid w:val="00802B1D"/>
    <w:rsid w:val="00803136"/>
    <w:rsid w:val="00804991"/>
    <w:rsid w:val="00806B4A"/>
    <w:rsid w:val="00807CFB"/>
    <w:rsid w:val="00815D83"/>
    <w:rsid w:val="008165DD"/>
    <w:rsid w:val="008170BA"/>
    <w:rsid w:val="00820CC4"/>
    <w:rsid w:val="0082677A"/>
    <w:rsid w:val="008447A6"/>
    <w:rsid w:val="008529F7"/>
    <w:rsid w:val="00864151"/>
    <w:rsid w:val="008668F8"/>
    <w:rsid w:val="00871226"/>
    <w:rsid w:val="00875E2F"/>
    <w:rsid w:val="00883270"/>
    <w:rsid w:val="00884EEE"/>
    <w:rsid w:val="00886CB0"/>
    <w:rsid w:val="0089043B"/>
    <w:rsid w:val="0089230E"/>
    <w:rsid w:val="00892B7A"/>
    <w:rsid w:val="0089381F"/>
    <w:rsid w:val="008944F8"/>
    <w:rsid w:val="00896AF6"/>
    <w:rsid w:val="00897A3D"/>
    <w:rsid w:val="008A587E"/>
    <w:rsid w:val="008A6CCC"/>
    <w:rsid w:val="008B2BEF"/>
    <w:rsid w:val="008B3769"/>
    <w:rsid w:val="008B7F4E"/>
    <w:rsid w:val="008C5B8A"/>
    <w:rsid w:val="008C7556"/>
    <w:rsid w:val="008C791B"/>
    <w:rsid w:val="008D179E"/>
    <w:rsid w:val="008D2886"/>
    <w:rsid w:val="008F1B07"/>
    <w:rsid w:val="008F5A26"/>
    <w:rsid w:val="009013D3"/>
    <w:rsid w:val="0090456D"/>
    <w:rsid w:val="009076E8"/>
    <w:rsid w:val="00917578"/>
    <w:rsid w:val="00917BB0"/>
    <w:rsid w:val="00927CCE"/>
    <w:rsid w:val="009324C4"/>
    <w:rsid w:val="00936F70"/>
    <w:rsid w:val="00940BD0"/>
    <w:rsid w:val="0094145B"/>
    <w:rsid w:val="009468F1"/>
    <w:rsid w:val="00950763"/>
    <w:rsid w:val="00950D9B"/>
    <w:rsid w:val="00951A1D"/>
    <w:rsid w:val="00954B1B"/>
    <w:rsid w:val="00956390"/>
    <w:rsid w:val="00960A0E"/>
    <w:rsid w:val="009620F6"/>
    <w:rsid w:val="00966751"/>
    <w:rsid w:val="00971AFD"/>
    <w:rsid w:val="00972A61"/>
    <w:rsid w:val="00977FCA"/>
    <w:rsid w:val="009801E2"/>
    <w:rsid w:val="009843A9"/>
    <w:rsid w:val="0098569A"/>
    <w:rsid w:val="00990830"/>
    <w:rsid w:val="009961A7"/>
    <w:rsid w:val="0099692C"/>
    <w:rsid w:val="009973F5"/>
    <w:rsid w:val="009A584A"/>
    <w:rsid w:val="009A58DF"/>
    <w:rsid w:val="009B47B7"/>
    <w:rsid w:val="009C0B9E"/>
    <w:rsid w:val="009C57C3"/>
    <w:rsid w:val="009D30A0"/>
    <w:rsid w:val="009D68C6"/>
    <w:rsid w:val="009D769F"/>
    <w:rsid w:val="009D7B19"/>
    <w:rsid w:val="009E48A5"/>
    <w:rsid w:val="009E7C0A"/>
    <w:rsid w:val="009F0149"/>
    <w:rsid w:val="009F0710"/>
    <w:rsid w:val="009F4FEE"/>
    <w:rsid w:val="00A01EB7"/>
    <w:rsid w:val="00A057AC"/>
    <w:rsid w:val="00A06FCD"/>
    <w:rsid w:val="00A10075"/>
    <w:rsid w:val="00A12E30"/>
    <w:rsid w:val="00A14ECF"/>
    <w:rsid w:val="00A16D92"/>
    <w:rsid w:val="00A170F7"/>
    <w:rsid w:val="00A23EC7"/>
    <w:rsid w:val="00A31378"/>
    <w:rsid w:val="00A33327"/>
    <w:rsid w:val="00A376EA"/>
    <w:rsid w:val="00A410A6"/>
    <w:rsid w:val="00A46FE3"/>
    <w:rsid w:val="00A53FAD"/>
    <w:rsid w:val="00A61756"/>
    <w:rsid w:val="00A70161"/>
    <w:rsid w:val="00A82789"/>
    <w:rsid w:val="00A87CE5"/>
    <w:rsid w:val="00A90CA2"/>
    <w:rsid w:val="00A92275"/>
    <w:rsid w:val="00A971ED"/>
    <w:rsid w:val="00AA1AFC"/>
    <w:rsid w:val="00AB2FB2"/>
    <w:rsid w:val="00AB495D"/>
    <w:rsid w:val="00AB5808"/>
    <w:rsid w:val="00AC1C3C"/>
    <w:rsid w:val="00AC4BD4"/>
    <w:rsid w:val="00AD4FAE"/>
    <w:rsid w:val="00AD5075"/>
    <w:rsid w:val="00AE1265"/>
    <w:rsid w:val="00AE245B"/>
    <w:rsid w:val="00AE4ECD"/>
    <w:rsid w:val="00AE54D1"/>
    <w:rsid w:val="00AF0951"/>
    <w:rsid w:val="00AF627C"/>
    <w:rsid w:val="00AF758D"/>
    <w:rsid w:val="00B02A30"/>
    <w:rsid w:val="00B11115"/>
    <w:rsid w:val="00B118C1"/>
    <w:rsid w:val="00B1532E"/>
    <w:rsid w:val="00B31532"/>
    <w:rsid w:val="00B37E5C"/>
    <w:rsid w:val="00B41F5C"/>
    <w:rsid w:val="00B43329"/>
    <w:rsid w:val="00B50CCE"/>
    <w:rsid w:val="00B54C34"/>
    <w:rsid w:val="00B55F24"/>
    <w:rsid w:val="00B5616E"/>
    <w:rsid w:val="00B57590"/>
    <w:rsid w:val="00B67820"/>
    <w:rsid w:val="00B74ED7"/>
    <w:rsid w:val="00B86F6B"/>
    <w:rsid w:val="00B96369"/>
    <w:rsid w:val="00B9784C"/>
    <w:rsid w:val="00B97C1D"/>
    <w:rsid w:val="00BA0CDB"/>
    <w:rsid w:val="00BA2063"/>
    <w:rsid w:val="00BA5D4F"/>
    <w:rsid w:val="00BA7F8A"/>
    <w:rsid w:val="00BB10BA"/>
    <w:rsid w:val="00BC1757"/>
    <w:rsid w:val="00BC282F"/>
    <w:rsid w:val="00BC3FA9"/>
    <w:rsid w:val="00BC6A0E"/>
    <w:rsid w:val="00BD05BD"/>
    <w:rsid w:val="00BD0A46"/>
    <w:rsid w:val="00BD3B07"/>
    <w:rsid w:val="00BE2D2B"/>
    <w:rsid w:val="00BE33FD"/>
    <w:rsid w:val="00BF247B"/>
    <w:rsid w:val="00BF4592"/>
    <w:rsid w:val="00BF4C64"/>
    <w:rsid w:val="00C05F30"/>
    <w:rsid w:val="00C10706"/>
    <w:rsid w:val="00C10D8E"/>
    <w:rsid w:val="00C12A6D"/>
    <w:rsid w:val="00C2050D"/>
    <w:rsid w:val="00C2127E"/>
    <w:rsid w:val="00C21A75"/>
    <w:rsid w:val="00C24886"/>
    <w:rsid w:val="00C31206"/>
    <w:rsid w:val="00C323B0"/>
    <w:rsid w:val="00C354E7"/>
    <w:rsid w:val="00C37BA8"/>
    <w:rsid w:val="00C44AEF"/>
    <w:rsid w:val="00C5422C"/>
    <w:rsid w:val="00C556D7"/>
    <w:rsid w:val="00C561BF"/>
    <w:rsid w:val="00C64675"/>
    <w:rsid w:val="00C66D55"/>
    <w:rsid w:val="00C81755"/>
    <w:rsid w:val="00C90918"/>
    <w:rsid w:val="00C94D1F"/>
    <w:rsid w:val="00C971B9"/>
    <w:rsid w:val="00CA0549"/>
    <w:rsid w:val="00CA11EF"/>
    <w:rsid w:val="00CA5225"/>
    <w:rsid w:val="00CB3086"/>
    <w:rsid w:val="00CB66B4"/>
    <w:rsid w:val="00CC1DDB"/>
    <w:rsid w:val="00CD418E"/>
    <w:rsid w:val="00CD51DC"/>
    <w:rsid w:val="00CD56DB"/>
    <w:rsid w:val="00CD6919"/>
    <w:rsid w:val="00CE1289"/>
    <w:rsid w:val="00CE78F7"/>
    <w:rsid w:val="00D01140"/>
    <w:rsid w:val="00D02133"/>
    <w:rsid w:val="00D04C85"/>
    <w:rsid w:val="00D07E68"/>
    <w:rsid w:val="00D107E6"/>
    <w:rsid w:val="00D12076"/>
    <w:rsid w:val="00D1328D"/>
    <w:rsid w:val="00D157B8"/>
    <w:rsid w:val="00D2003E"/>
    <w:rsid w:val="00D216C4"/>
    <w:rsid w:val="00D221EC"/>
    <w:rsid w:val="00D240A4"/>
    <w:rsid w:val="00D242C5"/>
    <w:rsid w:val="00D252FE"/>
    <w:rsid w:val="00D253B5"/>
    <w:rsid w:val="00D30242"/>
    <w:rsid w:val="00D3398A"/>
    <w:rsid w:val="00D36AB0"/>
    <w:rsid w:val="00D404ED"/>
    <w:rsid w:val="00D411EA"/>
    <w:rsid w:val="00D41A9B"/>
    <w:rsid w:val="00D46CC2"/>
    <w:rsid w:val="00D50E76"/>
    <w:rsid w:val="00D57A23"/>
    <w:rsid w:val="00D6268D"/>
    <w:rsid w:val="00D66E39"/>
    <w:rsid w:val="00D676D1"/>
    <w:rsid w:val="00D7017D"/>
    <w:rsid w:val="00D74828"/>
    <w:rsid w:val="00D8126E"/>
    <w:rsid w:val="00D82323"/>
    <w:rsid w:val="00D873C5"/>
    <w:rsid w:val="00D91FE7"/>
    <w:rsid w:val="00DA0845"/>
    <w:rsid w:val="00DA1109"/>
    <w:rsid w:val="00DA2705"/>
    <w:rsid w:val="00DB4B3C"/>
    <w:rsid w:val="00DC4DF0"/>
    <w:rsid w:val="00DC5816"/>
    <w:rsid w:val="00DE0008"/>
    <w:rsid w:val="00DE05F9"/>
    <w:rsid w:val="00DE287B"/>
    <w:rsid w:val="00DE6B02"/>
    <w:rsid w:val="00DF0E70"/>
    <w:rsid w:val="00E05F34"/>
    <w:rsid w:val="00E06E06"/>
    <w:rsid w:val="00E10C3A"/>
    <w:rsid w:val="00E119B6"/>
    <w:rsid w:val="00E13951"/>
    <w:rsid w:val="00E14E29"/>
    <w:rsid w:val="00E21AE5"/>
    <w:rsid w:val="00E4301E"/>
    <w:rsid w:val="00E45189"/>
    <w:rsid w:val="00E453EA"/>
    <w:rsid w:val="00E47973"/>
    <w:rsid w:val="00E47D50"/>
    <w:rsid w:val="00E614E1"/>
    <w:rsid w:val="00E65C1B"/>
    <w:rsid w:val="00E73683"/>
    <w:rsid w:val="00E80EAB"/>
    <w:rsid w:val="00E81294"/>
    <w:rsid w:val="00E81E24"/>
    <w:rsid w:val="00E8316E"/>
    <w:rsid w:val="00E83DF3"/>
    <w:rsid w:val="00E92B3A"/>
    <w:rsid w:val="00E93D21"/>
    <w:rsid w:val="00E95C62"/>
    <w:rsid w:val="00EA1B57"/>
    <w:rsid w:val="00EA6792"/>
    <w:rsid w:val="00EA6C4D"/>
    <w:rsid w:val="00EA6DA4"/>
    <w:rsid w:val="00EB0642"/>
    <w:rsid w:val="00EB1A85"/>
    <w:rsid w:val="00EB1BAB"/>
    <w:rsid w:val="00EB72EE"/>
    <w:rsid w:val="00EC2318"/>
    <w:rsid w:val="00EC2525"/>
    <w:rsid w:val="00EC5CA3"/>
    <w:rsid w:val="00ED1FA2"/>
    <w:rsid w:val="00ED48A5"/>
    <w:rsid w:val="00ED5600"/>
    <w:rsid w:val="00EE0ECF"/>
    <w:rsid w:val="00EE178B"/>
    <w:rsid w:val="00EE2ABD"/>
    <w:rsid w:val="00EE7956"/>
    <w:rsid w:val="00EF2F5F"/>
    <w:rsid w:val="00F00090"/>
    <w:rsid w:val="00F00EC0"/>
    <w:rsid w:val="00F01448"/>
    <w:rsid w:val="00F020DB"/>
    <w:rsid w:val="00F04208"/>
    <w:rsid w:val="00F0486A"/>
    <w:rsid w:val="00F102AA"/>
    <w:rsid w:val="00F10962"/>
    <w:rsid w:val="00F109D0"/>
    <w:rsid w:val="00F22425"/>
    <w:rsid w:val="00F24856"/>
    <w:rsid w:val="00F266A8"/>
    <w:rsid w:val="00F33920"/>
    <w:rsid w:val="00F43D2A"/>
    <w:rsid w:val="00F44568"/>
    <w:rsid w:val="00F4739A"/>
    <w:rsid w:val="00F479AA"/>
    <w:rsid w:val="00F50C92"/>
    <w:rsid w:val="00F52103"/>
    <w:rsid w:val="00F576A8"/>
    <w:rsid w:val="00F60C8F"/>
    <w:rsid w:val="00F614B2"/>
    <w:rsid w:val="00F61AA2"/>
    <w:rsid w:val="00F70847"/>
    <w:rsid w:val="00F729AA"/>
    <w:rsid w:val="00F772E6"/>
    <w:rsid w:val="00F83C5D"/>
    <w:rsid w:val="00F8469D"/>
    <w:rsid w:val="00F857B8"/>
    <w:rsid w:val="00F86150"/>
    <w:rsid w:val="00F87782"/>
    <w:rsid w:val="00F90BBF"/>
    <w:rsid w:val="00F93F10"/>
    <w:rsid w:val="00F97674"/>
    <w:rsid w:val="00FA06F2"/>
    <w:rsid w:val="00FA4560"/>
    <w:rsid w:val="00FA7B02"/>
    <w:rsid w:val="00FB3B16"/>
    <w:rsid w:val="00FB78BC"/>
    <w:rsid w:val="00FD36EE"/>
    <w:rsid w:val="00FE281A"/>
    <w:rsid w:val="00FE3B8C"/>
    <w:rsid w:val="00FE72FF"/>
    <w:rsid w:val="00FF2ACF"/>
    <w:rsid w:val="00FF5F9B"/>
    <w:rsid w:val="00FF6A31"/>
    <w:rsid w:val="026C5D6D"/>
    <w:rsid w:val="02DB09ED"/>
    <w:rsid w:val="03604FD6"/>
    <w:rsid w:val="05450DF7"/>
    <w:rsid w:val="074C9D23"/>
    <w:rsid w:val="0926C796"/>
    <w:rsid w:val="1054AA9D"/>
    <w:rsid w:val="10FDB10D"/>
    <w:rsid w:val="12B0FE46"/>
    <w:rsid w:val="184914B9"/>
    <w:rsid w:val="191B73DB"/>
    <w:rsid w:val="19BFB26A"/>
    <w:rsid w:val="19CC5D51"/>
    <w:rsid w:val="1B063A90"/>
    <w:rsid w:val="1D03FE13"/>
    <w:rsid w:val="1D15452D"/>
    <w:rsid w:val="1F44269D"/>
    <w:rsid w:val="239E52E4"/>
    <w:rsid w:val="23E7BEDD"/>
    <w:rsid w:val="260A27FE"/>
    <w:rsid w:val="28389279"/>
    <w:rsid w:val="2BD232B2"/>
    <w:rsid w:val="2D7B7D87"/>
    <w:rsid w:val="2F174DE8"/>
    <w:rsid w:val="313845DC"/>
    <w:rsid w:val="33E4188E"/>
    <w:rsid w:val="355478F9"/>
    <w:rsid w:val="3579460C"/>
    <w:rsid w:val="376F53D5"/>
    <w:rsid w:val="38BE5DE2"/>
    <w:rsid w:val="38D8CB5F"/>
    <w:rsid w:val="3C977AD2"/>
    <w:rsid w:val="3FC04935"/>
    <w:rsid w:val="4257FC95"/>
    <w:rsid w:val="465E5FB6"/>
    <w:rsid w:val="47D247EF"/>
    <w:rsid w:val="4D77C7A9"/>
    <w:rsid w:val="4FC5867B"/>
    <w:rsid w:val="50CE2B06"/>
    <w:rsid w:val="5420CDAF"/>
    <w:rsid w:val="546A70F5"/>
    <w:rsid w:val="54A1CC84"/>
    <w:rsid w:val="570B5617"/>
    <w:rsid w:val="582557F6"/>
    <w:rsid w:val="5866A66A"/>
    <w:rsid w:val="590650B6"/>
    <w:rsid w:val="598FEDCB"/>
    <w:rsid w:val="5B5748FB"/>
    <w:rsid w:val="5B6F36ED"/>
    <w:rsid w:val="5BBC72FF"/>
    <w:rsid w:val="5C4FDCB8"/>
    <w:rsid w:val="5D2F6096"/>
    <w:rsid w:val="5F5854E9"/>
    <w:rsid w:val="5F6A2ACF"/>
    <w:rsid w:val="6099C83B"/>
    <w:rsid w:val="645BCD90"/>
    <w:rsid w:val="64A47117"/>
    <w:rsid w:val="65AE6E10"/>
    <w:rsid w:val="67DC1D6C"/>
    <w:rsid w:val="68123A25"/>
    <w:rsid w:val="6B2264BD"/>
    <w:rsid w:val="6CBE351E"/>
    <w:rsid w:val="6E26BC9C"/>
    <w:rsid w:val="71693693"/>
    <w:rsid w:val="73404BE7"/>
    <w:rsid w:val="74213995"/>
    <w:rsid w:val="76C686D9"/>
    <w:rsid w:val="781DDCF7"/>
    <w:rsid w:val="7BE3DC11"/>
    <w:rsid w:val="7C3BC0E4"/>
    <w:rsid w:val="7D273718"/>
    <w:rsid w:val="7DD79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EB95A"/>
  <w15:docId w15:val="{7DE72DEC-E088-449C-93F8-416BFE3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263C77"/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263C77"/>
    <w:pPr>
      <w:keepNext/>
      <w:keepLines/>
      <w:pageBreakBefore/>
      <w:suppressAutoHyphens/>
      <w:spacing w:after="480"/>
      <w:outlineLvl w:val="0"/>
    </w:pPr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1"/>
    <w:qFormat/>
    <w:rsid w:val="00AE245B"/>
    <w:pPr>
      <w:keepNext/>
      <w:keepLines/>
      <w:suppressAutoHyphens/>
      <w:spacing w:before="640" w:after="240"/>
      <w:outlineLvl w:val="1"/>
    </w:pPr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paragraph" w:styleId="Heading3">
    <w:name w:val="heading 3"/>
    <w:aliases w:val="H3"/>
    <w:basedOn w:val="Normal"/>
    <w:next w:val="Normal"/>
    <w:link w:val="Heading3Char"/>
    <w:uiPriority w:val="1"/>
    <w:qFormat/>
    <w:rsid w:val="00AE245B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paragraph" w:styleId="Heading4">
    <w:name w:val="heading 4"/>
    <w:aliases w:val="H4"/>
    <w:basedOn w:val="Normal"/>
    <w:next w:val="Normal"/>
    <w:link w:val="Heading4Char"/>
    <w:uiPriority w:val="1"/>
    <w:qFormat/>
    <w:rsid w:val="00AE24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paragraph" w:styleId="Heading5">
    <w:name w:val="heading 5"/>
    <w:aliases w:val="H5"/>
    <w:basedOn w:val="Normal"/>
    <w:next w:val="Normal"/>
    <w:link w:val="Heading5Char"/>
    <w:uiPriority w:val="1"/>
    <w:qFormat/>
    <w:rsid w:val="00AE245B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b/>
      <w:color w:val="0D0086" w:themeColor="text2"/>
    </w:rPr>
  </w:style>
  <w:style w:type="paragraph" w:styleId="Heading6">
    <w:name w:val="heading 6"/>
    <w:aliases w:val="H6"/>
    <w:basedOn w:val="Normal"/>
    <w:next w:val="Normal"/>
    <w:link w:val="Heading6Char"/>
    <w:uiPriority w:val="9"/>
    <w:unhideWhenUsed/>
    <w:rsid w:val="00AE245B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922C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571635"/>
    <w:pPr>
      <w:tabs>
        <w:tab w:val="left" w:pos="0"/>
        <w:tab w:val="right" w:pos="8647"/>
      </w:tabs>
      <w:spacing w:before="600" w:after="0" w:line="240" w:lineRule="auto"/>
      <w:ind w:right="2041" w:hanging="567"/>
    </w:pPr>
    <w:rPr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1635"/>
    <w:rPr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5D3EAF"/>
    <w:rPr>
      <w:color w:val="808080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63C77"/>
    <w:rPr>
      <w:rFonts w:asciiTheme="majorHAnsi" w:eastAsiaTheme="majorEastAsia" w:hAnsiTheme="majorHAnsi" w:cstheme="majorBidi"/>
      <w:b/>
      <w:color w:val="0D0086" w:themeColor="text2"/>
      <w:spacing w:val="-24"/>
      <w:sz w:val="7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76E1E"/>
    <w:pPr>
      <w:numPr>
        <w:ilvl w:val="1"/>
      </w:numPr>
      <w:spacing w:after="480"/>
    </w:pPr>
    <w:rPr>
      <w:rFonts w:eastAsiaTheme="minorEastAsia"/>
      <w:spacing w:val="15"/>
      <w:sz w:val="64"/>
    </w:rPr>
  </w:style>
  <w:style w:type="character" w:customStyle="1" w:styleId="SubtitleChar">
    <w:name w:val="Subtitle Char"/>
    <w:basedOn w:val="DefaultParagraphFont"/>
    <w:link w:val="Subtitle"/>
    <w:uiPriority w:val="11"/>
    <w:rsid w:val="00076E1E"/>
    <w:rPr>
      <w:rFonts w:eastAsiaTheme="minorEastAsia"/>
      <w:spacing w:val="15"/>
      <w:sz w:val="64"/>
    </w:rPr>
  </w:style>
  <w:style w:type="paragraph" w:customStyle="1" w:styleId="Publicationdate">
    <w:name w:val="Publication date"/>
    <w:basedOn w:val="Normal"/>
    <w:next w:val="Contactname"/>
    <w:link w:val="PublicationdateChar"/>
    <w:autoRedefine/>
    <w:uiPriority w:val="99"/>
    <w:semiHidden/>
    <w:rsid w:val="00AF0951"/>
    <w:pPr>
      <w:pBdr>
        <w:top w:val="single" w:sz="24" w:space="31" w:color="253773"/>
      </w:pBdr>
      <w:spacing w:after="1440"/>
    </w:pPr>
    <w:rPr>
      <w:sz w:val="32"/>
    </w:rPr>
  </w:style>
  <w:style w:type="paragraph" w:customStyle="1" w:styleId="Contactname">
    <w:name w:val="Contact name"/>
    <w:basedOn w:val="Normal"/>
    <w:link w:val="ContactnameChar"/>
    <w:autoRedefine/>
    <w:uiPriority w:val="99"/>
    <w:rsid w:val="001341F6"/>
    <w:pPr>
      <w:tabs>
        <w:tab w:val="right" w:pos="10206"/>
      </w:tabs>
      <w:spacing w:after="0"/>
    </w:pPr>
    <w:rPr>
      <w:sz w:val="24"/>
    </w:rPr>
  </w:style>
  <w:style w:type="character" w:customStyle="1" w:styleId="PublicationdateChar">
    <w:name w:val="Publication date Char"/>
    <w:basedOn w:val="DefaultParagraphFont"/>
    <w:link w:val="Publicationdate"/>
    <w:uiPriority w:val="99"/>
    <w:semiHidden/>
    <w:rsid w:val="000B6BC5"/>
    <w:rPr>
      <w:sz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AE245B"/>
    <w:rPr>
      <w:rFonts w:asciiTheme="majorHAnsi" w:eastAsiaTheme="majorEastAsia" w:hAnsiTheme="majorHAnsi" w:cstheme="majorBidi"/>
      <w:b/>
      <w:color w:val="922C6F" w:themeColor="accent1"/>
      <w:sz w:val="48"/>
      <w:szCs w:val="96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AE245B"/>
    <w:rPr>
      <w:rFonts w:asciiTheme="majorHAnsi" w:eastAsiaTheme="majorEastAsia" w:hAnsiTheme="majorHAnsi" w:cstheme="majorBidi"/>
      <w:b/>
      <w:color w:val="0D0086" w:themeColor="text2"/>
      <w:sz w:val="36"/>
      <w:szCs w:val="24"/>
    </w:rPr>
  </w:style>
  <w:style w:type="character" w:styleId="Hyperlink">
    <w:name w:val="Hyperlink"/>
    <w:basedOn w:val="DefaultParagraphFont"/>
    <w:uiPriority w:val="99"/>
    <w:rsid w:val="00085083"/>
    <w:rPr>
      <w:color w:val="0D0086"/>
      <w:u w:val="single"/>
    </w:rPr>
  </w:style>
  <w:style w:type="character" w:styleId="UnresolvedMention">
    <w:name w:val="Unresolved Mention"/>
    <w:basedOn w:val="DefaultParagraphFont"/>
    <w:uiPriority w:val="99"/>
    <w:semiHidden/>
    <w:rsid w:val="00577AB6"/>
    <w:rPr>
      <w:color w:val="605E5C"/>
      <w:shd w:val="clear" w:color="auto" w:fill="E1DFDD"/>
    </w:rPr>
  </w:style>
  <w:style w:type="paragraph" w:customStyle="1" w:styleId="Charitynumber">
    <w:name w:val="Charity number"/>
    <w:basedOn w:val="Contactname"/>
    <w:link w:val="CharitynumberChar"/>
    <w:autoRedefine/>
    <w:uiPriority w:val="99"/>
    <w:semiHidden/>
    <w:rsid w:val="00EB1BAB"/>
  </w:style>
  <w:style w:type="paragraph" w:styleId="Header">
    <w:name w:val="header"/>
    <w:basedOn w:val="Normal"/>
    <w:link w:val="HeaderChar"/>
    <w:uiPriority w:val="99"/>
    <w:semiHidden/>
    <w:rsid w:val="00B86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ntactnameChar">
    <w:name w:val="Contact name Char"/>
    <w:basedOn w:val="DefaultParagraphFont"/>
    <w:link w:val="Contactname"/>
    <w:uiPriority w:val="99"/>
    <w:rsid w:val="001341F6"/>
    <w:rPr>
      <w:sz w:val="24"/>
    </w:rPr>
  </w:style>
  <w:style w:type="character" w:customStyle="1" w:styleId="CharitynumberChar">
    <w:name w:val="Charity number Char"/>
    <w:basedOn w:val="ContactnameChar"/>
    <w:link w:val="Charitynumber"/>
    <w:uiPriority w:val="99"/>
    <w:semiHidden/>
    <w:rsid w:val="00EB1B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6BC5"/>
  </w:style>
  <w:style w:type="paragraph" w:customStyle="1" w:styleId="Contactemail">
    <w:name w:val="Contact email"/>
    <w:basedOn w:val="Contactname"/>
    <w:link w:val="ContactemailChar"/>
    <w:uiPriority w:val="99"/>
    <w:semiHidden/>
    <w:rsid w:val="00D252FE"/>
  </w:style>
  <w:style w:type="character" w:customStyle="1" w:styleId="ContactemailChar">
    <w:name w:val="Contact email Char"/>
    <w:basedOn w:val="ContactnameChar"/>
    <w:link w:val="Contactemail"/>
    <w:uiPriority w:val="99"/>
    <w:semiHidden/>
    <w:rsid w:val="000B6BC5"/>
    <w:rPr>
      <w:sz w:val="24"/>
    </w:rPr>
  </w:style>
  <w:style w:type="paragraph" w:customStyle="1" w:styleId="Charityblurb">
    <w:name w:val="Charity blurb"/>
    <w:basedOn w:val="Charitynumber"/>
    <w:uiPriority w:val="99"/>
    <w:semiHidden/>
    <w:rsid w:val="00D252FE"/>
    <w:pPr>
      <w:spacing w:after="160"/>
    </w:pPr>
  </w:style>
  <w:style w:type="paragraph" w:customStyle="1" w:styleId="Charityblurb-firstline">
    <w:name w:val="Charity blurb - first line"/>
    <w:basedOn w:val="Charitynumber"/>
    <w:next w:val="Charitynumber"/>
    <w:uiPriority w:val="99"/>
    <w:rsid w:val="00EB1BAB"/>
    <w:pPr>
      <w:pBdr>
        <w:top w:val="single" w:sz="12" w:space="9" w:color="253773"/>
      </w:pBdr>
      <w:spacing w:before="180" w:after="160"/>
      <w:ind w:right="1701"/>
    </w:pPr>
  </w:style>
  <w:style w:type="character" w:customStyle="1" w:styleId="Heading4Char">
    <w:name w:val="Heading 4 Char"/>
    <w:aliases w:val="H4 Char"/>
    <w:basedOn w:val="DefaultParagraphFont"/>
    <w:link w:val="Heading4"/>
    <w:uiPriority w:val="1"/>
    <w:rsid w:val="00AE245B"/>
    <w:rPr>
      <w:rFonts w:asciiTheme="majorHAnsi" w:eastAsiaTheme="majorEastAsia" w:hAnsiTheme="majorHAnsi" w:cstheme="majorBidi"/>
      <w:b/>
      <w:iCs/>
      <w:color w:val="414042" w:themeColor="text1"/>
      <w:sz w:val="32"/>
    </w:rPr>
  </w:style>
  <w:style w:type="character" w:customStyle="1" w:styleId="Heading5Char">
    <w:name w:val="Heading 5 Char"/>
    <w:aliases w:val="H5 Char"/>
    <w:basedOn w:val="DefaultParagraphFont"/>
    <w:link w:val="Heading5"/>
    <w:uiPriority w:val="1"/>
    <w:rsid w:val="00AE245B"/>
    <w:rPr>
      <w:rFonts w:asciiTheme="majorHAnsi" w:eastAsiaTheme="majorEastAsia" w:hAnsiTheme="majorHAnsi" w:cstheme="majorBidi"/>
      <w:b/>
      <w:color w:val="0D0086" w:themeColor="text2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AE245B"/>
    <w:rPr>
      <w:rFonts w:asciiTheme="majorHAnsi" w:eastAsiaTheme="majorEastAsia" w:hAnsiTheme="majorHAnsi" w:cstheme="majorBidi"/>
      <w:color w:val="922C6F" w:themeColor="accent1"/>
    </w:rPr>
  </w:style>
  <w:style w:type="character" w:customStyle="1" w:styleId="CaptionChar">
    <w:name w:val="Caption Char"/>
    <w:aliases w:val="Tab/Fig title Char"/>
    <w:basedOn w:val="DefaultParagraphFont"/>
    <w:link w:val="Caption"/>
    <w:uiPriority w:val="4"/>
    <w:rsid w:val="000B7B14"/>
    <w:rPr>
      <w:b/>
      <w:iCs/>
      <w:color w:val="575757"/>
      <w:sz w:val="24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39699C"/>
    <w:pPr>
      <w:tabs>
        <w:tab w:val="right" w:leader="dot" w:pos="7858"/>
      </w:tabs>
      <w:spacing w:before="240" w:after="60"/>
    </w:pPr>
    <w:rPr>
      <w:b/>
      <w:color w:val="414042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313422"/>
    <w:pPr>
      <w:spacing w:after="60"/>
      <w:ind w:left="278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01448"/>
    <w:pPr>
      <w:spacing w:after="60"/>
      <w:ind w:left="278"/>
    </w:pPr>
    <w:rPr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807CFB"/>
    <w:pPr>
      <w:tabs>
        <w:tab w:val="right" w:leader="dot" w:pos="7858"/>
      </w:tabs>
      <w:spacing w:after="100"/>
      <w:ind w:left="561"/>
    </w:pPr>
    <w:rPr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46CC2"/>
    <w:pPr>
      <w:spacing w:after="100"/>
      <w:ind w:left="839"/>
    </w:pPr>
  </w:style>
  <w:style w:type="paragraph" w:styleId="TOC6">
    <w:name w:val="toc 6"/>
    <w:basedOn w:val="Normal"/>
    <w:next w:val="Normal"/>
    <w:autoRedefine/>
    <w:uiPriority w:val="39"/>
    <w:semiHidden/>
    <w:rsid w:val="00D46CC2"/>
    <w:pPr>
      <w:spacing w:after="100"/>
      <w:ind w:left="1123"/>
    </w:pPr>
  </w:style>
  <w:style w:type="paragraph" w:styleId="Caption">
    <w:name w:val="caption"/>
    <w:aliases w:val="Tab/Fig title"/>
    <w:basedOn w:val="Normal"/>
    <w:next w:val="Normal"/>
    <w:link w:val="CaptionChar"/>
    <w:uiPriority w:val="4"/>
    <w:qFormat/>
    <w:rsid w:val="00706F1B"/>
    <w:pPr>
      <w:keepNext/>
      <w:keepLines/>
      <w:pBdr>
        <w:top w:val="single" w:sz="4" w:space="12" w:color="009BA6"/>
      </w:pBdr>
      <w:spacing w:before="480" w:after="360" w:line="240" w:lineRule="auto"/>
    </w:pPr>
    <w:rPr>
      <w:b/>
      <w:iCs/>
      <w:color w:val="575757"/>
      <w:sz w:val="24"/>
      <w:szCs w:val="18"/>
    </w:rPr>
  </w:style>
  <w:style w:type="paragraph" w:styleId="IntenseQuote">
    <w:name w:val="Intense Quote"/>
    <w:aliases w:val="Big Quote"/>
    <w:basedOn w:val="Normal"/>
    <w:next w:val="Normal"/>
    <w:link w:val="IntenseQuoteChar"/>
    <w:uiPriority w:val="2"/>
    <w:qFormat/>
    <w:rsid w:val="00D50E76"/>
    <w:pPr>
      <w:pBdr>
        <w:top w:val="single" w:sz="8" w:space="10" w:color="922C6F"/>
        <w:bottom w:val="single" w:sz="8" w:space="10" w:color="922C6F"/>
      </w:pBdr>
      <w:spacing w:before="360" w:after="360"/>
      <w:ind w:left="714" w:right="714"/>
      <w:jc w:val="center"/>
    </w:pPr>
    <w:rPr>
      <w:iCs/>
      <w:color w:val="922C6F"/>
      <w:sz w:val="36"/>
    </w:rPr>
  </w:style>
  <w:style w:type="character" w:customStyle="1" w:styleId="IntenseQuoteChar">
    <w:name w:val="Intense Quote Char"/>
    <w:aliases w:val="Big Quote Char"/>
    <w:basedOn w:val="DefaultParagraphFont"/>
    <w:link w:val="IntenseQuote"/>
    <w:uiPriority w:val="2"/>
    <w:rsid w:val="000B7B14"/>
    <w:rPr>
      <w:iCs/>
      <w:color w:val="922C6F"/>
      <w:sz w:val="36"/>
    </w:rPr>
  </w:style>
  <w:style w:type="paragraph" w:styleId="Quote">
    <w:name w:val="Quote"/>
    <w:basedOn w:val="Normal"/>
    <w:next w:val="Normal"/>
    <w:link w:val="QuoteChar"/>
    <w:uiPriority w:val="29"/>
    <w:semiHidden/>
    <w:rsid w:val="00D8126E"/>
    <w:pPr>
      <w:pBdr>
        <w:left w:val="single" w:sz="18" w:space="12" w:color="009BA7"/>
      </w:pBdr>
      <w:spacing w:after="0"/>
      <w:ind w:left="1009" w:right="1009"/>
    </w:pPr>
    <w:rPr>
      <w:i/>
      <w:iCs/>
      <w:color w:val="009BA7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6BC5"/>
    <w:rPr>
      <w:i/>
      <w:iCs/>
      <w:color w:val="009BA7"/>
      <w:sz w:val="36"/>
    </w:rPr>
  </w:style>
  <w:style w:type="table" w:styleId="TableGrid">
    <w:name w:val="Table Grid"/>
    <w:basedOn w:val="TableNormal"/>
    <w:uiPriority w:val="39"/>
    <w:rsid w:val="002D49F5"/>
    <w:pPr>
      <w:spacing w:after="0" w:line="240" w:lineRule="auto"/>
    </w:pPr>
    <w:rPr>
      <w:sz w:val="24"/>
    </w:rPr>
    <w:tblPr>
      <w:tblBorders>
        <w:top w:val="single" w:sz="4" w:space="0" w:color="575757"/>
        <w:left w:val="single" w:sz="4" w:space="0" w:color="575757"/>
        <w:bottom w:val="single" w:sz="4" w:space="0" w:color="575757"/>
        <w:right w:val="single" w:sz="4" w:space="0" w:color="575757"/>
        <w:insideH w:val="single" w:sz="4" w:space="0" w:color="575757"/>
        <w:insideV w:val="single" w:sz="4" w:space="0" w:color="575757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styleId="GridTable4-Accent1">
    <w:name w:val="Grid Table 4 Accent 1"/>
    <w:basedOn w:val="TableNormal"/>
    <w:uiPriority w:val="49"/>
    <w:rsid w:val="00CB66B4"/>
    <w:pPr>
      <w:spacing w:after="0" w:line="240" w:lineRule="auto"/>
    </w:pPr>
    <w:tblPr>
      <w:tblStyleRowBandSize w:val="1"/>
      <w:tblStyleColBandSize w:val="1"/>
      <w:tblBorders>
        <w:top w:val="single" w:sz="4" w:space="0" w:color="D26BAF" w:themeColor="accent1" w:themeTint="99"/>
        <w:left w:val="single" w:sz="4" w:space="0" w:color="D26BAF" w:themeColor="accent1" w:themeTint="99"/>
        <w:bottom w:val="single" w:sz="4" w:space="0" w:color="D26BAF" w:themeColor="accent1" w:themeTint="99"/>
        <w:right w:val="single" w:sz="4" w:space="0" w:color="D26BAF" w:themeColor="accent1" w:themeTint="99"/>
        <w:insideH w:val="single" w:sz="4" w:space="0" w:color="D26BAF" w:themeColor="accent1" w:themeTint="99"/>
        <w:insideV w:val="single" w:sz="4" w:space="0" w:color="D26BA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C6F" w:themeColor="accent1"/>
          <w:left w:val="single" w:sz="4" w:space="0" w:color="922C6F" w:themeColor="accent1"/>
          <w:bottom w:val="single" w:sz="4" w:space="0" w:color="922C6F" w:themeColor="accent1"/>
          <w:right w:val="single" w:sz="4" w:space="0" w:color="922C6F" w:themeColor="accent1"/>
          <w:insideH w:val="nil"/>
          <w:insideV w:val="nil"/>
        </w:tcBorders>
        <w:shd w:val="clear" w:color="auto" w:fill="922C6F" w:themeFill="accent1"/>
      </w:tcPr>
    </w:tblStylePr>
    <w:tblStylePr w:type="lastRow">
      <w:rPr>
        <w:b/>
        <w:bCs/>
      </w:rPr>
      <w:tblPr/>
      <w:tcPr>
        <w:tcBorders>
          <w:top w:val="double" w:sz="4" w:space="0" w:color="922C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DE4" w:themeFill="accent1" w:themeFillTint="33"/>
      </w:tcPr>
    </w:tblStylePr>
    <w:tblStylePr w:type="band1Horz">
      <w:tblPr/>
      <w:tcPr>
        <w:shd w:val="clear" w:color="auto" w:fill="F0CDE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FFE18D" w:themeColor="accent2" w:themeTint="99"/>
        <w:left w:val="single" w:sz="4" w:space="0" w:color="FFE18D" w:themeColor="accent2" w:themeTint="99"/>
        <w:bottom w:val="single" w:sz="4" w:space="0" w:color="FFE18D" w:themeColor="accent2" w:themeTint="99"/>
        <w:right w:val="single" w:sz="4" w:space="0" w:color="FFE18D" w:themeColor="accent2" w:themeTint="99"/>
        <w:insideH w:val="single" w:sz="4" w:space="0" w:color="FFE18D" w:themeColor="accent2" w:themeTint="99"/>
        <w:insideV w:val="single" w:sz="4" w:space="0" w:color="FFE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41" w:themeColor="accent2"/>
          <w:left w:val="single" w:sz="4" w:space="0" w:color="FFCF41" w:themeColor="accent2"/>
          <w:bottom w:val="single" w:sz="4" w:space="0" w:color="FFCF41" w:themeColor="accent2"/>
          <w:right w:val="single" w:sz="4" w:space="0" w:color="FFCF41" w:themeColor="accent2"/>
          <w:insideH w:val="nil"/>
          <w:insideV w:val="nil"/>
        </w:tcBorders>
        <w:shd w:val="clear" w:color="auto" w:fill="FFCF41" w:themeFill="accent2"/>
      </w:tcPr>
    </w:tblStylePr>
    <w:tblStylePr w:type="lastRow">
      <w:rPr>
        <w:b/>
        <w:bCs/>
      </w:rPr>
      <w:tblPr/>
      <w:tcPr>
        <w:tcBorders>
          <w:top w:val="double" w:sz="4" w:space="0" w:color="FFCF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3"/>
      </w:tcPr>
    </w:tblStylePr>
    <w:tblStylePr w:type="band1Horz">
      <w:tblPr/>
      <w:tcPr>
        <w:shd w:val="clear" w:color="auto" w:fill="FFF5D9" w:themeFill="accent2" w:themeFillTint="33"/>
      </w:tcPr>
    </w:tblStylePr>
  </w:style>
  <w:style w:type="table" w:styleId="GridTable4">
    <w:name w:val="Grid Table 4"/>
    <w:basedOn w:val="TableNormal"/>
    <w:uiPriority w:val="49"/>
    <w:rsid w:val="00F020DB"/>
    <w:pPr>
      <w:spacing w:after="0" w:line="240" w:lineRule="auto"/>
    </w:pPr>
    <w:tblPr>
      <w:tblStyleRowBandSize w:val="1"/>
      <w:tblStyleColBandSize w:val="1"/>
      <w:tblBorders>
        <w:top w:val="single" w:sz="4" w:space="0" w:color="8C8B8E" w:themeColor="text1" w:themeTint="99"/>
        <w:left w:val="single" w:sz="4" w:space="0" w:color="8C8B8E" w:themeColor="text1" w:themeTint="99"/>
        <w:bottom w:val="single" w:sz="4" w:space="0" w:color="8C8B8E" w:themeColor="text1" w:themeTint="99"/>
        <w:right w:val="single" w:sz="4" w:space="0" w:color="8C8B8E" w:themeColor="text1" w:themeTint="99"/>
        <w:insideH w:val="single" w:sz="4" w:space="0" w:color="8C8B8E" w:themeColor="text1" w:themeTint="99"/>
        <w:insideV w:val="single" w:sz="4" w:space="0" w:color="8C8B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  <w:insideV w:val="nil"/>
        </w:tcBorders>
        <w:shd w:val="clear" w:color="auto" w:fill="414042" w:themeFill="text1"/>
      </w:tcPr>
    </w:tblStylePr>
    <w:tblStylePr w:type="lastRow">
      <w:rPr>
        <w:b/>
        <w:bCs/>
      </w:rPr>
      <w:tblPr/>
      <w:tcPr>
        <w:tcBorders>
          <w:top w:val="double" w:sz="4" w:space="0" w:color="4140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text1" w:themeFillTint="33"/>
      </w:tcPr>
    </w:tblStylePr>
    <w:tblStylePr w:type="band1Horz">
      <w:tblPr/>
      <w:tcPr>
        <w:shd w:val="clear" w:color="auto" w:fill="D8D8D9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E06E06"/>
    <w:pPr>
      <w:spacing w:after="0" w:line="240" w:lineRule="auto"/>
    </w:pPr>
    <w:tblPr>
      <w:tblStyleRowBandSize w:val="1"/>
      <w:tblStyleColBandSize w:val="1"/>
      <w:tblBorders>
        <w:top w:val="single" w:sz="4" w:space="0" w:color="8FC3E7" w:themeColor="accent6" w:themeTint="99"/>
        <w:left w:val="single" w:sz="4" w:space="0" w:color="8FC3E7" w:themeColor="accent6" w:themeTint="99"/>
        <w:bottom w:val="single" w:sz="4" w:space="0" w:color="8FC3E7" w:themeColor="accent6" w:themeTint="99"/>
        <w:right w:val="single" w:sz="4" w:space="0" w:color="8FC3E7" w:themeColor="accent6" w:themeTint="99"/>
        <w:insideH w:val="single" w:sz="4" w:space="0" w:color="8FC3E7" w:themeColor="accent6" w:themeTint="99"/>
        <w:insideV w:val="single" w:sz="4" w:space="0" w:color="8FC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DD7" w:themeColor="accent6"/>
          <w:left w:val="single" w:sz="4" w:space="0" w:color="459DD7" w:themeColor="accent6"/>
          <w:bottom w:val="single" w:sz="4" w:space="0" w:color="459DD7" w:themeColor="accent6"/>
          <w:right w:val="single" w:sz="4" w:space="0" w:color="459DD7" w:themeColor="accent6"/>
          <w:insideH w:val="nil"/>
          <w:insideV w:val="nil"/>
        </w:tcBorders>
        <w:shd w:val="clear" w:color="auto" w:fill="459DD7" w:themeFill="accent6"/>
      </w:tcPr>
    </w:tblStylePr>
    <w:tblStylePr w:type="lastRow">
      <w:rPr>
        <w:b/>
        <w:bCs/>
      </w:rPr>
      <w:tblPr/>
      <w:tcPr>
        <w:tcBorders>
          <w:top w:val="double" w:sz="4" w:space="0" w:color="459D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7" w:themeFill="accent6" w:themeFillTint="33"/>
      </w:tcPr>
    </w:tblStylePr>
    <w:tblStylePr w:type="band1Horz">
      <w:tblPr/>
      <w:tcPr>
        <w:shd w:val="clear" w:color="auto" w:fill="D9EBF7" w:themeFill="accent6" w:themeFillTint="33"/>
      </w:tcPr>
    </w:tblStylePr>
  </w:style>
  <w:style w:type="table" w:customStyle="1" w:styleId="SustransBlueTable">
    <w:name w:val="Sustrans Blue Table"/>
    <w:basedOn w:val="TableNormal"/>
    <w:uiPriority w:val="99"/>
    <w:rsid w:val="002D49F5"/>
    <w:pPr>
      <w:spacing w:after="0" w:line="240" w:lineRule="auto"/>
    </w:pPr>
    <w:tblPr>
      <w:tblStyleRowBandSize w:val="1"/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blStylePr w:type="firstRow"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0D0086"/>
      </w:tcPr>
    </w:tblStylePr>
    <w:tblStylePr w:type="band1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253773"/>
          <w:right w:val="nil"/>
          <w:insideH w:val="nil"/>
          <w:insideV w:val="nil"/>
          <w:tl2br w:val="nil"/>
          <w:tr2bl w:val="nil"/>
        </w:tcBorders>
        <w:shd w:val="clear" w:color="auto" w:fill="E9EBF1"/>
      </w:tcPr>
    </w:tblStylePr>
  </w:style>
  <w:style w:type="character" w:customStyle="1" w:styleId="TabFignoteChar">
    <w:name w:val="Tab/Fig note Char"/>
    <w:basedOn w:val="DefaultParagraphFont"/>
    <w:link w:val="TabFignote"/>
    <w:uiPriority w:val="5"/>
    <w:rsid w:val="000B7B14"/>
    <w:rPr>
      <w:color w:val="575757"/>
      <w:sz w:val="24"/>
    </w:rPr>
  </w:style>
  <w:style w:type="paragraph" w:styleId="ListParagraph">
    <w:name w:val="List Paragraph"/>
    <w:basedOn w:val="Normal"/>
    <w:uiPriority w:val="34"/>
    <w:semiHidden/>
    <w:rsid w:val="006001A1"/>
    <w:pPr>
      <w:numPr>
        <w:numId w:val="1"/>
      </w:numPr>
      <w:contextualSpacing/>
    </w:pPr>
  </w:style>
  <w:style w:type="paragraph" w:customStyle="1" w:styleId="Bullist">
    <w:name w:val="Bul list"/>
    <w:basedOn w:val="ListParagraph"/>
    <w:uiPriority w:val="3"/>
    <w:qFormat/>
    <w:rsid w:val="000D0B71"/>
    <w:pPr>
      <w:numPr>
        <w:numId w:val="2"/>
      </w:numPr>
      <w:ind w:left="714" w:hanging="357"/>
    </w:pPr>
  </w:style>
  <w:style w:type="paragraph" w:customStyle="1" w:styleId="Numlist">
    <w:name w:val="Num list"/>
    <w:basedOn w:val="ListParagraph"/>
    <w:uiPriority w:val="3"/>
    <w:qFormat/>
    <w:rsid w:val="006D654F"/>
    <w:pPr>
      <w:ind w:left="714" w:hanging="357"/>
      <w:contextualSpacing w:val="0"/>
    </w:pPr>
  </w:style>
  <w:style w:type="paragraph" w:customStyle="1" w:styleId="Footer-page-number">
    <w:name w:val="Footer-page-number"/>
    <w:basedOn w:val="Footer"/>
    <w:link w:val="Footer-page-numberChar"/>
    <w:rsid w:val="002D49F5"/>
    <w:rPr>
      <w:b/>
      <w:noProof w:val="0"/>
      <w:color w:val="0D0086"/>
    </w:rPr>
  </w:style>
  <w:style w:type="character" w:customStyle="1" w:styleId="Footer-page-numberChar">
    <w:name w:val="Footer-page-number Char"/>
    <w:basedOn w:val="FooterChar"/>
    <w:link w:val="Footer-page-number"/>
    <w:rsid w:val="002D49F5"/>
    <w:rPr>
      <w:b/>
      <w:noProof/>
      <w:color w:val="0D0086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A410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0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10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410A6"/>
    <w:pPr>
      <w:tabs>
        <w:tab w:val="left" w:pos="170"/>
      </w:tabs>
      <w:spacing w:after="0" w:line="240" w:lineRule="auto"/>
      <w:ind w:left="170" w:hanging="170"/>
    </w:pPr>
    <w:rPr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0A6"/>
    <w:rPr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A410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47693"/>
    <w:rPr>
      <w:color w:val="922C6F" w:themeColor="followedHyperlink"/>
      <w:u w:val="single"/>
    </w:rPr>
  </w:style>
  <w:style w:type="paragraph" w:styleId="TOCHeading">
    <w:name w:val="TOC Heading"/>
    <w:basedOn w:val="Heading2"/>
    <w:next w:val="Normal"/>
    <w:uiPriority w:val="39"/>
    <w:unhideWhenUsed/>
    <w:rsid w:val="008B3769"/>
    <w:rPr>
      <w:lang w:val="en-US"/>
    </w:rPr>
  </w:style>
  <w:style w:type="paragraph" w:customStyle="1" w:styleId="H1nobreak">
    <w:name w:val="H1 (no break)"/>
    <w:basedOn w:val="Heading1"/>
    <w:next w:val="Normal"/>
    <w:uiPriority w:val="6"/>
    <w:qFormat/>
    <w:rsid w:val="00AC1C3C"/>
    <w:pPr>
      <w:pageBreakBefore w:val="0"/>
      <w:spacing w:before="1120"/>
    </w:pPr>
  </w:style>
  <w:style w:type="numbering" w:styleId="111111">
    <w:name w:val="Outline List 2"/>
    <w:basedOn w:val="NoList"/>
    <w:uiPriority w:val="99"/>
    <w:semiHidden/>
    <w:unhideWhenUsed/>
    <w:rsid w:val="003E23AD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3E23AD"/>
    <w:pPr>
      <w:numPr>
        <w:numId w:val="4"/>
      </w:numPr>
    </w:pPr>
  </w:style>
  <w:style w:type="paragraph" w:styleId="List">
    <w:name w:val="List"/>
    <w:basedOn w:val="Normal"/>
    <w:uiPriority w:val="99"/>
    <w:semiHidden/>
    <w:rsid w:val="003E23AD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8C79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8C79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8C791B"/>
    <w:pPr>
      <w:numPr>
        <w:numId w:val="8"/>
      </w:numPr>
      <w:contextualSpacing/>
    </w:pPr>
  </w:style>
  <w:style w:type="table" w:customStyle="1" w:styleId="SustransPurpleTable">
    <w:name w:val="Sustrans Purple Table"/>
    <w:basedOn w:val="SustransBlueTable"/>
    <w:uiPriority w:val="99"/>
    <w:rsid w:val="00EF2F5F"/>
    <w:tblPr>
      <w:tblBorders>
        <w:top w:val="single" w:sz="4" w:space="0" w:color="922C6F"/>
        <w:left w:val="single" w:sz="4" w:space="0" w:color="922C6F"/>
        <w:bottom w:val="single" w:sz="4" w:space="0" w:color="922C6F"/>
        <w:right w:val="single" w:sz="4" w:space="0" w:color="922C6F"/>
        <w:insideH w:val="single" w:sz="4" w:space="0" w:color="922C6F"/>
        <w:insideV w:val="single" w:sz="4" w:space="0" w:color="922C6F"/>
      </w:tblBorders>
    </w:tblPr>
    <w:tblStylePr w:type="firstRow">
      <w:pPr>
        <w:wordWrap/>
        <w:spacing w:beforeLines="0"/>
      </w:pPr>
      <w:rPr>
        <w:rFonts w:asciiTheme="minorHAnsi" w:hAnsiTheme="minorHAnsi"/>
        <w:b/>
        <w:color w:val="F2F2F2" w:themeColor="background1" w:themeShade="F2"/>
        <w:sz w:val="26"/>
      </w:rPr>
      <w:tblPr>
        <w:tblCellMar>
          <w:top w:w="227" w:type="dxa"/>
          <w:left w:w="113" w:type="dxa"/>
          <w:bottom w:w="113" w:type="dxa"/>
          <w:right w:w="113" w:type="dxa"/>
        </w:tblCellMar>
      </w:tblPr>
      <w:trPr>
        <w:cantSplit w:val="0"/>
        <w:tblHeader/>
      </w:trPr>
      <w:tcPr>
        <w:shd w:val="clear" w:color="auto" w:fill="922C6F" w:themeFill="accent1"/>
      </w:tcPr>
    </w:tblStylePr>
    <w:tblStylePr w:type="band1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922C6F"/>
          <w:right w:val="nil"/>
          <w:insideH w:val="nil"/>
          <w:insideV w:val="nil"/>
          <w:tl2br w:val="nil"/>
          <w:tr2bl w:val="nil"/>
        </w:tcBorders>
        <w:shd w:val="clear" w:color="auto" w:fill="F4EAF1"/>
      </w:tcPr>
    </w:tblStylePr>
  </w:style>
  <w:style w:type="table" w:styleId="TableGridLight">
    <w:name w:val="Grid Table Light"/>
    <w:basedOn w:val="TableNormal"/>
    <w:uiPriority w:val="40"/>
    <w:rsid w:val="00BA0C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Fignote">
    <w:name w:val="Tab/Fig note"/>
    <w:basedOn w:val="Normal"/>
    <w:link w:val="TabFignoteChar"/>
    <w:uiPriority w:val="5"/>
    <w:qFormat/>
    <w:rsid w:val="00D3398A"/>
    <w:pPr>
      <w:spacing w:before="240" w:after="480" w:line="240" w:lineRule="auto"/>
      <w:contextualSpacing/>
    </w:pPr>
    <w:rPr>
      <w:color w:val="575757"/>
      <w:sz w:val="24"/>
    </w:rPr>
  </w:style>
  <w:style w:type="paragraph" w:customStyle="1" w:styleId="SmallQuote">
    <w:name w:val="Small Quote"/>
    <w:basedOn w:val="IntenseQuote"/>
    <w:uiPriority w:val="2"/>
    <w:qFormat/>
    <w:rsid w:val="00CD6919"/>
    <w:pPr>
      <w:pBdr>
        <w:top w:val="single" w:sz="8" w:space="6" w:color="922C6F"/>
        <w:bottom w:val="single" w:sz="8" w:space="6" w:color="922C6F"/>
      </w:pBdr>
      <w:spacing w:before="240" w:after="240"/>
      <w:ind w:left="357" w:right="357"/>
      <w:jc w:val="left"/>
    </w:pPr>
    <w:rPr>
      <w:sz w:val="28"/>
    </w:rPr>
  </w:style>
  <w:style w:type="paragraph" w:styleId="Revision">
    <w:name w:val="Revision"/>
    <w:hidden/>
    <w:uiPriority w:val="99"/>
    <w:semiHidden/>
    <w:rsid w:val="00A33327"/>
    <w:pPr>
      <w:spacing w:after="0" w:line="240" w:lineRule="auto"/>
    </w:pPr>
  </w:style>
  <w:style w:type="table" w:customStyle="1" w:styleId="PlainTable-Compact">
    <w:name w:val="Plain Table - Compact"/>
    <w:basedOn w:val="Plaintable"/>
    <w:uiPriority w:val="99"/>
    <w:rsid w:val="00D02133"/>
    <w:tblPr/>
    <w:tcPr>
      <w:tcMar>
        <w:top w:w="0" w:type="dxa"/>
        <w:left w:w="57" w:type="dxa"/>
        <w:bottom w:w="0" w:type="dxa"/>
        <w:right w:w="57" w:type="dxa"/>
      </w:tcMar>
    </w:tcPr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table" w:customStyle="1" w:styleId="Plaintable">
    <w:name w:val="Plain table"/>
    <w:basedOn w:val="TableGrid"/>
    <w:uiPriority w:val="99"/>
    <w:rsid w:val="00151D04"/>
    <w:tblPr/>
    <w:tblStylePr w:type="firstRow">
      <w:rPr>
        <w:rFonts w:asciiTheme="minorHAnsi" w:hAnsiTheme="minorHAnsi"/>
        <w:b/>
        <w:sz w:val="26"/>
      </w:rPr>
      <w:tblPr/>
      <w:trPr>
        <w:tblHeader/>
      </w:trPr>
      <w:tcPr>
        <w:shd w:val="clear" w:color="auto" w:fill="E8E8E8"/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rsid w:val="0014067F"/>
    <w:pPr>
      <w:keepNext/>
      <w:keepLines/>
      <w:spacing w:after="480" w:line="240" w:lineRule="auto"/>
      <w:contextualSpacing/>
    </w:pPr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67F"/>
    <w:rPr>
      <w:rFonts w:eastAsiaTheme="majorEastAsia" w:cstheme="majorBidi"/>
      <w:b/>
      <w:bCs/>
      <w:color w:val="414042" w:themeColor="text1"/>
      <w:spacing w:val="-20"/>
      <w:kern w:val="28"/>
      <w:sz w:val="84"/>
      <w:szCs w:val="56"/>
    </w:rPr>
  </w:style>
  <w:style w:type="paragraph" w:customStyle="1" w:styleId="Publicationdateunderimage">
    <w:name w:val="Publication date under image"/>
    <w:basedOn w:val="Publicationdate"/>
    <w:next w:val="Contactname"/>
    <w:link w:val="PublicationdateunderimageChar"/>
    <w:rsid w:val="00F4739A"/>
    <w:pPr>
      <w:pBdr>
        <w:top w:val="none" w:sz="0" w:space="0" w:color="auto"/>
      </w:pBdr>
      <w:spacing w:after="360"/>
    </w:pPr>
  </w:style>
  <w:style w:type="character" w:customStyle="1" w:styleId="PublicationdateunderimageChar">
    <w:name w:val="Publication date under image Char"/>
    <w:basedOn w:val="PublicationdateChar"/>
    <w:link w:val="Publicationdateunderimage"/>
    <w:rsid w:val="00F4739A"/>
    <w:rPr>
      <w:sz w:val="32"/>
    </w:rPr>
  </w:style>
  <w:style w:type="paragraph" w:customStyle="1" w:styleId="Coverphotocredit">
    <w:name w:val="Cover photo credit"/>
    <w:basedOn w:val="TabFignote"/>
    <w:rsid w:val="001341F6"/>
    <w:pPr>
      <w:spacing w:after="240"/>
    </w:pPr>
  </w:style>
  <w:style w:type="paragraph" w:customStyle="1" w:styleId="Subtitlewithspace">
    <w:name w:val="Subtitle with space"/>
    <w:basedOn w:val="Subtitle"/>
    <w:qFormat/>
    <w:rsid w:val="00076E1E"/>
    <w:pPr>
      <w:spacing w:after="1300"/>
    </w:pPr>
  </w:style>
  <w:style w:type="paragraph" w:styleId="NormalWeb">
    <w:name w:val="Normal (Web)"/>
    <w:basedOn w:val="Normal"/>
    <w:uiPriority w:val="99"/>
    <w:semiHidden/>
    <w:rsid w:val="0087122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"/>
    <w:rsid w:val="00672992"/>
    <w:pPr>
      <w:spacing w:after="0" w:line="240" w:lineRule="auto"/>
    </w:pPr>
  </w:style>
  <w:style w:type="paragraph" w:customStyle="1" w:styleId="Noparagraphstyle">
    <w:name w:val="[No paragraph style]"/>
    <w:rsid w:val="00482EA2"/>
    <w:pPr>
      <w:spacing w:after="0" w:line="240" w:lineRule="auto"/>
    </w:pPr>
    <w:rPr>
      <w:rFonts w:ascii="Minion Pro" w:hAnsi="Minion Pro" w:cs="Minion Pro"/>
      <w:color w:val="000000"/>
      <w:sz w:val="24"/>
      <w:szCs w:val="24"/>
      <w:u w:color="000000"/>
      <w:lang w:val="en-US" w:eastAsia="ja-JP"/>
    </w:rPr>
  </w:style>
  <w:style w:type="paragraph" w:customStyle="1" w:styleId="Contentsheading">
    <w:name w:val="• Contents heading"/>
    <w:basedOn w:val="Normal"/>
    <w:qFormat/>
    <w:rsid w:val="00482EA2"/>
    <w:pPr>
      <w:keepNext/>
      <w:keepLines/>
      <w:spacing w:after="1700" w:line="920" w:lineRule="exact"/>
      <w:outlineLvl w:val="0"/>
    </w:pPr>
    <w:rPr>
      <w:rFonts w:ascii="Arial MT Bold" w:hAnsi="Arial MT Bold" w:cs="Arial MT Bold"/>
      <w:b/>
      <w:color w:val="253773"/>
      <w:spacing w:val="-8"/>
      <w:sz w:val="86"/>
      <w:szCs w:val="86"/>
      <w:u w:color="000000"/>
      <w:lang w:val="en-US" w:eastAsia="ja-JP"/>
    </w:rPr>
  </w:style>
  <w:style w:type="character" w:customStyle="1" w:styleId="Bold">
    <w:name w:val="• Bold"/>
    <w:rsid w:val="00482EA2"/>
    <w:rPr>
      <w:rFonts w:ascii="Arial MT Bold" w:hAnsi="Arial MT Bold" w:cs="Arial MT Bold"/>
      <w:b/>
      <w:color w:val="414042"/>
    </w:rPr>
  </w:style>
  <w:style w:type="paragraph" w:customStyle="1" w:styleId="Body">
    <w:name w:val="• Body"/>
    <w:basedOn w:val="Normal"/>
    <w:qFormat/>
    <w:rsid w:val="00482EA2"/>
    <w:pPr>
      <w:spacing w:after="320" w:line="320" w:lineRule="exact"/>
    </w:pPr>
    <w:rPr>
      <w:rFonts w:cs="Arial MT Black"/>
      <w:color w:val="414042" w:themeColor="text1"/>
      <w:sz w:val="20"/>
      <w:szCs w:val="20"/>
      <w:u w:color="000000"/>
      <w:lang w:val="en-US" w:eastAsia="ja-JP"/>
    </w:rPr>
  </w:style>
  <w:style w:type="paragraph" w:customStyle="1" w:styleId="Heading20">
    <w:name w:val="• Heading 2"/>
    <w:basedOn w:val="Normal"/>
    <w:next w:val="Body"/>
    <w:qFormat/>
    <w:rsid w:val="00482EA2"/>
    <w:pPr>
      <w:spacing w:before="560" w:line="320" w:lineRule="exact"/>
      <w:outlineLvl w:val="2"/>
    </w:pPr>
    <w:rPr>
      <w:rFonts w:ascii="Arial MT Bold" w:hAnsi="Arial MT Bold" w:cs="Arial MT Bold"/>
      <w:color w:val="009BA7"/>
      <w:u w:color="000000"/>
      <w:lang w:val="en-US" w:eastAsia="ja-JP"/>
    </w:rPr>
  </w:style>
  <w:style w:type="character" w:customStyle="1" w:styleId="Hyperlink0">
    <w:name w:val="Hyperlink0"/>
    <w:basedOn w:val="DefaultParagraphFont"/>
    <w:uiPriority w:val="99"/>
    <w:unhideWhenUsed/>
    <w:rsid w:val="00482EA2"/>
    <w:rPr>
      <w:color w:val="0D0086" w:themeColor="hyperlink"/>
      <w:u w:val="single"/>
    </w:rPr>
  </w:style>
  <w:style w:type="paragraph" w:customStyle="1" w:styleId="ChapterTitle">
    <w:name w:val="• Chapter Title"/>
    <w:basedOn w:val="Noparagraphstyle"/>
    <w:next w:val="Normal"/>
    <w:qFormat/>
    <w:rsid w:val="00482EA2"/>
    <w:pPr>
      <w:keepNext/>
      <w:keepLines/>
      <w:pageBreakBefore/>
      <w:spacing w:after="280" w:line="960" w:lineRule="exact"/>
      <w:outlineLvl w:val="0"/>
    </w:pPr>
    <w:rPr>
      <w:rFonts w:ascii="Arial MT Bold" w:hAnsi="Arial MT Bold" w:cs="Arial MT Bold"/>
      <w:b/>
      <w:color w:val="253773"/>
      <w:spacing w:val="-8"/>
      <w:sz w:val="86"/>
      <w:szCs w:val="86"/>
    </w:rPr>
  </w:style>
  <w:style w:type="paragraph" w:customStyle="1" w:styleId="Tableheaderrow">
    <w:name w:val="• Table header row"/>
    <w:basedOn w:val="Body"/>
    <w:rsid w:val="00482EA2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482EA2"/>
    <w:pPr>
      <w:pBdr>
        <w:top w:val="single" w:sz="8" w:space="8" w:color="FFCF41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TableBody">
    <w:name w:val="• Table Body"/>
    <w:basedOn w:val="Body"/>
    <w:rsid w:val="00482EA2"/>
    <w:pPr>
      <w:spacing w:before="120" w:after="120" w:line="200" w:lineRule="exact"/>
    </w:pPr>
    <w:rPr>
      <w:sz w:val="16"/>
    </w:rPr>
  </w:style>
  <w:style w:type="table" w:customStyle="1" w:styleId="Sustrans">
    <w:name w:val="Sustrans"/>
    <w:basedOn w:val="ListTable3-Accent3"/>
    <w:uiPriority w:val="99"/>
    <w:rsid w:val="00482EA2"/>
    <w:rPr>
      <w:color w:val="auto"/>
      <w:sz w:val="20"/>
      <w:szCs w:val="20"/>
      <w:lang w:val="en-US" w:eastAsia="ja-JP"/>
    </w:rPr>
    <w:tblPr/>
    <w:tblStylePr w:type="firstRow">
      <w:rPr>
        <w:b/>
        <w:bCs/>
        <w:color w:val="FFFFFF" w:themeColor="background1"/>
      </w:rPr>
      <w:tblPr/>
      <w:tcPr>
        <w:shd w:val="clear" w:color="auto" w:fill="E68EBC" w:themeFill="accent3"/>
      </w:tcPr>
    </w:tblStylePr>
    <w:tblStylePr w:type="lastRow">
      <w:rPr>
        <w:b/>
        <w:bCs/>
      </w:rPr>
      <w:tblPr/>
      <w:tcPr>
        <w:tcBorders>
          <w:top w:val="double" w:sz="4" w:space="0" w:color="E68EB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8EBC" w:themeColor="accent3"/>
          <w:right w:val="single" w:sz="4" w:space="0" w:color="E68EBC" w:themeColor="accent3"/>
        </w:tcBorders>
      </w:tcPr>
    </w:tblStylePr>
    <w:tblStylePr w:type="band1Horz">
      <w:tblPr/>
      <w:tcPr>
        <w:tcBorders>
          <w:top w:val="single" w:sz="4" w:space="0" w:color="E68EBC" w:themeColor="accent3"/>
          <w:bottom w:val="single" w:sz="4" w:space="0" w:color="E68EB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8EBC" w:themeColor="accent3"/>
          <w:left w:val="nil"/>
        </w:tcBorders>
      </w:tcPr>
    </w:tblStylePr>
    <w:tblStylePr w:type="swCell">
      <w:tblPr/>
      <w:tcPr>
        <w:tcBorders>
          <w:top w:val="double" w:sz="4" w:space="0" w:color="E68EBC" w:themeColor="accent3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2EA2"/>
    <w:pPr>
      <w:spacing w:after="0" w:line="240" w:lineRule="auto"/>
    </w:pPr>
    <w:tblPr>
      <w:tblStyleRowBandSize w:val="1"/>
      <w:tblStyleColBandSize w:val="1"/>
      <w:tblBorders>
        <w:top w:val="single" w:sz="4" w:space="0" w:color="E68EBC" w:themeColor="accent3"/>
        <w:left w:val="single" w:sz="4" w:space="0" w:color="E68EBC" w:themeColor="accent3"/>
        <w:bottom w:val="single" w:sz="4" w:space="0" w:color="E68EBC" w:themeColor="accent3"/>
        <w:right w:val="single" w:sz="4" w:space="0" w:color="E68EB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8EBC" w:themeFill="accent3"/>
      </w:tcPr>
    </w:tblStylePr>
    <w:tblStylePr w:type="lastRow">
      <w:rPr>
        <w:b/>
        <w:bCs/>
      </w:rPr>
      <w:tblPr/>
      <w:tcPr>
        <w:tcBorders>
          <w:top w:val="double" w:sz="4" w:space="0" w:color="E68EB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8EBC" w:themeColor="accent3"/>
          <w:right w:val="single" w:sz="4" w:space="0" w:color="E68EBC" w:themeColor="accent3"/>
        </w:tcBorders>
      </w:tcPr>
    </w:tblStylePr>
    <w:tblStylePr w:type="band1Horz">
      <w:tblPr/>
      <w:tcPr>
        <w:tcBorders>
          <w:top w:val="single" w:sz="4" w:space="0" w:color="E68EBC" w:themeColor="accent3"/>
          <w:bottom w:val="single" w:sz="4" w:space="0" w:color="E68EB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8EBC" w:themeColor="accent3"/>
          <w:left w:val="nil"/>
        </w:tcBorders>
      </w:tcPr>
    </w:tblStylePr>
    <w:tblStylePr w:type="swCell">
      <w:tblPr/>
      <w:tcPr>
        <w:tcBorders>
          <w:top w:val="double" w:sz="4" w:space="0" w:color="E68EBC" w:themeColor="accent3"/>
          <w:right w:val="nil"/>
        </w:tcBorders>
      </w:tcPr>
    </w:tblStylePr>
  </w:style>
  <w:style w:type="paragraph" w:customStyle="1" w:styleId="Numberlist">
    <w:name w:val="• Number list"/>
    <w:basedOn w:val="Body"/>
    <w:qFormat/>
    <w:rsid w:val="005866AF"/>
    <w:pPr>
      <w:numPr>
        <w:numId w:val="9"/>
      </w:numPr>
      <w:spacing w:after="140"/>
    </w:pPr>
    <w:rPr>
      <w:rFonts w:ascii="Arial Regular" w:hAnsi="Arial Regular" w:cs="Arial Regular"/>
    </w:rPr>
  </w:style>
  <w:style w:type="character" w:styleId="CommentReference">
    <w:name w:val="annotation reference"/>
    <w:basedOn w:val="DefaultParagraphFont"/>
    <w:uiPriority w:val="99"/>
    <w:semiHidden/>
    <w:rsid w:val="00EC2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2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2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trans.org.uk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rney.lovell\Downloads\2023%20Word%20Template%20wguidanc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strans.org.uk/" TargetMode="External"/><Relationship Id="rId4" Type="http://schemas.openxmlformats.org/officeDocument/2006/relationships/hyperlink" Target="https://www.sustrans.org.uk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9AB65FDA24C01B559DDB25DE0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1DC9-947D-4F74-80BA-1B7F2BE0D3EA}"/>
      </w:docPartPr>
      <w:docPartBody>
        <w:p w:rsidR="000D28D5" w:rsidRDefault="000D28D5" w:rsidP="000D28D5">
          <w:pPr>
            <w:pStyle w:val="77F9AB65FDA24C01B559DDB25DE0F5F8"/>
          </w:pPr>
          <w:r w:rsidRPr="00E843D2">
            <w:rPr>
              <w:rStyle w:val="PlaceholderText"/>
            </w:rPr>
            <w:t>[Title]</w:t>
          </w:r>
        </w:p>
      </w:docPartBody>
    </w:docPart>
    <w:docPart>
      <w:docPartPr>
        <w:name w:val="C75A42C96AA54C1D9D881EB5337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1E64-6BEB-4185-B4D6-E7172FC8985A}"/>
      </w:docPartPr>
      <w:docPartBody>
        <w:p w:rsidR="000D28D5" w:rsidRDefault="000D28D5" w:rsidP="000D28D5">
          <w:pPr>
            <w:pStyle w:val="C75A42C96AA54C1D9D881EB5337D232A"/>
          </w:pPr>
          <w:r w:rsidRPr="00F4739A">
            <w:t>Select the publication date</w:t>
          </w:r>
        </w:p>
      </w:docPartBody>
    </w:docPart>
    <w:docPart>
      <w:docPartPr>
        <w:name w:val="23D7F819E02E4318BD9040A3CD3CC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1987-B0AD-45FE-95A6-C86E2628BC24}"/>
      </w:docPartPr>
      <w:docPartBody>
        <w:p w:rsidR="000D28D5" w:rsidRDefault="000D28D5" w:rsidP="007E71CC">
          <w:pPr>
            <w:pStyle w:val="Charityblurb-firstline"/>
          </w:pPr>
          <w:r>
            <w:t xml:space="preserve">We work for and with communities, helping them come to life by walking, wheeling and cycling to create healthier places and happier lives for everyone. </w:t>
          </w:r>
          <w:hyperlink r:id="rId4" w:tooltip="Sustrans homepage" w:history="1">
            <w:r w:rsidRPr="00F04370">
              <w:rPr>
                <w:rStyle w:val="Hyperlink"/>
              </w:rPr>
              <w:t>www.sustrans.org.uk</w:t>
            </w:r>
          </w:hyperlink>
        </w:p>
        <w:p w:rsidR="000D28D5" w:rsidRDefault="000D28D5" w:rsidP="000D28D5">
          <w:pPr>
            <w:pStyle w:val="23D7F819E02E4318BD9040A3CD3CC882"/>
          </w:pPr>
          <w:r w:rsidRPr="00B67820">
            <w:t xml:space="preserve">Registered charity no. 326550 (England and Wales) </w:t>
          </w:r>
          <w:r>
            <w:br/>
          </w:r>
          <w:r w:rsidRPr="00B67820">
            <w:t>SC039263 (Scotland).</w:t>
          </w:r>
          <w:r>
            <w:t xml:space="preserve"> </w:t>
          </w:r>
        </w:p>
      </w:docPartBody>
    </w:docPart>
    <w:docPart>
      <w:docPartPr>
        <w:name w:val="8F74D066097D47D3946E35515C41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31BD-E768-45D1-A209-1D2546E89DC3}"/>
      </w:docPartPr>
      <w:docPartBody>
        <w:p w:rsidR="000D28D5" w:rsidRDefault="000D28D5" w:rsidP="000D28D5">
          <w:pPr>
            <w:pStyle w:val="8F74D066097D47D3946E35515C41078A"/>
          </w:pPr>
          <w:r w:rsidRPr="00E843D2">
            <w:rPr>
              <w:rStyle w:val="PlaceholderText"/>
            </w:rPr>
            <w:t>[Title]</w:t>
          </w:r>
        </w:p>
      </w:docPartBody>
    </w:docPart>
    <w:docPart>
      <w:docPartPr>
        <w:name w:val="FFCB3CDD24254CCAAD5B07CADD25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2C8C-F43A-401B-B4AC-C3263A603137}"/>
      </w:docPartPr>
      <w:docPartBody>
        <w:p w:rsidR="000D28D5" w:rsidRDefault="000D28D5" w:rsidP="007E71CC">
          <w:pPr>
            <w:pStyle w:val="Charityblurb-firstline"/>
          </w:pPr>
          <w:r>
            <w:t xml:space="preserve">We work for and with communities, helping them come to life by walking, wheeling and cycling to create healthier places and happier lives for everyone. </w:t>
          </w:r>
          <w:hyperlink r:id="rId5" w:tooltip="Sustrans homepage" w:history="1">
            <w:r w:rsidRPr="00F04370">
              <w:rPr>
                <w:rStyle w:val="Hyperlink"/>
              </w:rPr>
              <w:t>www.sustrans.org.uk</w:t>
            </w:r>
          </w:hyperlink>
        </w:p>
        <w:p w:rsidR="000D28D5" w:rsidRDefault="000D28D5" w:rsidP="000D28D5">
          <w:pPr>
            <w:pStyle w:val="FFCB3CDD24254CCAAD5B07CADD25DEED"/>
          </w:pPr>
          <w:r w:rsidRPr="00B67820">
            <w:t xml:space="preserve">Registered charity no. 326550 (England and Wales) </w:t>
          </w:r>
          <w:r>
            <w:br/>
          </w:r>
          <w:r w:rsidRPr="00B67820">
            <w:t>SC039263 (Scotland).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D5"/>
    <w:rsid w:val="00054B43"/>
    <w:rsid w:val="000D28D5"/>
    <w:rsid w:val="000E3E88"/>
    <w:rsid w:val="000F5CCA"/>
    <w:rsid w:val="001D21D9"/>
    <w:rsid w:val="002F4A93"/>
    <w:rsid w:val="003B3AAC"/>
    <w:rsid w:val="004A5AD2"/>
    <w:rsid w:val="00685C33"/>
    <w:rsid w:val="00742509"/>
    <w:rsid w:val="0078088E"/>
    <w:rsid w:val="007E71CC"/>
    <w:rsid w:val="008C1EB5"/>
    <w:rsid w:val="008D39CB"/>
    <w:rsid w:val="00922150"/>
    <w:rsid w:val="00954C92"/>
    <w:rsid w:val="00BF5719"/>
    <w:rsid w:val="00C43430"/>
    <w:rsid w:val="00CC6EF8"/>
    <w:rsid w:val="00D12E46"/>
    <w:rsid w:val="00D57697"/>
    <w:rsid w:val="00D80BB4"/>
    <w:rsid w:val="00E771AB"/>
    <w:rsid w:val="00E862E2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D5"/>
    <w:rPr>
      <w:color w:val="808080"/>
    </w:rPr>
  </w:style>
  <w:style w:type="character" w:styleId="Hyperlink">
    <w:name w:val="Hyperlink"/>
    <w:basedOn w:val="DefaultParagraphFont"/>
    <w:uiPriority w:val="99"/>
    <w:rsid w:val="000D28D5"/>
    <w:rPr>
      <w:color w:val="0D0086"/>
      <w:u w:val="single"/>
    </w:rPr>
  </w:style>
  <w:style w:type="paragraph" w:customStyle="1" w:styleId="Charityblurb-firstline">
    <w:name w:val="Charity blurb - first line"/>
    <w:basedOn w:val="Normal"/>
    <w:next w:val="Normal"/>
    <w:uiPriority w:val="99"/>
    <w:rsid w:val="000D28D5"/>
    <w:pPr>
      <w:pBdr>
        <w:top w:val="single" w:sz="12" w:space="9" w:color="253773"/>
      </w:pBdr>
      <w:tabs>
        <w:tab w:val="right" w:pos="10206"/>
      </w:tabs>
      <w:spacing w:before="180"/>
      <w:ind w:right="1701"/>
    </w:pPr>
    <w:rPr>
      <w:rFonts w:eastAsiaTheme="minorHAnsi"/>
      <w:color w:val="414042"/>
      <w:kern w:val="0"/>
      <w:sz w:val="24"/>
      <w:szCs w:val="28"/>
      <w:lang w:eastAsia="en-US"/>
      <w14:ligatures w14:val="none"/>
    </w:rPr>
  </w:style>
  <w:style w:type="paragraph" w:styleId="Footer">
    <w:name w:val="footer"/>
    <w:basedOn w:val="Normal"/>
    <w:link w:val="FooterChar"/>
    <w:autoRedefine/>
    <w:uiPriority w:val="99"/>
    <w:rsid w:val="000D28D5"/>
    <w:pPr>
      <w:tabs>
        <w:tab w:val="left" w:pos="0"/>
        <w:tab w:val="right" w:pos="8647"/>
      </w:tabs>
      <w:spacing w:before="600" w:after="0" w:line="240" w:lineRule="auto"/>
      <w:ind w:right="2041" w:hanging="567"/>
    </w:pPr>
    <w:rPr>
      <w:rFonts w:eastAsiaTheme="minorHAnsi"/>
      <w:noProof/>
      <w:color w:val="414042"/>
      <w:kern w:val="0"/>
      <w:sz w:val="24"/>
      <w:szCs w:val="28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D28D5"/>
    <w:rPr>
      <w:rFonts w:eastAsiaTheme="minorHAnsi"/>
      <w:noProof/>
      <w:color w:val="414042"/>
      <w:kern w:val="0"/>
      <w:sz w:val="24"/>
      <w:szCs w:val="28"/>
      <w:lang w:eastAsia="en-US"/>
      <w14:ligatures w14:val="none"/>
    </w:rPr>
  </w:style>
  <w:style w:type="paragraph" w:customStyle="1" w:styleId="77F9AB65FDA24C01B559DDB25DE0F5F8">
    <w:name w:val="77F9AB65FDA24C01B559DDB25DE0F5F8"/>
    <w:rsid w:val="000D28D5"/>
  </w:style>
  <w:style w:type="paragraph" w:customStyle="1" w:styleId="C75A42C96AA54C1D9D881EB5337D232A">
    <w:name w:val="C75A42C96AA54C1D9D881EB5337D232A"/>
    <w:rsid w:val="000D28D5"/>
  </w:style>
  <w:style w:type="paragraph" w:customStyle="1" w:styleId="23D7F819E02E4318BD9040A3CD3CC882">
    <w:name w:val="23D7F819E02E4318BD9040A3CD3CC882"/>
    <w:rsid w:val="000D28D5"/>
  </w:style>
  <w:style w:type="paragraph" w:customStyle="1" w:styleId="8F74D066097D47D3946E35515C41078A">
    <w:name w:val="8F74D066097D47D3946E35515C41078A"/>
    <w:rsid w:val="000D28D5"/>
  </w:style>
  <w:style w:type="paragraph" w:customStyle="1" w:styleId="FFCB3CDD24254CCAAD5B07CADD25DEED">
    <w:name w:val="FFCB3CDD24254CCAAD5B07CADD25DEED"/>
    <w:rsid w:val="000D2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rgbClr val="FFFFFF"/>
      </a:lt1>
      <a:dk2>
        <a:srgbClr val="0D0086"/>
      </a:dk2>
      <a:lt2>
        <a:srgbClr val="C0D631"/>
      </a:lt2>
      <a:accent1>
        <a:srgbClr val="922C6F"/>
      </a:accent1>
      <a:accent2>
        <a:srgbClr val="FFCF41"/>
      </a:accent2>
      <a:accent3>
        <a:srgbClr val="E68EBC"/>
      </a:accent3>
      <a:accent4>
        <a:srgbClr val="009BA7"/>
      </a:accent4>
      <a:accent5>
        <a:srgbClr val="506E5A"/>
      </a:accent5>
      <a:accent6>
        <a:srgbClr val="459DD7"/>
      </a:accent6>
      <a:hlink>
        <a:srgbClr val="0D0086"/>
      </a:hlink>
      <a:folHlink>
        <a:srgbClr val="922C6F"/>
      </a:folHlink>
    </a:clrScheme>
    <a:fontScheme name="Sustr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81B30F6150240915FE6270513C566" ma:contentTypeVersion="15" ma:contentTypeDescription="Create a new document." ma:contentTypeScope="" ma:versionID="4398e2de5fab957dc8b274e3664e2cbf">
  <xsd:schema xmlns:xsd="http://www.w3.org/2001/XMLSchema" xmlns:xs="http://www.w3.org/2001/XMLSchema" xmlns:p="http://schemas.microsoft.com/office/2006/metadata/properties" xmlns:ns3="511fd799-41db-4474-b81f-f8d3eaaa7e31" xmlns:ns4="a25acee1-4668-4a3a-9690-71648ae546d2" targetNamespace="http://schemas.microsoft.com/office/2006/metadata/properties" ma:root="true" ma:fieldsID="9d2fa5a624d345c738b91f0aa35572f4" ns3:_="" ns4:_="">
    <xsd:import namespace="511fd799-41db-4474-b81f-f8d3eaaa7e31"/>
    <xsd:import namespace="a25acee1-4668-4a3a-9690-71648ae54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d799-41db-4474-b81f-f8d3eaaa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ee1-4668-4a3a-9690-71648ae54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fd799-41db-4474-b81f-f8d3eaaa7e31" xsi:nil="true"/>
  </documentManagement>
</p:properties>
</file>

<file path=customXml/itemProps1.xml><?xml version="1.0" encoding="utf-8"?>
<ds:datastoreItem xmlns:ds="http://schemas.openxmlformats.org/officeDocument/2006/customXml" ds:itemID="{410E2537-0195-48E3-BA85-ABE672DAC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fd799-41db-4474-b81f-f8d3eaaa7e31"/>
    <ds:schemaRef ds:uri="a25acee1-4668-4a3a-9690-71648ae5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3452E-FED2-4891-A791-042CCE46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00DE4-1B8E-4004-8FCE-C7820966E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FEE98-9EA7-4D4D-94B3-4C11E578CCC8}">
  <ds:schemaRefs>
    <ds:schemaRef ds:uri="http://schemas.microsoft.com/office/2006/metadata/properties"/>
    <ds:schemaRef ds:uri="http://schemas.microsoft.com/office/infopath/2007/PartnerControls"/>
    <ds:schemaRef ds:uri="511fd799-41db-4474-b81f-f8d3eaaa7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Word Template wguidance (1)</Template>
  <TotalTime>3</TotalTime>
  <Pages>5</Pages>
  <Words>804</Words>
  <Characters>4589</Characters>
  <Application>Microsoft Office Word</Application>
  <DocSecurity>0</DocSecurity>
  <Lines>38</Lines>
  <Paragraphs>10</Paragraphs>
  <ScaleCrop>false</ScaleCrop>
  <Company>Sustrans</Company>
  <LinksUpToDate>false</LinksUpToDate>
  <CharactersWithSpaces>5383</CharactersWithSpaces>
  <SharedDoc>false</SharedDoc>
  <HLinks>
    <vt:vector size="204" baseType="variant">
      <vt:variant>
        <vt:i4>589844</vt:i4>
      </vt:variant>
      <vt:variant>
        <vt:i4>141</vt:i4>
      </vt:variant>
      <vt:variant>
        <vt:i4>0</vt:i4>
      </vt:variant>
      <vt:variant>
        <vt:i4>5</vt:i4>
      </vt:variant>
      <vt:variant>
        <vt:lpwstr>https://www.sustrans.org.uk/media/11397/cost-of-living-report.pdf</vt:lpwstr>
      </vt:variant>
      <vt:variant>
        <vt:lpwstr/>
      </vt:variant>
      <vt:variant>
        <vt:i4>7995498</vt:i4>
      </vt:variant>
      <vt:variant>
        <vt:i4>138</vt:i4>
      </vt:variant>
      <vt:variant>
        <vt:i4>0</vt:i4>
      </vt:variant>
      <vt:variant>
        <vt:i4>5</vt:i4>
      </vt:variant>
      <vt:variant>
        <vt:lpwstr>https://www.sustrans.org.uk/the-walking-and-cycling-index/walking-and-cycling-index-data-tool/</vt:lpwstr>
      </vt:variant>
      <vt:variant>
        <vt:lpwstr/>
      </vt:variant>
      <vt:variant>
        <vt:i4>8061035</vt:i4>
      </vt:variant>
      <vt:variant>
        <vt:i4>135</vt:i4>
      </vt:variant>
      <vt:variant>
        <vt:i4>0</vt:i4>
      </vt:variant>
      <vt:variant>
        <vt:i4>5</vt:i4>
      </vt:variant>
      <vt:variant>
        <vt:lpwstr>https://www.sustrans.org.uk/media/11708/sustrans-disabled-citizens-inquiry-full-report.pdf</vt:lpwstr>
      </vt:variant>
      <vt:variant>
        <vt:lpwstr/>
      </vt:variant>
      <vt:variant>
        <vt:i4>5898261</vt:i4>
      </vt:variant>
      <vt:variant>
        <vt:i4>132</vt:i4>
      </vt:variant>
      <vt:variant>
        <vt:i4>0</vt:i4>
      </vt:variant>
      <vt:variant>
        <vt:i4>5</vt:i4>
      </vt:variant>
      <vt:variant>
        <vt:lpwstr>https://www.sustrans.org.uk/our-blog/research/all-themes/all/walking-for-everyone</vt:lpwstr>
      </vt:variant>
      <vt:variant>
        <vt:lpwstr/>
      </vt:variant>
      <vt:variant>
        <vt:i4>4391003</vt:i4>
      </vt:variant>
      <vt:variant>
        <vt:i4>129</vt:i4>
      </vt:variant>
      <vt:variant>
        <vt:i4>0</vt:i4>
      </vt:variant>
      <vt:variant>
        <vt:i4>5</vt:i4>
      </vt:variant>
      <vt:variant>
        <vt:lpwstr>https://www.sustrans.org.uk/media/7377/cycling_for_everyone-sustrans-arup.pdf</vt:lpwstr>
      </vt:variant>
      <vt:variant>
        <vt:lpwstr/>
      </vt:variant>
      <vt:variant>
        <vt:i4>2424901</vt:i4>
      </vt:variant>
      <vt:variant>
        <vt:i4>126</vt:i4>
      </vt:variant>
      <vt:variant>
        <vt:i4>0</vt:i4>
      </vt:variant>
      <vt:variant>
        <vt:i4>5</vt:i4>
      </vt:variant>
      <vt:variant>
        <vt:lpwstr>https://www.sustrans.org.uk/media/11862/sustrans_strategy_document_final.pdf</vt:lpwstr>
      </vt:variant>
      <vt:variant>
        <vt:lpwstr/>
      </vt:variant>
      <vt:variant>
        <vt:i4>1310771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_Toc155257231</vt:lpwstr>
      </vt:variant>
      <vt:variant>
        <vt:i4>1310771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_Toc155257230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_Toc155257229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_Toc155257228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_Toc155257227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_Toc155257226</vt:lpwstr>
      </vt:variant>
      <vt:variant>
        <vt:i4>1376307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_Toc155257225</vt:lpwstr>
      </vt:variant>
      <vt:variant>
        <vt:i4>1376307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_Toc155257224</vt:lpwstr>
      </vt:variant>
      <vt:variant>
        <vt:i4>1376307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_Toc155257223</vt:lpwstr>
      </vt:variant>
      <vt:variant>
        <vt:i4>1376307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_Toc155257222</vt:lpwstr>
      </vt:variant>
      <vt:variant>
        <vt:i4>1376307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_Toc155257221</vt:lpwstr>
      </vt:variant>
      <vt:variant>
        <vt:i4>1376307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_Toc155257220</vt:lpwstr>
      </vt:variant>
      <vt:variant>
        <vt:i4>1441843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_Toc155257219</vt:lpwstr>
      </vt:variant>
      <vt:variant>
        <vt:i4>1441843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_Toc155257218</vt:lpwstr>
      </vt:variant>
      <vt:variant>
        <vt:i4>1441843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_Toc155257214</vt:lpwstr>
      </vt:variant>
      <vt:variant>
        <vt:i4>1441843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_Toc155257213</vt:lpwstr>
      </vt:variant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_Toc155257212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_Toc155257211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_Toc155257210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_Toc155257202</vt:lpwstr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https://www.sustrans.org.uk/</vt:lpwstr>
      </vt:variant>
      <vt:variant>
        <vt:lpwstr/>
      </vt:variant>
      <vt:variant>
        <vt:i4>4128881</vt:i4>
      </vt:variant>
      <vt:variant>
        <vt:i4>18</vt:i4>
      </vt:variant>
      <vt:variant>
        <vt:i4>0</vt:i4>
      </vt:variant>
      <vt:variant>
        <vt:i4>5</vt:i4>
      </vt:variant>
      <vt:variant>
        <vt:lpwstr>https://www.mckinsey.com/featured-insights/diversity-and-inclusion/diversity-wins-how-inclusion-matters</vt:lpwstr>
      </vt:variant>
      <vt:variant>
        <vt:lpwstr/>
      </vt:variant>
      <vt:variant>
        <vt:i4>5767253</vt:i4>
      </vt:variant>
      <vt:variant>
        <vt:i4>15</vt:i4>
      </vt:variant>
      <vt:variant>
        <vt:i4>0</vt:i4>
      </vt:variant>
      <vt:variant>
        <vt:i4>5</vt:i4>
      </vt:variant>
      <vt:variant>
        <vt:lpwstr>https://www.cpre.org.uk/resources/every-village-every-hour-2021-buses-report-full-report/</vt:lpwstr>
      </vt:variant>
      <vt:variant>
        <vt:lpwstr/>
      </vt:variant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https://online.flippingbook.com/view/609189063/</vt:lpwstr>
      </vt:variant>
      <vt:variant>
        <vt:lpwstr/>
      </vt:variant>
      <vt:variant>
        <vt:i4>8061030</vt:i4>
      </vt:variant>
      <vt:variant>
        <vt:i4>9</vt:i4>
      </vt:variant>
      <vt:variant>
        <vt:i4>0</vt:i4>
      </vt:variant>
      <vt:variant>
        <vt:i4>5</vt:i4>
      </vt:variant>
      <vt:variant>
        <vt:lpwstr>https://wbg.org.uk/analysis/uk-policy-briefings/towards-gender-inclusive-and-sustainable-transport-systems/</vt:lpwstr>
      </vt:variant>
      <vt:variant>
        <vt:lpwstr/>
      </vt:variant>
      <vt:variant>
        <vt:i4>5898309</vt:i4>
      </vt:variant>
      <vt:variant>
        <vt:i4>6</vt:i4>
      </vt:variant>
      <vt:variant>
        <vt:i4>0</vt:i4>
      </vt:variant>
      <vt:variant>
        <vt:i4>5</vt:i4>
      </vt:variant>
      <vt:variant>
        <vt:lpwstr>https://www.jstor.org/stable/2782357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https://theedgefund.files.wordpress.com/2013/04/neon-power-and-privilege-intro-guide.pdf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https://www.legislation.gov.uk/ukpga/2010/15/part/2/chapter/1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Everyone</dc:title>
  <dc:subject/>
  <dc:creator>Tierney Lovell</dc:creator>
  <cp:keywords/>
  <dc:description/>
  <cp:lastModifiedBy>Tiffany Lam</cp:lastModifiedBy>
  <cp:revision>3</cp:revision>
  <cp:lastPrinted>2024-02-06T16:38:00Z</cp:lastPrinted>
  <dcterms:created xsi:type="dcterms:W3CDTF">2024-02-26T09:43:00Z</dcterms:created>
  <dcterms:modified xsi:type="dcterms:W3CDTF">2024-02-26T09:45:00Z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0x010100C6481B30F6150240915FE6270513C566</vt:lpwstr>
  </property>
  <property fmtid="{D5CDD505-2E9C-101B-9397-08002B2CF9AE}" pid="3" name="Order">
    <vt:r8>3834400</vt:r8>
  </property>
  <property fmtid="{D5CDD505-2E9C-101B-9397-08002B2CF9AE}" pid="4" name="Department Field">
    <vt:lpwstr>1;#Strategic Communications|2450ac74-7dc8-4ae6-bb51-192224346ea2</vt:lpwstr>
  </property>
  <property fmtid="{D5CDD505-2E9C-101B-9397-08002B2CF9AE}" pid="5" name="Location Field">
    <vt:lpwstr>2;#UK-wide|8bed7617-eda3-4ea7-a5b6-47d8e6d925a7</vt:lpwstr>
  </property>
  <property fmtid="{D5CDD505-2E9C-101B-9397-08002B2CF9AE}" pid="6" name="MediaServiceImageTags">
    <vt:lpwstr/>
  </property>
</Properties>
</file>